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2F6" w:rsidRDefault="00FC42F6" w:rsidP="00FC42F6">
      <w:pPr>
        <w:spacing w:before="120"/>
        <w:jc w:val="center"/>
        <w:rPr>
          <w:b/>
          <w:color w:val="333399"/>
        </w:rPr>
      </w:pPr>
      <w:r>
        <w:rPr>
          <w:noProof/>
          <w:lang w:eastAsia="it-IT"/>
        </w:rPr>
        <w:drawing>
          <wp:inline distT="0" distB="0" distL="0" distR="0">
            <wp:extent cx="1257300" cy="647700"/>
            <wp:effectExtent l="0" t="0" r="0" b="0"/>
            <wp:docPr id="1" name="Immagine 1" descr="http://www.med.unipi.it/site/images/image_7001_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d.unipi.it/site/images/image_7001_269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2F6" w:rsidRDefault="00FC42F6" w:rsidP="00FC42F6">
      <w:pPr>
        <w:spacing w:before="120"/>
        <w:jc w:val="center"/>
        <w:rPr>
          <w:b/>
          <w:color w:val="333399"/>
          <w:u w:val="single"/>
        </w:rPr>
      </w:pPr>
      <w:r>
        <w:rPr>
          <w:b/>
          <w:color w:val="333399"/>
        </w:rPr>
        <w:t xml:space="preserve">CONSIGLIO AGGREGATO </w:t>
      </w:r>
      <w:proofErr w:type="gramStart"/>
      <w:r>
        <w:rPr>
          <w:b/>
          <w:color w:val="333399"/>
        </w:rPr>
        <w:t>DEI  CDL</w:t>
      </w:r>
      <w:proofErr w:type="gramEnd"/>
      <w:r>
        <w:rPr>
          <w:b/>
          <w:color w:val="333399"/>
        </w:rPr>
        <w:t xml:space="preserve">  IN INFERMIERISTICA e MAGISTRALE SCIENZE INFERMIERISTICHE E OSTETRICHE</w:t>
      </w:r>
    </w:p>
    <w:p w:rsidR="00FC42F6" w:rsidRDefault="00FC42F6" w:rsidP="00FC42F6">
      <w:pPr>
        <w:pStyle w:val="Titolo8"/>
        <w:spacing w:before="120"/>
        <w:jc w:val="center"/>
        <w:rPr>
          <w:i/>
          <w:sz w:val="20"/>
        </w:rPr>
      </w:pPr>
      <w:r>
        <w:rPr>
          <w:i/>
          <w:sz w:val="20"/>
        </w:rPr>
        <w:t xml:space="preserve">Presidente: prof. Lorenzo </w:t>
      </w:r>
      <w:proofErr w:type="spellStart"/>
      <w:r>
        <w:rPr>
          <w:i/>
          <w:sz w:val="20"/>
        </w:rPr>
        <w:t>Ghiadoni</w:t>
      </w:r>
      <w:proofErr w:type="spellEnd"/>
    </w:p>
    <w:p w:rsidR="00FC42F6" w:rsidRDefault="00FC42F6" w:rsidP="00FC42F6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C42F6" w:rsidRDefault="00FC42F6" w:rsidP="00F7661B">
      <w:pPr>
        <w:spacing w:after="0"/>
        <w:rPr>
          <w:b/>
          <w:sz w:val="24"/>
          <w:szCs w:val="24"/>
        </w:rPr>
      </w:pPr>
    </w:p>
    <w:p w:rsidR="00FC42F6" w:rsidRDefault="00FC42F6" w:rsidP="00F7661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Le richieste di trasferimento da un polo ad altro polo didattico sono state tutte accolte.</w:t>
      </w:r>
    </w:p>
    <w:p w:rsidR="00FC42F6" w:rsidRDefault="00FC42F6" w:rsidP="00F7661B">
      <w:pPr>
        <w:spacing w:after="0"/>
        <w:rPr>
          <w:b/>
          <w:sz w:val="24"/>
          <w:szCs w:val="24"/>
        </w:rPr>
      </w:pPr>
    </w:p>
    <w:p w:rsidR="00597D4F" w:rsidRDefault="00FC42F6" w:rsidP="00F7661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 seguito i </w:t>
      </w:r>
      <w:proofErr w:type="gramStart"/>
      <w:r>
        <w:rPr>
          <w:b/>
          <w:sz w:val="24"/>
          <w:szCs w:val="24"/>
        </w:rPr>
        <w:t>dettagli :</w:t>
      </w:r>
      <w:proofErr w:type="gramEnd"/>
    </w:p>
    <w:p w:rsidR="00FC42F6" w:rsidRPr="00FC42F6" w:rsidRDefault="00AF387A" w:rsidP="00AF387A">
      <w:pPr>
        <w:spacing w:after="0"/>
        <w:ind w:left="2124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</w:t>
      </w:r>
      <w:r w:rsidR="00FC42F6" w:rsidRPr="00FC42F6">
        <w:rPr>
          <w:b/>
          <w:color w:val="FF0000"/>
          <w:sz w:val="24"/>
          <w:szCs w:val="24"/>
        </w:rPr>
        <w:t>Per Pisa</w:t>
      </w:r>
    </w:p>
    <w:p w:rsidR="006B355F" w:rsidRPr="006A7CF4" w:rsidRDefault="006B355F" w:rsidP="00F7661B">
      <w:pPr>
        <w:pStyle w:val="Paragrafoelenco"/>
        <w:numPr>
          <w:ilvl w:val="0"/>
          <w:numId w:val="1"/>
        </w:numPr>
        <w:spacing w:after="0"/>
      </w:pPr>
      <w:proofErr w:type="spellStart"/>
      <w:r w:rsidRPr="006A7CF4">
        <w:t>Ardagna</w:t>
      </w:r>
      <w:proofErr w:type="spellEnd"/>
      <w:r w:rsidRPr="006A7CF4">
        <w:t xml:space="preserve"> Marika</w:t>
      </w:r>
      <w:r w:rsidRPr="006A7CF4">
        <w:tab/>
      </w:r>
      <w:r w:rsidRPr="006A7CF4">
        <w:tab/>
        <w:t>da Livorno a Pisa</w:t>
      </w:r>
    </w:p>
    <w:p w:rsidR="006B355F" w:rsidRPr="006A7CF4" w:rsidRDefault="006B355F" w:rsidP="00F7661B">
      <w:pPr>
        <w:pStyle w:val="Paragrafoelenco"/>
        <w:numPr>
          <w:ilvl w:val="0"/>
          <w:numId w:val="1"/>
        </w:numPr>
        <w:spacing w:after="0"/>
      </w:pPr>
      <w:proofErr w:type="spellStart"/>
      <w:r w:rsidRPr="006A7CF4">
        <w:t>Baraglia</w:t>
      </w:r>
      <w:proofErr w:type="spellEnd"/>
      <w:r w:rsidRPr="006A7CF4">
        <w:t xml:space="preserve"> Ambra</w:t>
      </w:r>
      <w:r w:rsidRPr="006A7CF4">
        <w:tab/>
      </w:r>
      <w:r w:rsidRPr="006A7CF4">
        <w:tab/>
      </w:r>
      <w:r w:rsidRPr="006A7CF4">
        <w:tab/>
        <w:t>da Lucca a Pisa</w:t>
      </w:r>
    </w:p>
    <w:p w:rsidR="006B355F" w:rsidRPr="006A7CF4" w:rsidRDefault="006B355F" w:rsidP="00F7661B">
      <w:pPr>
        <w:pStyle w:val="Paragrafoelenco"/>
        <w:numPr>
          <w:ilvl w:val="0"/>
          <w:numId w:val="1"/>
        </w:numPr>
        <w:spacing w:after="0"/>
      </w:pPr>
      <w:r w:rsidRPr="006A7CF4">
        <w:t>Barbieri Jessica</w:t>
      </w:r>
      <w:r w:rsidRPr="006A7CF4">
        <w:tab/>
      </w:r>
      <w:r w:rsidRPr="006A7CF4">
        <w:tab/>
      </w:r>
      <w:r w:rsidRPr="006A7CF4">
        <w:tab/>
        <w:t>da Pontedera a Pisa</w:t>
      </w:r>
    </w:p>
    <w:p w:rsidR="006B355F" w:rsidRPr="006A7CF4" w:rsidRDefault="006B355F" w:rsidP="00F7661B">
      <w:pPr>
        <w:pStyle w:val="Paragrafoelenco"/>
        <w:numPr>
          <w:ilvl w:val="0"/>
          <w:numId w:val="1"/>
        </w:numPr>
        <w:spacing w:after="0"/>
      </w:pPr>
      <w:r w:rsidRPr="006A7CF4">
        <w:t>Bartolini Leonardo</w:t>
      </w:r>
      <w:r w:rsidRPr="006A7CF4">
        <w:tab/>
      </w:r>
      <w:r w:rsidRPr="006A7CF4">
        <w:tab/>
        <w:t>da Pontedera a Pisa</w:t>
      </w:r>
    </w:p>
    <w:p w:rsidR="006B355F" w:rsidRPr="006A7CF4" w:rsidRDefault="006B355F" w:rsidP="00F7661B">
      <w:pPr>
        <w:pStyle w:val="Paragrafoelenco"/>
        <w:numPr>
          <w:ilvl w:val="0"/>
          <w:numId w:val="1"/>
        </w:numPr>
        <w:spacing w:after="0"/>
      </w:pPr>
      <w:r w:rsidRPr="006A7CF4">
        <w:t>Caroti Rachele</w:t>
      </w:r>
      <w:r w:rsidRPr="006A7CF4">
        <w:tab/>
      </w:r>
      <w:r w:rsidRPr="006A7CF4">
        <w:tab/>
      </w:r>
      <w:r w:rsidRPr="006A7CF4">
        <w:tab/>
        <w:t>da Livorno a Pisa</w:t>
      </w:r>
    </w:p>
    <w:p w:rsidR="006B355F" w:rsidRPr="006A7CF4" w:rsidRDefault="006B355F" w:rsidP="00F7661B">
      <w:pPr>
        <w:pStyle w:val="Paragrafoelenco"/>
        <w:numPr>
          <w:ilvl w:val="0"/>
          <w:numId w:val="1"/>
        </w:numPr>
        <w:spacing w:after="0"/>
      </w:pPr>
      <w:proofErr w:type="spellStart"/>
      <w:r w:rsidRPr="006A7CF4">
        <w:t>Ciorica</w:t>
      </w:r>
      <w:proofErr w:type="spellEnd"/>
      <w:r w:rsidRPr="006A7CF4">
        <w:t xml:space="preserve"> Carmen </w:t>
      </w:r>
      <w:proofErr w:type="spellStart"/>
      <w:r w:rsidRPr="006A7CF4">
        <w:t>Jeanina</w:t>
      </w:r>
      <w:proofErr w:type="spellEnd"/>
      <w:r w:rsidRPr="006A7CF4">
        <w:tab/>
      </w:r>
      <w:r w:rsidRPr="006A7CF4">
        <w:tab/>
        <w:t>da Pontedera a Pisa</w:t>
      </w:r>
    </w:p>
    <w:p w:rsidR="006B355F" w:rsidRPr="006A7CF4" w:rsidRDefault="006B355F" w:rsidP="00F7661B">
      <w:pPr>
        <w:pStyle w:val="Paragrafoelenco"/>
        <w:numPr>
          <w:ilvl w:val="0"/>
          <w:numId w:val="1"/>
        </w:numPr>
        <w:spacing w:after="0"/>
      </w:pPr>
      <w:proofErr w:type="spellStart"/>
      <w:r w:rsidRPr="006A7CF4">
        <w:t>Consani</w:t>
      </w:r>
      <w:proofErr w:type="spellEnd"/>
      <w:r w:rsidRPr="006A7CF4">
        <w:t xml:space="preserve"> Debora</w:t>
      </w:r>
      <w:r w:rsidRPr="006A7CF4">
        <w:tab/>
      </w:r>
      <w:r w:rsidR="00A9664A" w:rsidRPr="006A7CF4">
        <w:tab/>
      </w:r>
      <w:r w:rsidRPr="006A7CF4">
        <w:t>da Livorno a Pisa</w:t>
      </w:r>
    </w:p>
    <w:p w:rsidR="006B355F" w:rsidRPr="006A7CF4" w:rsidRDefault="006B355F" w:rsidP="00F7661B">
      <w:pPr>
        <w:pStyle w:val="Paragrafoelenco"/>
        <w:numPr>
          <w:ilvl w:val="0"/>
          <w:numId w:val="1"/>
        </w:numPr>
        <w:spacing w:after="0"/>
      </w:pPr>
      <w:proofErr w:type="spellStart"/>
      <w:r w:rsidRPr="006A7CF4">
        <w:t>Demartis</w:t>
      </w:r>
      <w:proofErr w:type="spellEnd"/>
      <w:r w:rsidRPr="006A7CF4">
        <w:t xml:space="preserve"> Maria</w:t>
      </w:r>
      <w:r w:rsidRPr="006A7CF4">
        <w:tab/>
      </w:r>
      <w:r w:rsidRPr="006A7CF4">
        <w:tab/>
      </w:r>
      <w:r w:rsidRPr="006A7CF4">
        <w:tab/>
        <w:t>da Livorno a Pisa</w:t>
      </w:r>
    </w:p>
    <w:p w:rsidR="006B355F" w:rsidRPr="006A7CF4" w:rsidRDefault="006B355F" w:rsidP="00F7661B">
      <w:pPr>
        <w:pStyle w:val="Paragrafoelenco"/>
        <w:numPr>
          <w:ilvl w:val="0"/>
          <w:numId w:val="1"/>
        </w:numPr>
        <w:spacing w:after="0"/>
      </w:pPr>
      <w:r w:rsidRPr="006A7CF4">
        <w:t xml:space="preserve">Di </w:t>
      </w:r>
      <w:proofErr w:type="spellStart"/>
      <w:r w:rsidRPr="006A7CF4">
        <w:t>Pede</w:t>
      </w:r>
      <w:proofErr w:type="spellEnd"/>
      <w:r w:rsidRPr="006A7CF4">
        <w:t xml:space="preserve"> Serena</w:t>
      </w:r>
      <w:r w:rsidRPr="006A7CF4">
        <w:tab/>
      </w:r>
      <w:r w:rsidRPr="006A7CF4">
        <w:tab/>
      </w:r>
      <w:r w:rsidRPr="006A7CF4">
        <w:tab/>
        <w:t>da Lucca a Pisa</w:t>
      </w:r>
    </w:p>
    <w:p w:rsidR="006B355F" w:rsidRPr="006A7CF4" w:rsidRDefault="006B355F" w:rsidP="00F7661B">
      <w:pPr>
        <w:pStyle w:val="Paragrafoelenco"/>
        <w:numPr>
          <w:ilvl w:val="0"/>
          <w:numId w:val="1"/>
        </w:numPr>
        <w:spacing w:after="0"/>
      </w:pPr>
      <w:r w:rsidRPr="006A7CF4">
        <w:t>Donato Noemi</w:t>
      </w:r>
      <w:r w:rsidRPr="006A7CF4">
        <w:tab/>
      </w:r>
      <w:r w:rsidRPr="006A7CF4">
        <w:tab/>
      </w:r>
      <w:r w:rsidRPr="006A7CF4">
        <w:tab/>
        <w:t>da Livorno a Pisa</w:t>
      </w:r>
    </w:p>
    <w:p w:rsidR="006B355F" w:rsidRDefault="006B355F" w:rsidP="00F7661B">
      <w:pPr>
        <w:pStyle w:val="Paragrafoelenco"/>
        <w:numPr>
          <w:ilvl w:val="0"/>
          <w:numId w:val="1"/>
        </w:numPr>
        <w:spacing w:after="0"/>
      </w:pPr>
      <w:r w:rsidRPr="006A7CF4">
        <w:t>Doveri Stefano</w:t>
      </w:r>
      <w:r w:rsidRPr="006A7CF4">
        <w:tab/>
      </w:r>
      <w:r w:rsidRPr="006A7CF4">
        <w:tab/>
      </w:r>
      <w:r w:rsidRPr="006A7CF4">
        <w:tab/>
        <w:t>da Lucca a Pisa</w:t>
      </w:r>
      <w:bookmarkStart w:id="0" w:name="_GoBack"/>
      <w:bookmarkEnd w:id="0"/>
    </w:p>
    <w:p w:rsidR="006A7CF4" w:rsidRPr="006A7CF4" w:rsidRDefault="00637A53" w:rsidP="00F7661B">
      <w:pPr>
        <w:pStyle w:val="Paragrafoelenco"/>
        <w:numPr>
          <w:ilvl w:val="0"/>
          <w:numId w:val="1"/>
        </w:numPr>
        <w:spacing w:after="0"/>
      </w:pPr>
      <w:proofErr w:type="spellStart"/>
      <w:r>
        <w:t>Eugeni</w:t>
      </w:r>
      <w:proofErr w:type="spellEnd"/>
      <w:r w:rsidR="006A7CF4">
        <w:t xml:space="preserve"> Laura</w:t>
      </w:r>
      <w:r w:rsidR="006A7CF4">
        <w:tab/>
      </w:r>
      <w:r w:rsidR="006A7CF4">
        <w:tab/>
      </w:r>
      <w:r w:rsidR="006A7CF4">
        <w:tab/>
        <w:t>da Pontedera a Pisa</w:t>
      </w:r>
    </w:p>
    <w:p w:rsidR="006B355F" w:rsidRPr="006A7CF4" w:rsidRDefault="006B355F" w:rsidP="00F7661B">
      <w:pPr>
        <w:pStyle w:val="Paragrafoelenco"/>
        <w:numPr>
          <w:ilvl w:val="0"/>
          <w:numId w:val="1"/>
        </w:numPr>
        <w:spacing w:after="0"/>
      </w:pPr>
      <w:r w:rsidRPr="006A7CF4">
        <w:t>Felici Miria</w:t>
      </w:r>
      <w:r w:rsidRPr="006A7CF4">
        <w:tab/>
      </w:r>
      <w:r w:rsidRPr="006A7CF4">
        <w:tab/>
      </w:r>
      <w:r w:rsidRPr="006A7CF4">
        <w:tab/>
        <w:t>da Lucca a Pisa</w:t>
      </w:r>
    </w:p>
    <w:p w:rsidR="006B355F" w:rsidRPr="006A7CF4" w:rsidRDefault="006B355F" w:rsidP="00F7661B">
      <w:pPr>
        <w:pStyle w:val="Paragrafoelenco"/>
        <w:numPr>
          <w:ilvl w:val="0"/>
          <w:numId w:val="1"/>
        </w:numPr>
        <w:spacing w:after="0"/>
      </w:pPr>
      <w:r w:rsidRPr="006A7CF4">
        <w:t>Filippini Francesca</w:t>
      </w:r>
      <w:r w:rsidRPr="006A7CF4">
        <w:tab/>
      </w:r>
      <w:r w:rsidRPr="006A7CF4">
        <w:tab/>
        <w:t>da Pontedera a Pisa</w:t>
      </w:r>
    </w:p>
    <w:p w:rsidR="006B355F" w:rsidRPr="006A7CF4" w:rsidRDefault="006B355F" w:rsidP="00F7661B">
      <w:pPr>
        <w:pStyle w:val="Paragrafoelenco"/>
        <w:numPr>
          <w:ilvl w:val="0"/>
          <w:numId w:val="1"/>
        </w:numPr>
        <w:spacing w:after="0"/>
      </w:pPr>
      <w:proofErr w:type="spellStart"/>
      <w:r w:rsidRPr="006A7CF4">
        <w:t>Firrito</w:t>
      </w:r>
      <w:proofErr w:type="spellEnd"/>
      <w:r w:rsidRPr="006A7CF4">
        <w:t xml:space="preserve"> Alberto</w:t>
      </w:r>
      <w:r w:rsidRPr="006A7CF4">
        <w:tab/>
      </w:r>
      <w:r w:rsidRPr="006A7CF4">
        <w:tab/>
      </w:r>
      <w:r w:rsidRPr="006A7CF4">
        <w:tab/>
        <w:t>da Livorno a Pisa</w:t>
      </w:r>
    </w:p>
    <w:p w:rsidR="006B355F" w:rsidRPr="006A7CF4" w:rsidRDefault="006B355F" w:rsidP="00F7661B">
      <w:pPr>
        <w:pStyle w:val="Paragrafoelenco"/>
        <w:numPr>
          <w:ilvl w:val="0"/>
          <w:numId w:val="1"/>
        </w:numPr>
        <w:spacing w:after="0"/>
      </w:pPr>
      <w:r w:rsidRPr="006A7CF4">
        <w:t>Forensi Mariagrazia</w:t>
      </w:r>
      <w:r w:rsidRPr="006A7CF4">
        <w:tab/>
      </w:r>
      <w:r w:rsidRPr="006A7CF4">
        <w:tab/>
        <w:t>da Pontedera a Pisa</w:t>
      </w:r>
    </w:p>
    <w:p w:rsidR="006B355F" w:rsidRPr="006A7CF4" w:rsidRDefault="006B355F" w:rsidP="00F7661B">
      <w:pPr>
        <w:pStyle w:val="Paragrafoelenco"/>
        <w:numPr>
          <w:ilvl w:val="0"/>
          <w:numId w:val="1"/>
        </w:numPr>
        <w:spacing w:after="0"/>
      </w:pPr>
      <w:r w:rsidRPr="006A7CF4">
        <w:t>Frati Federica</w:t>
      </w:r>
      <w:r w:rsidRPr="006A7CF4">
        <w:tab/>
      </w:r>
      <w:r w:rsidRPr="006A7CF4">
        <w:tab/>
      </w:r>
      <w:r w:rsidRPr="006A7CF4">
        <w:tab/>
        <w:t>da Massa a Pisa</w:t>
      </w:r>
    </w:p>
    <w:p w:rsidR="006B355F" w:rsidRPr="006A7CF4" w:rsidRDefault="006B355F" w:rsidP="00F7661B">
      <w:pPr>
        <w:pStyle w:val="Paragrafoelenco"/>
        <w:numPr>
          <w:ilvl w:val="0"/>
          <w:numId w:val="1"/>
        </w:numPr>
        <w:spacing w:after="0"/>
      </w:pPr>
      <w:proofErr w:type="spellStart"/>
      <w:r w:rsidRPr="006A7CF4">
        <w:t>Frazzitta</w:t>
      </w:r>
      <w:proofErr w:type="spellEnd"/>
      <w:r w:rsidRPr="006A7CF4">
        <w:t xml:space="preserve"> Serena Paola</w:t>
      </w:r>
      <w:r w:rsidRPr="006A7CF4">
        <w:tab/>
      </w:r>
      <w:r w:rsidRPr="006A7CF4">
        <w:tab/>
        <w:t>da Livorno a Pisa</w:t>
      </w:r>
    </w:p>
    <w:p w:rsidR="006B355F" w:rsidRPr="006A7CF4" w:rsidRDefault="006B355F" w:rsidP="00F7661B">
      <w:pPr>
        <w:pStyle w:val="Paragrafoelenco"/>
        <w:numPr>
          <w:ilvl w:val="0"/>
          <w:numId w:val="1"/>
        </w:numPr>
        <w:spacing w:after="0"/>
      </w:pPr>
      <w:r w:rsidRPr="006A7CF4">
        <w:t>Germano Mariachiara</w:t>
      </w:r>
      <w:r w:rsidRPr="006A7CF4">
        <w:tab/>
      </w:r>
      <w:r w:rsidRPr="006A7CF4">
        <w:tab/>
        <w:t>da Lucca a Pisa</w:t>
      </w:r>
    </w:p>
    <w:p w:rsidR="006B355F" w:rsidRPr="006A7CF4" w:rsidRDefault="006B355F" w:rsidP="00F7661B">
      <w:pPr>
        <w:pStyle w:val="Paragrafoelenco"/>
        <w:numPr>
          <w:ilvl w:val="0"/>
          <w:numId w:val="1"/>
        </w:numPr>
        <w:spacing w:after="0"/>
      </w:pPr>
      <w:proofErr w:type="spellStart"/>
      <w:r w:rsidRPr="006A7CF4">
        <w:t>Gjylja</w:t>
      </w:r>
      <w:proofErr w:type="spellEnd"/>
      <w:r w:rsidRPr="006A7CF4">
        <w:t xml:space="preserve"> Denisa</w:t>
      </w:r>
      <w:r w:rsidRPr="006A7CF4">
        <w:tab/>
      </w:r>
      <w:r w:rsidRPr="006A7CF4">
        <w:tab/>
      </w:r>
      <w:r w:rsidRPr="006A7CF4">
        <w:tab/>
        <w:t>da Pontedera a Pisa</w:t>
      </w:r>
    </w:p>
    <w:p w:rsidR="006B355F" w:rsidRPr="006A7CF4" w:rsidRDefault="006B355F" w:rsidP="00F7661B">
      <w:pPr>
        <w:pStyle w:val="Paragrafoelenco"/>
        <w:numPr>
          <w:ilvl w:val="0"/>
          <w:numId w:val="1"/>
        </w:numPr>
        <w:spacing w:after="0"/>
      </w:pPr>
      <w:r w:rsidRPr="006A7CF4">
        <w:t>Lippi Chiara</w:t>
      </w:r>
      <w:r w:rsidRPr="006A7CF4">
        <w:tab/>
      </w:r>
      <w:r w:rsidRPr="006A7CF4">
        <w:tab/>
      </w:r>
      <w:r w:rsidRPr="006A7CF4">
        <w:tab/>
        <w:t>da Livorno a Pisa</w:t>
      </w:r>
    </w:p>
    <w:p w:rsidR="006B355F" w:rsidRPr="006A7CF4" w:rsidRDefault="006B355F" w:rsidP="00F7661B">
      <w:pPr>
        <w:pStyle w:val="Paragrafoelenco"/>
        <w:numPr>
          <w:ilvl w:val="0"/>
          <w:numId w:val="1"/>
        </w:numPr>
        <w:spacing w:after="0"/>
      </w:pPr>
      <w:r w:rsidRPr="006A7CF4">
        <w:t>Maffei Debora</w:t>
      </w:r>
      <w:r w:rsidRPr="006A7CF4">
        <w:tab/>
      </w:r>
      <w:r w:rsidRPr="006A7CF4">
        <w:tab/>
      </w:r>
      <w:r w:rsidRPr="006A7CF4">
        <w:tab/>
        <w:t>da Livorno a Pisa</w:t>
      </w:r>
    </w:p>
    <w:p w:rsidR="006B355F" w:rsidRPr="006A7CF4" w:rsidRDefault="006B355F" w:rsidP="00F7661B">
      <w:pPr>
        <w:pStyle w:val="Paragrafoelenco"/>
        <w:numPr>
          <w:ilvl w:val="0"/>
          <w:numId w:val="1"/>
        </w:numPr>
        <w:spacing w:after="0"/>
      </w:pPr>
      <w:r w:rsidRPr="006A7CF4">
        <w:t>Mirto Marika</w:t>
      </w:r>
      <w:r w:rsidRPr="006A7CF4">
        <w:tab/>
      </w:r>
      <w:r w:rsidRPr="006A7CF4">
        <w:tab/>
      </w:r>
      <w:r w:rsidRPr="006A7CF4">
        <w:tab/>
        <w:t>da Livorno a Pisa</w:t>
      </w:r>
    </w:p>
    <w:p w:rsidR="006B355F" w:rsidRPr="006A7CF4" w:rsidRDefault="006B355F" w:rsidP="00F7661B">
      <w:pPr>
        <w:pStyle w:val="Paragrafoelenco"/>
        <w:numPr>
          <w:ilvl w:val="0"/>
          <w:numId w:val="1"/>
        </w:numPr>
        <w:spacing w:after="0"/>
      </w:pPr>
      <w:proofErr w:type="spellStart"/>
      <w:r w:rsidRPr="006A7CF4">
        <w:t>Nisivoccia</w:t>
      </w:r>
      <w:proofErr w:type="spellEnd"/>
      <w:r w:rsidRPr="006A7CF4">
        <w:t xml:space="preserve"> Francesco</w:t>
      </w:r>
      <w:r w:rsidRPr="006A7CF4">
        <w:tab/>
      </w:r>
      <w:r w:rsidRPr="006A7CF4">
        <w:tab/>
        <w:t>da Livorno a Pisa</w:t>
      </w:r>
    </w:p>
    <w:p w:rsidR="006B355F" w:rsidRPr="006A7CF4" w:rsidRDefault="006B355F" w:rsidP="00F7661B">
      <w:pPr>
        <w:pStyle w:val="Paragrafoelenco"/>
        <w:numPr>
          <w:ilvl w:val="0"/>
          <w:numId w:val="1"/>
        </w:numPr>
        <w:spacing w:after="0"/>
      </w:pPr>
      <w:r w:rsidRPr="006A7CF4">
        <w:t xml:space="preserve">Pollara </w:t>
      </w:r>
      <w:proofErr w:type="spellStart"/>
      <w:r w:rsidRPr="006A7CF4">
        <w:t>Elisabeth</w:t>
      </w:r>
      <w:proofErr w:type="spellEnd"/>
      <w:r w:rsidRPr="006A7CF4">
        <w:tab/>
      </w:r>
      <w:r w:rsidRPr="006A7CF4">
        <w:tab/>
        <w:t>da Lucca a Pisa</w:t>
      </w:r>
    </w:p>
    <w:p w:rsidR="006B355F" w:rsidRPr="006A7CF4" w:rsidRDefault="006B355F" w:rsidP="00F7661B">
      <w:pPr>
        <w:pStyle w:val="Paragrafoelenco"/>
        <w:numPr>
          <w:ilvl w:val="0"/>
          <w:numId w:val="1"/>
        </w:numPr>
        <w:spacing w:after="0"/>
      </w:pPr>
      <w:proofErr w:type="spellStart"/>
      <w:r w:rsidRPr="006A7CF4">
        <w:t>Raddi</w:t>
      </w:r>
      <w:proofErr w:type="spellEnd"/>
      <w:r w:rsidRPr="006A7CF4">
        <w:t xml:space="preserve"> Sara</w:t>
      </w:r>
      <w:r w:rsidRPr="006A7CF4">
        <w:tab/>
      </w:r>
      <w:r w:rsidRPr="006A7CF4">
        <w:tab/>
      </w:r>
      <w:r w:rsidRPr="006A7CF4">
        <w:tab/>
        <w:t>da Livorno a Pisa</w:t>
      </w:r>
    </w:p>
    <w:p w:rsidR="006B355F" w:rsidRPr="006A7CF4" w:rsidRDefault="006B355F" w:rsidP="00F7661B">
      <w:pPr>
        <w:pStyle w:val="Paragrafoelenco"/>
        <w:numPr>
          <w:ilvl w:val="0"/>
          <w:numId w:val="1"/>
        </w:numPr>
        <w:spacing w:after="0"/>
      </w:pPr>
      <w:r w:rsidRPr="006A7CF4">
        <w:t>Rossi Lucrezia</w:t>
      </w:r>
      <w:r w:rsidRPr="006A7CF4">
        <w:tab/>
      </w:r>
      <w:r w:rsidRPr="006A7CF4">
        <w:tab/>
      </w:r>
      <w:r w:rsidRPr="006A7CF4">
        <w:tab/>
        <w:t>da Pontedera a Pisa</w:t>
      </w:r>
    </w:p>
    <w:p w:rsidR="006B355F" w:rsidRPr="006A7CF4" w:rsidRDefault="006B355F" w:rsidP="00F7661B">
      <w:pPr>
        <w:pStyle w:val="Paragrafoelenco"/>
        <w:numPr>
          <w:ilvl w:val="0"/>
          <w:numId w:val="1"/>
        </w:numPr>
        <w:spacing w:after="0"/>
      </w:pPr>
      <w:proofErr w:type="spellStart"/>
      <w:r w:rsidRPr="006A7CF4">
        <w:t>Sipione</w:t>
      </w:r>
      <w:proofErr w:type="spellEnd"/>
      <w:r w:rsidRPr="006A7CF4">
        <w:t xml:space="preserve"> Martina</w:t>
      </w:r>
      <w:r w:rsidRPr="006A7CF4">
        <w:tab/>
      </w:r>
      <w:r w:rsidRPr="006A7CF4">
        <w:tab/>
        <w:t>da Livorno a Pisa</w:t>
      </w:r>
    </w:p>
    <w:p w:rsidR="006B355F" w:rsidRPr="006A7CF4" w:rsidRDefault="006B355F" w:rsidP="00F7661B">
      <w:pPr>
        <w:pStyle w:val="Paragrafoelenco"/>
        <w:numPr>
          <w:ilvl w:val="0"/>
          <w:numId w:val="1"/>
        </w:numPr>
        <w:spacing w:after="0"/>
      </w:pPr>
      <w:r w:rsidRPr="006A7CF4">
        <w:t>Taccola Giulia</w:t>
      </w:r>
      <w:r w:rsidRPr="006A7CF4">
        <w:tab/>
      </w:r>
      <w:r w:rsidRPr="006A7CF4">
        <w:tab/>
      </w:r>
      <w:r w:rsidRPr="006A7CF4">
        <w:tab/>
        <w:t>da Pontedera a Pisa</w:t>
      </w:r>
    </w:p>
    <w:p w:rsidR="006B355F" w:rsidRPr="006A7CF4" w:rsidRDefault="006B355F" w:rsidP="00F7661B">
      <w:pPr>
        <w:pStyle w:val="Paragrafoelenco"/>
        <w:numPr>
          <w:ilvl w:val="0"/>
          <w:numId w:val="1"/>
        </w:numPr>
        <w:spacing w:after="0"/>
      </w:pPr>
      <w:proofErr w:type="spellStart"/>
      <w:r w:rsidRPr="006A7CF4">
        <w:t>Taoussi</w:t>
      </w:r>
      <w:proofErr w:type="spellEnd"/>
      <w:r w:rsidRPr="006A7CF4">
        <w:t xml:space="preserve"> Nadia</w:t>
      </w:r>
      <w:r w:rsidRPr="006A7CF4">
        <w:tab/>
      </w:r>
      <w:r w:rsidRPr="006A7CF4">
        <w:tab/>
      </w:r>
      <w:r w:rsidRPr="006A7CF4">
        <w:tab/>
        <w:t>da Pontedera a Pisa</w:t>
      </w:r>
    </w:p>
    <w:p w:rsidR="006B355F" w:rsidRPr="006A7CF4" w:rsidRDefault="006B355F" w:rsidP="00F7661B">
      <w:pPr>
        <w:pStyle w:val="Paragrafoelenco"/>
        <w:numPr>
          <w:ilvl w:val="0"/>
          <w:numId w:val="1"/>
        </w:numPr>
        <w:spacing w:after="0"/>
      </w:pPr>
      <w:proofErr w:type="spellStart"/>
      <w:r w:rsidRPr="006A7CF4">
        <w:t>Xhelaj</w:t>
      </w:r>
      <w:proofErr w:type="spellEnd"/>
      <w:r w:rsidRPr="006A7CF4">
        <w:t xml:space="preserve"> </w:t>
      </w:r>
      <w:proofErr w:type="spellStart"/>
      <w:r w:rsidRPr="006A7CF4">
        <w:t>Xhensila</w:t>
      </w:r>
      <w:proofErr w:type="spellEnd"/>
      <w:r w:rsidRPr="006A7CF4">
        <w:tab/>
      </w:r>
      <w:r w:rsidRPr="006A7CF4">
        <w:tab/>
      </w:r>
      <w:r w:rsidRPr="006A7CF4">
        <w:tab/>
        <w:t>da Pontedera a Pisa</w:t>
      </w:r>
    </w:p>
    <w:p w:rsidR="00F7661B" w:rsidRPr="006A7CF4" w:rsidRDefault="00F7661B" w:rsidP="00F7661B">
      <w:pPr>
        <w:pStyle w:val="Paragrafoelenco"/>
        <w:spacing w:after="0"/>
        <w:ind w:left="1440"/>
        <w:rPr>
          <w:b/>
          <w:color w:val="FF0000"/>
        </w:rPr>
      </w:pPr>
    </w:p>
    <w:p w:rsidR="00FC42F6" w:rsidRPr="006A7CF4" w:rsidRDefault="00FC42F6" w:rsidP="002B0036">
      <w:pPr>
        <w:pStyle w:val="Paragrafoelenco"/>
        <w:spacing w:after="0"/>
        <w:rPr>
          <w:b/>
          <w:color w:val="FF0000"/>
        </w:rPr>
      </w:pPr>
    </w:p>
    <w:p w:rsidR="00FC42F6" w:rsidRPr="006A7CF4" w:rsidRDefault="00FC42F6" w:rsidP="002B0036">
      <w:pPr>
        <w:pStyle w:val="Paragrafoelenco"/>
        <w:spacing w:after="0"/>
        <w:rPr>
          <w:b/>
          <w:color w:val="FF0000"/>
        </w:rPr>
      </w:pPr>
    </w:p>
    <w:p w:rsidR="00FC42F6" w:rsidRPr="006A7CF4" w:rsidRDefault="00FC42F6" w:rsidP="002B0036">
      <w:pPr>
        <w:pStyle w:val="Paragrafoelenco"/>
        <w:spacing w:after="0"/>
        <w:rPr>
          <w:b/>
          <w:color w:val="FF0000"/>
        </w:rPr>
      </w:pPr>
    </w:p>
    <w:p w:rsidR="002B0036" w:rsidRPr="006A7CF4" w:rsidRDefault="00AF387A" w:rsidP="002B0036">
      <w:pPr>
        <w:pStyle w:val="Paragrafoelenco"/>
        <w:spacing w:after="0"/>
        <w:rPr>
          <w:b/>
          <w:color w:val="FF0000"/>
        </w:rPr>
      </w:pPr>
      <w:r w:rsidRPr="006A7CF4">
        <w:rPr>
          <w:b/>
          <w:color w:val="FF0000"/>
        </w:rPr>
        <w:t xml:space="preserve">                               </w:t>
      </w:r>
      <w:r w:rsidR="00F7661B" w:rsidRPr="006A7CF4">
        <w:rPr>
          <w:b/>
          <w:color w:val="FF0000"/>
        </w:rPr>
        <w:t xml:space="preserve">Per Livorno </w:t>
      </w:r>
    </w:p>
    <w:p w:rsidR="00F7661B" w:rsidRPr="006A7CF4" w:rsidRDefault="00F7661B" w:rsidP="00F7661B">
      <w:pPr>
        <w:pStyle w:val="Paragrafoelenco"/>
        <w:numPr>
          <w:ilvl w:val="0"/>
          <w:numId w:val="3"/>
        </w:numPr>
        <w:spacing w:after="0"/>
      </w:pPr>
      <w:r w:rsidRPr="006A7CF4">
        <w:t>Bolognesi Sara</w:t>
      </w:r>
      <w:r w:rsidRPr="006A7CF4">
        <w:tab/>
      </w:r>
      <w:r w:rsidRPr="006A7CF4">
        <w:tab/>
      </w:r>
      <w:r w:rsidRPr="006A7CF4">
        <w:tab/>
        <w:t>da Pontedera a Livorno</w:t>
      </w:r>
    </w:p>
    <w:p w:rsidR="00F7661B" w:rsidRPr="006A7CF4" w:rsidRDefault="00F7661B" w:rsidP="00F7661B">
      <w:pPr>
        <w:pStyle w:val="Paragrafoelenco"/>
        <w:numPr>
          <w:ilvl w:val="0"/>
          <w:numId w:val="3"/>
        </w:numPr>
        <w:spacing w:after="0"/>
      </w:pPr>
      <w:r w:rsidRPr="006A7CF4">
        <w:t>Gioiosa Sara</w:t>
      </w:r>
      <w:r w:rsidRPr="006A7CF4">
        <w:tab/>
      </w:r>
      <w:r w:rsidRPr="006A7CF4">
        <w:tab/>
      </w:r>
      <w:r w:rsidRPr="006A7CF4">
        <w:tab/>
        <w:t>da Pontedera a Livorno</w:t>
      </w:r>
    </w:p>
    <w:p w:rsidR="00F7661B" w:rsidRPr="006A7CF4" w:rsidRDefault="00F7661B" w:rsidP="00F7661B">
      <w:pPr>
        <w:pStyle w:val="Paragrafoelenco"/>
        <w:numPr>
          <w:ilvl w:val="0"/>
          <w:numId w:val="3"/>
        </w:numPr>
        <w:spacing w:after="0"/>
      </w:pPr>
      <w:r w:rsidRPr="006A7CF4">
        <w:t>Giugni Sara</w:t>
      </w:r>
      <w:r w:rsidRPr="006A7CF4">
        <w:tab/>
      </w:r>
      <w:r w:rsidRPr="006A7CF4">
        <w:tab/>
      </w:r>
      <w:r w:rsidRPr="006A7CF4">
        <w:tab/>
        <w:t>da Pisa a Livorno</w:t>
      </w:r>
    </w:p>
    <w:p w:rsidR="00F7661B" w:rsidRPr="006A7CF4" w:rsidRDefault="00F7661B" w:rsidP="00F7661B">
      <w:pPr>
        <w:pStyle w:val="Paragrafoelenco"/>
        <w:numPr>
          <w:ilvl w:val="0"/>
          <w:numId w:val="3"/>
        </w:numPr>
        <w:spacing w:after="0"/>
      </w:pPr>
      <w:r w:rsidRPr="006A7CF4">
        <w:t>Masia Sara</w:t>
      </w:r>
      <w:r w:rsidRPr="006A7CF4">
        <w:tab/>
      </w:r>
      <w:r w:rsidRPr="006A7CF4">
        <w:tab/>
      </w:r>
      <w:r w:rsidRPr="006A7CF4">
        <w:tab/>
        <w:t>da Pontedera a Livorno</w:t>
      </w:r>
    </w:p>
    <w:p w:rsidR="00F7661B" w:rsidRPr="006A7CF4" w:rsidRDefault="00F7661B" w:rsidP="00F7661B">
      <w:pPr>
        <w:pStyle w:val="Paragrafoelenco"/>
        <w:numPr>
          <w:ilvl w:val="0"/>
          <w:numId w:val="3"/>
        </w:numPr>
        <w:spacing w:after="0"/>
      </w:pPr>
      <w:r w:rsidRPr="006A7CF4">
        <w:t>Poli Giulia</w:t>
      </w:r>
      <w:r w:rsidRPr="006A7CF4">
        <w:tab/>
      </w:r>
      <w:r w:rsidRPr="006A7CF4">
        <w:tab/>
      </w:r>
      <w:r w:rsidRPr="006A7CF4">
        <w:tab/>
        <w:t>da Massa a Livorno</w:t>
      </w:r>
    </w:p>
    <w:p w:rsidR="00F7661B" w:rsidRPr="006A7CF4" w:rsidRDefault="00F7661B" w:rsidP="00F7661B">
      <w:pPr>
        <w:pStyle w:val="Paragrafoelenco"/>
        <w:numPr>
          <w:ilvl w:val="0"/>
          <w:numId w:val="3"/>
        </w:numPr>
        <w:spacing w:after="0"/>
      </w:pPr>
      <w:r w:rsidRPr="006A7CF4">
        <w:t>Tucci Giorgia</w:t>
      </w:r>
      <w:r w:rsidRPr="006A7CF4">
        <w:tab/>
      </w:r>
      <w:r w:rsidRPr="006A7CF4">
        <w:tab/>
      </w:r>
      <w:r w:rsidRPr="006A7CF4">
        <w:tab/>
        <w:t>da Pontedera a Livorno</w:t>
      </w:r>
    </w:p>
    <w:p w:rsidR="001709D3" w:rsidRPr="006A7CF4" w:rsidRDefault="001709D3" w:rsidP="001709D3">
      <w:pPr>
        <w:pStyle w:val="Paragrafoelenco"/>
        <w:spacing w:after="0"/>
      </w:pPr>
    </w:p>
    <w:p w:rsidR="00F7661B" w:rsidRPr="006A7CF4" w:rsidRDefault="00AF387A" w:rsidP="00FC42F6">
      <w:pPr>
        <w:spacing w:after="0"/>
        <w:ind w:firstLine="708"/>
        <w:rPr>
          <w:b/>
          <w:color w:val="FF0000"/>
        </w:rPr>
      </w:pPr>
      <w:r w:rsidRPr="006A7CF4">
        <w:rPr>
          <w:b/>
          <w:color w:val="FF0000"/>
        </w:rPr>
        <w:t xml:space="preserve">                             </w:t>
      </w:r>
      <w:r w:rsidR="001709D3" w:rsidRPr="006A7CF4">
        <w:rPr>
          <w:b/>
          <w:color w:val="FF0000"/>
        </w:rPr>
        <w:t>Per Pontedera</w:t>
      </w:r>
      <w:r w:rsidR="00182D44" w:rsidRPr="006A7CF4">
        <w:rPr>
          <w:b/>
          <w:color w:val="FF0000"/>
        </w:rPr>
        <w:tab/>
      </w:r>
    </w:p>
    <w:p w:rsidR="001709D3" w:rsidRPr="006A7CF4" w:rsidRDefault="00A9664A" w:rsidP="002B0036">
      <w:pPr>
        <w:pStyle w:val="Paragrafoelenco"/>
        <w:numPr>
          <w:ilvl w:val="0"/>
          <w:numId w:val="4"/>
        </w:numPr>
        <w:spacing w:after="0"/>
      </w:pPr>
      <w:proofErr w:type="spellStart"/>
      <w:r w:rsidRPr="006A7CF4">
        <w:t>Callari</w:t>
      </w:r>
      <w:proofErr w:type="spellEnd"/>
      <w:r w:rsidRPr="006A7CF4">
        <w:t xml:space="preserve"> Irene </w:t>
      </w:r>
      <w:r w:rsidRPr="006A7CF4">
        <w:tab/>
      </w:r>
      <w:r w:rsidRPr="006A7CF4">
        <w:tab/>
      </w:r>
      <w:r w:rsidRPr="006A7CF4">
        <w:tab/>
      </w:r>
      <w:r w:rsidR="001709D3" w:rsidRPr="006A7CF4">
        <w:t>da Pisa a Pontedera</w:t>
      </w:r>
    </w:p>
    <w:p w:rsidR="002B0036" w:rsidRPr="006A7CF4" w:rsidRDefault="00A9664A" w:rsidP="002B0036">
      <w:pPr>
        <w:pStyle w:val="Paragrafoelenco"/>
        <w:numPr>
          <w:ilvl w:val="0"/>
          <w:numId w:val="4"/>
        </w:numPr>
        <w:spacing w:after="0"/>
      </w:pPr>
      <w:r w:rsidRPr="006A7CF4">
        <w:t>Danti Simone</w:t>
      </w:r>
      <w:r w:rsidRPr="006A7CF4">
        <w:tab/>
      </w:r>
      <w:r w:rsidRPr="006A7CF4">
        <w:tab/>
      </w:r>
      <w:r w:rsidRPr="006A7CF4">
        <w:tab/>
      </w:r>
      <w:r w:rsidR="002B0036" w:rsidRPr="006A7CF4">
        <w:t>da Livorno a Pontedera</w:t>
      </w:r>
    </w:p>
    <w:p w:rsidR="002B0036" w:rsidRPr="006A7CF4" w:rsidRDefault="00A9664A" w:rsidP="002B0036">
      <w:pPr>
        <w:pStyle w:val="Paragrafoelenco"/>
        <w:numPr>
          <w:ilvl w:val="0"/>
          <w:numId w:val="4"/>
        </w:numPr>
        <w:spacing w:after="0"/>
      </w:pPr>
      <w:proofErr w:type="spellStart"/>
      <w:r w:rsidRPr="006A7CF4">
        <w:t>Meini</w:t>
      </w:r>
      <w:proofErr w:type="spellEnd"/>
      <w:r w:rsidRPr="006A7CF4">
        <w:t xml:space="preserve"> Elisa</w:t>
      </w:r>
      <w:r w:rsidR="00FC42F6" w:rsidRPr="006A7CF4">
        <w:tab/>
      </w:r>
      <w:r w:rsidR="00FC42F6" w:rsidRPr="006A7CF4">
        <w:tab/>
      </w:r>
      <w:r w:rsidRPr="006A7CF4">
        <w:tab/>
      </w:r>
      <w:r w:rsidR="002B0036" w:rsidRPr="006A7CF4">
        <w:t>da Pisa a Pontedera</w:t>
      </w:r>
    </w:p>
    <w:p w:rsidR="002B0036" w:rsidRPr="006A7CF4" w:rsidRDefault="00A9664A" w:rsidP="002B0036">
      <w:pPr>
        <w:pStyle w:val="Paragrafoelenco"/>
        <w:numPr>
          <w:ilvl w:val="0"/>
          <w:numId w:val="4"/>
        </w:numPr>
        <w:spacing w:after="0"/>
      </w:pPr>
      <w:proofErr w:type="spellStart"/>
      <w:r w:rsidRPr="006A7CF4">
        <w:t>Valiani</w:t>
      </w:r>
      <w:proofErr w:type="spellEnd"/>
      <w:r w:rsidRPr="006A7CF4">
        <w:t xml:space="preserve"> Niccolò</w:t>
      </w:r>
      <w:r w:rsidRPr="006A7CF4">
        <w:tab/>
      </w:r>
      <w:r w:rsidRPr="006A7CF4">
        <w:tab/>
      </w:r>
      <w:r w:rsidRPr="006A7CF4">
        <w:tab/>
      </w:r>
      <w:r w:rsidR="002B0036" w:rsidRPr="006A7CF4">
        <w:t>da Pisa a Pontedera</w:t>
      </w:r>
    </w:p>
    <w:p w:rsidR="002B0036" w:rsidRPr="006A7CF4" w:rsidRDefault="002B0036" w:rsidP="00F7661B">
      <w:pPr>
        <w:spacing w:after="0"/>
      </w:pPr>
    </w:p>
    <w:p w:rsidR="002B0036" w:rsidRPr="006A7CF4" w:rsidRDefault="002B0036" w:rsidP="00F7661B">
      <w:pPr>
        <w:spacing w:after="0"/>
      </w:pPr>
    </w:p>
    <w:p w:rsidR="002B0036" w:rsidRPr="006A7CF4" w:rsidRDefault="00AF387A" w:rsidP="00FC42F6">
      <w:pPr>
        <w:spacing w:after="0"/>
        <w:ind w:firstLine="708"/>
        <w:rPr>
          <w:b/>
          <w:color w:val="FF0000"/>
        </w:rPr>
      </w:pPr>
      <w:r w:rsidRPr="006A7CF4">
        <w:rPr>
          <w:color w:val="FF0000"/>
        </w:rPr>
        <w:t xml:space="preserve">                                </w:t>
      </w:r>
      <w:r w:rsidR="002B0036" w:rsidRPr="006A7CF4">
        <w:rPr>
          <w:b/>
          <w:color w:val="FF0000"/>
        </w:rPr>
        <w:t>Per Lucca</w:t>
      </w:r>
      <w:r w:rsidR="00182D44" w:rsidRPr="006A7CF4">
        <w:rPr>
          <w:b/>
          <w:color w:val="FF0000"/>
        </w:rPr>
        <w:tab/>
      </w:r>
      <w:r w:rsidR="00182D44" w:rsidRPr="006A7CF4">
        <w:rPr>
          <w:b/>
          <w:color w:val="FF0000"/>
        </w:rPr>
        <w:tab/>
      </w:r>
    </w:p>
    <w:p w:rsidR="002B0036" w:rsidRPr="006A7CF4" w:rsidRDefault="007D6885" w:rsidP="002B0036">
      <w:pPr>
        <w:pStyle w:val="Paragrafoelenco"/>
        <w:numPr>
          <w:ilvl w:val="0"/>
          <w:numId w:val="6"/>
        </w:numPr>
        <w:spacing w:after="0"/>
      </w:pPr>
      <w:proofErr w:type="spellStart"/>
      <w:r w:rsidRPr="006A7CF4">
        <w:t>Chelini</w:t>
      </w:r>
      <w:proofErr w:type="spellEnd"/>
      <w:r w:rsidRPr="006A7CF4">
        <w:t xml:space="preserve"> Asia</w:t>
      </w:r>
      <w:r w:rsidRPr="006A7CF4">
        <w:tab/>
      </w:r>
      <w:r w:rsidRPr="006A7CF4">
        <w:tab/>
      </w:r>
      <w:r w:rsidRPr="006A7CF4">
        <w:tab/>
      </w:r>
      <w:r w:rsidR="002B0036" w:rsidRPr="006A7CF4">
        <w:t>da Massa a Lucca</w:t>
      </w:r>
    </w:p>
    <w:p w:rsidR="002B0036" w:rsidRPr="006A7CF4" w:rsidRDefault="007D6885" w:rsidP="002B0036">
      <w:pPr>
        <w:pStyle w:val="Paragrafoelenco"/>
        <w:numPr>
          <w:ilvl w:val="0"/>
          <w:numId w:val="6"/>
        </w:numPr>
        <w:spacing w:after="0"/>
      </w:pPr>
      <w:r w:rsidRPr="006A7CF4">
        <w:t>Naldi Stefania</w:t>
      </w:r>
      <w:r w:rsidRPr="006A7CF4">
        <w:tab/>
      </w:r>
      <w:r w:rsidRPr="006A7CF4">
        <w:tab/>
      </w:r>
      <w:r w:rsidRPr="006A7CF4">
        <w:tab/>
      </w:r>
      <w:r w:rsidR="002B0036" w:rsidRPr="006A7CF4">
        <w:t>da Pisa a Lucca</w:t>
      </w:r>
    </w:p>
    <w:p w:rsidR="002B0036" w:rsidRPr="006A7CF4" w:rsidRDefault="007D6885" w:rsidP="002B0036">
      <w:pPr>
        <w:pStyle w:val="Paragrafoelenco"/>
        <w:numPr>
          <w:ilvl w:val="0"/>
          <w:numId w:val="6"/>
        </w:numPr>
        <w:spacing w:after="0"/>
      </w:pPr>
      <w:r w:rsidRPr="006A7CF4">
        <w:t>Rizzo Aurora</w:t>
      </w:r>
      <w:r w:rsidRPr="006A7CF4">
        <w:tab/>
      </w:r>
      <w:r w:rsidRPr="006A7CF4">
        <w:tab/>
      </w:r>
      <w:r w:rsidRPr="006A7CF4">
        <w:tab/>
      </w:r>
      <w:r w:rsidR="002B0036" w:rsidRPr="006A7CF4">
        <w:t>da Pisa a Lucca</w:t>
      </w:r>
    </w:p>
    <w:p w:rsidR="002B0036" w:rsidRPr="006A7CF4" w:rsidRDefault="002B0036" w:rsidP="002B0036">
      <w:pPr>
        <w:pStyle w:val="Paragrafoelenco"/>
        <w:numPr>
          <w:ilvl w:val="0"/>
          <w:numId w:val="6"/>
        </w:numPr>
        <w:spacing w:after="0"/>
      </w:pPr>
      <w:proofErr w:type="spellStart"/>
      <w:r w:rsidRPr="006A7CF4">
        <w:t>Suffredini</w:t>
      </w:r>
      <w:proofErr w:type="spellEnd"/>
      <w:r w:rsidR="007D6885" w:rsidRPr="006A7CF4">
        <w:t xml:space="preserve"> Federica</w:t>
      </w:r>
      <w:r w:rsidR="007D6885" w:rsidRPr="006A7CF4">
        <w:tab/>
      </w:r>
      <w:r w:rsidR="007D6885" w:rsidRPr="006A7CF4">
        <w:tab/>
      </w:r>
      <w:r w:rsidRPr="006A7CF4">
        <w:t>da Pisa a Lucca</w:t>
      </w:r>
    </w:p>
    <w:p w:rsidR="002B0036" w:rsidRPr="006A7CF4" w:rsidRDefault="007D6885" w:rsidP="002B0036">
      <w:pPr>
        <w:pStyle w:val="Paragrafoelenco"/>
        <w:numPr>
          <w:ilvl w:val="0"/>
          <w:numId w:val="6"/>
        </w:numPr>
        <w:spacing w:after="0"/>
      </w:pPr>
      <w:proofErr w:type="spellStart"/>
      <w:r w:rsidRPr="006A7CF4">
        <w:t>Suffredini</w:t>
      </w:r>
      <w:proofErr w:type="spellEnd"/>
      <w:r w:rsidRPr="006A7CF4">
        <w:t xml:space="preserve"> Martina</w:t>
      </w:r>
      <w:r w:rsidRPr="006A7CF4">
        <w:tab/>
      </w:r>
      <w:r w:rsidRPr="006A7CF4">
        <w:tab/>
      </w:r>
      <w:r w:rsidR="002B0036" w:rsidRPr="006A7CF4">
        <w:t>da Massa a Lucca</w:t>
      </w:r>
    </w:p>
    <w:p w:rsidR="007D6885" w:rsidRPr="006A7CF4" w:rsidRDefault="007D6885" w:rsidP="007D6885">
      <w:pPr>
        <w:spacing w:after="0"/>
      </w:pPr>
    </w:p>
    <w:p w:rsidR="007D6885" w:rsidRPr="006A7CF4" w:rsidRDefault="00AF387A" w:rsidP="00FC42F6">
      <w:pPr>
        <w:spacing w:after="0"/>
        <w:ind w:firstLine="708"/>
        <w:rPr>
          <w:b/>
          <w:color w:val="FF0000"/>
        </w:rPr>
      </w:pPr>
      <w:r w:rsidRPr="006A7CF4">
        <w:rPr>
          <w:b/>
          <w:color w:val="FF0000"/>
        </w:rPr>
        <w:t xml:space="preserve">                               </w:t>
      </w:r>
      <w:r w:rsidR="007D6885" w:rsidRPr="006A7CF4">
        <w:rPr>
          <w:b/>
          <w:color w:val="FF0000"/>
        </w:rPr>
        <w:t>Per Massa</w:t>
      </w:r>
      <w:r w:rsidR="00182D44" w:rsidRPr="006A7CF4">
        <w:rPr>
          <w:b/>
          <w:color w:val="FF0000"/>
        </w:rPr>
        <w:tab/>
      </w:r>
      <w:r w:rsidR="00182D44" w:rsidRPr="006A7CF4">
        <w:rPr>
          <w:b/>
          <w:color w:val="FF0000"/>
        </w:rPr>
        <w:tab/>
      </w:r>
    </w:p>
    <w:p w:rsidR="007D6885" w:rsidRPr="006A7CF4" w:rsidRDefault="007D6885" w:rsidP="007D6885">
      <w:pPr>
        <w:spacing w:after="0"/>
      </w:pPr>
    </w:p>
    <w:p w:rsidR="003E1EEC" w:rsidRPr="006A7CF4" w:rsidRDefault="003E1EEC" w:rsidP="003E1EEC">
      <w:pPr>
        <w:pStyle w:val="Paragrafoelenco"/>
        <w:numPr>
          <w:ilvl w:val="0"/>
          <w:numId w:val="7"/>
        </w:numPr>
        <w:spacing w:after="0"/>
      </w:pPr>
      <w:proofErr w:type="spellStart"/>
      <w:r w:rsidRPr="006A7CF4">
        <w:t>Bedini</w:t>
      </w:r>
      <w:proofErr w:type="spellEnd"/>
      <w:r w:rsidRPr="006A7CF4">
        <w:t xml:space="preserve"> Fiammetta Matilde</w:t>
      </w:r>
      <w:r w:rsidRPr="006A7CF4">
        <w:tab/>
        <w:t>da Pisa a Massa</w:t>
      </w:r>
    </w:p>
    <w:p w:rsidR="003E1EEC" w:rsidRPr="006A7CF4" w:rsidRDefault="003E1EEC" w:rsidP="003E1EEC">
      <w:pPr>
        <w:pStyle w:val="Paragrafoelenco"/>
        <w:numPr>
          <w:ilvl w:val="0"/>
          <w:numId w:val="7"/>
        </w:numPr>
        <w:spacing w:after="0"/>
      </w:pPr>
      <w:proofErr w:type="spellStart"/>
      <w:r w:rsidRPr="006A7CF4">
        <w:t>Catelani</w:t>
      </w:r>
      <w:proofErr w:type="spellEnd"/>
      <w:r w:rsidRPr="006A7CF4">
        <w:t xml:space="preserve"> Lucrezia</w:t>
      </w:r>
      <w:r w:rsidRPr="006A7CF4">
        <w:tab/>
      </w:r>
      <w:r w:rsidRPr="006A7CF4">
        <w:tab/>
        <w:t>da Pisa a Massa</w:t>
      </w:r>
    </w:p>
    <w:p w:rsidR="003E1EEC" w:rsidRPr="006A7CF4" w:rsidRDefault="003E1EEC" w:rsidP="003E1EEC">
      <w:pPr>
        <w:pStyle w:val="Paragrafoelenco"/>
        <w:numPr>
          <w:ilvl w:val="0"/>
          <w:numId w:val="7"/>
        </w:numPr>
        <w:spacing w:after="0"/>
      </w:pPr>
      <w:proofErr w:type="spellStart"/>
      <w:r w:rsidRPr="006A7CF4">
        <w:t>Guadagnucci</w:t>
      </w:r>
      <w:proofErr w:type="spellEnd"/>
      <w:r w:rsidRPr="006A7CF4">
        <w:t xml:space="preserve"> Daniele</w:t>
      </w:r>
      <w:r w:rsidRPr="006A7CF4">
        <w:tab/>
      </w:r>
      <w:r w:rsidRPr="006A7CF4">
        <w:tab/>
        <w:t>da Pisa a Massa</w:t>
      </w:r>
    </w:p>
    <w:p w:rsidR="003E1EEC" w:rsidRPr="006A7CF4" w:rsidRDefault="003E1EEC" w:rsidP="003E1EEC">
      <w:pPr>
        <w:pStyle w:val="Paragrafoelenco"/>
        <w:numPr>
          <w:ilvl w:val="0"/>
          <w:numId w:val="7"/>
        </w:numPr>
        <w:spacing w:after="0"/>
      </w:pPr>
      <w:r w:rsidRPr="006A7CF4">
        <w:t>Procuranti Giulia</w:t>
      </w:r>
      <w:r w:rsidRPr="006A7CF4">
        <w:tab/>
      </w:r>
      <w:r w:rsidRPr="006A7CF4">
        <w:tab/>
        <w:t>da Pisa a Massa</w:t>
      </w:r>
    </w:p>
    <w:sectPr w:rsidR="003E1EEC" w:rsidRPr="006A7C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12A36"/>
    <w:multiLevelType w:val="hybridMultilevel"/>
    <w:tmpl w:val="02DAB3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24AD0"/>
    <w:multiLevelType w:val="hybridMultilevel"/>
    <w:tmpl w:val="47B8E6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B34A4"/>
    <w:multiLevelType w:val="hybridMultilevel"/>
    <w:tmpl w:val="5C28CD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227C8"/>
    <w:multiLevelType w:val="hybridMultilevel"/>
    <w:tmpl w:val="DE02A3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06D15"/>
    <w:multiLevelType w:val="hybridMultilevel"/>
    <w:tmpl w:val="CCF68C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56C11"/>
    <w:multiLevelType w:val="hybridMultilevel"/>
    <w:tmpl w:val="3A1A4A0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8315C5"/>
    <w:multiLevelType w:val="hybridMultilevel"/>
    <w:tmpl w:val="9CF008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D3"/>
    <w:rsid w:val="001709D3"/>
    <w:rsid w:val="00182D44"/>
    <w:rsid w:val="002B0036"/>
    <w:rsid w:val="003E1EEC"/>
    <w:rsid w:val="004A5896"/>
    <w:rsid w:val="00597D4F"/>
    <w:rsid w:val="005D49A2"/>
    <w:rsid w:val="005E3DE3"/>
    <w:rsid w:val="00637A53"/>
    <w:rsid w:val="006A7CF4"/>
    <w:rsid w:val="006B355F"/>
    <w:rsid w:val="007A10D3"/>
    <w:rsid w:val="007D6885"/>
    <w:rsid w:val="00A9664A"/>
    <w:rsid w:val="00AF387A"/>
    <w:rsid w:val="00D279B2"/>
    <w:rsid w:val="00D863B5"/>
    <w:rsid w:val="00D90796"/>
    <w:rsid w:val="00DB6C18"/>
    <w:rsid w:val="00F7661B"/>
    <w:rsid w:val="00FC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7DF15"/>
  <w15:chartTrackingRefBased/>
  <w15:docId w15:val="{36A7248D-D0B8-40FB-9B0E-F4375BCE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6C18"/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FC42F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661B"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semiHidden/>
    <w:rsid w:val="00FC42F6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3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med.unipi.it/site/images/image_7001_269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EE5D05A0</Template>
  <TotalTime>60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FIORISA STELLI</dc:creator>
  <cp:keywords/>
  <dc:description/>
  <cp:lastModifiedBy>FIORISA STELLI</cp:lastModifiedBy>
  <cp:revision>16</cp:revision>
  <dcterms:created xsi:type="dcterms:W3CDTF">2018-09-13T08:23:00Z</dcterms:created>
  <dcterms:modified xsi:type="dcterms:W3CDTF">2018-09-19T06:43:00Z</dcterms:modified>
</cp:coreProperties>
</file>