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2D" w:rsidRPr="002D110A" w:rsidRDefault="007A6486" w:rsidP="002D110A">
      <w:pPr>
        <w:jc w:val="center"/>
        <w:rPr>
          <w:b/>
          <w:sz w:val="24"/>
          <w:szCs w:val="24"/>
        </w:rPr>
      </w:pPr>
      <w:r w:rsidRPr="002D110A">
        <w:rPr>
          <w:b/>
          <w:sz w:val="24"/>
          <w:szCs w:val="24"/>
        </w:rPr>
        <w:t>ESITO RICHIESTE TRASFERIMENTO POLO</w:t>
      </w:r>
    </w:p>
    <w:p w:rsidR="0007133C" w:rsidRPr="002D110A" w:rsidRDefault="00EB47C8" w:rsidP="00D9088E">
      <w:pPr>
        <w:jc w:val="both"/>
      </w:pPr>
      <w:r>
        <w:t>Si comunica agli studenti interessati che c</w:t>
      </w:r>
      <w:r w:rsidR="007A6486">
        <w:t xml:space="preserve">on PU n. </w:t>
      </w:r>
      <w:r>
        <w:t xml:space="preserve">34 </w:t>
      </w:r>
      <w:r w:rsidR="002D110A">
        <w:t>del 23 settembre 2019 il Presidente del corso di L</w:t>
      </w:r>
      <w:r w:rsidR="007A6486">
        <w:t>aurea in Infermieristica</w:t>
      </w:r>
      <w:r w:rsidR="00D9088E">
        <w:t>, tenendo conto dei crediti acquisiti e delle motivazioni dei richiedenti,</w:t>
      </w:r>
      <w:r w:rsidR="007A6486">
        <w:t xml:space="preserve"> ha approvato i seguenti trasferimenti:</w:t>
      </w:r>
    </w:p>
    <w:p w:rsidR="0007133C" w:rsidRDefault="0007133C" w:rsidP="002D110A">
      <w:pPr>
        <w:pStyle w:val="Paragrafoelenco"/>
        <w:numPr>
          <w:ilvl w:val="0"/>
          <w:numId w:val="1"/>
        </w:numPr>
        <w:pBdr>
          <w:bottom w:val="single" w:sz="4" w:space="1" w:color="auto"/>
        </w:pBdr>
      </w:pPr>
      <w:r>
        <w:t>Biagini Lorenzo</w:t>
      </w:r>
      <w:r>
        <w:tab/>
      </w:r>
      <w:r>
        <w:tab/>
        <w:t xml:space="preserve">da Pontedera a Livorno </w:t>
      </w:r>
    </w:p>
    <w:p w:rsidR="0007133C" w:rsidRDefault="0007133C" w:rsidP="002D110A">
      <w:pPr>
        <w:pStyle w:val="Paragrafoelenco"/>
        <w:numPr>
          <w:ilvl w:val="0"/>
          <w:numId w:val="1"/>
        </w:numPr>
        <w:pBdr>
          <w:bottom w:val="single" w:sz="4" w:space="1" w:color="auto"/>
        </w:pBdr>
      </w:pPr>
      <w:r>
        <w:t>Donadini Carlotta</w:t>
      </w:r>
      <w:r>
        <w:tab/>
        <w:t>da Lucca a Livorno</w:t>
      </w:r>
    </w:p>
    <w:p w:rsidR="0007133C" w:rsidRDefault="0007133C" w:rsidP="002D110A">
      <w:pPr>
        <w:pStyle w:val="Paragrafoelenco"/>
        <w:numPr>
          <w:ilvl w:val="0"/>
          <w:numId w:val="1"/>
        </w:numPr>
        <w:pBdr>
          <w:bottom w:val="single" w:sz="4" w:space="1" w:color="auto"/>
        </w:pBdr>
      </w:pPr>
      <w:r>
        <w:t>Martelli Valerio</w:t>
      </w:r>
      <w:r>
        <w:tab/>
      </w:r>
      <w:r>
        <w:tab/>
        <w:t>da Pontedera a Livorno</w:t>
      </w:r>
    </w:p>
    <w:p w:rsidR="0007133C" w:rsidRDefault="0007133C" w:rsidP="002D110A">
      <w:pPr>
        <w:pStyle w:val="Paragrafoelenco"/>
        <w:numPr>
          <w:ilvl w:val="0"/>
          <w:numId w:val="1"/>
        </w:numPr>
        <w:pBdr>
          <w:bottom w:val="single" w:sz="4" w:space="1" w:color="auto"/>
        </w:pBdr>
      </w:pPr>
      <w:r>
        <w:t>Notari Greta</w:t>
      </w:r>
      <w:r>
        <w:tab/>
      </w:r>
      <w:r>
        <w:tab/>
        <w:t xml:space="preserve">da Lucca a Livorno </w:t>
      </w:r>
    </w:p>
    <w:p w:rsidR="0007133C" w:rsidRDefault="0007133C" w:rsidP="002D110A">
      <w:pPr>
        <w:pStyle w:val="Paragrafoelenco"/>
        <w:numPr>
          <w:ilvl w:val="0"/>
          <w:numId w:val="1"/>
        </w:numPr>
        <w:pBdr>
          <w:bottom w:val="single" w:sz="4" w:space="1" w:color="auto"/>
        </w:pBdr>
      </w:pPr>
      <w:r>
        <w:t>Pezzatini Dalia</w:t>
      </w:r>
      <w:r>
        <w:tab/>
      </w:r>
      <w:r>
        <w:tab/>
        <w:t>da Lucca a Livorno</w:t>
      </w:r>
    </w:p>
    <w:p w:rsidR="0007133C" w:rsidRDefault="0007133C" w:rsidP="002D110A">
      <w:pPr>
        <w:pStyle w:val="Paragrafoelenco"/>
        <w:numPr>
          <w:ilvl w:val="0"/>
          <w:numId w:val="1"/>
        </w:numPr>
        <w:pBdr>
          <w:bottom w:val="single" w:sz="4" w:space="1" w:color="auto"/>
        </w:pBdr>
      </w:pPr>
      <w:r>
        <w:t>Spigoni Andrea</w:t>
      </w:r>
      <w:r>
        <w:tab/>
      </w:r>
      <w:r>
        <w:tab/>
        <w:t>da Lucca a Livorno</w:t>
      </w:r>
    </w:p>
    <w:p w:rsidR="002D110A" w:rsidRDefault="0007133C" w:rsidP="002D110A">
      <w:pPr>
        <w:pStyle w:val="Paragrafoelenco"/>
        <w:numPr>
          <w:ilvl w:val="0"/>
          <w:numId w:val="1"/>
        </w:numPr>
        <w:pBdr>
          <w:bottom w:val="single" w:sz="4" w:space="1" w:color="auto"/>
        </w:pBdr>
      </w:pPr>
      <w:proofErr w:type="spellStart"/>
      <w:r>
        <w:t>Tomei</w:t>
      </w:r>
      <w:proofErr w:type="spellEnd"/>
      <w:r>
        <w:t xml:space="preserve"> Alice</w:t>
      </w:r>
      <w:r>
        <w:tab/>
      </w:r>
      <w:r>
        <w:tab/>
        <w:t>da Pontedera a Livorno</w:t>
      </w:r>
    </w:p>
    <w:p w:rsidR="002D110A" w:rsidRDefault="002D110A" w:rsidP="002D110A"/>
    <w:p w:rsidR="0007133C" w:rsidRDefault="00FC463E" w:rsidP="002D110A">
      <w:pPr>
        <w:pStyle w:val="Paragrafoelenco"/>
        <w:numPr>
          <w:ilvl w:val="0"/>
          <w:numId w:val="2"/>
        </w:numPr>
        <w:pBdr>
          <w:bottom w:val="single" w:sz="4" w:space="1" w:color="auto"/>
        </w:pBdr>
      </w:pPr>
      <w:r>
        <w:t xml:space="preserve">Catelani Elisa </w:t>
      </w:r>
      <w:r>
        <w:tab/>
      </w:r>
      <w:r>
        <w:tab/>
      </w:r>
      <w:r w:rsidR="0007133C">
        <w:t>da Pontedera a Massa</w:t>
      </w:r>
    </w:p>
    <w:p w:rsidR="0007133C" w:rsidRDefault="00FC463E" w:rsidP="002D110A">
      <w:pPr>
        <w:pStyle w:val="Paragrafoelenco"/>
        <w:numPr>
          <w:ilvl w:val="0"/>
          <w:numId w:val="2"/>
        </w:numPr>
        <w:pBdr>
          <w:bottom w:val="single" w:sz="4" w:space="1" w:color="auto"/>
        </w:pBdr>
      </w:pPr>
      <w:r>
        <w:t>Manfredi Sara</w:t>
      </w:r>
      <w:r>
        <w:tab/>
      </w:r>
      <w:r>
        <w:tab/>
      </w:r>
      <w:r w:rsidR="0007133C">
        <w:t>da Pisa a Massa</w:t>
      </w:r>
    </w:p>
    <w:p w:rsidR="0007133C" w:rsidRDefault="00FC463E" w:rsidP="002D110A">
      <w:pPr>
        <w:pStyle w:val="Paragrafoelenco"/>
        <w:numPr>
          <w:ilvl w:val="0"/>
          <w:numId w:val="2"/>
        </w:numPr>
        <w:pBdr>
          <w:bottom w:val="single" w:sz="4" w:space="1" w:color="auto"/>
        </w:pBdr>
      </w:pPr>
      <w:r>
        <w:t>Tognetti Azzurra</w:t>
      </w:r>
      <w:r>
        <w:tab/>
      </w:r>
      <w:r w:rsidR="0007133C">
        <w:t>da Pisa a Massa</w:t>
      </w:r>
    </w:p>
    <w:p w:rsidR="002D110A" w:rsidRDefault="002D110A" w:rsidP="002D110A"/>
    <w:p w:rsidR="0007133C" w:rsidRDefault="0007133C" w:rsidP="002D110A">
      <w:pPr>
        <w:pStyle w:val="Paragrafoelenco"/>
        <w:numPr>
          <w:ilvl w:val="0"/>
          <w:numId w:val="3"/>
        </w:numPr>
        <w:pBdr>
          <w:bottom w:val="single" w:sz="4" w:space="1" w:color="auto"/>
        </w:pBdr>
      </w:pPr>
      <w:r>
        <w:t>Cecc</w:t>
      </w:r>
      <w:r w:rsidR="00FC463E">
        <w:t>hini Silvia</w:t>
      </w:r>
      <w:r w:rsidR="00FC463E">
        <w:tab/>
      </w:r>
      <w:r w:rsidR="00FC463E">
        <w:tab/>
      </w:r>
      <w:r>
        <w:t>da Livorno a Lucca</w:t>
      </w:r>
    </w:p>
    <w:p w:rsidR="0007133C" w:rsidRDefault="0007133C" w:rsidP="002D110A">
      <w:pPr>
        <w:pStyle w:val="Paragrafoelenco"/>
        <w:numPr>
          <w:ilvl w:val="0"/>
          <w:numId w:val="3"/>
        </w:numPr>
        <w:pBdr>
          <w:bottom w:val="single" w:sz="4" w:space="1" w:color="auto"/>
        </w:pBdr>
      </w:pPr>
      <w:proofErr w:type="spellStart"/>
      <w:proofErr w:type="gramStart"/>
      <w:r>
        <w:t>M</w:t>
      </w:r>
      <w:r w:rsidR="00FC463E">
        <w:t>ertic</w:t>
      </w:r>
      <w:proofErr w:type="spellEnd"/>
      <w:r w:rsidR="00FC463E">
        <w:t xml:space="preserve">  </w:t>
      </w:r>
      <w:proofErr w:type="spellStart"/>
      <w:r w:rsidR="00FC463E">
        <w:t>Jovana</w:t>
      </w:r>
      <w:proofErr w:type="spellEnd"/>
      <w:proofErr w:type="gramEnd"/>
      <w:r w:rsidR="00FC463E">
        <w:tab/>
      </w:r>
      <w:r w:rsidR="00FC463E">
        <w:tab/>
        <w:t>da Pisa a Lucca</w:t>
      </w:r>
    </w:p>
    <w:p w:rsidR="002D110A" w:rsidRDefault="002D110A" w:rsidP="002D110A"/>
    <w:p w:rsidR="0007133C" w:rsidRDefault="0007133C" w:rsidP="002D110A">
      <w:pPr>
        <w:pStyle w:val="Paragrafoelenco"/>
        <w:numPr>
          <w:ilvl w:val="0"/>
          <w:numId w:val="4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</w:t>
      </w:r>
      <w:r w:rsidR="00FC463E">
        <w:rPr>
          <w:sz w:val="24"/>
          <w:szCs w:val="24"/>
        </w:rPr>
        <w:t>el Cesta Carlotta</w:t>
      </w:r>
      <w:r w:rsidR="00FC463E">
        <w:rPr>
          <w:sz w:val="24"/>
          <w:szCs w:val="24"/>
        </w:rPr>
        <w:tab/>
      </w:r>
      <w:r>
        <w:rPr>
          <w:sz w:val="24"/>
          <w:szCs w:val="24"/>
        </w:rPr>
        <w:t>da Pisa a Pontedera</w:t>
      </w:r>
    </w:p>
    <w:p w:rsidR="0007133C" w:rsidRDefault="00FC463E" w:rsidP="002D110A">
      <w:pPr>
        <w:pStyle w:val="Paragrafoelenco"/>
        <w:numPr>
          <w:ilvl w:val="0"/>
          <w:numId w:val="4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Leoncini 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33C">
        <w:rPr>
          <w:sz w:val="24"/>
          <w:szCs w:val="24"/>
        </w:rPr>
        <w:t>da Lucca a Pontedera</w:t>
      </w:r>
    </w:p>
    <w:p w:rsidR="0007133C" w:rsidRDefault="00FC463E" w:rsidP="002D110A">
      <w:pPr>
        <w:pStyle w:val="Paragrafoelenco"/>
        <w:numPr>
          <w:ilvl w:val="0"/>
          <w:numId w:val="4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Mauriello Federico</w:t>
      </w:r>
      <w:r>
        <w:rPr>
          <w:sz w:val="24"/>
          <w:szCs w:val="24"/>
        </w:rPr>
        <w:tab/>
      </w:r>
      <w:r w:rsidR="0007133C">
        <w:rPr>
          <w:sz w:val="24"/>
          <w:szCs w:val="24"/>
        </w:rPr>
        <w:t>da Lucca a Pontedera</w:t>
      </w:r>
    </w:p>
    <w:p w:rsidR="002D110A" w:rsidRPr="002D110A" w:rsidRDefault="002D110A" w:rsidP="002D110A">
      <w:pPr>
        <w:rPr>
          <w:sz w:val="24"/>
          <w:szCs w:val="24"/>
        </w:rPr>
      </w:pP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Baroncelli</w:t>
      </w:r>
      <w:proofErr w:type="spellEnd"/>
      <w:r>
        <w:rPr>
          <w:sz w:val="24"/>
          <w:szCs w:val="24"/>
        </w:rPr>
        <w:t xml:space="preserve"> Martina</w:t>
      </w:r>
      <w:r>
        <w:rPr>
          <w:sz w:val="24"/>
          <w:szCs w:val="24"/>
        </w:rPr>
        <w:tab/>
        <w:t>da Pontedera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Bonechi</w:t>
      </w:r>
      <w:proofErr w:type="spellEnd"/>
      <w:r>
        <w:rPr>
          <w:sz w:val="24"/>
          <w:szCs w:val="24"/>
        </w:rPr>
        <w:t xml:space="preserve"> Caterina</w:t>
      </w:r>
      <w:r>
        <w:rPr>
          <w:sz w:val="24"/>
          <w:szCs w:val="24"/>
        </w:rPr>
        <w:tab/>
        <w:t>da Pontedera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Bongi</w:t>
      </w:r>
      <w:proofErr w:type="spellEnd"/>
      <w:r>
        <w:rPr>
          <w:sz w:val="24"/>
          <w:szCs w:val="24"/>
        </w:rPr>
        <w:t xml:space="preserve">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Pontedera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Botrini</w:t>
      </w:r>
      <w:proofErr w:type="spellEnd"/>
      <w:r>
        <w:rPr>
          <w:sz w:val="24"/>
          <w:szCs w:val="24"/>
        </w:rPr>
        <w:t xml:space="preserve"> Serena </w:t>
      </w:r>
      <w:r>
        <w:rPr>
          <w:sz w:val="24"/>
          <w:szCs w:val="24"/>
        </w:rPr>
        <w:tab/>
        <w:t xml:space="preserve">da Pontedera a Pisa 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Campani Letizia</w:t>
      </w:r>
      <w:r>
        <w:rPr>
          <w:sz w:val="24"/>
          <w:szCs w:val="24"/>
        </w:rPr>
        <w:tab/>
        <w:t>da Lucca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Carovana Marco</w:t>
      </w:r>
      <w:r>
        <w:rPr>
          <w:sz w:val="24"/>
          <w:szCs w:val="24"/>
        </w:rPr>
        <w:tab/>
        <w:t>da Pontedera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Coltelli Greta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Pontedera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Costi Niccolò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Massa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Carlo Irene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Pontedera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 Felice Giada </w:t>
      </w:r>
      <w:r>
        <w:rPr>
          <w:sz w:val="24"/>
          <w:szCs w:val="24"/>
        </w:rPr>
        <w:tab/>
        <w:t>da Massa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Della Volpe Lorenzo</w:t>
      </w:r>
      <w:r>
        <w:rPr>
          <w:sz w:val="24"/>
          <w:szCs w:val="24"/>
        </w:rPr>
        <w:tab/>
        <w:t>da Pontedera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Dini Martina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Lucca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Fiasconaro</w:t>
      </w:r>
      <w:proofErr w:type="spellEnd"/>
      <w:r>
        <w:rPr>
          <w:sz w:val="24"/>
          <w:szCs w:val="24"/>
        </w:rPr>
        <w:t xml:space="preserve"> Ludovica</w:t>
      </w:r>
      <w:r>
        <w:rPr>
          <w:sz w:val="24"/>
          <w:szCs w:val="24"/>
        </w:rPr>
        <w:tab/>
        <w:t>da Lucca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Gotti Erika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Lucca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Grasso Veronica</w:t>
      </w:r>
      <w:r>
        <w:rPr>
          <w:sz w:val="24"/>
          <w:szCs w:val="24"/>
        </w:rPr>
        <w:tab/>
        <w:t>da Lucca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Gucciardo Sara</w:t>
      </w:r>
      <w:r>
        <w:rPr>
          <w:sz w:val="24"/>
          <w:szCs w:val="24"/>
        </w:rPr>
        <w:tab/>
        <w:t>da Massa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Laala</w:t>
      </w:r>
      <w:proofErr w:type="spellEnd"/>
      <w:r>
        <w:rPr>
          <w:sz w:val="24"/>
          <w:szCs w:val="24"/>
        </w:rPr>
        <w:t xml:space="preserve"> Sara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Lucca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Marconcini</w:t>
      </w:r>
      <w:proofErr w:type="spellEnd"/>
      <w:r>
        <w:rPr>
          <w:sz w:val="24"/>
          <w:szCs w:val="24"/>
        </w:rPr>
        <w:t xml:space="preserve"> Marian</w:t>
      </w:r>
      <w:r>
        <w:rPr>
          <w:sz w:val="24"/>
          <w:szCs w:val="24"/>
        </w:rPr>
        <w:tab/>
        <w:t>da Pontedera a Pisa</w:t>
      </w:r>
    </w:p>
    <w:p w:rsidR="0007133C" w:rsidRDefault="0007133C" w:rsidP="008458F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Menichetti Giulia</w:t>
      </w:r>
      <w:r>
        <w:rPr>
          <w:sz w:val="24"/>
          <w:szCs w:val="24"/>
        </w:rPr>
        <w:tab/>
        <w:t>da Livorno a Pisa</w:t>
      </w:r>
    </w:p>
    <w:p w:rsidR="0007133C" w:rsidRDefault="0007133C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Mittica Gabriella </w:t>
      </w:r>
      <w:r>
        <w:rPr>
          <w:sz w:val="24"/>
          <w:szCs w:val="24"/>
        </w:rPr>
        <w:tab/>
        <w:t>da Lucca a Pisa</w:t>
      </w:r>
    </w:p>
    <w:p w:rsidR="0007133C" w:rsidRDefault="0007133C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Negro Laura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Pontedera a Pisa</w:t>
      </w:r>
    </w:p>
    <w:p w:rsidR="0007133C" w:rsidRDefault="0007133C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Quinci Francesco</w:t>
      </w:r>
      <w:r>
        <w:rPr>
          <w:sz w:val="24"/>
          <w:szCs w:val="24"/>
        </w:rPr>
        <w:tab/>
        <w:t>da Lucca a Pisa</w:t>
      </w:r>
    </w:p>
    <w:p w:rsidR="0007133C" w:rsidRDefault="0007133C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Rizzo Agnese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Livorno a Pisa</w:t>
      </w:r>
    </w:p>
    <w:p w:rsidR="0007133C" w:rsidRDefault="0007133C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Rossi Alessia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Pontedera a Pisa</w:t>
      </w:r>
    </w:p>
    <w:p w:rsidR="0007133C" w:rsidRDefault="0007133C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Rossi 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 Lucca a Pisa</w:t>
      </w:r>
    </w:p>
    <w:p w:rsidR="0007133C" w:rsidRDefault="0007133C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Scarcella Melissa</w:t>
      </w:r>
      <w:r>
        <w:rPr>
          <w:sz w:val="24"/>
          <w:szCs w:val="24"/>
        </w:rPr>
        <w:tab/>
        <w:t>da Pontedera a Pisa</w:t>
      </w:r>
    </w:p>
    <w:p w:rsidR="0007133C" w:rsidRDefault="0007133C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Silvestri Laura </w:t>
      </w:r>
      <w:r w:rsidR="002D110A">
        <w:rPr>
          <w:sz w:val="24"/>
          <w:szCs w:val="24"/>
        </w:rPr>
        <w:tab/>
        <w:t>da Lucca a Pisa</w:t>
      </w:r>
    </w:p>
    <w:p w:rsidR="006E7A30" w:rsidRDefault="006E7A30" w:rsidP="002D110A">
      <w:pPr>
        <w:pStyle w:val="Paragrafoelenco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Tonazzini</w:t>
      </w:r>
      <w:proofErr w:type="spellEnd"/>
      <w:r>
        <w:rPr>
          <w:sz w:val="24"/>
          <w:szCs w:val="24"/>
        </w:rPr>
        <w:t xml:space="preserve"> Alessia</w:t>
      </w:r>
      <w:r>
        <w:rPr>
          <w:sz w:val="24"/>
          <w:szCs w:val="24"/>
        </w:rPr>
        <w:tab/>
        <w:t>da Lucca a Pisa</w:t>
      </w:r>
      <w:bookmarkStart w:id="0" w:name="_GoBack"/>
      <w:bookmarkEnd w:id="0"/>
    </w:p>
    <w:p w:rsidR="002D110A" w:rsidRDefault="002D110A" w:rsidP="002D110A">
      <w:pPr>
        <w:ind w:left="4956"/>
      </w:pPr>
    </w:p>
    <w:p w:rsidR="002D110A" w:rsidRDefault="002D110A" w:rsidP="002D110A">
      <w:pPr>
        <w:ind w:left="4956"/>
      </w:pPr>
    </w:p>
    <w:p w:rsidR="007A6486" w:rsidRDefault="00497D42" w:rsidP="00497D42">
      <w:r>
        <w:t xml:space="preserve">                                                                                             </w:t>
      </w:r>
      <w:r w:rsidR="002D110A">
        <w:t>Il presidente del Corso di Laurea</w:t>
      </w:r>
    </w:p>
    <w:p w:rsidR="002D110A" w:rsidRDefault="00497D42" w:rsidP="00497D42">
      <w:pPr>
        <w:ind w:left="4956"/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68592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728"/>
    <w:multiLevelType w:val="hybridMultilevel"/>
    <w:tmpl w:val="037C0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611D"/>
    <w:multiLevelType w:val="hybridMultilevel"/>
    <w:tmpl w:val="C9484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2575"/>
    <w:multiLevelType w:val="hybridMultilevel"/>
    <w:tmpl w:val="4E6A9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0269"/>
    <w:multiLevelType w:val="hybridMultilevel"/>
    <w:tmpl w:val="36ACB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05AD"/>
    <w:multiLevelType w:val="hybridMultilevel"/>
    <w:tmpl w:val="D23E2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49"/>
    <w:rsid w:val="0007133C"/>
    <w:rsid w:val="002D110A"/>
    <w:rsid w:val="00497D42"/>
    <w:rsid w:val="00545949"/>
    <w:rsid w:val="006E7A30"/>
    <w:rsid w:val="007A6486"/>
    <w:rsid w:val="008458F2"/>
    <w:rsid w:val="00B4792D"/>
    <w:rsid w:val="00D9088E"/>
    <w:rsid w:val="00EB47C8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46D1"/>
  <w15:chartTrackingRefBased/>
  <w15:docId w15:val="{1A61D162-E22B-4191-A9E6-D19C9C2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33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CE6D23E7</Template>
  <TotalTime>17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10</cp:revision>
  <dcterms:created xsi:type="dcterms:W3CDTF">2019-09-23T09:52:00Z</dcterms:created>
  <dcterms:modified xsi:type="dcterms:W3CDTF">2019-09-26T09:59:00Z</dcterms:modified>
</cp:coreProperties>
</file>