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16" w:rsidRDefault="0099009E" w:rsidP="00E96616">
      <w:pPr>
        <w:jc w:val="center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SI AUTORIZZA</w:t>
      </w:r>
    </w:p>
    <w:p w:rsidR="00E96616" w:rsidRDefault="00E96616" w:rsidP="00E96616">
      <w:pPr>
        <w:jc w:val="center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center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center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 lo studente ………………………………………………  ………………………………………………… </w:t>
      </w:r>
      <w:proofErr w:type="spellStart"/>
      <w:r>
        <w:rPr>
          <w:rFonts w:ascii="Arial" w:hAnsi="Arial" w:cs="Arial"/>
          <w:sz w:val="20"/>
          <w:szCs w:val="2"/>
        </w:rPr>
        <w:t>matr</w:t>
      </w:r>
      <w:proofErr w:type="spellEnd"/>
      <w:r>
        <w:rPr>
          <w:rFonts w:ascii="Arial" w:hAnsi="Arial" w:cs="Arial"/>
          <w:sz w:val="20"/>
          <w:szCs w:val="2"/>
        </w:rPr>
        <w:t>. …………………….</w:t>
      </w:r>
    </w:p>
    <w:p w:rsidR="00E96616" w:rsidRDefault="00E96616" w:rsidP="00E96616">
      <w:pPr>
        <w:jc w:val="both"/>
        <w:rPr>
          <w:rFonts w:ascii="Arial" w:hAnsi="Arial" w:cs="Arial"/>
          <w:i/>
          <w:sz w:val="16"/>
          <w:szCs w:val="2"/>
        </w:rPr>
      </w:pP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i/>
          <w:sz w:val="16"/>
          <w:szCs w:val="2"/>
        </w:rPr>
        <w:t xml:space="preserve">             (</w:t>
      </w:r>
      <w:proofErr w:type="gramStart"/>
      <w:r>
        <w:rPr>
          <w:rFonts w:ascii="Arial" w:hAnsi="Arial" w:cs="Arial"/>
          <w:i/>
          <w:sz w:val="16"/>
          <w:szCs w:val="2"/>
        </w:rPr>
        <w:t xml:space="preserve">nome)   </w:t>
      </w:r>
      <w:proofErr w:type="gramEnd"/>
      <w:r>
        <w:rPr>
          <w:rFonts w:ascii="Arial" w:hAnsi="Arial" w:cs="Arial"/>
          <w:i/>
          <w:sz w:val="16"/>
          <w:szCs w:val="2"/>
        </w:rPr>
        <w:t xml:space="preserve">                                                                    (cognome)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 w:rsidRPr="0038648C">
        <w:rPr>
          <w:rFonts w:ascii="Arial" w:hAnsi="Arial" w:cs="Arial"/>
          <w:sz w:val="20"/>
          <w:szCs w:val="2"/>
        </w:rPr>
        <w:t xml:space="preserve">Iscritto </w:t>
      </w:r>
      <w:proofErr w:type="gramStart"/>
      <w:r w:rsidRPr="0038648C">
        <w:rPr>
          <w:rFonts w:ascii="Arial" w:hAnsi="Arial" w:cs="Arial"/>
          <w:sz w:val="20"/>
          <w:szCs w:val="2"/>
        </w:rPr>
        <w:t xml:space="preserve">al  </w:t>
      </w:r>
      <w:r w:rsidRPr="0038648C">
        <w:rPr>
          <w:rFonts w:ascii="Arial" w:hAnsi="Arial" w:cs="Arial"/>
          <w:sz w:val="32"/>
          <w:szCs w:val="2"/>
        </w:rPr>
        <w:t>□</w:t>
      </w:r>
      <w:proofErr w:type="gramEnd"/>
      <w:r w:rsidRPr="0038648C">
        <w:rPr>
          <w:rFonts w:ascii="Arial" w:hAnsi="Arial" w:cs="Arial"/>
          <w:sz w:val="32"/>
          <w:szCs w:val="2"/>
        </w:rPr>
        <w:t xml:space="preserve"> </w:t>
      </w:r>
      <w:proofErr w:type="spellStart"/>
      <w:r w:rsidRPr="0038648C">
        <w:rPr>
          <w:rFonts w:ascii="Arial" w:hAnsi="Arial" w:cs="Arial"/>
          <w:sz w:val="20"/>
          <w:szCs w:val="2"/>
        </w:rPr>
        <w:t>CdL</w:t>
      </w:r>
      <w:proofErr w:type="spellEnd"/>
      <w:r w:rsidRPr="0038648C">
        <w:rPr>
          <w:rFonts w:ascii="Arial" w:hAnsi="Arial" w:cs="Arial"/>
          <w:sz w:val="20"/>
          <w:szCs w:val="2"/>
        </w:rPr>
        <w:t xml:space="preserve"> </w:t>
      </w:r>
      <w:r w:rsidRPr="0038648C">
        <w:rPr>
          <w:rFonts w:ascii="Arial" w:hAnsi="Arial" w:cs="Arial"/>
          <w:sz w:val="32"/>
          <w:szCs w:val="2"/>
        </w:rPr>
        <w:t xml:space="preserve">□ </w:t>
      </w:r>
      <w:proofErr w:type="spellStart"/>
      <w:r w:rsidRPr="0038648C">
        <w:rPr>
          <w:rFonts w:ascii="Arial" w:hAnsi="Arial" w:cs="Arial"/>
          <w:sz w:val="20"/>
          <w:szCs w:val="2"/>
        </w:rPr>
        <w:t>CdLM</w:t>
      </w:r>
      <w:proofErr w:type="spellEnd"/>
      <w:r w:rsidRPr="0038648C">
        <w:rPr>
          <w:rFonts w:ascii="Arial" w:hAnsi="Arial" w:cs="Arial"/>
          <w:sz w:val="20"/>
          <w:szCs w:val="2"/>
        </w:rPr>
        <w:t xml:space="preserve"> in …………………………………………………………………………………………………………..</w:t>
      </w:r>
    </w:p>
    <w:p w:rsidR="00E96616" w:rsidRDefault="00AD49FE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i/>
          <w:sz w:val="16"/>
          <w:szCs w:val="2"/>
        </w:rPr>
        <w:t xml:space="preserve">     (barrare la casella che interessa)                                                                       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a svolgere il periodo di internato di tesi dal ………………………………………</w:t>
      </w:r>
      <w:proofErr w:type="gramStart"/>
      <w:r>
        <w:rPr>
          <w:rFonts w:ascii="Arial" w:hAnsi="Arial" w:cs="Arial"/>
          <w:sz w:val="20"/>
          <w:szCs w:val="2"/>
        </w:rPr>
        <w:t>…….</w:t>
      </w:r>
      <w:proofErr w:type="gramEnd"/>
      <w:r>
        <w:rPr>
          <w:rFonts w:ascii="Arial" w:hAnsi="Arial" w:cs="Arial"/>
          <w:sz w:val="20"/>
          <w:szCs w:val="2"/>
        </w:rPr>
        <w:t xml:space="preserve">. al …………………………………………. 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presso ……………………………………………………………………. via ……………………………………………………………</w:t>
      </w:r>
    </w:p>
    <w:p w:rsidR="00E96616" w:rsidRDefault="00E96616" w:rsidP="00E96616">
      <w:pPr>
        <w:jc w:val="both"/>
        <w:rPr>
          <w:rFonts w:ascii="Arial" w:hAnsi="Arial" w:cs="Arial"/>
          <w:i/>
          <w:sz w:val="16"/>
          <w:szCs w:val="2"/>
        </w:rPr>
      </w:pPr>
      <w:r>
        <w:rPr>
          <w:rFonts w:ascii="Arial" w:hAnsi="Arial" w:cs="Arial"/>
          <w:sz w:val="16"/>
          <w:szCs w:val="2"/>
        </w:rPr>
        <w:t xml:space="preserve">                                           </w:t>
      </w:r>
      <w:r>
        <w:rPr>
          <w:rFonts w:ascii="Arial" w:hAnsi="Arial" w:cs="Arial"/>
          <w:i/>
          <w:sz w:val="16"/>
          <w:szCs w:val="2"/>
        </w:rPr>
        <w:t>(denominazione ente/azienda)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proofErr w:type="spellStart"/>
      <w:r>
        <w:rPr>
          <w:rFonts w:ascii="Arial" w:hAnsi="Arial" w:cs="Arial"/>
          <w:sz w:val="20"/>
          <w:szCs w:val="2"/>
        </w:rPr>
        <w:t>cap</w:t>
      </w:r>
      <w:proofErr w:type="spellEnd"/>
      <w:r>
        <w:rPr>
          <w:rFonts w:ascii="Arial" w:hAnsi="Arial" w:cs="Arial"/>
          <w:sz w:val="20"/>
          <w:szCs w:val="2"/>
        </w:rPr>
        <w:t xml:space="preserve"> ……………………………... città ……………………………………………………………………………… </w:t>
      </w:r>
      <w:proofErr w:type="spellStart"/>
      <w:r>
        <w:rPr>
          <w:rFonts w:ascii="Arial" w:hAnsi="Arial" w:cs="Arial"/>
          <w:sz w:val="20"/>
          <w:szCs w:val="2"/>
        </w:rPr>
        <w:t>prov</w:t>
      </w:r>
      <w:proofErr w:type="spellEnd"/>
      <w:r>
        <w:rPr>
          <w:rFonts w:ascii="Arial" w:hAnsi="Arial" w:cs="Arial"/>
          <w:sz w:val="20"/>
          <w:szCs w:val="2"/>
        </w:rPr>
        <w:t>. ……………..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Relatore dott./prof. ……………………………………………………….  ………………………………………………………………</w:t>
      </w:r>
    </w:p>
    <w:p w:rsidR="00E96616" w:rsidRDefault="00E96616" w:rsidP="00E96616">
      <w:pPr>
        <w:jc w:val="both"/>
        <w:rPr>
          <w:rFonts w:ascii="Arial" w:hAnsi="Arial" w:cs="Arial"/>
          <w:i/>
          <w:sz w:val="16"/>
          <w:szCs w:val="2"/>
        </w:rPr>
      </w:pPr>
      <w:r>
        <w:rPr>
          <w:rFonts w:ascii="Arial" w:hAnsi="Arial" w:cs="Arial"/>
          <w:sz w:val="20"/>
          <w:szCs w:val="2"/>
        </w:rPr>
        <w:t xml:space="preserve"> </w:t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i/>
          <w:sz w:val="16"/>
          <w:szCs w:val="2"/>
        </w:rPr>
        <w:t xml:space="preserve">               (</w:t>
      </w:r>
      <w:proofErr w:type="gramStart"/>
      <w:r>
        <w:rPr>
          <w:rFonts w:ascii="Arial" w:hAnsi="Arial" w:cs="Arial"/>
          <w:i/>
          <w:sz w:val="16"/>
          <w:szCs w:val="2"/>
        </w:rPr>
        <w:t xml:space="preserve">nome)   </w:t>
      </w:r>
      <w:proofErr w:type="gramEnd"/>
      <w:r>
        <w:rPr>
          <w:rFonts w:ascii="Arial" w:hAnsi="Arial" w:cs="Arial"/>
          <w:i/>
          <w:sz w:val="16"/>
          <w:szCs w:val="2"/>
        </w:rPr>
        <w:t xml:space="preserve">                                                                                             (cognome)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Argomento generale della </w:t>
      </w:r>
      <w:proofErr w:type="gramStart"/>
      <w:r>
        <w:rPr>
          <w:rFonts w:ascii="Arial" w:hAnsi="Arial" w:cs="Arial"/>
          <w:sz w:val="20"/>
          <w:szCs w:val="2"/>
        </w:rPr>
        <w:t>tesi:  …</w:t>
      </w:r>
      <w:proofErr w:type="gramEnd"/>
      <w:r>
        <w:rPr>
          <w:rFonts w:ascii="Arial" w:hAnsi="Arial" w:cs="Arial"/>
          <w:sz w:val="20"/>
          <w:szCs w:val="2"/>
        </w:rPr>
        <w:t>……………………………………………………………………………………………………....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……………………………………………………………………………………………………………………………………………….</w:t>
      </w: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:rsidR="00E96616" w:rsidRDefault="00E96616" w:rsidP="00CF53F9">
      <w:pPr>
        <w:ind w:right="142"/>
        <w:jc w:val="both"/>
        <w:rPr>
          <w:rFonts w:ascii="Arial" w:hAnsi="Arial" w:cs="Arial"/>
          <w:sz w:val="20"/>
          <w:szCs w:val="2"/>
        </w:rPr>
      </w:pPr>
      <w:r w:rsidRPr="0038648C">
        <w:rPr>
          <w:rFonts w:ascii="Arial" w:hAnsi="Arial" w:cs="Arial"/>
          <w:sz w:val="20"/>
          <w:szCs w:val="2"/>
        </w:rPr>
        <w:t>Le coperture assicurative per l’intero periodo di internato</w:t>
      </w:r>
      <w:r w:rsidR="00034145" w:rsidRPr="00034145">
        <w:rPr>
          <w:rFonts w:ascii="Arial" w:hAnsi="Arial" w:cs="Arial"/>
          <w:sz w:val="20"/>
          <w:szCs w:val="2"/>
        </w:rPr>
        <w:t xml:space="preserve"> </w:t>
      </w:r>
      <w:r w:rsidR="00034145" w:rsidRPr="0038648C">
        <w:rPr>
          <w:rFonts w:ascii="Arial" w:hAnsi="Arial" w:cs="Arial"/>
          <w:sz w:val="20"/>
          <w:szCs w:val="2"/>
        </w:rPr>
        <w:t>sono a carico dell’Università di Pisa</w:t>
      </w:r>
      <w:r w:rsidR="00034145">
        <w:rPr>
          <w:rFonts w:ascii="Arial" w:hAnsi="Arial" w:cs="Arial"/>
          <w:sz w:val="20"/>
          <w:szCs w:val="2"/>
        </w:rPr>
        <w:t xml:space="preserve"> e</w:t>
      </w:r>
      <w:r w:rsidRPr="0038648C">
        <w:rPr>
          <w:rFonts w:ascii="Arial" w:hAnsi="Arial" w:cs="Arial"/>
          <w:sz w:val="20"/>
          <w:szCs w:val="2"/>
        </w:rPr>
        <w:t xml:space="preserve"> sono </w:t>
      </w:r>
      <w:r w:rsidR="00E263DE" w:rsidRPr="0038648C">
        <w:rPr>
          <w:rFonts w:ascii="Arial" w:hAnsi="Arial" w:cs="Arial"/>
          <w:sz w:val="20"/>
          <w:szCs w:val="2"/>
        </w:rPr>
        <w:t>quelle previste per gli studenti</w:t>
      </w:r>
      <w:r w:rsidRPr="0038648C">
        <w:rPr>
          <w:rFonts w:ascii="Arial" w:hAnsi="Arial" w:cs="Arial"/>
          <w:sz w:val="20"/>
          <w:szCs w:val="2"/>
        </w:rPr>
        <w:t>.</w:t>
      </w:r>
    </w:p>
    <w:p w:rsidR="00E96616" w:rsidRDefault="00E96616" w:rsidP="00E96616">
      <w:pPr>
        <w:ind w:firstLine="708"/>
        <w:jc w:val="both"/>
        <w:rPr>
          <w:rFonts w:ascii="Arial" w:hAnsi="Arial" w:cs="Arial"/>
          <w:sz w:val="20"/>
          <w:szCs w:val="2"/>
        </w:rPr>
      </w:pPr>
    </w:p>
    <w:p w:rsidR="00034145" w:rsidRDefault="00034145" w:rsidP="00E96616">
      <w:pPr>
        <w:ind w:firstLine="708"/>
        <w:jc w:val="both"/>
        <w:rPr>
          <w:rFonts w:ascii="Arial" w:hAnsi="Arial" w:cs="Arial"/>
          <w:sz w:val="20"/>
          <w:szCs w:val="2"/>
        </w:rPr>
      </w:pPr>
    </w:p>
    <w:p w:rsidR="00034145" w:rsidRDefault="00034145" w:rsidP="00E96616">
      <w:pPr>
        <w:ind w:firstLine="708"/>
        <w:jc w:val="both"/>
        <w:rPr>
          <w:rFonts w:ascii="Arial" w:hAnsi="Arial" w:cs="Arial"/>
          <w:sz w:val="20"/>
          <w:szCs w:val="2"/>
        </w:rPr>
      </w:pPr>
    </w:p>
    <w:p w:rsidR="00034145" w:rsidRDefault="00034145" w:rsidP="0099009E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Pisa, lì ………………………</w:t>
      </w:r>
    </w:p>
    <w:p w:rsidR="00E96616" w:rsidRDefault="00E96616" w:rsidP="0099009E">
      <w:pPr>
        <w:ind w:left="6662" w:firstLine="418"/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Il Presidente del Corso di </w:t>
      </w:r>
      <w:r w:rsidR="00E263DE">
        <w:rPr>
          <w:rFonts w:ascii="Arial" w:hAnsi="Arial" w:cs="Arial"/>
          <w:sz w:val="20"/>
          <w:szCs w:val="2"/>
        </w:rPr>
        <w:t>Studio</w:t>
      </w:r>
    </w:p>
    <w:p w:rsidR="00E96616" w:rsidRDefault="00E96616" w:rsidP="00E96616">
      <w:pPr>
        <w:ind w:left="5954"/>
        <w:jc w:val="center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(firma</w:t>
      </w:r>
      <w:r w:rsidR="00B5666E">
        <w:rPr>
          <w:rFonts w:ascii="Arial" w:hAnsi="Arial" w:cs="Arial"/>
          <w:sz w:val="20"/>
          <w:szCs w:val="2"/>
        </w:rPr>
        <w:t xml:space="preserve"> leggibile</w:t>
      </w:r>
      <w:bookmarkStart w:id="0" w:name="_GoBack"/>
      <w:bookmarkEnd w:id="0"/>
      <w:r>
        <w:rPr>
          <w:rFonts w:ascii="Arial" w:hAnsi="Arial" w:cs="Arial"/>
          <w:sz w:val="20"/>
          <w:szCs w:val="2"/>
        </w:rPr>
        <w:t>)</w:t>
      </w:r>
    </w:p>
    <w:p w:rsidR="00E96616" w:rsidRDefault="00E96616" w:rsidP="00E96616">
      <w:pPr>
        <w:ind w:left="5954"/>
        <w:jc w:val="center"/>
        <w:rPr>
          <w:rFonts w:ascii="Arial" w:hAnsi="Arial" w:cs="Arial"/>
          <w:sz w:val="20"/>
          <w:szCs w:val="2"/>
        </w:rPr>
      </w:pPr>
    </w:p>
    <w:p w:rsidR="00E96616" w:rsidRDefault="00E96616" w:rsidP="00E96616">
      <w:pPr>
        <w:ind w:left="5954"/>
        <w:jc w:val="center"/>
        <w:rPr>
          <w:rFonts w:ascii="Arial" w:hAnsi="Arial" w:cs="Arial"/>
          <w:sz w:val="20"/>
          <w:szCs w:val="2"/>
        </w:rPr>
      </w:pPr>
    </w:p>
    <w:p w:rsidR="00E96616" w:rsidRDefault="00034145" w:rsidP="00E96616">
      <w:pPr>
        <w:ind w:left="5954"/>
        <w:jc w:val="center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………………………………………………………………..</w:t>
      </w:r>
    </w:p>
    <w:p w:rsidR="00E45FED" w:rsidRDefault="00E45FED" w:rsidP="00E96616">
      <w:pPr>
        <w:ind w:left="5954"/>
        <w:jc w:val="center"/>
        <w:rPr>
          <w:rFonts w:ascii="Arial" w:hAnsi="Arial" w:cs="Arial"/>
          <w:sz w:val="20"/>
          <w:szCs w:val="2"/>
        </w:rPr>
      </w:pPr>
    </w:p>
    <w:sectPr w:rsidR="00E45FED" w:rsidSect="00E96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3" w:right="424" w:bottom="1134" w:left="567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43" w:rsidRDefault="00110143">
      <w:r>
        <w:separator/>
      </w:r>
    </w:p>
  </w:endnote>
  <w:endnote w:type="continuationSeparator" w:id="0">
    <w:p w:rsidR="00110143" w:rsidRDefault="0011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3" w:rsidRDefault="001101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3" w:rsidRPr="00543863" w:rsidRDefault="00110143" w:rsidP="00007096">
    <w:pPr>
      <w:pStyle w:val="Pidipagina"/>
      <w:jc w:val="center"/>
      <w:rPr>
        <w:color w:val="5F5F5F"/>
        <w:sz w:val="22"/>
        <w:szCs w:val="22"/>
      </w:rPr>
    </w:pPr>
  </w:p>
  <w:p w:rsidR="00110143" w:rsidRPr="00543863" w:rsidRDefault="00110143" w:rsidP="0068348D">
    <w:pPr>
      <w:pStyle w:val="Pidipagina"/>
      <w:jc w:val="center"/>
      <w:rPr>
        <w:color w:val="5F5F5F"/>
        <w:sz w:val="22"/>
        <w:szCs w:val="22"/>
        <w:lang w:val="en-US"/>
      </w:rPr>
    </w:pPr>
    <w:r>
      <w:rPr>
        <w:color w:val="5F5F5F"/>
        <w:sz w:val="22"/>
        <w:szCs w:val="22"/>
        <w:lang w:val="en-US"/>
      </w:rPr>
      <w:t>Web: http://www.med</w:t>
    </w:r>
    <w:r w:rsidRPr="00543863">
      <w:rPr>
        <w:color w:val="5F5F5F"/>
        <w:sz w:val="22"/>
        <w:szCs w:val="22"/>
        <w:lang w:val="en-US"/>
      </w:rPr>
      <w:t>.unipi.it</w:t>
    </w:r>
  </w:p>
  <w:p w:rsidR="00110143" w:rsidRPr="00543863" w:rsidRDefault="00110143" w:rsidP="0068348D">
    <w:pPr>
      <w:pStyle w:val="Pidipagina"/>
      <w:jc w:val="center"/>
      <w:rPr>
        <w:color w:val="5F5F5F"/>
        <w:sz w:val="22"/>
        <w:szCs w:val="22"/>
      </w:rPr>
    </w:pPr>
    <w:r>
      <w:rPr>
        <w:color w:val="5F5F5F"/>
        <w:sz w:val="22"/>
        <w:szCs w:val="22"/>
      </w:rPr>
      <w:t>Via Savi, 10, 56126 Pisa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3" w:rsidRDefault="00110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43" w:rsidRDefault="00110143">
      <w:r>
        <w:separator/>
      </w:r>
    </w:p>
  </w:footnote>
  <w:footnote w:type="continuationSeparator" w:id="0">
    <w:p w:rsidR="00110143" w:rsidRDefault="0011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3" w:rsidRDefault="001101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3" w:rsidRDefault="00110143" w:rsidP="001A47BF">
    <w:pPr>
      <w:jc w:val="center"/>
      <w:rPr>
        <w:b/>
        <w:color w:val="5F5F5F"/>
        <w:sz w:val="22"/>
        <w:szCs w:val="22"/>
      </w:rPr>
    </w:pPr>
  </w:p>
  <w:p w:rsidR="00110143" w:rsidRDefault="00110143" w:rsidP="001A47BF">
    <w:pPr>
      <w:ind w:left="2835"/>
      <w:jc w:val="both"/>
      <w:rPr>
        <w:b/>
        <w:color w:val="5F5F5F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A56A260" wp14:editId="38A005EE">
          <wp:simplePos x="0" y="0"/>
          <wp:positionH relativeFrom="column">
            <wp:posOffset>2802255</wp:posOffset>
          </wp:positionH>
          <wp:positionV relativeFrom="paragraph">
            <wp:posOffset>6985</wp:posOffset>
          </wp:positionV>
          <wp:extent cx="1381125" cy="7239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143" w:rsidRDefault="00110143" w:rsidP="00CF53F9">
    <w:pPr>
      <w:jc w:val="center"/>
      <w:rPr>
        <w:b/>
        <w:color w:val="5F5F5F"/>
        <w:sz w:val="18"/>
        <w:szCs w:val="18"/>
      </w:rPr>
    </w:pPr>
  </w:p>
  <w:p w:rsidR="00110143" w:rsidRDefault="00110143" w:rsidP="00CF53F9">
    <w:pPr>
      <w:jc w:val="center"/>
      <w:rPr>
        <w:b/>
        <w:color w:val="5F5F5F"/>
        <w:sz w:val="18"/>
        <w:szCs w:val="18"/>
      </w:rPr>
    </w:pPr>
  </w:p>
  <w:p w:rsidR="00110143" w:rsidRDefault="00110143" w:rsidP="00CF53F9">
    <w:pPr>
      <w:jc w:val="center"/>
      <w:rPr>
        <w:b/>
        <w:color w:val="5F5F5F"/>
        <w:sz w:val="18"/>
        <w:szCs w:val="18"/>
      </w:rPr>
    </w:pPr>
  </w:p>
  <w:p w:rsidR="00110143" w:rsidRDefault="00110143" w:rsidP="00CF53F9">
    <w:pPr>
      <w:jc w:val="center"/>
      <w:rPr>
        <w:b/>
        <w:color w:val="5F5F5F"/>
        <w:sz w:val="18"/>
        <w:szCs w:val="18"/>
      </w:rPr>
    </w:pPr>
  </w:p>
  <w:p w:rsidR="00110143" w:rsidRDefault="00110143" w:rsidP="00CF53F9">
    <w:pPr>
      <w:jc w:val="center"/>
      <w:rPr>
        <w:b/>
        <w:color w:val="5F5F5F"/>
        <w:sz w:val="18"/>
        <w:szCs w:val="18"/>
      </w:rPr>
    </w:pPr>
  </w:p>
  <w:p w:rsidR="00110143" w:rsidRPr="00CF53F9" w:rsidRDefault="00110143" w:rsidP="00CF53F9">
    <w:pPr>
      <w:jc w:val="center"/>
      <w:rPr>
        <w:b/>
        <w:i/>
        <w:color w:val="5F5F5F"/>
        <w:sz w:val="28"/>
        <w:szCs w:val="18"/>
      </w:rPr>
    </w:pPr>
    <w:r w:rsidRPr="00CF53F9">
      <w:rPr>
        <w:b/>
        <w:i/>
        <w:color w:val="5F5F5F"/>
        <w:sz w:val="28"/>
        <w:szCs w:val="18"/>
      </w:rPr>
      <w:t>Scuola di Medicina</w:t>
    </w:r>
  </w:p>
  <w:p w:rsidR="00110143" w:rsidRPr="00CF53F9" w:rsidRDefault="00110143" w:rsidP="00CF53F9">
    <w:pPr>
      <w:jc w:val="center"/>
      <w:rPr>
        <w:b/>
        <w:color w:val="5F5F5F"/>
        <w:sz w:val="22"/>
        <w:szCs w:val="18"/>
      </w:rPr>
    </w:pPr>
    <w:r w:rsidRPr="00CF53F9">
      <w:rPr>
        <w:b/>
        <w:color w:val="5F5F5F"/>
        <w:sz w:val="22"/>
        <w:szCs w:val="18"/>
      </w:rPr>
      <w:t>Dipartimento di Medicina Clinica e Sperimentale</w:t>
    </w:r>
  </w:p>
  <w:p w:rsidR="00110143" w:rsidRPr="00CF53F9" w:rsidRDefault="00110143" w:rsidP="00CF53F9">
    <w:pPr>
      <w:jc w:val="center"/>
      <w:rPr>
        <w:b/>
        <w:color w:val="5F5F5F"/>
        <w:sz w:val="22"/>
        <w:szCs w:val="18"/>
      </w:rPr>
    </w:pPr>
    <w:r w:rsidRPr="00CF53F9">
      <w:rPr>
        <w:b/>
        <w:color w:val="5F5F5F"/>
        <w:sz w:val="22"/>
        <w:szCs w:val="18"/>
      </w:rPr>
      <w:t>Dipartimento di Patologia Chirurgica, Medica, Molecolare e dell'Area Critica</w:t>
    </w:r>
  </w:p>
  <w:p w:rsidR="00110143" w:rsidRPr="00CF53F9" w:rsidRDefault="00110143" w:rsidP="00CF53F9">
    <w:pPr>
      <w:jc w:val="center"/>
      <w:rPr>
        <w:b/>
        <w:color w:val="5F5F5F"/>
        <w:sz w:val="22"/>
        <w:szCs w:val="18"/>
      </w:rPr>
    </w:pPr>
    <w:r w:rsidRPr="00CF53F9">
      <w:rPr>
        <w:b/>
        <w:color w:val="5F5F5F"/>
        <w:sz w:val="22"/>
        <w:szCs w:val="18"/>
      </w:rPr>
      <w:t>Dipartimento di Ricerca Traslazionale e delle Nuove Tecnologie in Medicina e Chirurgia</w:t>
    </w:r>
  </w:p>
  <w:p w:rsidR="00110143" w:rsidRDefault="00110143" w:rsidP="001A47BF">
    <w:pPr>
      <w:pStyle w:val="Intestazione"/>
      <w:jc w:val="center"/>
      <w:rPr>
        <w:b/>
        <w:sz w:val="16"/>
        <w:szCs w:val="16"/>
      </w:rPr>
    </w:pPr>
    <w:r>
      <w:rPr>
        <w:b/>
        <w:color w:val="5F5F5F"/>
        <w:sz w:val="16"/>
        <w:szCs w:val="16"/>
      </w:rPr>
      <w:t>___________________________________________________________________________________________________________________</w:t>
    </w:r>
  </w:p>
  <w:p w:rsidR="00110143" w:rsidRDefault="001101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3" w:rsidRDefault="001101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235"/>
    <w:multiLevelType w:val="hybridMultilevel"/>
    <w:tmpl w:val="95648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567B7"/>
    <w:multiLevelType w:val="hybridMultilevel"/>
    <w:tmpl w:val="F46EB1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C"/>
    <w:rsid w:val="000060B4"/>
    <w:rsid w:val="00006D0F"/>
    <w:rsid w:val="00007096"/>
    <w:rsid w:val="00034145"/>
    <w:rsid w:val="00050267"/>
    <w:rsid w:val="001030CC"/>
    <w:rsid w:val="00110143"/>
    <w:rsid w:val="00130366"/>
    <w:rsid w:val="00156D35"/>
    <w:rsid w:val="001A21F2"/>
    <w:rsid w:val="001A47BF"/>
    <w:rsid w:val="002427E1"/>
    <w:rsid w:val="00255189"/>
    <w:rsid w:val="00276769"/>
    <w:rsid w:val="002C4D4D"/>
    <w:rsid w:val="0038648C"/>
    <w:rsid w:val="003910C8"/>
    <w:rsid w:val="003F7B1B"/>
    <w:rsid w:val="00405339"/>
    <w:rsid w:val="004672BD"/>
    <w:rsid w:val="0053151C"/>
    <w:rsid w:val="00543863"/>
    <w:rsid w:val="005E3775"/>
    <w:rsid w:val="00620188"/>
    <w:rsid w:val="0063326D"/>
    <w:rsid w:val="0068348D"/>
    <w:rsid w:val="006B0471"/>
    <w:rsid w:val="006D1094"/>
    <w:rsid w:val="007270E2"/>
    <w:rsid w:val="007444E3"/>
    <w:rsid w:val="00764B69"/>
    <w:rsid w:val="007673DC"/>
    <w:rsid w:val="007B2AFF"/>
    <w:rsid w:val="007F41FF"/>
    <w:rsid w:val="0081536B"/>
    <w:rsid w:val="00852968"/>
    <w:rsid w:val="00862B2F"/>
    <w:rsid w:val="008A68C5"/>
    <w:rsid w:val="008B57C2"/>
    <w:rsid w:val="008E4845"/>
    <w:rsid w:val="008F196C"/>
    <w:rsid w:val="00923724"/>
    <w:rsid w:val="0099009E"/>
    <w:rsid w:val="00996946"/>
    <w:rsid w:val="00A31476"/>
    <w:rsid w:val="00AB7713"/>
    <w:rsid w:val="00AD2F2E"/>
    <w:rsid w:val="00AD49FE"/>
    <w:rsid w:val="00B5666E"/>
    <w:rsid w:val="00B823A6"/>
    <w:rsid w:val="00B97C9D"/>
    <w:rsid w:val="00BA0EFE"/>
    <w:rsid w:val="00BF3A7A"/>
    <w:rsid w:val="00C012AC"/>
    <w:rsid w:val="00C548A1"/>
    <w:rsid w:val="00C62035"/>
    <w:rsid w:val="00C73813"/>
    <w:rsid w:val="00CF53F9"/>
    <w:rsid w:val="00DA6558"/>
    <w:rsid w:val="00E263DE"/>
    <w:rsid w:val="00E45FED"/>
    <w:rsid w:val="00E563ED"/>
    <w:rsid w:val="00E676FD"/>
    <w:rsid w:val="00E70A4A"/>
    <w:rsid w:val="00E924B3"/>
    <w:rsid w:val="00E96616"/>
    <w:rsid w:val="00F026D4"/>
    <w:rsid w:val="00F03AA5"/>
    <w:rsid w:val="00F644C6"/>
    <w:rsid w:val="00FA4EC5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60B7846"/>
  <w15:docId w15:val="{510310BA-8A76-45A1-B333-FE2D569D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15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51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8348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56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6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6D3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A47BF"/>
    <w:rPr>
      <w:sz w:val="24"/>
      <w:szCs w:val="24"/>
    </w:rPr>
  </w:style>
  <w:style w:type="table" w:styleId="Grigliatabella">
    <w:name w:val="Table Grid"/>
    <w:basedOn w:val="Tabellanormale"/>
    <w:uiPriority w:val="59"/>
    <w:rsid w:val="001A47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E45FED"/>
    <w:pPr>
      <w:tabs>
        <w:tab w:val="left" w:pos="709"/>
        <w:tab w:val="left" w:pos="5245"/>
      </w:tabs>
      <w:spacing w:after="120"/>
      <w:ind w:left="567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5FED"/>
  </w:style>
  <w:style w:type="paragraph" w:styleId="Testonotaapidipagina">
    <w:name w:val="footnote text"/>
    <w:basedOn w:val="Normale"/>
    <w:link w:val="TestonotaapidipaginaCarattere"/>
    <w:semiHidden/>
    <w:unhideWhenUsed/>
    <w:rsid w:val="00E45F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5FED"/>
  </w:style>
  <w:style w:type="character" w:styleId="Rimandonotaapidipagina">
    <w:name w:val="footnote reference"/>
    <w:basedOn w:val="Carpredefinitoparagrafo"/>
    <w:semiHidden/>
    <w:unhideWhenUsed/>
    <w:rsid w:val="00E45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D03D-F556-4203-8438-B87C317B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A0EE0800</Template>
  <TotalTime>1</TotalTime>
  <Pages>1</Pages>
  <Words>92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VERONICA BARGHIGIANI</cp:lastModifiedBy>
  <cp:revision>3</cp:revision>
  <cp:lastPrinted>2018-06-20T09:45:00Z</cp:lastPrinted>
  <dcterms:created xsi:type="dcterms:W3CDTF">2018-06-20T10:12:00Z</dcterms:created>
  <dcterms:modified xsi:type="dcterms:W3CDTF">2018-06-20T10:25:00Z</dcterms:modified>
</cp:coreProperties>
</file>