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12" w:rsidRDefault="00935712" w:rsidP="00935712">
      <w:pPr>
        <w:spacing w:after="0"/>
        <w:jc w:val="right"/>
        <w:rPr>
          <w:rFonts w:cstheme="minorHAnsi"/>
          <w:sz w:val="28"/>
          <w:szCs w:val="28"/>
        </w:rPr>
      </w:pPr>
    </w:p>
    <w:p w:rsidR="00B305C0" w:rsidRDefault="00B305C0" w:rsidP="00CD17FE">
      <w:pPr>
        <w:spacing w:after="0"/>
        <w:jc w:val="center"/>
        <w:rPr>
          <w:rFonts w:cstheme="minorHAnsi"/>
          <w:sz w:val="28"/>
          <w:szCs w:val="28"/>
        </w:rPr>
      </w:pPr>
    </w:p>
    <w:p w:rsidR="00092BC8" w:rsidRPr="0049079C" w:rsidRDefault="00EC5D69" w:rsidP="00CD17F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="00CD17FE" w:rsidRPr="0049079C">
        <w:rPr>
          <w:rFonts w:cstheme="minorHAnsi"/>
          <w:sz w:val="28"/>
          <w:szCs w:val="28"/>
        </w:rPr>
        <w:t xml:space="preserve"> in Medicina e Chirurgia</w:t>
      </w:r>
    </w:p>
    <w:p w:rsidR="00603343" w:rsidRDefault="00585B0E" w:rsidP="00603343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 w:rsidR="006D5219">
        <w:rPr>
          <w:rFonts w:cstheme="minorHAnsi"/>
          <w:b/>
          <w:sz w:val="24"/>
          <w:szCs w:val="24"/>
        </w:rPr>
        <w:t>14</w:t>
      </w:r>
      <w:r w:rsidRPr="0049079C">
        <w:rPr>
          <w:rFonts w:cstheme="minorHAnsi"/>
          <w:b/>
          <w:sz w:val="24"/>
          <w:szCs w:val="24"/>
        </w:rPr>
        <w:t>.</w:t>
      </w:r>
      <w:r w:rsidR="006D5219">
        <w:rPr>
          <w:rFonts w:cstheme="minorHAnsi"/>
          <w:b/>
          <w:sz w:val="24"/>
          <w:szCs w:val="24"/>
        </w:rPr>
        <w:t>3</w:t>
      </w:r>
      <w:r w:rsidR="00A10B76"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 w:rsidR="005E637D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40681E">
        <w:rPr>
          <w:rFonts w:cstheme="minorHAnsi"/>
          <w:b/>
          <w:sz w:val="24"/>
          <w:szCs w:val="24"/>
        </w:rPr>
        <w:t>9</w:t>
      </w:r>
      <w:r w:rsidR="00A67A42">
        <w:rPr>
          <w:rFonts w:cstheme="minorHAnsi"/>
          <w:b/>
          <w:sz w:val="24"/>
          <w:szCs w:val="24"/>
        </w:rPr>
        <w:t>.</w:t>
      </w:r>
      <w:r w:rsidR="0040681E">
        <w:rPr>
          <w:rFonts w:cstheme="minorHAnsi"/>
          <w:b/>
          <w:sz w:val="24"/>
          <w:szCs w:val="24"/>
        </w:rPr>
        <w:t>0</w:t>
      </w:r>
      <w:r w:rsidR="00A67A42">
        <w:rPr>
          <w:rFonts w:cstheme="minorHAnsi"/>
          <w:b/>
          <w:sz w:val="24"/>
          <w:szCs w:val="24"/>
        </w:rPr>
        <w:t>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 w:rsidR="008D1FA8">
        <w:rPr>
          <w:rFonts w:cstheme="minorHAnsi"/>
          <w:b/>
          <w:sz w:val="24"/>
          <w:szCs w:val="24"/>
        </w:rPr>
        <w:t xml:space="preserve"> </w:t>
      </w:r>
    </w:p>
    <w:p w:rsidR="009B3692" w:rsidRDefault="009B3692" w:rsidP="0060334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03343" w:rsidRPr="0049079C" w:rsidTr="00603343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603343" w:rsidRPr="0049079C" w:rsidRDefault="00603343" w:rsidP="00603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60334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603343" w:rsidRPr="0053401F" w:rsidRDefault="005E637D" w:rsidP="006D52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6D5219">
              <w:rPr>
                <w:rFonts w:cstheme="minorHAnsi"/>
                <w:b/>
                <w:sz w:val="18"/>
                <w:szCs w:val="18"/>
              </w:rPr>
              <w:t>Angiolo Gadducci</w:t>
            </w:r>
          </w:p>
        </w:tc>
        <w:tc>
          <w:tcPr>
            <w:tcW w:w="3259" w:type="dxa"/>
            <w:vAlign w:val="center"/>
          </w:tcPr>
          <w:p w:rsidR="00603343" w:rsidRPr="0053401F" w:rsidRDefault="00272568" w:rsidP="002725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373FE3"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603343" w:rsidRPr="0053401F" w:rsidRDefault="00E812C6" w:rsidP="00FB0BE9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60334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D4639E" w:rsidRPr="0053401F" w:rsidRDefault="006D5219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Prof.ssa Rossella Elisei</w:t>
            </w:r>
          </w:p>
        </w:tc>
        <w:tc>
          <w:tcPr>
            <w:tcW w:w="3259" w:type="dxa"/>
            <w:vAlign w:val="center"/>
          </w:tcPr>
          <w:p w:rsidR="00603343" w:rsidRPr="0053401F" w:rsidRDefault="00272568" w:rsidP="005E63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5E637D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603343" w:rsidRPr="0053401F" w:rsidRDefault="00E812C6" w:rsidP="00FB0BE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0A27BF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0A27BF" w:rsidRDefault="000A27B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</w:t>
            </w:r>
            <w:r w:rsidR="006D5219">
              <w:rPr>
                <w:rFonts w:cstheme="minorHAnsi"/>
                <w:sz w:val="18"/>
                <w:szCs w:val="18"/>
              </w:rPr>
              <w:t>. Giulio Perugi</w:t>
            </w:r>
          </w:p>
        </w:tc>
        <w:tc>
          <w:tcPr>
            <w:tcW w:w="3259" w:type="dxa"/>
            <w:vAlign w:val="center"/>
          </w:tcPr>
          <w:p w:rsidR="000A27BF" w:rsidRDefault="000A27BF" w:rsidP="005E63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D76B5">
              <w:rPr>
                <w:rFonts w:cstheme="minorHAnsi"/>
                <w:sz w:val="18"/>
                <w:szCs w:val="18"/>
              </w:rPr>
              <w:t xml:space="preserve">rofessore </w:t>
            </w:r>
            <w:r w:rsidR="005E637D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0A27BF" w:rsidRPr="0053401F" w:rsidRDefault="000A27BF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7D3BA3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7D3BA3" w:rsidRDefault="007D3BA3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</w:t>
            </w:r>
            <w:r w:rsidR="00443EEF">
              <w:rPr>
                <w:rFonts w:cstheme="minorHAnsi"/>
                <w:sz w:val="18"/>
                <w:szCs w:val="18"/>
              </w:rPr>
              <w:t xml:space="preserve"> </w:t>
            </w:r>
            <w:r w:rsidR="006D5219">
              <w:rPr>
                <w:rFonts w:cstheme="minorHAnsi"/>
                <w:sz w:val="18"/>
                <w:szCs w:val="18"/>
              </w:rPr>
              <w:t>Massimo Tonacchera</w:t>
            </w:r>
          </w:p>
        </w:tc>
        <w:tc>
          <w:tcPr>
            <w:tcW w:w="3259" w:type="dxa"/>
            <w:vAlign w:val="center"/>
          </w:tcPr>
          <w:p w:rsidR="007D3BA3" w:rsidRDefault="007D3BA3" w:rsidP="003F18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7D3BA3" w:rsidRPr="0053401F" w:rsidRDefault="007D3BA3" w:rsidP="00E812C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B2F57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B2F57" w:rsidRPr="00872359" w:rsidRDefault="004B2F57" w:rsidP="006D5219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Dott. </w:t>
            </w:r>
            <w:r w:rsidR="006D5219">
              <w:rPr>
                <w:rFonts w:cstheme="minorHAnsi"/>
                <w:sz w:val="18"/>
                <w:szCs w:val="18"/>
              </w:rPr>
              <w:t xml:space="preserve">Paolo Giovanni Artini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B2F57" w:rsidRPr="00872359" w:rsidRDefault="005E637D" w:rsidP="006D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Ricercatore Universitario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2F57" w:rsidRPr="00872359" w:rsidRDefault="004B2F57" w:rsidP="009B3692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6A24A8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6A24A8" w:rsidRPr="00BD0253" w:rsidRDefault="006A24A8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</w:t>
            </w:r>
            <w:r w:rsidR="006D5219">
              <w:rPr>
                <w:rFonts w:cstheme="minorHAnsi"/>
                <w:sz w:val="18"/>
                <w:szCs w:val="18"/>
              </w:rPr>
              <w:t xml:space="preserve"> Davide Ghinolfi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6A24A8" w:rsidRDefault="006A24A8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4A8" w:rsidRDefault="006A24A8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BD0253" w:rsidRPr="0049079C" w:rsidTr="00BD0253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D0253" w:rsidRPr="00BD0253" w:rsidRDefault="00BD0253" w:rsidP="006D5219">
            <w:pPr>
              <w:rPr>
                <w:rFonts w:cstheme="minorHAnsi"/>
                <w:sz w:val="18"/>
                <w:szCs w:val="18"/>
              </w:rPr>
            </w:pPr>
            <w:r w:rsidRPr="00BD0253">
              <w:rPr>
                <w:rFonts w:cstheme="minorHAnsi"/>
                <w:sz w:val="18"/>
                <w:szCs w:val="18"/>
              </w:rPr>
              <w:t>Dott</w:t>
            </w:r>
            <w:r w:rsidR="005E637D">
              <w:rPr>
                <w:rFonts w:cstheme="minorHAnsi"/>
                <w:sz w:val="18"/>
                <w:szCs w:val="18"/>
              </w:rPr>
              <w:t xml:space="preserve">. </w:t>
            </w:r>
            <w:r w:rsidR="006D5219">
              <w:rPr>
                <w:rFonts w:cstheme="minorHAnsi"/>
                <w:sz w:val="18"/>
                <w:szCs w:val="18"/>
              </w:rPr>
              <w:t>Riccardo Vannozzi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D0253" w:rsidRPr="00BD0253" w:rsidRDefault="00B200DE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  <w:r w:rsidR="006A24A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0253" w:rsidRPr="00BD0253" w:rsidRDefault="00EF4B22" w:rsidP="009B36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BD0253" w:rsidRPr="00BD0253">
              <w:rPr>
                <w:rFonts w:cstheme="minorHAnsi"/>
                <w:sz w:val="18"/>
                <w:szCs w:val="18"/>
              </w:rPr>
              <w:t>embro</w:t>
            </w:r>
          </w:p>
        </w:tc>
      </w:tr>
      <w:tr w:rsidR="009B3692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9B3692" w:rsidRPr="0090232C" w:rsidRDefault="00ED76B5" w:rsidP="005E637D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Prof.</w:t>
            </w:r>
            <w:r w:rsidR="00217980" w:rsidRPr="0090232C">
              <w:rPr>
                <w:rFonts w:cstheme="minorHAnsi"/>
                <w:sz w:val="18"/>
                <w:szCs w:val="18"/>
              </w:rPr>
              <w:t xml:space="preserve"> </w:t>
            </w:r>
            <w:r w:rsidR="0090232C">
              <w:rPr>
                <w:rFonts w:cstheme="minorHAnsi"/>
                <w:sz w:val="18"/>
                <w:szCs w:val="18"/>
              </w:rPr>
              <w:t>Alfredo Falcone</w:t>
            </w:r>
          </w:p>
        </w:tc>
        <w:tc>
          <w:tcPr>
            <w:tcW w:w="3259" w:type="dxa"/>
            <w:vAlign w:val="center"/>
          </w:tcPr>
          <w:p w:rsidR="009B3692" w:rsidRPr="0090232C" w:rsidRDefault="009B3692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:rsidR="009B3692" w:rsidRPr="0090232C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9B3692" w:rsidRPr="0049079C" w:rsidTr="00D9077D">
        <w:trPr>
          <w:trHeight w:val="340"/>
          <w:jc w:val="center"/>
        </w:trPr>
        <w:tc>
          <w:tcPr>
            <w:tcW w:w="3259" w:type="dxa"/>
            <w:vAlign w:val="center"/>
          </w:tcPr>
          <w:p w:rsidR="009B3692" w:rsidRPr="0090232C" w:rsidRDefault="0090232C" w:rsidP="005E63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Roberto Ceravolo</w:t>
            </w:r>
          </w:p>
        </w:tc>
        <w:tc>
          <w:tcPr>
            <w:tcW w:w="3259" w:type="dxa"/>
            <w:vAlign w:val="center"/>
          </w:tcPr>
          <w:p w:rsidR="009B3692" w:rsidRPr="0090232C" w:rsidRDefault="0090232C" w:rsidP="009B369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9B3692" w:rsidRPr="0090232C" w:rsidRDefault="009B3692" w:rsidP="009B3692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6A24A8" w:rsidRDefault="006A24A8" w:rsidP="006F0BFD">
      <w:pPr>
        <w:jc w:val="center"/>
        <w:rPr>
          <w:rFonts w:cstheme="minorHAnsi"/>
          <w:b/>
          <w:sz w:val="20"/>
          <w:szCs w:val="20"/>
        </w:rPr>
      </w:pPr>
    </w:p>
    <w:p w:rsidR="00603343" w:rsidRDefault="00C37A60" w:rsidP="006F0BFD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B305C0" w:rsidRDefault="00EC5D69" w:rsidP="00EC5D6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560"/>
        <w:gridCol w:w="1948"/>
      </w:tblGrid>
      <w:tr w:rsidR="009B3692" w:rsidRPr="000C37B1" w:rsidTr="00041F53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585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9B3692" w:rsidP="009F7F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B3692" w:rsidRPr="000C37B1" w:rsidRDefault="00CD12DA" w:rsidP="00CD12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="009B3692"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9B3692" w:rsidRPr="000C37B1" w:rsidRDefault="00CD12DA" w:rsidP="00624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0A27BF" w:rsidRPr="000C37B1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D5219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ALBERGA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D5219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Ylenia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6A24A8" w:rsidRDefault="006D5219" w:rsidP="006D521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Risposta alla stimolazione ovarica nei diversi fenotipi di PCOS (Sindrome Policistica del</w:t>
            </w:r>
            <w:r w:rsidR="0061296E">
              <w:rPr>
                <w:rFonts w:ascii="Calibri" w:hAnsi="Calibri" w:cs="Arial"/>
                <w:color w:val="000000"/>
              </w:rPr>
              <w:t>l</w:t>
            </w:r>
            <w:r>
              <w:rPr>
                <w:rFonts w:ascii="Calibri" w:hAnsi="Calibri" w:cs="Arial"/>
                <w:color w:val="000000"/>
              </w:rPr>
              <w:t>'Ovaio)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D5219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E" w:rsidRPr="000C37B1" w:rsidRDefault="0090232C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Gadducci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BF" w:rsidRPr="000C37B1" w:rsidRDefault="0090232C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Elisei</w:t>
            </w:r>
          </w:p>
        </w:tc>
      </w:tr>
      <w:tr w:rsidR="000A27BF" w:rsidRPr="000C37B1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D5219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BEDINI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6D5219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Lorenzo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B2F57" w:rsidRDefault="006D5219" w:rsidP="006D521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CARATTERISTICHE EPIDEMIOLOGICHE, ANATOMOPATOLOGICHE, CLINICHE E TRATTAMENTO DELLE RECIDIVE LINFONODALI DI CARCINOMA TIROIDEO DIFFERENZIATO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C37B1" w:rsidRDefault="006D5219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0C37B1" w:rsidRDefault="0090232C" w:rsidP="000A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Tonacchera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BF" w:rsidRPr="000C37B1" w:rsidRDefault="0090232C" w:rsidP="0090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Gadducci</w:t>
            </w:r>
          </w:p>
        </w:tc>
      </w:tr>
      <w:tr w:rsidR="004B2F57" w:rsidRPr="00443EEF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D5219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DAIDONE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D5219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Matteo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D5219" w:rsidP="0044215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Chirurgia Robotica e terapia adiuvante nel Carcinoma dell'Endometrio in stadio clinico iniziale.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Default="006D5219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Gadducci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57" w:rsidRPr="00443EEF" w:rsidRDefault="0090232C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Ghinolfi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F57" w:rsidRPr="00443EEF" w:rsidRDefault="0090232C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Vannozzi</w:t>
            </w:r>
          </w:p>
        </w:tc>
      </w:tr>
      <w:tr w:rsidR="000A27BF" w:rsidRPr="00443EEF" w:rsidTr="00041F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CE55B3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SPINA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Default="00CE55B3" w:rsidP="000A27B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Nicola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B2F57" w:rsidRDefault="00CE55B3" w:rsidP="00CE55B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Fistole arterovenose durali spinali: trattamento chirurgico ed outcome clinico.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43EEF" w:rsidRDefault="00CE55B3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Vannozzi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BF" w:rsidRPr="00443EEF" w:rsidRDefault="0090232C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Ghinolfi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7BF" w:rsidRPr="00443EEF" w:rsidRDefault="0090232C" w:rsidP="000A27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Perugi</w:t>
            </w:r>
          </w:p>
        </w:tc>
      </w:tr>
    </w:tbl>
    <w:p w:rsidR="000A27BF" w:rsidRPr="00443EEF" w:rsidRDefault="000A27BF" w:rsidP="000C37B1">
      <w:pPr>
        <w:spacing w:after="0"/>
        <w:rPr>
          <w:rFonts w:cstheme="minorHAnsi"/>
          <w:sz w:val="28"/>
          <w:szCs w:val="28"/>
        </w:rPr>
      </w:pPr>
    </w:p>
    <w:p w:rsidR="00916716" w:rsidRPr="00EC5D69" w:rsidRDefault="00EC5D69" w:rsidP="000C37B1">
      <w:pPr>
        <w:spacing w:after="0"/>
        <w:rPr>
          <w:rFonts w:cstheme="minorHAnsi"/>
          <w:b/>
          <w:sz w:val="20"/>
          <w:szCs w:val="20"/>
        </w:rPr>
      </w:pPr>
      <w:r w:rsidRPr="00EC5D69">
        <w:rPr>
          <w:rFonts w:cstheme="minorHAnsi"/>
          <w:b/>
          <w:sz w:val="20"/>
          <w:szCs w:val="20"/>
        </w:rPr>
        <w:lastRenderedPageBreak/>
        <w:t>D.M. 509 (Vecchio Ordinamento)</w:t>
      </w:r>
    </w:p>
    <w:p w:rsidR="00916716" w:rsidRDefault="00916716" w:rsidP="000C37B1">
      <w:pPr>
        <w:spacing w:after="0"/>
        <w:rPr>
          <w:rFonts w:cstheme="minorHAnsi"/>
          <w:sz w:val="28"/>
          <w:szCs w:val="28"/>
        </w:rPr>
      </w:pP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700"/>
        <w:gridCol w:w="1808"/>
      </w:tblGrid>
      <w:tr w:rsidR="00EC5D69" w:rsidRPr="000C37B1" w:rsidTr="00D06E49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EC5D69" w:rsidRPr="000C37B1" w:rsidRDefault="00EC5D69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EC5D69" w:rsidRPr="000C37B1" w:rsidTr="00D06E49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BIANCHINI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Ilaria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Pr="00E87F15" w:rsidRDefault="00CE55B3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Utilizzo del progesterone come sostegno della fase luteale nei cicli di procreazione medicalmente assistita.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Default="00CE55B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69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Gadducci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69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Tonacchera</w:t>
            </w:r>
          </w:p>
        </w:tc>
      </w:tr>
      <w:tr w:rsidR="00CE55B3" w:rsidRPr="000C37B1" w:rsidTr="00D06E49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GIAQUINTO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Salvatore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Pr="00E87F15" w:rsidRDefault="00CE55B3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Studio pilota, prospettico, randomizzato sull'utilizzo della perfusione normotermica ex-situ per la conservazione del graft nel trapianto epatico con donatore di eta' pari o superiore a 70 anni.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Ghinolfi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Vannozzi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B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Artini</w:t>
            </w:r>
          </w:p>
        </w:tc>
      </w:tr>
      <w:tr w:rsidR="00CE55B3" w:rsidRPr="000C37B1" w:rsidTr="00D06E49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PERRI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Maria Costanza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Pr="00E87F15" w:rsidRDefault="00CE55B3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Disturbo da Deficit d'Attenzione con Iperattività nell'adulto: rassegna critica della letteratura e indagine clinico-epidemiologica su 347 soggetti con Disturbo Bipolare.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Perugi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Vannozzi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B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Elisei</w:t>
            </w:r>
          </w:p>
        </w:tc>
      </w:tr>
      <w:tr w:rsidR="00CE55B3" w:rsidRPr="000C37B1" w:rsidTr="00D06E49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TERRENZIO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Chiara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Pr="00E87F15" w:rsidRDefault="00CE55B3" w:rsidP="007D3BA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Stato di nutrizione iodica, funzione tiroidea e gravidanza in donne da un'area a moderata carenza iodica.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Default="00CE55B3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Tonacchera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5B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Gadducci</w:t>
            </w:r>
          </w:p>
        </w:tc>
      </w:tr>
    </w:tbl>
    <w:p w:rsidR="00375841" w:rsidRDefault="00375841" w:rsidP="000C37B1">
      <w:pPr>
        <w:spacing w:after="0"/>
        <w:rPr>
          <w:rFonts w:cstheme="minorHAnsi"/>
          <w:sz w:val="28"/>
          <w:szCs w:val="28"/>
        </w:rPr>
      </w:pPr>
    </w:p>
    <w:p w:rsidR="009229C5" w:rsidRPr="0049079C" w:rsidRDefault="009229C5" w:rsidP="009229C5">
      <w:pPr>
        <w:spacing w:after="0"/>
        <w:jc w:val="center"/>
        <w:rPr>
          <w:rFonts w:cstheme="minorHAnsi"/>
          <w:sz w:val="28"/>
          <w:szCs w:val="28"/>
        </w:rPr>
      </w:pPr>
      <w:r w:rsidRPr="0049079C">
        <w:rPr>
          <w:rFonts w:cstheme="minorHAnsi"/>
          <w:sz w:val="28"/>
          <w:szCs w:val="28"/>
        </w:rPr>
        <w:t xml:space="preserve">Corso di Laurea </w:t>
      </w:r>
      <w:r w:rsidR="005B35D4">
        <w:rPr>
          <w:rFonts w:cstheme="minorHAnsi"/>
          <w:sz w:val="28"/>
          <w:szCs w:val="28"/>
        </w:rPr>
        <w:t>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:rsidR="009229C5" w:rsidRDefault="009229C5" w:rsidP="009229C5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 w:rsidR="005E637D">
        <w:rPr>
          <w:rFonts w:cstheme="minorHAnsi"/>
          <w:b/>
          <w:sz w:val="24"/>
          <w:szCs w:val="24"/>
        </w:rPr>
        <w:t>1</w:t>
      </w:r>
      <w:r w:rsidR="00CE55B3">
        <w:rPr>
          <w:rFonts w:cstheme="minorHAnsi"/>
          <w:b/>
          <w:sz w:val="24"/>
          <w:szCs w:val="24"/>
        </w:rPr>
        <w:t>5</w:t>
      </w:r>
      <w:r w:rsidRPr="0049079C">
        <w:rPr>
          <w:rFonts w:cstheme="minorHAnsi"/>
          <w:b/>
          <w:sz w:val="24"/>
          <w:szCs w:val="24"/>
        </w:rPr>
        <w:t>.</w:t>
      </w:r>
      <w:r w:rsidR="00CE55B3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 w:rsidR="005E637D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CE55B3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</w:t>
      </w:r>
      <w:r w:rsidR="00CE55B3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</w:p>
    <w:p w:rsidR="00B305C0" w:rsidRDefault="00B305C0" w:rsidP="009229C5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229C5" w:rsidRPr="0049079C" w:rsidTr="00D06E49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9229C5" w:rsidRPr="0049079C" w:rsidRDefault="009229C5" w:rsidP="00D06E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9229C5" w:rsidRPr="0049079C" w:rsidRDefault="009229C5" w:rsidP="00D06E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9229C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9229C5" w:rsidRPr="0053401F" w:rsidRDefault="009229C5" w:rsidP="006D5219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5E637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E55B3">
              <w:rPr>
                <w:rFonts w:cstheme="minorHAnsi"/>
                <w:b/>
                <w:sz w:val="18"/>
                <w:szCs w:val="18"/>
              </w:rPr>
              <w:t>Diego Peroni</w:t>
            </w:r>
          </w:p>
        </w:tc>
        <w:tc>
          <w:tcPr>
            <w:tcW w:w="3259" w:type="dxa"/>
            <w:vAlign w:val="center"/>
          </w:tcPr>
          <w:p w:rsidR="009229C5" w:rsidRPr="0053401F" w:rsidRDefault="009229C5" w:rsidP="00D06E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9229C5" w:rsidRPr="0053401F" w:rsidRDefault="009229C5" w:rsidP="00D06E49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F75654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F75654" w:rsidRDefault="00F75654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CE55B3">
              <w:rPr>
                <w:rFonts w:cstheme="minorHAnsi"/>
                <w:sz w:val="18"/>
                <w:szCs w:val="18"/>
              </w:rPr>
              <w:t>Antonio Boldrini</w:t>
            </w:r>
          </w:p>
        </w:tc>
        <w:tc>
          <w:tcPr>
            <w:tcW w:w="3259" w:type="dxa"/>
            <w:vAlign w:val="center"/>
          </w:tcPr>
          <w:p w:rsidR="00F75654" w:rsidRDefault="00F75654" w:rsidP="00CE55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CE55B3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F75654" w:rsidRPr="0053401F" w:rsidRDefault="00F75654" w:rsidP="00D06E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9229C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9229C5" w:rsidRPr="0053401F" w:rsidRDefault="009229C5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</w:t>
            </w:r>
            <w:r w:rsidR="006541F3">
              <w:rPr>
                <w:rFonts w:cstheme="minorHAnsi"/>
                <w:sz w:val="18"/>
                <w:szCs w:val="18"/>
              </w:rPr>
              <w:t xml:space="preserve">. </w:t>
            </w:r>
            <w:r w:rsidR="00CE55B3">
              <w:rPr>
                <w:rFonts w:cstheme="minorHAnsi"/>
                <w:sz w:val="18"/>
                <w:szCs w:val="18"/>
              </w:rPr>
              <w:t>ssa Anna Sonia Petronio</w:t>
            </w:r>
          </w:p>
        </w:tc>
        <w:tc>
          <w:tcPr>
            <w:tcW w:w="3259" w:type="dxa"/>
            <w:vAlign w:val="center"/>
          </w:tcPr>
          <w:p w:rsidR="009229C5" w:rsidRPr="0053401F" w:rsidRDefault="009229C5" w:rsidP="005E63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5E637D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9229C5" w:rsidRPr="0053401F" w:rsidRDefault="009229C5" w:rsidP="00D06E4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AA624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AA6245" w:rsidRDefault="00AA6245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CE55B3">
              <w:rPr>
                <w:rFonts w:cstheme="minorHAnsi"/>
                <w:sz w:val="18"/>
                <w:szCs w:val="18"/>
              </w:rPr>
              <w:t>Marco Romanelli</w:t>
            </w:r>
          </w:p>
        </w:tc>
        <w:tc>
          <w:tcPr>
            <w:tcW w:w="3259" w:type="dxa"/>
            <w:vAlign w:val="center"/>
          </w:tcPr>
          <w:p w:rsidR="00AA6245" w:rsidRDefault="00AA6245" w:rsidP="00914D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AA6245" w:rsidRPr="0053401F" w:rsidRDefault="00AA6245" w:rsidP="00D06E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9229C5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9229C5" w:rsidRPr="0053401F" w:rsidRDefault="00CE55B3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 Paolo Ghirri</w:t>
            </w:r>
          </w:p>
        </w:tc>
        <w:tc>
          <w:tcPr>
            <w:tcW w:w="3259" w:type="dxa"/>
            <w:vAlign w:val="center"/>
          </w:tcPr>
          <w:p w:rsidR="009229C5" w:rsidRPr="0053401F" w:rsidRDefault="00CE55B3" w:rsidP="00914D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vAlign w:val="center"/>
          </w:tcPr>
          <w:p w:rsidR="009229C5" w:rsidRPr="0053401F" w:rsidRDefault="009229C5" w:rsidP="00D06E49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E26012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E26012" w:rsidRPr="0011058E" w:rsidRDefault="00E26012" w:rsidP="006D5219">
            <w:pPr>
              <w:rPr>
                <w:rFonts w:cstheme="minorHAnsi"/>
                <w:sz w:val="18"/>
                <w:szCs w:val="18"/>
              </w:rPr>
            </w:pPr>
            <w:r w:rsidRPr="0011058E">
              <w:rPr>
                <w:rFonts w:cstheme="minorHAnsi"/>
                <w:sz w:val="18"/>
                <w:szCs w:val="18"/>
              </w:rPr>
              <w:t xml:space="preserve">Dott. </w:t>
            </w:r>
            <w:r w:rsidR="00CE55B3">
              <w:rPr>
                <w:rFonts w:cstheme="minorHAnsi"/>
                <w:sz w:val="18"/>
                <w:szCs w:val="18"/>
              </w:rPr>
              <w:t>Claudio Passino</w:t>
            </w:r>
          </w:p>
        </w:tc>
        <w:tc>
          <w:tcPr>
            <w:tcW w:w="3259" w:type="dxa"/>
            <w:vAlign w:val="center"/>
          </w:tcPr>
          <w:p w:rsidR="00E26012" w:rsidRPr="0011058E" w:rsidRDefault="00CE55B3" w:rsidP="00CE55B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  -  Fondazione            G. Monasterio Scuola Superiore S. Anna</w:t>
            </w:r>
            <w:r w:rsidR="00E26012" w:rsidRPr="0011058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26012" w:rsidRPr="0011058E" w:rsidRDefault="00E26012" w:rsidP="00D06E49">
            <w:pPr>
              <w:rPr>
                <w:rFonts w:cstheme="minorHAnsi"/>
                <w:sz w:val="18"/>
                <w:szCs w:val="18"/>
              </w:rPr>
            </w:pPr>
            <w:r w:rsidRPr="0011058E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F75654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F75654" w:rsidRPr="0090232C" w:rsidRDefault="00F75654" w:rsidP="006D5219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 xml:space="preserve">Dott. </w:t>
            </w:r>
            <w:r w:rsidR="009E4DC1" w:rsidRPr="0090232C">
              <w:rPr>
                <w:rFonts w:cstheme="minorHAnsi"/>
                <w:sz w:val="18"/>
                <w:szCs w:val="18"/>
              </w:rPr>
              <w:t>ssa Lorella Battini</w:t>
            </w:r>
          </w:p>
        </w:tc>
        <w:tc>
          <w:tcPr>
            <w:tcW w:w="3259" w:type="dxa"/>
            <w:vAlign w:val="center"/>
          </w:tcPr>
          <w:p w:rsidR="00F75654" w:rsidRPr="0090232C" w:rsidRDefault="00EB4780" w:rsidP="00D06E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Esperto della materia - AOUP</w:t>
            </w:r>
          </w:p>
        </w:tc>
        <w:tc>
          <w:tcPr>
            <w:tcW w:w="3260" w:type="dxa"/>
            <w:vAlign w:val="center"/>
          </w:tcPr>
          <w:p w:rsidR="00F75654" w:rsidRPr="0090232C" w:rsidRDefault="00F75654" w:rsidP="00D06E49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7C4F96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7C4F96" w:rsidRPr="0090232C" w:rsidRDefault="00BD0253" w:rsidP="006D5219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 xml:space="preserve">Dott. </w:t>
            </w:r>
            <w:r w:rsidR="009E4DC1" w:rsidRPr="0090232C">
              <w:rPr>
                <w:rFonts w:cstheme="minorHAnsi"/>
                <w:sz w:val="18"/>
                <w:szCs w:val="18"/>
              </w:rPr>
              <w:t>ssa Laura Guerrini</w:t>
            </w:r>
          </w:p>
        </w:tc>
        <w:tc>
          <w:tcPr>
            <w:tcW w:w="3259" w:type="dxa"/>
            <w:vAlign w:val="center"/>
          </w:tcPr>
          <w:p w:rsidR="007C4F96" w:rsidRPr="0090232C" w:rsidRDefault="001326AA" w:rsidP="00D06E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Esperto della materia - AOUP</w:t>
            </w:r>
          </w:p>
        </w:tc>
        <w:tc>
          <w:tcPr>
            <w:tcW w:w="3260" w:type="dxa"/>
            <w:vAlign w:val="center"/>
          </w:tcPr>
          <w:p w:rsidR="007C4F96" w:rsidRPr="0090232C" w:rsidRDefault="00BD0253" w:rsidP="00D06E49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BF4F33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BF4F33" w:rsidRPr="0090232C" w:rsidRDefault="00BF4F33" w:rsidP="0090232C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Prof.</w:t>
            </w:r>
            <w:r w:rsidR="00217980" w:rsidRPr="0090232C">
              <w:rPr>
                <w:rFonts w:cstheme="minorHAnsi"/>
                <w:sz w:val="18"/>
                <w:szCs w:val="18"/>
              </w:rPr>
              <w:t xml:space="preserve"> </w:t>
            </w:r>
            <w:r w:rsidR="00041F53" w:rsidRPr="0090232C">
              <w:rPr>
                <w:rFonts w:cstheme="minorHAnsi"/>
                <w:sz w:val="18"/>
                <w:szCs w:val="18"/>
              </w:rPr>
              <w:t>Ame</w:t>
            </w:r>
            <w:r w:rsidR="0090232C">
              <w:rPr>
                <w:rFonts w:cstheme="minorHAnsi"/>
                <w:sz w:val="18"/>
                <w:szCs w:val="18"/>
              </w:rPr>
              <w:t>l</w:t>
            </w:r>
            <w:r w:rsidR="00041F53" w:rsidRPr="0090232C">
              <w:rPr>
                <w:rFonts w:cstheme="minorHAnsi"/>
                <w:sz w:val="18"/>
                <w:szCs w:val="18"/>
              </w:rPr>
              <w:t>io DOLFI</w:t>
            </w:r>
          </w:p>
        </w:tc>
        <w:tc>
          <w:tcPr>
            <w:tcW w:w="3259" w:type="dxa"/>
            <w:vAlign w:val="center"/>
          </w:tcPr>
          <w:p w:rsidR="00BF4F33" w:rsidRPr="0090232C" w:rsidRDefault="00BF4F33" w:rsidP="00B2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 xml:space="preserve">Professore </w:t>
            </w:r>
            <w:r w:rsidR="00B200DE" w:rsidRPr="0090232C">
              <w:rPr>
                <w:rFonts w:cstheme="minorHAnsi"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:rsidR="00BF4F33" w:rsidRPr="0090232C" w:rsidRDefault="00217980" w:rsidP="00BF4F33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Presidente</w:t>
            </w:r>
            <w:r w:rsidR="00BF4F33" w:rsidRPr="0090232C">
              <w:rPr>
                <w:rFonts w:cstheme="minorHAnsi"/>
                <w:sz w:val="18"/>
                <w:szCs w:val="18"/>
              </w:rPr>
              <w:t xml:space="preserve"> supplente</w:t>
            </w:r>
          </w:p>
        </w:tc>
      </w:tr>
      <w:tr w:rsidR="00BF4F33" w:rsidRPr="0049079C" w:rsidTr="00D06E49">
        <w:trPr>
          <w:trHeight w:val="340"/>
          <w:jc w:val="center"/>
        </w:trPr>
        <w:tc>
          <w:tcPr>
            <w:tcW w:w="3259" w:type="dxa"/>
            <w:vAlign w:val="center"/>
          </w:tcPr>
          <w:p w:rsidR="00BF4F33" w:rsidRPr="0090232C" w:rsidRDefault="00041F53" w:rsidP="00B200DE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Dott. Andrea GIANNINI</w:t>
            </w:r>
          </w:p>
        </w:tc>
        <w:tc>
          <w:tcPr>
            <w:tcW w:w="3259" w:type="dxa"/>
            <w:vAlign w:val="center"/>
          </w:tcPr>
          <w:p w:rsidR="00BF4F33" w:rsidRPr="0090232C" w:rsidRDefault="00041F53" w:rsidP="00BF4F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vAlign w:val="center"/>
          </w:tcPr>
          <w:p w:rsidR="00BF4F33" w:rsidRPr="0090232C" w:rsidRDefault="00BF4F33" w:rsidP="00BF4F33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E87F15" w:rsidRDefault="00E87F15" w:rsidP="00E942FC">
      <w:pPr>
        <w:jc w:val="center"/>
        <w:rPr>
          <w:rFonts w:cstheme="minorHAnsi"/>
          <w:b/>
          <w:sz w:val="20"/>
          <w:szCs w:val="20"/>
        </w:rPr>
      </w:pPr>
    </w:p>
    <w:p w:rsidR="00E942FC" w:rsidRDefault="009229C5" w:rsidP="00E942FC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lastRenderedPageBreak/>
        <w:t>Candidati</w:t>
      </w:r>
    </w:p>
    <w:p w:rsidR="00B305C0" w:rsidRPr="0049079C" w:rsidRDefault="006541F3" w:rsidP="00E942F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77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597"/>
        <w:gridCol w:w="5620"/>
        <w:gridCol w:w="2239"/>
        <w:gridCol w:w="1896"/>
        <w:gridCol w:w="1808"/>
      </w:tblGrid>
      <w:tr w:rsidR="009C70E4" w:rsidRPr="000C37B1" w:rsidTr="00C2221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9C70E4" w:rsidRPr="000C37B1" w:rsidRDefault="009C70E4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717B87" w:rsidRPr="009C70E4" w:rsidTr="00C222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CONTE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Default="009E4DC1" w:rsidP="00A4598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Vera Angela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9E4DC1" w:rsidRDefault="009E4DC1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Fattori materni e neonatali che modulano la risposta alla supplementazione con Vitamina D nel neonato a termine e pretermine.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9E4DC1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9E4DC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Ghirri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B87" w:rsidRPr="00BF4F33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Peroni</w:t>
            </w:r>
          </w:p>
        </w:tc>
      </w:tr>
      <w:tr w:rsidR="00717B87" w:rsidRPr="009C70E4" w:rsidTr="00BD02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9E4DC1" w:rsidP="00EF4F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CRUGLIANO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BF4F33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Ottavio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E26012" w:rsidRDefault="009E4DC1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Analisi comparativa sperimentale del microbioma presente nel colostro.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9C70E4" w:rsidRDefault="009E4DC1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Peroni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87" w:rsidRPr="009C70E4" w:rsidRDefault="009E4DC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Ghirri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B87" w:rsidRPr="009C70E4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</w:tr>
      <w:tr w:rsidR="00BF4F33" w:rsidRPr="009C70E4" w:rsidTr="00BD0253">
        <w:trPr>
          <w:trHeight w:val="48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GUIDUCCI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Silvia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E4DC1" w:rsidRDefault="009E4DC1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Fattori prenatali, nutrizione e outcome nei primi 12-24 mesi in neonati ELBW (extremely low birth weight)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53" w:rsidRPr="009C70E4" w:rsidRDefault="0090232C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Peroni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9C70E4" w:rsidRDefault="0090232C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Ghirri</w:t>
            </w:r>
          </w:p>
        </w:tc>
      </w:tr>
      <w:tr w:rsidR="00BF4F33" w:rsidRPr="009C70E4" w:rsidTr="00BD0253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IOZZO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Roberta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E26012" w:rsidRDefault="009E4DC1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Standard Diagnostico-terapeutico del Melanoma cutaneo nella realtà epidemiologica dell'Area Vasta Nord Ovest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Romanelli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E" w:rsidRPr="009C70E4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Petronio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9C70E4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</w:tr>
      <w:tr w:rsidR="00BF4F33" w:rsidRPr="009C70E4" w:rsidTr="00C2221F">
        <w:trPr>
          <w:trHeight w:val="28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MARRACCINI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Emilia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45B4E" w:rsidRDefault="009E4DC1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Riparazione transcatetere dell'insufficienza mitralica mediante il sistema Mitraclip ed effetti sulla ripresa delle capacità funzionali.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E4DC1" w:rsidP="00BF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Petronio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3" w:rsidRPr="009C70E4" w:rsidRDefault="0090232C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Passino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Pr="009C70E4" w:rsidRDefault="0090232C" w:rsidP="00D06E4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Peroni</w:t>
            </w:r>
          </w:p>
        </w:tc>
      </w:tr>
    </w:tbl>
    <w:p w:rsidR="006541F3" w:rsidRPr="00EC5D69" w:rsidRDefault="00E942FC" w:rsidP="006541F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41F3" w:rsidRPr="00EC5D69">
        <w:rPr>
          <w:rFonts w:cstheme="minorHAnsi"/>
          <w:b/>
          <w:sz w:val="20"/>
          <w:szCs w:val="20"/>
        </w:rPr>
        <w:t>D.M. 509 (Vecchio Ordinamento)</w:t>
      </w:r>
    </w:p>
    <w:tbl>
      <w:tblPr>
        <w:tblW w:w="146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2410"/>
        <w:gridCol w:w="1842"/>
        <w:gridCol w:w="1701"/>
      </w:tblGrid>
      <w:tr w:rsidR="006541F3" w:rsidRPr="000C37B1" w:rsidTr="00EA0E1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6541F3" w:rsidRPr="000C37B1" w:rsidRDefault="006541F3" w:rsidP="00D06E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6541F3" w:rsidRPr="000C37B1" w:rsidTr="00EA0E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ARZILLI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Chiara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Pr="00E26012" w:rsidRDefault="009E4DC1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Confronto tra diverse strategie di stratificazione prognostica nello scompenso cardiaco.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Default="009E4DC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F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Petronio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F3" w:rsidRPr="000C37B1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</w:tr>
      <w:tr w:rsidR="004C7544" w:rsidRPr="000C37B1" w:rsidTr="00EA0E1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BINDI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9E4DC1" w:rsidP="00D06E4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Claudia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9E4DC1" w:rsidP="007613C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Gestione del neonato con diagnosi prenatale di sindrome malformativa. L'importanza della sinergia tra ginecologo, neonatologo e territorio.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44" w:rsidRDefault="009E4DC1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Boldrini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8E" w:rsidRDefault="009E4DC1" w:rsidP="00D06E49">
            <w:pPr>
              <w:jc w:val="center"/>
              <w:rPr>
                <w:sz w:val="20"/>
                <w:szCs w:val="20"/>
              </w:rPr>
            </w:pPr>
            <w:r w:rsidRPr="0090232C">
              <w:rPr>
                <w:sz w:val="20"/>
                <w:szCs w:val="20"/>
              </w:rPr>
              <w:t>Battini</w:t>
            </w:r>
          </w:p>
          <w:p w:rsidR="0090232C" w:rsidRPr="0090232C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(Peroni)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44" w:rsidRDefault="009E4DC1" w:rsidP="00D06E49">
            <w:pPr>
              <w:jc w:val="center"/>
              <w:rPr>
                <w:sz w:val="20"/>
                <w:szCs w:val="20"/>
              </w:rPr>
            </w:pPr>
            <w:r w:rsidRPr="0090232C">
              <w:rPr>
                <w:sz w:val="20"/>
                <w:szCs w:val="20"/>
              </w:rPr>
              <w:t>Guerrini</w:t>
            </w:r>
          </w:p>
          <w:p w:rsidR="0090232C" w:rsidRPr="0090232C" w:rsidRDefault="0090232C" w:rsidP="00D0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(Ghirri)</w:t>
            </w:r>
          </w:p>
        </w:tc>
      </w:tr>
    </w:tbl>
    <w:p w:rsidR="00450EAF" w:rsidRDefault="00450EAF" w:rsidP="004A70A6"/>
    <w:p w:rsidR="00450EAF" w:rsidRPr="0049079C" w:rsidRDefault="00450EAF" w:rsidP="00450EA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 w:rsidR="008B688F">
        <w:rPr>
          <w:rFonts w:cstheme="minorHAnsi"/>
          <w:b/>
          <w:sz w:val="24"/>
          <w:szCs w:val="24"/>
        </w:rPr>
        <w:t>15</w:t>
      </w:r>
      <w:r w:rsidRPr="0049079C">
        <w:rPr>
          <w:rFonts w:cstheme="minorHAnsi"/>
          <w:b/>
          <w:sz w:val="24"/>
          <w:szCs w:val="24"/>
        </w:rPr>
        <w:t>.</w:t>
      </w:r>
      <w:r w:rsidR="008B688F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8B688F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>.00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>
        <w:rPr>
          <w:rFonts w:cstheme="minorHAnsi"/>
          <w:b/>
          <w:sz w:val="24"/>
          <w:szCs w:val="24"/>
        </w:rPr>
        <w:t xml:space="preserve"> 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50EAF" w:rsidRPr="0049079C" w:rsidTr="00450EAF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8B688F">
              <w:rPr>
                <w:rFonts w:cstheme="minorHAnsi"/>
                <w:b/>
                <w:sz w:val="18"/>
                <w:szCs w:val="18"/>
              </w:rPr>
              <w:t>Stefano Taddei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450E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8B688F">
              <w:rPr>
                <w:rFonts w:cstheme="minorHAnsi"/>
                <w:sz w:val="18"/>
                <w:szCs w:val="18"/>
              </w:rPr>
              <w:t>Fabio Monzani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Prof. </w:t>
            </w:r>
            <w:r w:rsidR="008B688F">
              <w:rPr>
                <w:rFonts w:cstheme="minorHAnsi"/>
                <w:sz w:val="18"/>
                <w:szCs w:val="18"/>
              </w:rPr>
              <w:t>Carlo Palombo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8B688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Dott.ssa Rosa Maria Bruno</w:t>
            </w:r>
            <w:r w:rsidR="00450EA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450EAF" w:rsidRDefault="008B688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Ricercatore Universitario T/D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872359" w:rsidRDefault="00450EAF" w:rsidP="006D5219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Dott. </w:t>
            </w:r>
            <w:r w:rsidR="008B688F">
              <w:rPr>
                <w:rFonts w:cstheme="minorHAnsi"/>
                <w:sz w:val="18"/>
                <w:szCs w:val="18"/>
              </w:rPr>
              <w:t>ssa Giuseppina Sgandurra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Pr="00872359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Ricercatore Universitario T/D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Pr="00872359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BD0253" w:rsidRDefault="00450EAF" w:rsidP="008B688F">
            <w:pPr>
              <w:rPr>
                <w:rFonts w:cstheme="minorHAnsi"/>
                <w:sz w:val="18"/>
                <w:szCs w:val="18"/>
              </w:rPr>
            </w:pPr>
            <w:r w:rsidRPr="00BD0253">
              <w:rPr>
                <w:rFonts w:cstheme="minorHAnsi"/>
                <w:sz w:val="18"/>
                <w:szCs w:val="18"/>
              </w:rPr>
              <w:t>Dott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8B688F">
              <w:rPr>
                <w:rFonts w:cstheme="minorHAnsi"/>
                <w:sz w:val="18"/>
                <w:szCs w:val="18"/>
              </w:rPr>
              <w:t>Antonio Di Lonardo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Pr="00BD0253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Esperto della materia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Pr="00BD0253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BD0253">
              <w:rPr>
                <w:rFonts w:cstheme="minorHAnsi"/>
                <w:sz w:val="18"/>
                <w:szCs w:val="18"/>
              </w:rPr>
              <w:t>embro</w:t>
            </w:r>
          </w:p>
        </w:tc>
      </w:tr>
      <w:tr w:rsidR="008B688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8B688F" w:rsidRPr="00BD0253" w:rsidRDefault="008B688F" w:rsidP="008B68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 Iacopo Fabiani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B688F" w:rsidRDefault="008B688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88F" w:rsidRDefault="008B688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8B688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8B688F" w:rsidRPr="00BD0253" w:rsidRDefault="008B688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 Gian Luca Gatti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B688F" w:rsidRDefault="008B688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88F" w:rsidRDefault="008B688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8B688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8B688F" w:rsidRDefault="008B688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Dott.ssa Maria Mucci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B688F" w:rsidRDefault="008B688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88F" w:rsidRDefault="008B688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90232C" w:rsidRDefault="0090232C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Amel</w:t>
            </w:r>
            <w:r w:rsidR="00450EAF" w:rsidRPr="0090232C">
              <w:rPr>
                <w:rFonts w:cstheme="minorHAnsi"/>
                <w:sz w:val="18"/>
                <w:szCs w:val="18"/>
              </w:rPr>
              <w:t>io DOLFI</w:t>
            </w:r>
          </w:p>
        </w:tc>
        <w:tc>
          <w:tcPr>
            <w:tcW w:w="3259" w:type="dxa"/>
            <w:vAlign w:val="center"/>
          </w:tcPr>
          <w:p w:rsidR="00450EAF" w:rsidRPr="0090232C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:rsidR="00450EAF" w:rsidRPr="0090232C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90232C" w:rsidRDefault="0090232C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Roberto Ceravolo</w:t>
            </w:r>
          </w:p>
        </w:tc>
        <w:tc>
          <w:tcPr>
            <w:tcW w:w="3259" w:type="dxa"/>
            <w:vAlign w:val="center"/>
          </w:tcPr>
          <w:p w:rsidR="00450EAF" w:rsidRPr="0090232C" w:rsidRDefault="0090232C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90232C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450EAF" w:rsidRDefault="00450EAF" w:rsidP="00450EA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560"/>
        <w:gridCol w:w="194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BUSELLI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Lorenzo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6A24A8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Impatto prognostico del rimodellamento ventricolare nell'ipertensione arteriosa: uno studio ecocardiografico in pazienti asintomatici per scompenso cardiaco.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90232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Palombo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90232C" w:rsidP="0090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Taddei 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CARTEI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Maria Chiara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8B688F" w:rsidP="008B688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Rischio suicidario in adolescenza: rapporto tra ideazione e comportamento suicidario in un campione clinico non consecutivo.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8B688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Sgandurra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8B688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Mucci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90232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Monzani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D’AMELIO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Claudio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Correlazione tra i parametri di rigidità arteriosa e la funzione diastolica in una popolazione di pazienti ipertesi.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8B688F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Taddei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Palombo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Fabiani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MANIGRASSO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Michela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Meccanica arteriosa e accoppiamento ventricolo-arterioso in pazienti con stenosi aortica sottoposti a TAVI: studio mediante Wave Intensity.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594C52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Palombo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Taddei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Fabiani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MARINARI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Niccolò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L'escarolisi enzimatica nel trattamento del paziente ustionato. Studio istologico sulla qualità del debridement finalizzato alla ottimizzazione dell'impiego clinico.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594C52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Lonardo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Gatti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Monzani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MONTEMAGNI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594C52" w:rsidP="00594C5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 LABIOPALATOSCHISI NEL PERCORSO DELL'AZIENDA OSPEDALIERO-UNIVERSITARIA PISANA: ANALISI DI 916 CASI PRIMARI DAL 2009  AL 2016 CON VALUTAZIONE DEI RISULTATI E DELLE COMPLICANZE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594C52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Gatti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Lonardo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90232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Sgandurra</w:t>
            </w:r>
          </w:p>
        </w:tc>
      </w:tr>
    </w:tbl>
    <w:p w:rsidR="00450EAF" w:rsidRPr="00443EEF" w:rsidRDefault="00450EAF" w:rsidP="00450EAF">
      <w:pPr>
        <w:spacing w:after="0"/>
        <w:rPr>
          <w:rFonts w:cstheme="minorHAnsi"/>
          <w:sz w:val="28"/>
          <w:szCs w:val="28"/>
        </w:rPr>
      </w:pPr>
    </w:p>
    <w:p w:rsidR="00450EAF" w:rsidRPr="00EC5D69" w:rsidRDefault="00450EAF" w:rsidP="00450EAF">
      <w:pPr>
        <w:spacing w:after="0"/>
        <w:rPr>
          <w:rFonts w:cstheme="minorHAnsi"/>
          <w:b/>
          <w:sz w:val="20"/>
          <w:szCs w:val="20"/>
        </w:rPr>
      </w:pPr>
      <w:r w:rsidRPr="00EC5D69">
        <w:rPr>
          <w:rFonts w:cstheme="minorHAnsi"/>
          <w:b/>
          <w:sz w:val="20"/>
          <w:szCs w:val="20"/>
        </w:rPr>
        <w:lastRenderedPageBreak/>
        <w:t>D.M. 509 (Vecchio Ordinamento)</w:t>
      </w:r>
    </w:p>
    <w:p w:rsidR="00450EAF" w:rsidRDefault="00450EAF" w:rsidP="00450EAF">
      <w:pPr>
        <w:spacing w:after="0"/>
        <w:rPr>
          <w:rFonts w:cstheme="minorHAnsi"/>
          <w:sz w:val="28"/>
          <w:szCs w:val="28"/>
        </w:rPr>
      </w:pP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700"/>
        <w:gridCol w:w="180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BACHI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Costanza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E87F15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Relazione tra stress cronico e valori pressori: ruolo del genere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Taddei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90232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Monzani</w:t>
            </w:r>
          </w:p>
        </w:tc>
      </w:tr>
      <w:tr w:rsidR="00594C52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ROSANIA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Concetta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Pr="00E87F15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Valutazione dei tratti narcisistici in età evolutiva. Sperimentazione di una scala di valutazione in ambito clinico.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Sgandurra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Pr="000C37B1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Mucci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52" w:rsidRPr="000C37B1" w:rsidRDefault="0090232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Lonardo</w:t>
            </w:r>
          </w:p>
        </w:tc>
      </w:tr>
      <w:tr w:rsidR="00594C52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ROSSI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Emanuele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Pr="00E87F15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Il neonato a termine con encefalopatia ipossico-ischemica perinatale: correlazione tra quadro neuroradiologico ed alterazioni del repertorio motorio spontaneo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Sgandurra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Pr="000C37B1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Mucci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52" w:rsidRPr="000C37B1" w:rsidRDefault="0090232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Taddei</w:t>
            </w:r>
          </w:p>
        </w:tc>
      </w:tr>
      <w:tr w:rsidR="00594C52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TRINCI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Guido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Pr="00E87F15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Pazienti in età geriatrica ricoverati per patologia acuta: prevalenza della fibrillazione atriale, fattori di rischio e outcome clinico.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Monzani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52" w:rsidRPr="000C37B1" w:rsidRDefault="0090232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Palombo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C52" w:rsidRPr="000C37B1" w:rsidRDefault="0090232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</w:t>
            </w:r>
          </w:p>
        </w:tc>
      </w:tr>
    </w:tbl>
    <w:p w:rsidR="004F3544" w:rsidRDefault="004F3544" w:rsidP="00450EAF">
      <w:pPr>
        <w:spacing w:after="0"/>
        <w:jc w:val="center"/>
        <w:rPr>
          <w:rFonts w:cstheme="minorHAnsi"/>
          <w:sz w:val="28"/>
          <w:szCs w:val="28"/>
        </w:rPr>
      </w:pPr>
    </w:p>
    <w:p w:rsidR="004F3544" w:rsidRDefault="004F3544" w:rsidP="00450EAF">
      <w:pPr>
        <w:spacing w:after="0"/>
        <w:jc w:val="center"/>
        <w:rPr>
          <w:rFonts w:cstheme="minorHAnsi"/>
          <w:sz w:val="28"/>
          <w:szCs w:val="28"/>
        </w:rPr>
      </w:pPr>
    </w:p>
    <w:p w:rsidR="00450EAF" w:rsidRPr="0049079C" w:rsidRDefault="00450EAF" w:rsidP="00450EA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>
        <w:rPr>
          <w:rFonts w:cstheme="minorHAnsi"/>
          <w:b/>
          <w:sz w:val="24"/>
          <w:szCs w:val="24"/>
        </w:rPr>
        <w:t>1</w:t>
      </w:r>
      <w:r w:rsidR="00594C52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>.</w:t>
      </w:r>
      <w:r w:rsidR="00594C52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>
        <w:rPr>
          <w:rFonts w:cstheme="minorHAnsi"/>
          <w:b/>
          <w:sz w:val="24"/>
          <w:szCs w:val="24"/>
        </w:rPr>
        <w:t>9.00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>
        <w:rPr>
          <w:rFonts w:cstheme="minorHAnsi"/>
          <w:b/>
          <w:sz w:val="24"/>
          <w:szCs w:val="24"/>
        </w:rPr>
        <w:t xml:space="preserve"> 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50EAF" w:rsidRPr="0049079C" w:rsidTr="00450EAF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594C52">
              <w:rPr>
                <w:rFonts w:cstheme="minorHAnsi"/>
                <w:b/>
                <w:sz w:val="18"/>
                <w:szCs w:val="18"/>
              </w:rPr>
              <w:t>Ubaldo Bonuccelli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450E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594C52">
              <w:rPr>
                <w:rFonts w:cstheme="minorHAnsi"/>
                <w:sz w:val="18"/>
                <w:szCs w:val="18"/>
              </w:rPr>
              <w:t xml:space="preserve">Davide Caramella 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594C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594C52">
              <w:rPr>
                <w:rFonts w:cstheme="minorHAnsi"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594C52">
              <w:rPr>
                <w:rFonts w:cstheme="minorHAnsi"/>
                <w:sz w:val="18"/>
                <w:szCs w:val="18"/>
              </w:rPr>
              <w:t>Roberto Ceravolo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594C52">
              <w:rPr>
                <w:rFonts w:cstheme="minorHAnsi"/>
                <w:sz w:val="18"/>
                <w:szCs w:val="18"/>
              </w:rPr>
              <w:t>Emanuele Neri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872359" w:rsidRDefault="00450EAF" w:rsidP="006D5219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Dott</w:t>
            </w:r>
            <w:r w:rsidR="00594C52">
              <w:rPr>
                <w:rFonts w:cstheme="minorHAnsi"/>
                <w:sz w:val="18"/>
                <w:szCs w:val="18"/>
              </w:rPr>
              <w:t>.</w:t>
            </w:r>
            <w:r w:rsidRPr="00872359">
              <w:rPr>
                <w:rFonts w:cstheme="minorHAnsi"/>
                <w:sz w:val="18"/>
                <w:szCs w:val="18"/>
              </w:rPr>
              <w:t xml:space="preserve"> </w:t>
            </w:r>
            <w:r w:rsidR="00594C52">
              <w:rPr>
                <w:rFonts w:cstheme="minorHAnsi"/>
                <w:sz w:val="18"/>
                <w:szCs w:val="18"/>
              </w:rPr>
              <w:t>Filippo Baldacci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Pr="00872359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Ricercatore Universitario T/D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Pr="00872359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90232C" w:rsidRDefault="0090232C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Angiolo Gadducci</w:t>
            </w:r>
          </w:p>
        </w:tc>
        <w:tc>
          <w:tcPr>
            <w:tcW w:w="3259" w:type="dxa"/>
            <w:vAlign w:val="center"/>
          </w:tcPr>
          <w:p w:rsidR="00450EAF" w:rsidRPr="0090232C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:rsidR="00450EAF" w:rsidRPr="0090232C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90232C" w:rsidRDefault="0090232C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Prof. Massimo Tonacchera</w:t>
            </w:r>
          </w:p>
        </w:tc>
        <w:tc>
          <w:tcPr>
            <w:tcW w:w="3259" w:type="dxa"/>
            <w:vAlign w:val="center"/>
          </w:tcPr>
          <w:p w:rsidR="00450EAF" w:rsidRPr="0090232C" w:rsidRDefault="0090232C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90232C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90232C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4F3544" w:rsidRDefault="004F3544" w:rsidP="00450EAF">
      <w:pPr>
        <w:jc w:val="center"/>
        <w:rPr>
          <w:rFonts w:cstheme="minorHAnsi"/>
          <w:b/>
          <w:sz w:val="20"/>
          <w:szCs w:val="20"/>
        </w:rPr>
      </w:pPr>
    </w:p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4F3544" w:rsidRDefault="004F3544" w:rsidP="00450EAF">
      <w:pPr>
        <w:rPr>
          <w:rFonts w:cstheme="minorHAnsi"/>
          <w:b/>
          <w:sz w:val="20"/>
          <w:szCs w:val="20"/>
        </w:rPr>
      </w:pPr>
    </w:p>
    <w:p w:rsidR="004F3544" w:rsidRDefault="004F3544" w:rsidP="00450EAF">
      <w:pPr>
        <w:rPr>
          <w:rFonts w:cstheme="minorHAnsi"/>
          <w:b/>
          <w:sz w:val="20"/>
          <w:szCs w:val="20"/>
        </w:rPr>
      </w:pPr>
    </w:p>
    <w:p w:rsidR="00450EAF" w:rsidRDefault="00450EAF" w:rsidP="00450EA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D.M. 270 (Nuovo Ordinamento)</w:t>
      </w: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560"/>
        <w:gridCol w:w="194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CORSI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Andrea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6A24A8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Ruolo delle funzioni cognitive nel freezing della marcia: evidenze da studi clinici in una ampia coorte di pazienti con malattia di Parkinson e Demenza a Corpi di Lewy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Ceravolo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Bonuccelli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Baldacci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CRAVCENCO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Cristina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594C52" w:rsidP="00450EA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Studio dei biomarcatori di stress ossidativo correlati alla leucoaraiosi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594C52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Bonuccelli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Baldacci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Ceravolo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FERRARI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Niccolò Alberto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Ruolo della RM nella valutazione di evolutività del coinvolgimento polmonare da Sclerodermia.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594C52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Caramella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Bonuccelli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GRECO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Piergiorgio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Ecografia ad altissima risoluzione: applicazioni cliniche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7046DF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Caramella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Neri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Ceravolo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TROIANO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Elisa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Utilizzo di una piattaforma informatica su Cloud per la lettura centralizzata di esami TC eseguiti in un trial clinico multicentrico internazionale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7046DF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Caramella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Neri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Baldacci</w:t>
            </w:r>
          </w:p>
        </w:tc>
      </w:tr>
    </w:tbl>
    <w:p w:rsidR="00450EAF" w:rsidRPr="00443EEF" w:rsidRDefault="00450EAF" w:rsidP="00450EAF">
      <w:pPr>
        <w:spacing w:after="0"/>
        <w:rPr>
          <w:rFonts w:cstheme="minorHAnsi"/>
          <w:sz w:val="28"/>
          <w:szCs w:val="28"/>
        </w:rPr>
      </w:pPr>
    </w:p>
    <w:p w:rsidR="00450EAF" w:rsidRPr="00EC5D69" w:rsidRDefault="00450EAF" w:rsidP="00450EAF">
      <w:pPr>
        <w:spacing w:after="0"/>
        <w:rPr>
          <w:rFonts w:cstheme="minorHAnsi"/>
          <w:b/>
          <w:sz w:val="20"/>
          <w:szCs w:val="20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p w:rsidR="00450EAF" w:rsidRDefault="00450EAF" w:rsidP="00450EAF">
      <w:pPr>
        <w:spacing w:after="0"/>
        <w:rPr>
          <w:rFonts w:cstheme="minorHAnsi"/>
          <w:sz w:val="28"/>
          <w:szCs w:val="28"/>
        </w:rPr>
      </w:pP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700"/>
        <w:gridCol w:w="180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CECCONI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Giulia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E87F15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Analisi di attivita' del servizio di Colonscopia Virtuale della AOU Pisana nel periodo 2012-2016.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Caramella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Bonuccelli</w:t>
            </w:r>
          </w:p>
        </w:tc>
      </w:tr>
      <w:tr w:rsidR="007046D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D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CERCHI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D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Giulia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DF" w:rsidRPr="00E87F15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Ruolo della Risonanza Magnetica nella valutazione di attività infiammatoria nella malattia di Crohn.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DF" w:rsidRDefault="007046D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D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Caramella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D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Ceravolo</w:t>
            </w:r>
          </w:p>
        </w:tc>
      </w:tr>
    </w:tbl>
    <w:p w:rsidR="00450EAF" w:rsidRDefault="00450EAF" w:rsidP="004A70A6"/>
    <w:p w:rsidR="00450EAF" w:rsidRPr="0049079C" w:rsidRDefault="00450EAF" w:rsidP="00450EA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>
        <w:rPr>
          <w:rFonts w:cstheme="minorHAnsi"/>
          <w:b/>
          <w:sz w:val="24"/>
          <w:szCs w:val="24"/>
        </w:rPr>
        <w:t>1</w:t>
      </w:r>
      <w:r w:rsidR="007046DF"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>.</w:t>
      </w:r>
      <w:r w:rsidR="007046DF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7046DF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>.00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>
        <w:rPr>
          <w:rFonts w:cstheme="minorHAnsi"/>
          <w:b/>
          <w:sz w:val="24"/>
          <w:szCs w:val="24"/>
        </w:rPr>
        <w:t xml:space="preserve"> 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50EAF" w:rsidRPr="0049079C" w:rsidTr="00450EAF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7046DF">
              <w:rPr>
                <w:rFonts w:cstheme="minorHAnsi"/>
                <w:b/>
                <w:sz w:val="18"/>
                <w:szCs w:val="18"/>
              </w:rPr>
              <w:t>Paola Migliorini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7046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3401F">
              <w:rPr>
                <w:rFonts w:cstheme="minorHAnsi"/>
                <w:b/>
                <w:sz w:val="18"/>
                <w:szCs w:val="18"/>
              </w:rPr>
              <w:t xml:space="preserve">rofessore </w:t>
            </w:r>
            <w:r w:rsidR="007046DF">
              <w:rPr>
                <w:rFonts w:cstheme="minorHAnsi"/>
                <w:b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7046DF">
              <w:rPr>
                <w:rFonts w:cstheme="minorHAnsi"/>
                <w:sz w:val="18"/>
                <w:szCs w:val="18"/>
              </w:rPr>
              <w:t>Giovanni Federico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7046DF">
              <w:rPr>
                <w:rFonts w:cstheme="minorHAnsi"/>
                <w:sz w:val="18"/>
                <w:szCs w:val="18"/>
              </w:rPr>
              <w:t>Francesco Forfori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Prof. </w:t>
            </w:r>
            <w:r w:rsidR="007046DF">
              <w:rPr>
                <w:rFonts w:cstheme="minorHAnsi"/>
                <w:sz w:val="18"/>
                <w:szCs w:val="18"/>
              </w:rPr>
              <w:t>Antonio Giuseppe Naccarato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872359" w:rsidRDefault="00450EAF" w:rsidP="006D5219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Dott. </w:t>
            </w:r>
            <w:r w:rsidR="007046DF">
              <w:rPr>
                <w:rFonts w:cstheme="minorHAnsi"/>
                <w:sz w:val="18"/>
                <w:szCs w:val="18"/>
              </w:rPr>
              <w:t xml:space="preserve"> Andrea Chiricozzi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Pr="00872359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Ricercatore Universi</w:t>
            </w:r>
            <w:r w:rsidR="007046DF">
              <w:rPr>
                <w:rFonts w:cstheme="minorHAnsi"/>
                <w:sz w:val="18"/>
                <w:szCs w:val="18"/>
              </w:rPr>
              <w:t xml:space="preserve">tario </w:t>
            </w:r>
            <w:r w:rsidRPr="0087235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Pr="00872359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202BEC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Dott.ssa Valentina Assenzo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BEC" w:rsidRPr="004F3544" w:rsidRDefault="00202BEC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202BEC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 Francisco Javier Belda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BEC" w:rsidRPr="004F3544" w:rsidRDefault="00202BEC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BD0253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</w:t>
            </w:r>
            <w:r w:rsidR="007046DF">
              <w:rPr>
                <w:rFonts w:cstheme="minorHAnsi"/>
                <w:sz w:val="18"/>
                <w:szCs w:val="18"/>
              </w:rPr>
              <w:t xml:space="preserve"> Gianni Biancofiore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202BEC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 Massimo Dorigo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BEC" w:rsidRPr="004F3544" w:rsidRDefault="00202BEC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202BEC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Dott.ssa Ngai Liu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02BEC" w:rsidRPr="004F3544" w:rsidRDefault="00202BEC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2BEC" w:rsidRPr="004F3544" w:rsidRDefault="00202BEC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7046D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046DF" w:rsidRPr="004F3544" w:rsidRDefault="007046DF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 Massimo Pifferi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046DF" w:rsidRPr="004F3544" w:rsidRDefault="007046D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46DF" w:rsidRPr="004F3544" w:rsidRDefault="007046D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4F3544" w:rsidRDefault="004F3544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Prof. Amel</w:t>
            </w:r>
            <w:r w:rsidR="00450EAF" w:rsidRPr="004F3544">
              <w:rPr>
                <w:rFonts w:cstheme="minorHAnsi"/>
                <w:sz w:val="18"/>
                <w:szCs w:val="18"/>
              </w:rPr>
              <w:t>io DOLFI</w:t>
            </w:r>
          </w:p>
        </w:tc>
        <w:tc>
          <w:tcPr>
            <w:tcW w:w="3259" w:type="dxa"/>
            <w:vAlign w:val="center"/>
          </w:tcPr>
          <w:p w:rsidR="00450EAF" w:rsidRPr="004F3544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4F3544" w:rsidRDefault="00450EAF" w:rsidP="004F3544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Dott.ssa </w:t>
            </w:r>
            <w:r w:rsidR="004F3544" w:rsidRPr="004F3544">
              <w:rPr>
                <w:rFonts w:cstheme="minorHAnsi"/>
                <w:sz w:val="18"/>
                <w:szCs w:val="18"/>
              </w:rPr>
              <w:t>Giuseppina Sgandurra</w:t>
            </w:r>
          </w:p>
        </w:tc>
        <w:tc>
          <w:tcPr>
            <w:tcW w:w="3259" w:type="dxa"/>
            <w:vAlign w:val="center"/>
          </w:tcPr>
          <w:p w:rsidR="00450EAF" w:rsidRPr="004F3544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Ricercatore Universitario</w:t>
            </w:r>
            <w:r w:rsidR="00E44CB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</w:p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450EAF" w:rsidRDefault="00450EAF" w:rsidP="00450EA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560"/>
        <w:gridCol w:w="194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CANELLI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Rachele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6A24A8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Risposta clinica alle terapie biologiche approvate per il trattamento della psoriasi a placche di grado moderato-severo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Chiricozzi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Migliorini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Naccarato</w:t>
            </w:r>
          </w:p>
        </w:tc>
      </w:tr>
      <w:tr w:rsidR="001E639B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9B" w:rsidRDefault="001E639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CHIARI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9B" w:rsidRDefault="001E639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Maria Costanza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9B" w:rsidRDefault="001E639B" w:rsidP="00450EA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Reazioni da ipersensibilita' agli antibiotici beta-lattamici.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9B" w:rsidRDefault="001E639B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9B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Biancofiore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39B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Forfori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GIORGI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Miriam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7046DF" w:rsidP="00450EA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Valutazione tromboelastografia dello stato coagulativo in gravidanza a termine.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7046D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Biancofiore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7046DF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Forfori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IACOPINELLI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Eleonora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 valutazione dei composti organici volatili nell'asma bronchiale del bambino mediante naso elettronico: analisi di una casistica della clinica pediatrica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Federico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7046DF" w:rsidP="00450EAF">
            <w:pPr>
              <w:jc w:val="center"/>
              <w:rPr>
                <w:sz w:val="20"/>
                <w:szCs w:val="20"/>
                <w:lang w:val="en-US"/>
              </w:rPr>
            </w:pPr>
            <w:r w:rsidRPr="004F3544">
              <w:rPr>
                <w:sz w:val="20"/>
                <w:szCs w:val="20"/>
                <w:lang w:val="en-US"/>
              </w:rPr>
              <w:t>Pifferi</w:t>
            </w:r>
          </w:p>
          <w:p w:rsidR="004F3544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(Forfori)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Biancofiore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PUGLIESE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Elisabetta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Studio prospettico descrittivo osservazionale sulla gestione del dolore intra- e postoperatorio in ambito pediatrico presso l’Ospedale Clinico Universitario di Valencia.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202BEC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Forfori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02BEC" w:rsidP="00450EAF">
            <w:pPr>
              <w:jc w:val="center"/>
              <w:rPr>
                <w:sz w:val="20"/>
                <w:szCs w:val="20"/>
                <w:lang w:val="en-US"/>
              </w:rPr>
            </w:pPr>
            <w:r w:rsidRPr="004F3544">
              <w:rPr>
                <w:sz w:val="20"/>
                <w:szCs w:val="20"/>
                <w:lang w:val="en-US"/>
              </w:rPr>
              <w:t>Belda</w:t>
            </w:r>
          </w:p>
          <w:p w:rsidR="004F3544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(Biancofiore)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Naccarato</w:t>
            </w:r>
          </w:p>
        </w:tc>
      </w:tr>
    </w:tbl>
    <w:p w:rsidR="00450EAF" w:rsidRPr="00443EEF" w:rsidRDefault="00450EAF" w:rsidP="00450EAF">
      <w:pPr>
        <w:spacing w:after="0"/>
        <w:rPr>
          <w:rFonts w:cstheme="minorHAnsi"/>
          <w:sz w:val="28"/>
          <w:szCs w:val="28"/>
        </w:rPr>
      </w:pPr>
    </w:p>
    <w:p w:rsidR="00450EAF" w:rsidRPr="00EC5D69" w:rsidRDefault="00450EAF" w:rsidP="00450EAF">
      <w:pPr>
        <w:spacing w:after="0"/>
        <w:rPr>
          <w:rFonts w:cstheme="minorHAnsi"/>
          <w:b/>
          <w:sz w:val="20"/>
          <w:szCs w:val="20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p w:rsidR="00450EAF" w:rsidRDefault="00450EAF" w:rsidP="00450EAF">
      <w:pPr>
        <w:spacing w:after="0"/>
        <w:rPr>
          <w:rFonts w:cstheme="minorHAnsi"/>
          <w:sz w:val="28"/>
          <w:szCs w:val="28"/>
        </w:rPr>
      </w:pP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700"/>
        <w:gridCol w:w="180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ASSENZO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Cristina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E87F15" w:rsidRDefault="00202BEC" w:rsidP="00036D4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Extubation in Operating Room after Bilateral-lung Transplantation in Adult Emphysema Patients: Success rate and Outcomes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02BE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Forfori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02BEC" w:rsidP="00450EAF">
            <w:pPr>
              <w:jc w:val="center"/>
              <w:rPr>
                <w:sz w:val="20"/>
                <w:szCs w:val="20"/>
              </w:rPr>
            </w:pPr>
            <w:r w:rsidRPr="004F3544">
              <w:rPr>
                <w:sz w:val="20"/>
                <w:szCs w:val="20"/>
              </w:rPr>
              <w:t>Liu</w:t>
            </w:r>
          </w:p>
          <w:p w:rsidR="004F354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(Biancofiore)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</w:t>
            </w:r>
          </w:p>
        </w:tc>
      </w:tr>
      <w:tr w:rsidR="00202BEC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CANCOGNI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E87F15" w:rsidRDefault="00202BEC" w:rsidP="00202BEC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Carcinoma della mammella e processo di metastatizzazione: analisi del profilo genetico di una serie di carcinomi invasivi a basso grado di malignità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Naccarato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Chiricozzi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EC" w:rsidRPr="000C37B1" w:rsidRDefault="004F3544" w:rsidP="004F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Migliorini</w:t>
            </w:r>
          </w:p>
        </w:tc>
      </w:tr>
      <w:tr w:rsidR="00202BEC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FILIPPO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Rosalinda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E87F15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Closed-loop or Automated titration of Intravenous Anesthesia: Background, Science and Clinical Impact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Forfori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jc w:val="center"/>
              <w:rPr>
                <w:sz w:val="20"/>
                <w:szCs w:val="20"/>
              </w:rPr>
            </w:pPr>
            <w:r w:rsidRPr="004F3544">
              <w:rPr>
                <w:sz w:val="20"/>
                <w:szCs w:val="20"/>
              </w:rPr>
              <w:t>Assenzo</w:t>
            </w:r>
          </w:p>
          <w:p w:rsidR="004F354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(Biancofiore)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EC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Naccarato</w:t>
            </w:r>
          </w:p>
        </w:tc>
      </w:tr>
      <w:tr w:rsidR="00202BEC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MALACARNE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Margherita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E87F15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Monitoraggio del sistema immunitario, dell'attività endotossinica e della coagulazione nel paziente in shock settico: studio prospettico osservazionale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Forfori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Migliorini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EC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Biancofiore</w:t>
            </w:r>
          </w:p>
        </w:tc>
      </w:tr>
      <w:tr w:rsidR="00202BEC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MARIOTTI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Tommaso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E87F15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TCI vs TIVA del remifentanil in chirurgia di breve durata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Forfori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jc w:val="center"/>
              <w:rPr>
                <w:sz w:val="20"/>
                <w:szCs w:val="20"/>
              </w:rPr>
            </w:pPr>
            <w:r w:rsidRPr="004F3544">
              <w:rPr>
                <w:sz w:val="20"/>
                <w:szCs w:val="20"/>
              </w:rPr>
              <w:t>Dorigo</w:t>
            </w:r>
          </w:p>
          <w:p w:rsidR="004F354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(Naccarato</w:t>
            </w:r>
            <w:r w:rsidR="00E44CBB">
              <w:rPr>
                <w:sz w:val="20"/>
                <w:szCs w:val="20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EC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</w:t>
            </w:r>
          </w:p>
        </w:tc>
      </w:tr>
      <w:tr w:rsidR="00202BEC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PUCCIARINI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Francesco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E87F15" w:rsidRDefault="00202BEC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Il profilo degli Anticorpi anti peptidi citrullinati nella Artrite Reumatoide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Default="00202BEC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Migliorini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EC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Chiricozzi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BEC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Naccarato</w:t>
            </w:r>
          </w:p>
        </w:tc>
      </w:tr>
    </w:tbl>
    <w:p w:rsidR="00450EAF" w:rsidRDefault="00450EAF" w:rsidP="004A70A6"/>
    <w:p w:rsidR="00450EAF" w:rsidRPr="0049079C" w:rsidRDefault="00450EAF" w:rsidP="00450EA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 w:rsidR="001E639B">
        <w:rPr>
          <w:rFonts w:cstheme="minorHAnsi"/>
          <w:b/>
          <w:sz w:val="24"/>
          <w:szCs w:val="24"/>
        </w:rPr>
        <w:t>20</w:t>
      </w:r>
      <w:r w:rsidRPr="0049079C">
        <w:rPr>
          <w:rFonts w:cstheme="minorHAnsi"/>
          <w:b/>
          <w:sz w:val="24"/>
          <w:szCs w:val="24"/>
        </w:rPr>
        <w:t>.</w:t>
      </w:r>
      <w:r w:rsidR="001E639B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 w:rsidR="001E639B">
        <w:rPr>
          <w:rFonts w:cstheme="minorHAnsi"/>
          <w:b/>
          <w:sz w:val="24"/>
          <w:szCs w:val="24"/>
        </w:rPr>
        <w:t>14.</w:t>
      </w:r>
      <w:r>
        <w:rPr>
          <w:rFonts w:cstheme="minorHAnsi"/>
          <w:b/>
          <w:sz w:val="24"/>
          <w:szCs w:val="24"/>
        </w:rPr>
        <w:t>00</w:t>
      </w:r>
      <w:r w:rsidRPr="0049079C">
        <w:rPr>
          <w:rFonts w:cstheme="minorHAnsi"/>
          <w:b/>
          <w:sz w:val="24"/>
          <w:szCs w:val="24"/>
        </w:rPr>
        <w:t xml:space="preserve"> – Aula</w:t>
      </w:r>
      <w:r w:rsidR="001E639B">
        <w:rPr>
          <w:rFonts w:cstheme="minorHAnsi"/>
          <w:b/>
          <w:sz w:val="24"/>
          <w:szCs w:val="24"/>
        </w:rPr>
        <w:t xml:space="preserve"> Vitali</w:t>
      </w:r>
      <w:r>
        <w:rPr>
          <w:rFonts w:cstheme="minorHAnsi"/>
          <w:b/>
          <w:sz w:val="24"/>
          <w:szCs w:val="24"/>
        </w:rPr>
        <w:t xml:space="preserve"> 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50EAF" w:rsidRPr="0049079C" w:rsidTr="00450EAF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1E639B">
              <w:rPr>
                <w:rFonts w:cstheme="minorHAnsi"/>
                <w:b/>
                <w:sz w:val="18"/>
                <w:szCs w:val="18"/>
              </w:rPr>
              <w:t>Tommaso Simoncini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450E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1E639B">
              <w:rPr>
                <w:rFonts w:cstheme="minorHAnsi"/>
                <w:sz w:val="18"/>
                <w:szCs w:val="18"/>
              </w:rPr>
              <w:t>Luca Morelli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1E639B">
              <w:rPr>
                <w:rFonts w:cstheme="minorHAnsi"/>
                <w:sz w:val="18"/>
                <w:szCs w:val="18"/>
              </w:rPr>
              <w:t>Stefano Pini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1E639B">
              <w:rPr>
                <w:rFonts w:cstheme="minorHAnsi"/>
                <w:sz w:val="18"/>
                <w:szCs w:val="18"/>
              </w:rPr>
              <w:t>Claudio Spinelli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1E639B">
              <w:rPr>
                <w:rFonts w:cstheme="minorHAnsi"/>
                <w:sz w:val="18"/>
                <w:szCs w:val="18"/>
              </w:rPr>
              <w:t>Francesco Menichetti</w:t>
            </w:r>
          </w:p>
        </w:tc>
        <w:tc>
          <w:tcPr>
            <w:tcW w:w="3259" w:type="dxa"/>
            <w:vAlign w:val="center"/>
          </w:tcPr>
          <w:p w:rsidR="00450EAF" w:rsidRPr="0053401F" w:rsidRDefault="001E639B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straordinario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1E639B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1E639B" w:rsidRPr="004F3544" w:rsidRDefault="001E639B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Dott.ssa Lorella Battini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639B" w:rsidRPr="004F3544" w:rsidRDefault="001E639B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639B" w:rsidRPr="004F3544" w:rsidRDefault="001E639B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BD0253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Dott. </w:t>
            </w:r>
            <w:r w:rsidR="001E639B">
              <w:rPr>
                <w:rFonts w:cstheme="minorHAnsi"/>
                <w:sz w:val="18"/>
                <w:szCs w:val="18"/>
              </w:rPr>
              <w:t>ssa Maria Cristina Ragone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BD0253" w:rsidRDefault="00450EAF" w:rsidP="006D5219">
            <w:pPr>
              <w:rPr>
                <w:rFonts w:cstheme="minorHAnsi"/>
                <w:sz w:val="18"/>
                <w:szCs w:val="18"/>
              </w:rPr>
            </w:pPr>
            <w:r w:rsidRPr="00BD0253">
              <w:rPr>
                <w:rFonts w:cstheme="minorHAnsi"/>
                <w:sz w:val="18"/>
                <w:szCs w:val="18"/>
              </w:rPr>
              <w:t>Dott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1E639B">
              <w:rPr>
                <w:rFonts w:cstheme="minorHAnsi"/>
                <w:sz w:val="18"/>
                <w:szCs w:val="18"/>
              </w:rPr>
              <w:t>ssa Maria Giovanna Salerno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Pr="00BD0253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Esperto della materia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Pr="00BD0253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BD0253">
              <w:rPr>
                <w:rFonts w:cstheme="minorHAnsi"/>
                <w:sz w:val="18"/>
                <w:szCs w:val="18"/>
              </w:rPr>
              <w:t>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4F3544" w:rsidRDefault="004F3544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Prof. Amel</w:t>
            </w:r>
            <w:r w:rsidR="00450EAF" w:rsidRPr="004F3544">
              <w:rPr>
                <w:rFonts w:cstheme="minorHAnsi"/>
                <w:sz w:val="18"/>
                <w:szCs w:val="18"/>
              </w:rPr>
              <w:t>io DOLFI</w:t>
            </w:r>
          </w:p>
        </w:tc>
        <w:tc>
          <w:tcPr>
            <w:tcW w:w="3259" w:type="dxa"/>
            <w:vAlign w:val="center"/>
          </w:tcPr>
          <w:p w:rsidR="00450EAF" w:rsidRPr="004F3544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Professore ordinario</w:t>
            </w:r>
          </w:p>
        </w:tc>
        <w:tc>
          <w:tcPr>
            <w:tcW w:w="3260" w:type="dxa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lastRenderedPageBreak/>
              <w:t>Dott.ssa Chiara BALDINI</w:t>
            </w:r>
          </w:p>
        </w:tc>
        <w:tc>
          <w:tcPr>
            <w:tcW w:w="3259" w:type="dxa"/>
            <w:vAlign w:val="center"/>
          </w:tcPr>
          <w:p w:rsidR="00450EAF" w:rsidRPr="004F3544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Ricercatore Universitario</w:t>
            </w:r>
          </w:p>
        </w:tc>
        <w:tc>
          <w:tcPr>
            <w:tcW w:w="3260" w:type="dxa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</w:p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450EAF" w:rsidRDefault="00450EAF" w:rsidP="00450EA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560"/>
        <w:gridCol w:w="194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ARINI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Federica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6A24A8" w:rsidRDefault="000B1C1E" w:rsidP="000B1C1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Effetti regolatori dell'estetrolo sulla via del plasminogeno e sulle cellule endoteliali umane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Simoncini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Salerno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Spinelli</w:t>
            </w:r>
          </w:p>
        </w:tc>
      </w:tr>
      <w:tr w:rsidR="000B1C1E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CASTELLANI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Jacopo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Nuovi antibiotici nell'esperienza della U.O. Malattie Infettive dell'Azienda Ospedaliero-Universitaria Pisana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Menichetti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Morelli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1E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Simoncini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 PALMA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Andrea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0B1C1E" w:rsidP="00450EA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 nuove suturartici robotiche per il Da Vinci Xi: studio caso controllo con le suturatrici laparoscopiche tradizionali, nella resezione anteriore del retto robotica per cancro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0B1C1E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Simoncini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Spinelli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DEL MONTE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Francesco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Warburg Micro Syndrome: report di due nuove mutazioni del gene RAB3GAPI scoperte in due sorelle italiane.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Ragone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Pini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Salerno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FALCHI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Nadia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Biomarkers angiogenetici nelle urgenze preeclamptiche ed eclampitiche, indicatori preclinici di allarme?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0B1C1E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Salerno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jc w:val="center"/>
              <w:rPr>
                <w:sz w:val="20"/>
                <w:szCs w:val="20"/>
                <w:lang w:val="en-US"/>
              </w:rPr>
            </w:pPr>
            <w:r w:rsidRPr="004F3544">
              <w:rPr>
                <w:sz w:val="20"/>
                <w:szCs w:val="20"/>
                <w:lang w:val="en-US"/>
              </w:rPr>
              <w:t>Battini</w:t>
            </w:r>
          </w:p>
          <w:p w:rsidR="004F3544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(Simoncini)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Morelli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RALLO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Leonardo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CARCINOMA FOLLICOLARE DELLA TIROIDE IN BAMBINI, ADOLESCENTI E GIOVANI ADULTI: ASPETTI CLINICI, DIAGNOSTICI, TERAPIA CHIRURGICA E FOLLOW UP.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0B1C1E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Spinelli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Morelli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Menichetti</w:t>
            </w:r>
          </w:p>
        </w:tc>
      </w:tr>
    </w:tbl>
    <w:p w:rsidR="00450EAF" w:rsidRPr="00443EEF" w:rsidRDefault="00450EAF" w:rsidP="00450EAF">
      <w:pPr>
        <w:spacing w:after="0"/>
        <w:rPr>
          <w:rFonts w:cstheme="minorHAnsi"/>
          <w:sz w:val="28"/>
          <w:szCs w:val="28"/>
        </w:rPr>
      </w:pPr>
    </w:p>
    <w:p w:rsidR="00450EAF" w:rsidRPr="00EC5D69" w:rsidRDefault="00450EAF" w:rsidP="00450EAF">
      <w:pPr>
        <w:spacing w:after="0"/>
        <w:rPr>
          <w:rFonts w:cstheme="minorHAnsi"/>
          <w:b/>
          <w:sz w:val="20"/>
          <w:szCs w:val="20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p w:rsidR="00450EAF" w:rsidRDefault="00450EAF" w:rsidP="00450EAF">
      <w:pPr>
        <w:spacing w:after="0"/>
        <w:rPr>
          <w:rFonts w:cstheme="minorHAnsi"/>
          <w:sz w:val="28"/>
          <w:szCs w:val="28"/>
        </w:rPr>
      </w:pP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700"/>
        <w:gridCol w:w="180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PAOLINI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Saverio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E87F15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Neuroblastoma in bambini ed adolescenti: terapia chirurgica e follow up. Studio su 25 pazienti.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0B1C1E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Spinelli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Salerno</w:t>
            </w:r>
          </w:p>
        </w:tc>
      </w:tr>
      <w:tr w:rsidR="000B1C1E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SANTUCCI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Elena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Pr="00E87F15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VALUTAZIONE PSICOPATOLOGICA E FOLLOW-UP IN UN CAMPIONE DI PAZIENTI OBESI TRATTATI CON CHIRURGIA BARIATRICA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Spinelli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1E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Morelli</w:t>
            </w:r>
          </w:p>
        </w:tc>
      </w:tr>
      <w:tr w:rsidR="000B1C1E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TORRI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ELEONORA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Pr="00E87F15" w:rsidRDefault="000B1C1E" w:rsidP="000B1C1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Spettro panico-agorafobico ed ansia di separazione in un campione di pazienti obesi candidati alla chirurgia bariatrica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Default="000B1C1E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1E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C1E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Spinelli</w:t>
            </w:r>
          </w:p>
        </w:tc>
      </w:tr>
    </w:tbl>
    <w:p w:rsidR="00450EAF" w:rsidRDefault="00450EAF" w:rsidP="004A70A6"/>
    <w:p w:rsidR="00450EAF" w:rsidRPr="0049079C" w:rsidRDefault="00450EAF" w:rsidP="00450EA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Corso di Laurea Magistrale</w:t>
      </w:r>
      <w:r w:rsidRPr="0049079C">
        <w:rPr>
          <w:rFonts w:cstheme="minorHAnsi"/>
          <w:sz w:val="28"/>
          <w:szCs w:val="28"/>
        </w:rPr>
        <w:t xml:space="preserve"> in Medicina e Chirurgia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  <w:r w:rsidRPr="0049079C">
        <w:rPr>
          <w:rFonts w:cstheme="minorHAnsi"/>
          <w:b/>
          <w:sz w:val="24"/>
          <w:szCs w:val="24"/>
        </w:rPr>
        <w:t xml:space="preserve">Commissione del </w:t>
      </w:r>
      <w:r w:rsidR="000B1C1E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1</w:t>
      </w:r>
      <w:r w:rsidRPr="0049079C">
        <w:rPr>
          <w:rFonts w:cstheme="minorHAnsi"/>
          <w:b/>
          <w:sz w:val="24"/>
          <w:szCs w:val="24"/>
        </w:rPr>
        <w:t>.</w:t>
      </w:r>
      <w:r w:rsidR="000B1C1E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49079C">
        <w:rPr>
          <w:rFonts w:cstheme="minorHAnsi"/>
          <w:b/>
          <w:sz w:val="24"/>
          <w:szCs w:val="24"/>
        </w:rPr>
        <w:t>201</w:t>
      </w:r>
      <w:r>
        <w:rPr>
          <w:rFonts w:cstheme="minorHAnsi"/>
          <w:b/>
          <w:sz w:val="24"/>
          <w:szCs w:val="24"/>
        </w:rPr>
        <w:t>7</w:t>
      </w:r>
      <w:r w:rsidRPr="0049079C">
        <w:rPr>
          <w:rFonts w:cstheme="minorHAnsi"/>
          <w:b/>
          <w:sz w:val="24"/>
          <w:szCs w:val="24"/>
        </w:rPr>
        <w:t xml:space="preserve"> ore </w:t>
      </w:r>
      <w:r>
        <w:rPr>
          <w:rFonts w:cstheme="minorHAnsi"/>
          <w:b/>
          <w:sz w:val="24"/>
          <w:szCs w:val="24"/>
        </w:rPr>
        <w:t>9.00</w:t>
      </w:r>
      <w:r w:rsidRPr="0049079C">
        <w:rPr>
          <w:rFonts w:cstheme="minorHAnsi"/>
          <w:b/>
          <w:sz w:val="24"/>
          <w:szCs w:val="24"/>
        </w:rPr>
        <w:t xml:space="preserve"> – Aula Magna</w:t>
      </w:r>
      <w:r>
        <w:rPr>
          <w:rFonts w:cstheme="minorHAnsi"/>
          <w:b/>
          <w:sz w:val="24"/>
          <w:szCs w:val="24"/>
        </w:rPr>
        <w:t xml:space="preserve"> </w:t>
      </w:r>
    </w:p>
    <w:p w:rsidR="00450EAF" w:rsidRDefault="00450EAF" w:rsidP="00450EA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50EAF" w:rsidRPr="0049079C" w:rsidTr="00450EAF">
        <w:trPr>
          <w:trHeight w:val="410"/>
          <w:jc w:val="center"/>
        </w:trPr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  <w:vAlign w:val="center"/>
          </w:tcPr>
          <w:p w:rsidR="00450EAF" w:rsidRPr="0049079C" w:rsidRDefault="00450EAF" w:rsidP="00450E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079C">
              <w:rPr>
                <w:rFonts w:cstheme="minorHAnsi"/>
                <w:b/>
                <w:sz w:val="20"/>
                <w:szCs w:val="20"/>
              </w:rPr>
              <w:t>Ruolo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Prof. </w:t>
            </w:r>
            <w:r w:rsidR="000B1C1E">
              <w:rPr>
                <w:rFonts w:cstheme="minorHAnsi"/>
                <w:b/>
                <w:sz w:val="18"/>
                <w:szCs w:val="18"/>
              </w:rPr>
              <w:t>Alfredo Falcone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450E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53401F">
              <w:rPr>
                <w:rFonts w:cstheme="minorHAnsi"/>
                <w:b/>
                <w:sz w:val="18"/>
                <w:szCs w:val="18"/>
              </w:rPr>
              <w:t>rofessore ordinario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b/>
                <w:sz w:val="18"/>
                <w:szCs w:val="18"/>
              </w:rPr>
            </w:pPr>
            <w:r w:rsidRPr="0053401F">
              <w:rPr>
                <w:rFonts w:cstheme="minorHAnsi"/>
                <w:b/>
                <w:sz w:val="18"/>
                <w:szCs w:val="18"/>
              </w:rPr>
              <w:t>Presidente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53401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0B1C1E">
              <w:rPr>
                <w:rFonts w:cstheme="minorHAnsi"/>
                <w:sz w:val="18"/>
                <w:szCs w:val="18"/>
              </w:rPr>
              <w:t>Rodolfo Capanna</w:t>
            </w:r>
          </w:p>
        </w:tc>
        <w:tc>
          <w:tcPr>
            <w:tcW w:w="3259" w:type="dxa"/>
            <w:vAlign w:val="center"/>
          </w:tcPr>
          <w:p w:rsidR="00450EAF" w:rsidRPr="0053401F" w:rsidRDefault="00450EAF" w:rsidP="000B1C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Professore </w:t>
            </w:r>
            <w:r w:rsidR="000B1C1E">
              <w:rPr>
                <w:rFonts w:cstheme="minorHAnsi"/>
                <w:sz w:val="18"/>
                <w:szCs w:val="18"/>
              </w:rPr>
              <w:t>ordinario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53401F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297D64">
              <w:rPr>
                <w:rFonts w:cstheme="minorHAnsi"/>
                <w:sz w:val="18"/>
                <w:szCs w:val="18"/>
              </w:rPr>
              <w:t>Alessandro Antonelli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</w:t>
            </w:r>
            <w:r w:rsidR="00297D64">
              <w:rPr>
                <w:rFonts w:cstheme="minorHAnsi"/>
                <w:sz w:val="18"/>
                <w:szCs w:val="18"/>
              </w:rPr>
              <w:t>Stefano Marchetti</w:t>
            </w:r>
          </w:p>
        </w:tc>
        <w:tc>
          <w:tcPr>
            <w:tcW w:w="3259" w:type="dxa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53401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872359" w:rsidRDefault="00450EAF" w:rsidP="006D5219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 xml:space="preserve">Dott. </w:t>
            </w:r>
            <w:r w:rsidR="00297D64">
              <w:rPr>
                <w:rFonts w:cstheme="minorHAnsi"/>
                <w:sz w:val="18"/>
                <w:szCs w:val="18"/>
              </w:rPr>
              <w:t>ssa Chiara Baldini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Pr="00872359" w:rsidRDefault="00297D64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Ricercatore Universitario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Pr="00872359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872359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BD0253" w:rsidRDefault="00450EAF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</w:t>
            </w:r>
            <w:r w:rsidR="00297D64">
              <w:rPr>
                <w:rFonts w:cstheme="minorHAnsi"/>
                <w:sz w:val="18"/>
                <w:szCs w:val="18"/>
              </w:rPr>
              <w:t xml:space="preserve"> ssa Sayla Bernascoli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Default="00450EAF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297D64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297D64" w:rsidRDefault="00297D64" w:rsidP="006D52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Dott. Massimo Santini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7D64" w:rsidRDefault="00297D64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D64" w:rsidRDefault="00297D64" w:rsidP="00450E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450EAF" w:rsidRPr="004F3544" w:rsidRDefault="00450EAF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Dott. </w:t>
            </w:r>
            <w:r w:rsidR="00297D64" w:rsidRPr="004F3544">
              <w:rPr>
                <w:rFonts w:cstheme="minorHAnsi"/>
                <w:sz w:val="18"/>
                <w:szCs w:val="18"/>
              </w:rPr>
              <w:t>Silvano Bertelloni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50EAF" w:rsidRPr="004F3544" w:rsidRDefault="00450EAF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Esperto della materia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Membro</w:t>
            </w:r>
          </w:p>
        </w:tc>
      </w:tr>
      <w:tr w:rsidR="00297D64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297D64" w:rsidRPr="004F3544" w:rsidRDefault="00297D64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 Alessandro Cipriano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7D64" w:rsidRPr="004F3544" w:rsidRDefault="00297D64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D64" w:rsidRPr="004F3544" w:rsidRDefault="00297D64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297D64" w:rsidRPr="0049079C" w:rsidTr="00450EAF">
        <w:trPr>
          <w:trHeight w:val="34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297D64" w:rsidRPr="004F3544" w:rsidRDefault="00297D64" w:rsidP="006D5219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Dott. Francesco Leoli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97D64" w:rsidRPr="004F3544" w:rsidRDefault="00297D64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Esperto della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D64" w:rsidRPr="004F3544" w:rsidRDefault="00297D64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Membro 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4F3544" w:rsidRDefault="00450EAF" w:rsidP="004F3544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Prof.</w:t>
            </w:r>
            <w:r w:rsidR="00E44CBB">
              <w:rPr>
                <w:rFonts w:cstheme="minorHAnsi"/>
                <w:sz w:val="18"/>
                <w:szCs w:val="18"/>
              </w:rPr>
              <w:t>ssa</w:t>
            </w:r>
            <w:r w:rsidRPr="004F3544">
              <w:rPr>
                <w:rFonts w:cstheme="minorHAnsi"/>
                <w:sz w:val="18"/>
                <w:szCs w:val="18"/>
              </w:rPr>
              <w:t xml:space="preserve"> </w:t>
            </w:r>
            <w:r w:rsidR="004F3544" w:rsidRPr="004F3544">
              <w:rPr>
                <w:rFonts w:cstheme="minorHAnsi"/>
                <w:sz w:val="18"/>
                <w:szCs w:val="18"/>
              </w:rPr>
              <w:t>Paola Migliorini</w:t>
            </w:r>
          </w:p>
        </w:tc>
        <w:tc>
          <w:tcPr>
            <w:tcW w:w="3259" w:type="dxa"/>
            <w:vAlign w:val="center"/>
          </w:tcPr>
          <w:p w:rsidR="00450EAF" w:rsidRPr="004F3544" w:rsidRDefault="00450EAF" w:rsidP="00E44C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 xml:space="preserve">Professore </w:t>
            </w:r>
            <w:r w:rsidR="00E44CBB">
              <w:rPr>
                <w:rFonts w:cstheme="minorHAnsi"/>
                <w:sz w:val="18"/>
                <w:szCs w:val="18"/>
              </w:rPr>
              <w:t>Associato</w:t>
            </w:r>
          </w:p>
        </w:tc>
        <w:tc>
          <w:tcPr>
            <w:tcW w:w="3260" w:type="dxa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Presidente supplente</w:t>
            </w:r>
          </w:p>
        </w:tc>
      </w:tr>
      <w:tr w:rsidR="00450EAF" w:rsidRPr="0049079C" w:rsidTr="00450EAF">
        <w:trPr>
          <w:trHeight w:val="340"/>
          <w:jc w:val="center"/>
        </w:trPr>
        <w:tc>
          <w:tcPr>
            <w:tcW w:w="3259" w:type="dxa"/>
            <w:vAlign w:val="center"/>
          </w:tcPr>
          <w:p w:rsidR="00450EAF" w:rsidRPr="004F3544" w:rsidRDefault="004F3544" w:rsidP="00297D64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Prof. Stefano Pini</w:t>
            </w:r>
            <w:r w:rsidR="00450EAF" w:rsidRPr="004F354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450EAF" w:rsidRPr="004F3544" w:rsidRDefault="004F3544" w:rsidP="00450E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Professore Associato</w:t>
            </w:r>
          </w:p>
        </w:tc>
        <w:tc>
          <w:tcPr>
            <w:tcW w:w="3260" w:type="dxa"/>
            <w:vAlign w:val="center"/>
          </w:tcPr>
          <w:p w:rsidR="00450EAF" w:rsidRPr="004F3544" w:rsidRDefault="00450EAF" w:rsidP="00450EAF">
            <w:pPr>
              <w:rPr>
                <w:rFonts w:cstheme="minorHAnsi"/>
                <w:sz w:val="18"/>
                <w:szCs w:val="18"/>
              </w:rPr>
            </w:pPr>
            <w:r w:rsidRPr="004F3544">
              <w:rPr>
                <w:rFonts w:cstheme="minorHAnsi"/>
                <w:sz w:val="18"/>
                <w:szCs w:val="18"/>
              </w:rPr>
              <w:t>Membro supplente</w:t>
            </w:r>
          </w:p>
        </w:tc>
      </w:tr>
    </w:tbl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</w:p>
    <w:p w:rsidR="00450EAF" w:rsidRDefault="00450EAF" w:rsidP="00450EAF">
      <w:pPr>
        <w:jc w:val="center"/>
        <w:rPr>
          <w:rFonts w:cstheme="minorHAnsi"/>
          <w:b/>
          <w:sz w:val="20"/>
          <w:szCs w:val="20"/>
        </w:rPr>
      </w:pPr>
      <w:r w:rsidRPr="0049079C">
        <w:rPr>
          <w:rFonts w:cstheme="minorHAnsi"/>
          <w:b/>
          <w:sz w:val="20"/>
          <w:szCs w:val="20"/>
        </w:rPr>
        <w:t>Candidati</w:t>
      </w:r>
    </w:p>
    <w:p w:rsidR="00450EAF" w:rsidRDefault="00450EAF" w:rsidP="00450EA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D.M. 270 (Nuovo Ordinamento)</w:t>
      </w: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560"/>
        <w:gridCol w:w="194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BETTI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Giacomo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6A24A8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Il dolore toracico: analisi della gestione diagnostica. l'esperienza dell'osservazione breve intensiva dell'azienda ospedaliera universitaria pisana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jc w:val="center"/>
              <w:rPr>
                <w:sz w:val="20"/>
                <w:szCs w:val="20"/>
              </w:rPr>
            </w:pPr>
            <w:r w:rsidRPr="004F3544">
              <w:rPr>
                <w:sz w:val="20"/>
                <w:szCs w:val="20"/>
              </w:rPr>
              <w:t>Leoli</w:t>
            </w:r>
          </w:p>
          <w:p w:rsidR="004F354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(Antonelli</w:t>
            </w:r>
            <w:r w:rsidR="00E44CBB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 VITA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Erika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297D64" w:rsidP="00450EA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Disabilità lavorativa nei pazienti con Sindrome di Sjögren primitiva: esperienza monocentrica.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297D6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Marchetti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Santini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Dilber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036D4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Immunoterapia con farmaci anti-CTLA-4 e anti-PDI nel melanoma metastatico esperienza pisana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Falcone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Baldini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Santini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PAOLETTI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Francesca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COMPLICANZE ENDOCRINOLOGICHE NEL FOLLOW UP A LUNGO TERMINE DEI PAZIENTI SOTTOPOSTI A TRAPIANTO DI CELLULE STAMINALI EMATOPOIETICHE IN ETA' PEDIATRICA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Bernascol</w:t>
            </w:r>
            <w:r w:rsidR="00297D6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jc w:val="center"/>
              <w:rPr>
                <w:sz w:val="20"/>
                <w:szCs w:val="20"/>
                <w:lang w:val="en-US"/>
              </w:rPr>
            </w:pPr>
            <w:r w:rsidRPr="004F3544">
              <w:rPr>
                <w:sz w:val="20"/>
                <w:szCs w:val="20"/>
                <w:lang w:val="en-US"/>
              </w:rPr>
              <w:t>Bertelloni</w:t>
            </w:r>
          </w:p>
          <w:p w:rsidR="004F3544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(Antonelli)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Falcone</w:t>
            </w:r>
          </w:p>
        </w:tc>
      </w:tr>
      <w:tr w:rsidR="00450EAF" w:rsidRPr="00443EEF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SPINELLI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Stefano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B2F57" w:rsidRDefault="00297D64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Ecografia clinica di Emergenza-Urgenza in contesti a basse risorse: l'esperienza dell'European Gaza Hospital di Khan Younis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443EEF" w:rsidRDefault="00297D6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Santini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297D64" w:rsidP="00450EAF">
            <w:pPr>
              <w:jc w:val="center"/>
              <w:rPr>
                <w:sz w:val="20"/>
                <w:szCs w:val="20"/>
                <w:lang w:val="en-US"/>
              </w:rPr>
            </w:pPr>
            <w:r w:rsidRPr="004F3544">
              <w:rPr>
                <w:sz w:val="20"/>
                <w:szCs w:val="20"/>
                <w:lang w:val="en-US"/>
              </w:rPr>
              <w:t>Cipriano</w:t>
            </w:r>
          </w:p>
          <w:p w:rsidR="004F3544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(Capanna)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443EEF" w:rsidRDefault="004F3544" w:rsidP="00450E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Marchetti</w:t>
            </w:r>
          </w:p>
        </w:tc>
      </w:tr>
    </w:tbl>
    <w:p w:rsidR="00450EAF" w:rsidRPr="00443EEF" w:rsidRDefault="00450EAF" w:rsidP="00450EAF">
      <w:pPr>
        <w:spacing w:after="0"/>
        <w:rPr>
          <w:rFonts w:cstheme="minorHAnsi"/>
          <w:sz w:val="28"/>
          <w:szCs w:val="28"/>
        </w:rPr>
      </w:pPr>
    </w:p>
    <w:p w:rsidR="00450EAF" w:rsidRPr="00EC5D69" w:rsidRDefault="00450EAF" w:rsidP="00450EAF">
      <w:pPr>
        <w:spacing w:after="0"/>
        <w:rPr>
          <w:rFonts w:cstheme="minorHAnsi"/>
          <w:b/>
          <w:sz w:val="20"/>
          <w:szCs w:val="20"/>
        </w:rPr>
      </w:pPr>
      <w:r w:rsidRPr="00EC5D69">
        <w:rPr>
          <w:rFonts w:cstheme="minorHAnsi"/>
          <w:b/>
          <w:sz w:val="20"/>
          <w:szCs w:val="20"/>
        </w:rPr>
        <w:t>D.M. 509 (Vecchio Ordinamento)</w:t>
      </w:r>
    </w:p>
    <w:p w:rsidR="00450EAF" w:rsidRDefault="00450EAF" w:rsidP="00450EAF">
      <w:pPr>
        <w:spacing w:after="0"/>
        <w:rPr>
          <w:rFonts w:cstheme="minorHAnsi"/>
          <w:sz w:val="28"/>
          <w:szCs w:val="28"/>
        </w:rPr>
      </w:pPr>
    </w:p>
    <w:tbl>
      <w:tblPr>
        <w:tblW w:w="14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713"/>
        <w:gridCol w:w="5387"/>
        <w:gridCol w:w="1984"/>
        <w:gridCol w:w="1700"/>
        <w:gridCol w:w="1808"/>
      </w:tblGrid>
      <w:tr w:rsidR="00450EAF" w:rsidRPr="000C37B1" w:rsidTr="00450EAF">
        <w:trPr>
          <w:trHeight w:val="24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Titolo Tesi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Relatore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 </w:t>
            </w:r>
            <w:r w:rsidRPr="000C37B1">
              <w:rPr>
                <w:rFonts w:eastAsia="Times New Roman" w:cstheme="minorHAnsi"/>
                <w:color w:val="000000"/>
                <w:sz w:val="20"/>
                <w:szCs w:val="20"/>
              </w:rPr>
              <w:t>Correlatore</w:t>
            </w: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</w:tcPr>
          <w:p w:rsidR="00450EAF" w:rsidRPr="000C37B1" w:rsidRDefault="00450EAF" w:rsidP="00450E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II Correlatore</w:t>
            </w:r>
          </w:p>
        </w:tc>
      </w:tr>
      <w:tr w:rsidR="00450EAF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CASTAGNETO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Alice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E87F15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Presenza simultanea di carcinoma papillare e midollare della tiroide nello stesso paziente: revisione di una serie di casi clinici e della letteratura.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Default="00EA0F7B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AF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Bernascoli</w:t>
            </w:r>
          </w:p>
        </w:tc>
      </w:tr>
      <w:tr w:rsidR="00297D64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MERZ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Kasimir Max W.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Pr="00E87F15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Il ruolo della fissazione esterna nel Damage Control Orthopaedics nelle fratture della pelvi: studio retrospettivo quinquennale.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Default="00EA0F7B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Marchetti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Capanna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6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Santini</w:t>
            </w:r>
          </w:p>
        </w:tc>
      </w:tr>
      <w:tr w:rsidR="00297D64" w:rsidRPr="000C37B1" w:rsidTr="00450EAF">
        <w:trPr>
          <w:trHeight w:val="57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RUBINO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Marika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Pr="00E87F15" w:rsidRDefault="00EA0F7B" w:rsidP="00450EA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UTILIZZO DELLE CELLULE STAMINALI CONCENTRATE IN ORTOPEDIA ONCOLOGICA E RICOSTRUTTIVA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Default="00EA0F7B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Capanna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6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Marchetti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64" w:rsidRPr="000C37B1" w:rsidRDefault="004F3544" w:rsidP="00450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Bernascoli</w:t>
            </w:r>
          </w:p>
        </w:tc>
      </w:tr>
    </w:tbl>
    <w:p w:rsidR="00450EAF" w:rsidRDefault="00450EAF" w:rsidP="004A70A6"/>
    <w:p w:rsidR="004A70A6" w:rsidRDefault="004A70A6" w:rsidP="004A70A6">
      <w:r>
        <w:t>Qualora i correlatori indicati dai laureandi non confermassero la loro disponibilità, saranno sostituiti dai membri effettivi della Commissione indicati tra parentesi.</w:t>
      </w:r>
    </w:p>
    <w:p w:rsidR="00EC69EA" w:rsidRPr="00AA6245" w:rsidRDefault="00EC69EA" w:rsidP="004A70A6">
      <w:pPr>
        <w:spacing w:after="0"/>
        <w:rPr>
          <w:rFonts w:cstheme="minorHAnsi"/>
          <w:sz w:val="28"/>
          <w:szCs w:val="28"/>
          <w:lang w:val="en-US"/>
        </w:rPr>
      </w:pPr>
    </w:p>
    <w:p w:rsidR="007C4F96" w:rsidRPr="0049079C" w:rsidRDefault="007C4F96" w:rsidP="007C4F96">
      <w:pPr>
        <w:rPr>
          <w:rFonts w:cstheme="minorHAnsi"/>
          <w:b/>
          <w:sz w:val="20"/>
          <w:szCs w:val="20"/>
        </w:rPr>
      </w:pPr>
    </w:p>
    <w:p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Pr="00777A1F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7C4F96" w:rsidRPr="003F67A9" w:rsidRDefault="007C4F96" w:rsidP="007C4F96">
      <w:pPr>
        <w:spacing w:after="0"/>
        <w:jc w:val="center"/>
        <w:rPr>
          <w:rFonts w:cstheme="minorHAnsi"/>
          <w:sz w:val="28"/>
          <w:szCs w:val="28"/>
        </w:rPr>
      </w:pPr>
    </w:p>
    <w:p w:rsidR="00B305C0" w:rsidRDefault="00B305C0" w:rsidP="00AC2E85">
      <w:pPr>
        <w:spacing w:after="0"/>
        <w:rPr>
          <w:rFonts w:cstheme="minorHAnsi"/>
          <w:sz w:val="28"/>
          <w:szCs w:val="28"/>
        </w:rPr>
      </w:pPr>
    </w:p>
    <w:sectPr w:rsidR="00B305C0" w:rsidSect="00B13C2A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44" w:rsidRDefault="004F3544" w:rsidP="00603343">
      <w:pPr>
        <w:spacing w:after="0" w:line="240" w:lineRule="auto"/>
      </w:pPr>
      <w:r>
        <w:separator/>
      </w:r>
    </w:p>
  </w:endnote>
  <w:endnote w:type="continuationSeparator" w:id="0">
    <w:p w:rsidR="004F3544" w:rsidRDefault="004F3544" w:rsidP="0060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44" w:rsidRDefault="004F3544" w:rsidP="00603343">
      <w:pPr>
        <w:spacing w:after="0" w:line="240" w:lineRule="auto"/>
      </w:pPr>
      <w:r>
        <w:separator/>
      </w:r>
    </w:p>
  </w:footnote>
  <w:footnote w:type="continuationSeparator" w:id="0">
    <w:p w:rsidR="004F3544" w:rsidRDefault="004F3544" w:rsidP="0060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1AF"/>
    <w:multiLevelType w:val="hybridMultilevel"/>
    <w:tmpl w:val="F364E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4"/>
    <w:rsid w:val="00005082"/>
    <w:rsid w:val="000115F8"/>
    <w:rsid w:val="00015915"/>
    <w:rsid w:val="00015953"/>
    <w:rsid w:val="000172CA"/>
    <w:rsid w:val="000203B4"/>
    <w:rsid w:val="00024F37"/>
    <w:rsid w:val="00036D4E"/>
    <w:rsid w:val="00037020"/>
    <w:rsid w:val="00041F53"/>
    <w:rsid w:val="00042335"/>
    <w:rsid w:val="00055189"/>
    <w:rsid w:val="00055593"/>
    <w:rsid w:val="000558F5"/>
    <w:rsid w:val="00057B78"/>
    <w:rsid w:val="00060437"/>
    <w:rsid w:val="000607AA"/>
    <w:rsid w:val="00075BFE"/>
    <w:rsid w:val="00076BC0"/>
    <w:rsid w:val="00084C5C"/>
    <w:rsid w:val="00085CF9"/>
    <w:rsid w:val="00092BC8"/>
    <w:rsid w:val="00095FCA"/>
    <w:rsid w:val="000A0639"/>
    <w:rsid w:val="000A1873"/>
    <w:rsid w:val="000A27BF"/>
    <w:rsid w:val="000B1C1E"/>
    <w:rsid w:val="000B42B9"/>
    <w:rsid w:val="000B6AF5"/>
    <w:rsid w:val="000B7904"/>
    <w:rsid w:val="000C37B1"/>
    <w:rsid w:val="000C3DCC"/>
    <w:rsid w:val="000C4B58"/>
    <w:rsid w:val="000C628D"/>
    <w:rsid w:val="000D42FC"/>
    <w:rsid w:val="000D58F0"/>
    <w:rsid w:val="000D70B8"/>
    <w:rsid w:val="000E38F0"/>
    <w:rsid w:val="000E65B1"/>
    <w:rsid w:val="000E69A6"/>
    <w:rsid w:val="000E7E00"/>
    <w:rsid w:val="00101CDC"/>
    <w:rsid w:val="001035D4"/>
    <w:rsid w:val="001073DE"/>
    <w:rsid w:val="0011058E"/>
    <w:rsid w:val="00111BD3"/>
    <w:rsid w:val="001326AA"/>
    <w:rsid w:val="001478A8"/>
    <w:rsid w:val="00150DAB"/>
    <w:rsid w:val="001513B4"/>
    <w:rsid w:val="00156C0F"/>
    <w:rsid w:val="00160794"/>
    <w:rsid w:val="0016208B"/>
    <w:rsid w:val="0016220E"/>
    <w:rsid w:val="001632E7"/>
    <w:rsid w:val="001701EC"/>
    <w:rsid w:val="00172BA5"/>
    <w:rsid w:val="00180E2D"/>
    <w:rsid w:val="00195E77"/>
    <w:rsid w:val="001A005F"/>
    <w:rsid w:val="001B2CF3"/>
    <w:rsid w:val="001B6943"/>
    <w:rsid w:val="001C2FB4"/>
    <w:rsid w:val="001C3E4E"/>
    <w:rsid w:val="001D4C28"/>
    <w:rsid w:val="001D7361"/>
    <w:rsid w:val="001E3AF8"/>
    <w:rsid w:val="001E639B"/>
    <w:rsid w:val="001E6CEE"/>
    <w:rsid w:val="001F0583"/>
    <w:rsid w:val="001F67E6"/>
    <w:rsid w:val="00202BEC"/>
    <w:rsid w:val="00217980"/>
    <w:rsid w:val="00217E87"/>
    <w:rsid w:val="00224B0B"/>
    <w:rsid w:val="00227506"/>
    <w:rsid w:val="002367F6"/>
    <w:rsid w:val="002377E9"/>
    <w:rsid w:val="002405CA"/>
    <w:rsid w:val="00240ABF"/>
    <w:rsid w:val="00247F0C"/>
    <w:rsid w:val="00253C7E"/>
    <w:rsid w:val="002577BA"/>
    <w:rsid w:val="002620F3"/>
    <w:rsid w:val="002648F8"/>
    <w:rsid w:val="002659BA"/>
    <w:rsid w:val="00270CF0"/>
    <w:rsid w:val="00272568"/>
    <w:rsid w:val="002747AE"/>
    <w:rsid w:val="00282AAA"/>
    <w:rsid w:val="00285F0F"/>
    <w:rsid w:val="00293155"/>
    <w:rsid w:val="00297D64"/>
    <w:rsid w:val="00297E90"/>
    <w:rsid w:val="002A042F"/>
    <w:rsid w:val="002A397C"/>
    <w:rsid w:val="002A5F7C"/>
    <w:rsid w:val="002A6A32"/>
    <w:rsid w:val="002B04DB"/>
    <w:rsid w:val="002B1978"/>
    <w:rsid w:val="002B6654"/>
    <w:rsid w:val="002C1270"/>
    <w:rsid w:val="002C166C"/>
    <w:rsid w:val="002D74B0"/>
    <w:rsid w:val="002F1767"/>
    <w:rsid w:val="002F7A2C"/>
    <w:rsid w:val="003015A7"/>
    <w:rsid w:val="00306805"/>
    <w:rsid w:val="0031148E"/>
    <w:rsid w:val="00320D04"/>
    <w:rsid w:val="003224DF"/>
    <w:rsid w:val="00327CEA"/>
    <w:rsid w:val="003416EF"/>
    <w:rsid w:val="0035067C"/>
    <w:rsid w:val="00355681"/>
    <w:rsid w:val="00356FD5"/>
    <w:rsid w:val="00370363"/>
    <w:rsid w:val="00373FE3"/>
    <w:rsid w:val="00375841"/>
    <w:rsid w:val="00381940"/>
    <w:rsid w:val="00382162"/>
    <w:rsid w:val="003911C0"/>
    <w:rsid w:val="00391C6D"/>
    <w:rsid w:val="003935B5"/>
    <w:rsid w:val="003960D3"/>
    <w:rsid w:val="003A03FE"/>
    <w:rsid w:val="003A3B74"/>
    <w:rsid w:val="003A6400"/>
    <w:rsid w:val="003B09C0"/>
    <w:rsid w:val="003B378A"/>
    <w:rsid w:val="003C226E"/>
    <w:rsid w:val="003C5873"/>
    <w:rsid w:val="003E5DE4"/>
    <w:rsid w:val="003F18A3"/>
    <w:rsid w:val="003F67A9"/>
    <w:rsid w:val="0040347A"/>
    <w:rsid w:val="00403D37"/>
    <w:rsid w:val="00403F6F"/>
    <w:rsid w:val="0040681E"/>
    <w:rsid w:val="004068F6"/>
    <w:rsid w:val="00407232"/>
    <w:rsid w:val="0041122E"/>
    <w:rsid w:val="00412687"/>
    <w:rsid w:val="00412935"/>
    <w:rsid w:val="00413C93"/>
    <w:rsid w:val="004154B9"/>
    <w:rsid w:val="00415715"/>
    <w:rsid w:val="00423123"/>
    <w:rsid w:val="00433E3E"/>
    <w:rsid w:val="00434C88"/>
    <w:rsid w:val="00435AFA"/>
    <w:rsid w:val="00440228"/>
    <w:rsid w:val="00440567"/>
    <w:rsid w:val="00441AC1"/>
    <w:rsid w:val="0044215D"/>
    <w:rsid w:val="00443EEF"/>
    <w:rsid w:val="00450EAF"/>
    <w:rsid w:val="00455AF8"/>
    <w:rsid w:val="00472183"/>
    <w:rsid w:val="004722F4"/>
    <w:rsid w:val="004733C8"/>
    <w:rsid w:val="0047438A"/>
    <w:rsid w:val="00476E5E"/>
    <w:rsid w:val="00480C8B"/>
    <w:rsid w:val="0049079C"/>
    <w:rsid w:val="00491D31"/>
    <w:rsid w:val="00492A3F"/>
    <w:rsid w:val="004938BE"/>
    <w:rsid w:val="004967E3"/>
    <w:rsid w:val="00496B60"/>
    <w:rsid w:val="004A027B"/>
    <w:rsid w:val="004A70A6"/>
    <w:rsid w:val="004B2A6E"/>
    <w:rsid w:val="004B2F57"/>
    <w:rsid w:val="004B3F22"/>
    <w:rsid w:val="004C25AC"/>
    <w:rsid w:val="004C7544"/>
    <w:rsid w:val="004D03DE"/>
    <w:rsid w:val="004D720A"/>
    <w:rsid w:val="004E35E3"/>
    <w:rsid w:val="004E39C9"/>
    <w:rsid w:val="004E455C"/>
    <w:rsid w:val="004F3544"/>
    <w:rsid w:val="0050507F"/>
    <w:rsid w:val="0050581B"/>
    <w:rsid w:val="00513165"/>
    <w:rsid w:val="00514FB1"/>
    <w:rsid w:val="005205C7"/>
    <w:rsid w:val="00520B29"/>
    <w:rsid w:val="00525925"/>
    <w:rsid w:val="0053401F"/>
    <w:rsid w:val="00544F3E"/>
    <w:rsid w:val="00550D79"/>
    <w:rsid w:val="005521DC"/>
    <w:rsid w:val="00554B0F"/>
    <w:rsid w:val="00565A9C"/>
    <w:rsid w:val="0058134C"/>
    <w:rsid w:val="00583E43"/>
    <w:rsid w:val="00585B0E"/>
    <w:rsid w:val="00586118"/>
    <w:rsid w:val="00594C52"/>
    <w:rsid w:val="00595B63"/>
    <w:rsid w:val="005A0EAB"/>
    <w:rsid w:val="005A4F14"/>
    <w:rsid w:val="005B261D"/>
    <w:rsid w:val="005B35D4"/>
    <w:rsid w:val="005C6DE8"/>
    <w:rsid w:val="005D42DA"/>
    <w:rsid w:val="005D4E4F"/>
    <w:rsid w:val="005D516B"/>
    <w:rsid w:val="005E0154"/>
    <w:rsid w:val="005E637D"/>
    <w:rsid w:val="005F46E9"/>
    <w:rsid w:val="005F5D58"/>
    <w:rsid w:val="00601AEE"/>
    <w:rsid w:val="00601DB1"/>
    <w:rsid w:val="00603343"/>
    <w:rsid w:val="006115FD"/>
    <w:rsid w:val="00611637"/>
    <w:rsid w:val="0061296E"/>
    <w:rsid w:val="00615381"/>
    <w:rsid w:val="006160D7"/>
    <w:rsid w:val="00623C3A"/>
    <w:rsid w:val="00623F23"/>
    <w:rsid w:val="006240E0"/>
    <w:rsid w:val="00647D75"/>
    <w:rsid w:val="00650049"/>
    <w:rsid w:val="00650A1F"/>
    <w:rsid w:val="006513A1"/>
    <w:rsid w:val="00652B4A"/>
    <w:rsid w:val="00652DD7"/>
    <w:rsid w:val="006541F3"/>
    <w:rsid w:val="006542E9"/>
    <w:rsid w:val="006648B7"/>
    <w:rsid w:val="00667B4C"/>
    <w:rsid w:val="006710C2"/>
    <w:rsid w:val="00671C15"/>
    <w:rsid w:val="006761A2"/>
    <w:rsid w:val="0067759B"/>
    <w:rsid w:val="00687940"/>
    <w:rsid w:val="00692B82"/>
    <w:rsid w:val="006A24A8"/>
    <w:rsid w:val="006A547B"/>
    <w:rsid w:val="006B5BDC"/>
    <w:rsid w:val="006B6F3F"/>
    <w:rsid w:val="006C1C16"/>
    <w:rsid w:val="006C4455"/>
    <w:rsid w:val="006D2F6D"/>
    <w:rsid w:val="006D484B"/>
    <w:rsid w:val="006D5219"/>
    <w:rsid w:val="006E0815"/>
    <w:rsid w:val="006E427E"/>
    <w:rsid w:val="006F0BFD"/>
    <w:rsid w:val="006F2964"/>
    <w:rsid w:val="006F7892"/>
    <w:rsid w:val="00703E61"/>
    <w:rsid w:val="007046DF"/>
    <w:rsid w:val="007105AA"/>
    <w:rsid w:val="007132FF"/>
    <w:rsid w:val="0071412B"/>
    <w:rsid w:val="00717B87"/>
    <w:rsid w:val="0072022E"/>
    <w:rsid w:val="0072049F"/>
    <w:rsid w:val="00725684"/>
    <w:rsid w:val="00731577"/>
    <w:rsid w:val="0073288F"/>
    <w:rsid w:val="007356BA"/>
    <w:rsid w:val="00745110"/>
    <w:rsid w:val="00757EB6"/>
    <w:rsid w:val="00757EFF"/>
    <w:rsid w:val="007613C5"/>
    <w:rsid w:val="0076427E"/>
    <w:rsid w:val="00776B03"/>
    <w:rsid w:val="00777A1F"/>
    <w:rsid w:val="00782D86"/>
    <w:rsid w:val="007842A3"/>
    <w:rsid w:val="00786BC5"/>
    <w:rsid w:val="00787714"/>
    <w:rsid w:val="007A0192"/>
    <w:rsid w:val="007A01C6"/>
    <w:rsid w:val="007B07BD"/>
    <w:rsid w:val="007C2E41"/>
    <w:rsid w:val="007C4F96"/>
    <w:rsid w:val="007C578F"/>
    <w:rsid w:val="007D1FC9"/>
    <w:rsid w:val="007D3BA3"/>
    <w:rsid w:val="007E374E"/>
    <w:rsid w:val="007F27FE"/>
    <w:rsid w:val="007F4CFE"/>
    <w:rsid w:val="007F74A6"/>
    <w:rsid w:val="00800974"/>
    <w:rsid w:val="00803C2A"/>
    <w:rsid w:val="00805BC9"/>
    <w:rsid w:val="008100EB"/>
    <w:rsid w:val="00822C29"/>
    <w:rsid w:val="00826C12"/>
    <w:rsid w:val="0083235E"/>
    <w:rsid w:val="00837ACC"/>
    <w:rsid w:val="008411B7"/>
    <w:rsid w:val="00852DE3"/>
    <w:rsid w:val="00866BCF"/>
    <w:rsid w:val="00871565"/>
    <w:rsid w:val="00872359"/>
    <w:rsid w:val="00881E26"/>
    <w:rsid w:val="00882265"/>
    <w:rsid w:val="008851AA"/>
    <w:rsid w:val="00886BE1"/>
    <w:rsid w:val="00894274"/>
    <w:rsid w:val="008A4AE3"/>
    <w:rsid w:val="008A7628"/>
    <w:rsid w:val="008B44D7"/>
    <w:rsid w:val="008B455E"/>
    <w:rsid w:val="008B52A3"/>
    <w:rsid w:val="008B688F"/>
    <w:rsid w:val="008C29F1"/>
    <w:rsid w:val="008C5971"/>
    <w:rsid w:val="008D1FA8"/>
    <w:rsid w:val="008D6B14"/>
    <w:rsid w:val="008E0FED"/>
    <w:rsid w:val="008E555C"/>
    <w:rsid w:val="008E6C79"/>
    <w:rsid w:val="008F5318"/>
    <w:rsid w:val="0090232C"/>
    <w:rsid w:val="0090405B"/>
    <w:rsid w:val="00907695"/>
    <w:rsid w:val="00911788"/>
    <w:rsid w:val="009139AF"/>
    <w:rsid w:val="00914D08"/>
    <w:rsid w:val="00916716"/>
    <w:rsid w:val="00920154"/>
    <w:rsid w:val="00922016"/>
    <w:rsid w:val="00922552"/>
    <w:rsid w:val="009229C5"/>
    <w:rsid w:val="00922FD9"/>
    <w:rsid w:val="00935712"/>
    <w:rsid w:val="0094012E"/>
    <w:rsid w:val="00945B4E"/>
    <w:rsid w:val="0095217E"/>
    <w:rsid w:val="009531CD"/>
    <w:rsid w:val="009551BB"/>
    <w:rsid w:val="00957BBF"/>
    <w:rsid w:val="00961BF0"/>
    <w:rsid w:val="00964B24"/>
    <w:rsid w:val="00964D2B"/>
    <w:rsid w:val="00967906"/>
    <w:rsid w:val="009812FF"/>
    <w:rsid w:val="00990C57"/>
    <w:rsid w:val="009936F6"/>
    <w:rsid w:val="009B1DF6"/>
    <w:rsid w:val="009B3692"/>
    <w:rsid w:val="009B64A4"/>
    <w:rsid w:val="009B6B1E"/>
    <w:rsid w:val="009C1AB2"/>
    <w:rsid w:val="009C6AA4"/>
    <w:rsid w:val="009C70E4"/>
    <w:rsid w:val="009D2A8E"/>
    <w:rsid w:val="009E232B"/>
    <w:rsid w:val="009E4DC1"/>
    <w:rsid w:val="009F7FE6"/>
    <w:rsid w:val="00A05986"/>
    <w:rsid w:val="00A05AFD"/>
    <w:rsid w:val="00A10B76"/>
    <w:rsid w:val="00A11B64"/>
    <w:rsid w:val="00A15CC9"/>
    <w:rsid w:val="00A17616"/>
    <w:rsid w:val="00A21EF5"/>
    <w:rsid w:val="00A22217"/>
    <w:rsid w:val="00A35712"/>
    <w:rsid w:val="00A41A59"/>
    <w:rsid w:val="00A435A3"/>
    <w:rsid w:val="00A4598F"/>
    <w:rsid w:val="00A544CC"/>
    <w:rsid w:val="00A56A42"/>
    <w:rsid w:val="00A5797E"/>
    <w:rsid w:val="00A67A42"/>
    <w:rsid w:val="00A67F69"/>
    <w:rsid w:val="00A70DFC"/>
    <w:rsid w:val="00A82A23"/>
    <w:rsid w:val="00A86C11"/>
    <w:rsid w:val="00A92AB6"/>
    <w:rsid w:val="00AA58A6"/>
    <w:rsid w:val="00AA6245"/>
    <w:rsid w:val="00AB03A1"/>
    <w:rsid w:val="00AB1725"/>
    <w:rsid w:val="00AB565B"/>
    <w:rsid w:val="00AC2E85"/>
    <w:rsid w:val="00AC3B97"/>
    <w:rsid w:val="00AD4C39"/>
    <w:rsid w:val="00AE111C"/>
    <w:rsid w:val="00AE59AC"/>
    <w:rsid w:val="00AE643A"/>
    <w:rsid w:val="00AE77F1"/>
    <w:rsid w:val="00AE7C73"/>
    <w:rsid w:val="00AF009F"/>
    <w:rsid w:val="00AF06C7"/>
    <w:rsid w:val="00AF1381"/>
    <w:rsid w:val="00AF18E3"/>
    <w:rsid w:val="00AF2792"/>
    <w:rsid w:val="00AF4CEC"/>
    <w:rsid w:val="00B029B4"/>
    <w:rsid w:val="00B03072"/>
    <w:rsid w:val="00B11E3E"/>
    <w:rsid w:val="00B13C2A"/>
    <w:rsid w:val="00B200DE"/>
    <w:rsid w:val="00B201E5"/>
    <w:rsid w:val="00B207F8"/>
    <w:rsid w:val="00B24575"/>
    <w:rsid w:val="00B305C0"/>
    <w:rsid w:val="00B318C5"/>
    <w:rsid w:val="00B34B31"/>
    <w:rsid w:val="00B34F4D"/>
    <w:rsid w:val="00B55D5A"/>
    <w:rsid w:val="00B55DB0"/>
    <w:rsid w:val="00B63F9A"/>
    <w:rsid w:val="00B80F0F"/>
    <w:rsid w:val="00B84CCD"/>
    <w:rsid w:val="00B87666"/>
    <w:rsid w:val="00B915AA"/>
    <w:rsid w:val="00B925C0"/>
    <w:rsid w:val="00B937A5"/>
    <w:rsid w:val="00BA0650"/>
    <w:rsid w:val="00BA6325"/>
    <w:rsid w:val="00BA63D1"/>
    <w:rsid w:val="00BB1175"/>
    <w:rsid w:val="00BB4090"/>
    <w:rsid w:val="00BB59A3"/>
    <w:rsid w:val="00BC0416"/>
    <w:rsid w:val="00BC748A"/>
    <w:rsid w:val="00BD0253"/>
    <w:rsid w:val="00BD08E7"/>
    <w:rsid w:val="00BD342E"/>
    <w:rsid w:val="00BD72F7"/>
    <w:rsid w:val="00BE107A"/>
    <w:rsid w:val="00BF27E3"/>
    <w:rsid w:val="00BF4F33"/>
    <w:rsid w:val="00BF55BA"/>
    <w:rsid w:val="00BF69D7"/>
    <w:rsid w:val="00C04041"/>
    <w:rsid w:val="00C04CE9"/>
    <w:rsid w:val="00C05723"/>
    <w:rsid w:val="00C10639"/>
    <w:rsid w:val="00C11D1C"/>
    <w:rsid w:val="00C11F22"/>
    <w:rsid w:val="00C1211C"/>
    <w:rsid w:val="00C138AA"/>
    <w:rsid w:val="00C139A0"/>
    <w:rsid w:val="00C159C3"/>
    <w:rsid w:val="00C2221F"/>
    <w:rsid w:val="00C25749"/>
    <w:rsid w:val="00C25B83"/>
    <w:rsid w:val="00C3374E"/>
    <w:rsid w:val="00C37A60"/>
    <w:rsid w:val="00C53083"/>
    <w:rsid w:val="00C53BCB"/>
    <w:rsid w:val="00C6118E"/>
    <w:rsid w:val="00C612EA"/>
    <w:rsid w:val="00C63487"/>
    <w:rsid w:val="00C670CC"/>
    <w:rsid w:val="00C677D4"/>
    <w:rsid w:val="00C927E3"/>
    <w:rsid w:val="00CA14F0"/>
    <w:rsid w:val="00CA17A3"/>
    <w:rsid w:val="00CA4683"/>
    <w:rsid w:val="00CA4C55"/>
    <w:rsid w:val="00CA5D45"/>
    <w:rsid w:val="00CC12E7"/>
    <w:rsid w:val="00CC6D94"/>
    <w:rsid w:val="00CD12DA"/>
    <w:rsid w:val="00CD17FE"/>
    <w:rsid w:val="00CD37B5"/>
    <w:rsid w:val="00CD3C7E"/>
    <w:rsid w:val="00CE1BA1"/>
    <w:rsid w:val="00CE55B3"/>
    <w:rsid w:val="00CE7BBB"/>
    <w:rsid w:val="00CF6F94"/>
    <w:rsid w:val="00D03283"/>
    <w:rsid w:val="00D03822"/>
    <w:rsid w:val="00D06E49"/>
    <w:rsid w:val="00D13394"/>
    <w:rsid w:val="00D15B0F"/>
    <w:rsid w:val="00D22E8A"/>
    <w:rsid w:val="00D32E3A"/>
    <w:rsid w:val="00D377E8"/>
    <w:rsid w:val="00D4639E"/>
    <w:rsid w:val="00D52BDB"/>
    <w:rsid w:val="00D6352B"/>
    <w:rsid w:val="00D63AB1"/>
    <w:rsid w:val="00D745BE"/>
    <w:rsid w:val="00D75849"/>
    <w:rsid w:val="00D81E06"/>
    <w:rsid w:val="00D9077D"/>
    <w:rsid w:val="00D92435"/>
    <w:rsid w:val="00D93D7F"/>
    <w:rsid w:val="00D972B8"/>
    <w:rsid w:val="00DB19E2"/>
    <w:rsid w:val="00DB4181"/>
    <w:rsid w:val="00DC758D"/>
    <w:rsid w:val="00DC7FF5"/>
    <w:rsid w:val="00DD03A5"/>
    <w:rsid w:val="00DD3430"/>
    <w:rsid w:val="00DD40D6"/>
    <w:rsid w:val="00DE0FAF"/>
    <w:rsid w:val="00DE313C"/>
    <w:rsid w:val="00DE42D7"/>
    <w:rsid w:val="00DE513D"/>
    <w:rsid w:val="00DF12D9"/>
    <w:rsid w:val="00DF3E97"/>
    <w:rsid w:val="00E02A6A"/>
    <w:rsid w:val="00E10539"/>
    <w:rsid w:val="00E13E66"/>
    <w:rsid w:val="00E15130"/>
    <w:rsid w:val="00E15AE9"/>
    <w:rsid w:val="00E17FC6"/>
    <w:rsid w:val="00E203FE"/>
    <w:rsid w:val="00E20741"/>
    <w:rsid w:val="00E20CA1"/>
    <w:rsid w:val="00E25F3F"/>
    <w:rsid w:val="00E26012"/>
    <w:rsid w:val="00E30A4B"/>
    <w:rsid w:val="00E33786"/>
    <w:rsid w:val="00E34B1D"/>
    <w:rsid w:val="00E36C54"/>
    <w:rsid w:val="00E3751F"/>
    <w:rsid w:val="00E43332"/>
    <w:rsid w:val="00E445A9"/>
    <w:rsid w:val="00E44956"/>
    <w:rsid w:val="00E44CBB"/>
    <w:rsid w:val="00E453FC"/>
    <w:rsid w:val="00E457BA"/>
    <w:rsid w:val="00E5171F"/>
    <w:rsid w:val="00E53244"/>
    <w:rsid w:val="00E62611"/>
    <w:rsid w:val="00E62A01"/>
    <w:rsid w:val="00E7240C"/>
    <w:rsid w:val="00E726DC"/>
    <w:rsid w:val="00E812C6"/>
    <w:rsid w:val="00E838EE"/>
    <w:rsid w:val="00E840B1"/>
    <w:rsid w:val="00E841B5"/>
    <w:rsid w:val="00E87F15"/>
    <w:rsid w:val="00E87F6E"/>
    <w:rsid w:val="00E933D8"/>
    <w:rsid w:val="00E942FC"/>
    <w:rsid w:val="00EA0E1F"/>
    <w:rsid w:val="00EA0F7B"/>
    <w:rsid w:val="00EA20DD"/>
    <w:rsid w:val="00EA3E1B"/>
    <w:rsid w:val="00EA56E0"/>
    <w:rsid w:val="00EB4780"/>
    <w:rsid w:val="00EB6E9A"/>
    <w:rsid w:val="00EC197D"/>
    <w:rsid w:val="00EC5D69"/>
    <w:rsid w:val="00EC69EA"/>
    <w:rsid w:val="00EC7F36"/>
    <w:rsid w:val="00ED76B5"/>
    <w:rsid w:val="00EF1F59"/>
    <w:rsid w:val="00EF4B22"/>
    <w:rsid w:val="00EF4FA0"/>
    <w:rsid w:val="00F032D0"/>
    <w:rsid w:val="00F12D62"/>
    <w:rsid w:val="00F1688A"/>
    <w:rsid w:val="00F215BC"/>
    <w:rsid w:val="00F25A9C"/>
    <w:rsid w:val="00F31043"/>
    <w:rsid w:val="00F37A42"/>
    <w:rsid w:val="00F45DB5"/>
    <w:rsid w:val="00F61966"/>
    <w:rsid w:val="00F64627"/>
    <w:rsid w:val="00F724ED"/>
    <w:rsid w:val="00F7287E"/>
    <w:rsid w:val="00F73BCF"/>
    <w:rsid w:val="00F75654"/>
    <w:rsid w:val="00F82A11"/>
    <w:rsid w:val="00F84184"/>
    <w:rsid w:val="00F84FFF"/>
    <w:rsid w:val="00F90B0A"/>
    <w:rsid w:val="00FA03B0"/>
    <w:rsid w:val="00FA1DE3"/>
    <w:rsid w:val="00FA4065"/>
    <w:rsid w:val="00FB0BE9"/>
    <w:rsid w:val="00FB6125"/>
    <w:rsid w:val="00FD6306"/>
    <w:rsid w:val="00FE2073"/>
    <w:rsid w:val="00FE26B9"/>
    <w:rsid w:val="00FE74A0"/>
    <w:rsid w:val="00FF00E1"/>
    <w:rsid w:val="00FF1531"/>
    <w:rsid w:val="00FF1F6E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B492"/>
  <w15:docId w15:val="{D6A81F47-97E6-4410-BDA2-DEE1DF6E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0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Carpredefinitoparagrafo"/>
    <w:rsid w:val="000203B4"/>
  </w:style>
  <w:style w:type="table" w:styleId="Grigliatabella">
    <w:name w:val="Table Grid"/>
    <w:basedOn w:val="Tabellanormale"/>
    <w:uiPriority w:val="59"/>
    <w:rsid w:val="00E2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3343"/>
  </w:style>
  <w:style w:type="paragraph" w:styleId="Pidipagina">
    <w:name w:val="footer"/>
    <w:basedOn w:val="Normale"/>
    <w:link w:val="PidipaginaCarattere"/>
    <w:uiPriority w:val="99"/>
    <w:semiHidden/>
    <w:unhideWhenUsed/>
    <w:rsid w:val="0060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33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8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F40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0192"/>
    <w:pPr>
      <w:ind w:left="720"/>
      <w:contextualSpacing/>
    </w:pPr>
  </w:style>
  <w:style w:type="paragraph" w:styleId="Nessunaspaziatura">
    <w:name w:val="No Spacing"/>
    <w:uiPriority w:val="1"/>
    <w:qFormat/>
    <w:rsid w:val="00D90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9695-C736-4484-9DA0-A5870E7B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13032BCA</Template>
  <TotalTime>161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GRAZIANA BATTAGLIA</cp:lastModifiedBy>
  <cp:revision>5</cp:revision>
  <cp:lastPrinted>2017-01-23T07:27:00Z</cp:lastPrinted>
  <dcterms:created xsi:type="dcterms:W3CDTF">2017-03-07T12:31:00Z</dcterms:created>
  <dcterms:modified xsi:type="dcterms:W3CDTF">2017-03-08T12:22:00Z</dcterms:modified>
</cp:coreProperties>
</file>