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D8" w:rsidRDefault="003302D8" w:rsidP="003302D8">
      <w:pPr>
        <w:keepNext/>
        <w:tabs>
          <w:tab w:val="left" w:pos="1560"/>
          <w:tab w:val="left" w:pos="2694"/>
          <w:tab w:val="left" w:pos="3686"/>
          <w:tab w:val="left" w:pos="5103"/>
        </w:tabs>
        <w:spacing w:after="0" w:line="240" w:lineRule="auto"/>
        <w:ind w:left="5664" w:hanging="5664"/>
        <w:jc w:val="both"/>
        <w:outlineLvl w:val="2"/>
        <w:rPr>
          <w:rFonts w:eastAsia="Times New Roman" w:cs="Times New Roman"/>
          <w:sz w:val="24"/>
          <w:szCs w:val="24"/>
          <w:lang w:eastAsia="it-IT"/>
        </w:rPr>
      </w:pPr>
    </w:p>
    <w:p w:rsidR="003302D8" w:rsidRDefault="003302D8" w:rsidP="003302D8">
      <w:pPr>
        <w:keepNext/>
        <w:tabs>
          <w:tab w:val="left" w:pos="1560"/>
          <w:tab w:val="left" w:pos="2694"/>
          <w:tab w:val="left" w:pos="3686"/>
          <w:tab w:val="left" w:pos="5103"/>
        </w:tabs>
        <w:spacing w:after="0" w:line="240" w:lineRule="auto"/>
        <w:ind w:left="5664" w:hanging="5664"/>
        <w:jc w:val="both"/>
        <w:outlineLvl w:val="2"/>
        <w:rPr>
          <w:rFonts w:eastAsia="Times New Roman" w:cs="Times New Roman"/>
          <w:sz w:val="24"/>
          <w:szCs w:val="24"/>
          <w:lang w:eastAsia="it-IT"/>
        </w:rPr>
      </w:pPr>
    </w:p>
    <w:p w:rsidR="003302D8" w:rsidRDefault="003302D8" w:rsidP="003302D8">
      <w:pPr>
        <w:keepNext/>
        <w:tabs>
          <w:tab w:val="left" w:pos="1560"/>
          <w:tab w:val="left" w:pos="2694"/>
          <w:tab w:val="left" w:pos="3686"/>
          <w:tab w:val="left" w:pos="5103"/>
        </w:tabs>
        <w:spacing w:after="0" w:line="240" w:lineRule="auto"/>
        <w:ind w:left="5664" w:hanging="5664"/>
        <w:jc w:val="both"/>
        <w:outlineLvl w:val="2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keepNext/>
        <w:tabs>
          <w:tab w:val="left" w:pos="1560"/>
          <w:tab w:val="left" w:pos="2694"/>
          <w:tab w:val="left" w:pos="3686"/>
          <w:tab w:val="left" w:pos="5103"/>
        </w:tabs>
        <w:spacing w:after="0" w:line="240" w:lineRule="auto"/>
        <w:ind w:left="5664" w:hanging="5664"/>
        <w:jc w:val="both"/>
        <w:outlineLvl w:val="2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5B6C8A">
        <w:rPr>
          <w:rFonts w:eastAsia="Times New Roman" w:cs="Times New Roman"/>
          <w:sz w:val="24"/>
          <w:szCs w:val="24"/>
          <w:lang w:eastAsia="it-IT"/>
        </w:rPr>
        <w:t>MODELLO B</w:t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                             </w:t>
      </w:r>
      <w:proofErr w:type="spellStart"/>
      <w:r w:rsidRPr="005B6C8A">
        <w:rPr>
          <w:rFonts w:eastAsia="Times New Roman" w:cs="Times New Roman"/>
          <w:sz w:val="24"/>
          <w:szCs w:val="24"/>
          <w:lang w:eastAsia="it-IT"/>
        </w:rPr>
        <w:t>Prot</w:t>
      </w:r>
      <w:proofErr w:type="spellEnd"/>
      <w:r w:rsidRPr="005B6C8A">
        <w:rPr>
          <w:rFonts w:eastAsia="Times New Roman" w:cs="Times New Roman"/>
          <w:sz w:val="24"/>
          <w:szCs w:val="24"/>
          <w:lang w:eastAsia="it-IT"/>
        </w:rPr>
        <w:t xml:space="preserve">. n. __________ </w:t>
      </w:r>
      <w:proofErr w:type="gramStart"/>
      <w:r w:rsidRPr="005B6C8A">
        <w:rPr>
          <w:rFonts w:eastAsia="Times New Roman" w:cs="Times New Roman"/>
          <w:sz w:val="24"/>
          <w:szCs w:val="24"/>
          <w:lang w:eastAsia="it-IT"/>
        </w:rPr>
        <w:t>del  _</w:t>
      </w:r>
      <w:proofErr w:type="gramEnd"/>
      <w:r w:rsidRPr="005B6C8A">
        <w:rPr>
          <w:rFonts w:eastAsia="Times New Roman" w:cs="Times New Roman"/>
          <w:sz w:val="24"/>
          <w:szCs w:val="24"/>
          <w:lang w:eastAsia="it-IT"/>
        </w:rPr>
        <w:t>____________</w:t>
      </w:r>
    </w:p>
    <w:p w:rsidR="003302D8" w:rsidRPr="005B6C8A" w:rsidRDefault="003302D8" w:rsidP="003302D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DA REDIGERE IN STAMPATELLO                                                                  </w:t>
      </w:r>
    </w:p>
    <w:p w:rsidR="003302D8" w:rsidRPr="005B6C8A" w:rsidRDefault="003302D8" w:rsidP="003302D8">
      <w:pPr>
        <w:spacing w:after="0" w:line="240" w:lineRule="auto"/>
        <w:ind w:left="4253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spacing w:after="0" w:line="240" w:lineRule="auto"/>
        <w:ind w:left="4253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keepNext/>
        <w:tabs>
          <w:tab w:val="left" w:pos="1560"/>
          <w:tab w:val="left" w:pos="2694"/>
          <w:tab w:val="left" w:pos="3686"/>
        </w:tabs>
        <w:spacing w:after="0" w:line="240" w:lineRule="auto"/>
        <w:ind w:left="5387" w:hanging="5664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>AL DIRETTORE DEL DIPARTIMENTO DI</w:t>
      </w:r>
    </w:p>
    <w:p w:rsidR="003302D8" w:rsidRPr="005B6C8A" w:rsidRDefault="003302D8" w:rsidP="003302D8">
      <w:pPr>
        <w:keepNext/>
        <w:tabs>
          <w:tab w:val="left" w:pos="1560"/>
          <w:tab w:val="left" w:pos="2694"/>
          <w:tab w:val="left" w:pos="3686"/>
        </w:tabs>
        <w:spacing w:after="0" w:line="240" w:lineRule="auto"/>
        <w:ind w:left="5387" w:hanging="5664"/>
        <w:outlineLvl w:val="2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3302D8" w:rsidRPr="005B6C8A" w:rsidRDefault="003302D8" w:rsidP="003302D8">
      <w:pPr>
        <w:spacing w:after="0" w:line="240" w:lineRule="auto"/>
        <w:ind w:left="5352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>RICERCA TRASLAZIONALE E DELLE NUOVE TECNOLOGIE IN MEDICINA E CHIRURGIA</w:t>
      </w:r>
    </w:p>
    <w:p w:rsidR="003302D8" w:rsidRPr="005B6C8A" w:rsidRDefault="003302D8" w:rsidP="003302D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</w:t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       Via Savi, 10, 56126 P I S A</w:t>
      </w:r>
    </w:p>
    <w:p w:rsidR="003302D8" w:rsidRPr="005B6C8A" w:rsidRDefault="003302D8" w:rsidP="003302D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</w:t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               </w:t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       </w:t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   </w:t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                                </w:t>
      </w:r>
    </w:p>
    <w:p w:rsidR="003302D8" w:rsidRPr="005B6C8A" w:rsidRDefault="003302D8" w:rsidP="003302D8">
      <w:pPr>
        <w:tabs>
          <w:tab w:val="left" w:pos="6096"/>
          <w:tab w:val="left" w:pos="6237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tabs>
          <w:tab w:val="left" w:pos="6096"/>
          <w:tab w:val="left" w:pos="6237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tabs>
          <w:tab w:val="left" w:pos="6096"/>
          <w:tab w:val="left" w:pos="6237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>Ai sensi dell’articolo 76 del D.P.R. 445/2000</w:t>
      </w:r>
    </w:p>
    <w:p w:rsidR="003302D8" w:rsidRPr="005B6C8A" w:rsidRDefault="003302D8" w:rsidP="003302D8">
      <w:pPr>
        <w:tabs>
          <w:tab w:val="left" w:pos="6096"/>
          <w:tab w:val="left" w:pos="6237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tabs>
          <w:tab w:val="left" w:pos="6096"/>
          <w:tab w:val="left" w:pos="6237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…… </w:t>
      </w:r>
      <w:proofErr w:type="spellStart"/>
      <w:r w:rsidRPr="005B6C8A">
        <w:rPr>
          <w:rFonts w:eastAsia="Times New Roman" w:cs="Times New Roman"/>
          <w:sz w:val="24"/>
          <w:szCs w:val="24"/>
          <w:lang w:eastAsia="it-IT"/>
        </w:rPr>
        <w:t>sottoscritt</w:t>
      </w:r>
      <w:proofErr w:type="spellEnd"/>
      <w:r w:rsidRPr="005B6C8A">
        <w:rPr>
          <w:rFonts w:eastAsia="Times New Roman" w:cs="Times New Roman"/>
          <w:sz w:val="24"/>
          <w:szCs w:val="24"/>
          <w:lang w:eastAsia="it-IT"/>
        </w:rPr>
        <w:t>………  ..........................................................  .........................................................</w:t>
      </w:r>
    </w:p>
    <w:p w:rsidR="003302D8" w:rsidRPr="005B6C8A" w:rsidRDefault="003302D8" w:rsidP="003302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                     (</w:t>
      </w:r>
      <w:proofErr w:type="gramStart"/>
      <w:r w:rsidRPr="005B6C8A">
        <w:rPr>
          <w:rFonts w:eastAsia="Times New Roman" w:cs="Times New Roman"/>
          <w:sz w:val="24"/>
          <w:szCs w:val="24"/>
          <w:lang w:eastAsia="it-IT"/>
        </w:rPr>
        <w:t xml:space="preserve">cognome)   </w:t>
      </w:r>
      <w:proofErr w:type="gramEnd"/>
      <w:r w:rsidRPr="005B6C8A">
        <w:rPr>
          <w:rFonts w:eastAsia="Times New Roman" w:cs="Times New Roman"/>
          <w:sz w:val="24"/>
          <w:szCs w:val="24"/>
          <w:lang w:eastAsia="it-IT"/>
        </w:rPr>
        <w:t xml:space="preserve">                                                        (nome)</w:t>
      </w:r>
    </w:p>
    <w:p w:rsidR="003302D8" w:rsidRPr="005B6C8A" w:rsidRDefault="003302D8" w:rsidP="003302D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>DICHIARA di essere:</w:t>
      </w:r>
    </w:p>
    <w:p w:rsidR="003302D8" w:rsidRPr="005B6C8A" w:rsidRDefault="003302D8" w:rsidP="003302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tabs>
          <w:tab w:val="left" w:pos="426"/>
          <w:tab w:val="left" w:pos="9356"/>
        </w:tabs>
        <w:spacing w:after="0" w:line="72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>nat_a………………………………………</w:t>
      </w:r>
      <w:proofErr w:type="gramStart"/>
      <w:r w:rsidRPr="005B6C8A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5B6C8A">
        <w:rPr>
          <w:rFonts w:eastAsia="Times New Roman" w:cs="Times New Roman"/>
          <w:sz w:val="24"/>
          <w:szCs w:val="24"/>
          <w:lang w:eastAsia="it-IT"/>
        </w:rPr>
        <w:t>.…………………………………………(prov……………………)il……………………………</w:t>
      </w:r>
    </w:p>
    <w:p w:rsidR="003302D8" w:rsidRPr="005B6C8A" w:rsidRDefault="003302D8" w:rsidP="003302D8">
      <w:pPr>
        <w:spacing w:after="0" w:line="720" w:lineRule="auto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di cittadinanza…………………………………………………………………………………………………………………………………… </w:t>
      </w:r>
    </w:p>
    <w:p w:rsidR="003302D8" w:rsidRPr="005B6C8A" w:rsidRDefault="003302D8" w:rsidP="003302D8">
      <w:pPr>
        <w:spacing w:after="0" w:line="72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residente in Via ………………………………………………………………………………………… n. ……… Località …………………………………………………………………… </w:t>
      </w:r>
      <w:proofErr w:type="spellStart"/>
      <w:r w:rsidRPr="005B6C8A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5B6C8A">
        <w:rPr>
          <w:rFonts w:eastAsia="Times New Roman" w:cs="Times New Roman"/>
          <w:sz w:val="24"/>
          <w:szCs w:val="24"/>
          <w:lang w:eastAsia="it-IT"/>
        </w:rPr>
        <w:t>. ………… CAP. ………………………… Telefono…………………………………………… Cellulare…………………………………………………………………………………</w:t>
      </w:r>
    </w:p>
    <w:p w:rsidR="003302D8" w:rsidRPr="005B6C8A" w:rsidRDefault="003302D8" w:rsidP="003302D8">
      <w:pPr>
        <w:spacing w:after="0" w:line="72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5B6C8A">
        <w:rPr>
          <w:rFonts w:eastAsia="Times New Roman" w:cs="Times New Roman"/>
          <w:sz w:val="24"/>
          <w:szCs w:val="24"/>
          <w:lang w:eastAsia="it-IT"/>
        </w:rPr>
        <w:t>e-mail:…</w:t>
      </w:r>
      <w:proofErr w:type="gramEnd"/>
      <w:r w:rsidRPr="005B6C8A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</w:t>
      </w:r>
    </w:p>
    <w:p w:rsidR="003302D8" w:rsidRPr="005B6C8A" w:rsidRDefault="003302D8" w:rsidP="003302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>E CHIEDE</w:t>
      </w:r>
    </w:p>
    <w:p w:rsidR="003302D8" w:rsidRPr="005B6C8A" w:rsidRDefault="003302D8" w:rsidP="003302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3302D8" w:rsidRPr="00DC449D" w:rsidRDefault="003302D8" w:rsidP="003302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di </w:t>
      </w:r>
      <w:r>
        <w:rPr>
          <w:rFonts w:eastAsia="Times New Roman" w:cs="Times New Roman"/>
          <w:sz w:val="24"/>
          <w:szCs w:val="24"/>
          <w:lang w:eastAsia="it-IT"/>
        </w:rPr>
        <w:t>essere iscritto, per l’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a.a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 2017</w:t>
      </w:r>
      <w:r w:rsidRPr="005B6C8A">
        <w:rPr>
          <w:rFonts w:eastAsia="Times New Roman" w:cs="Times New Roman"/>
          <w:sz w:val="24"/>
          <w:szCs w:val="24"/>
          <w:lang w:eastAsia="it-IT"/>
        </w:rPr>
        <w:t>/201</w:t>
      </w:r>
      <w:r>
        <w:rPr>
          <w:rFonts w:eastAsia="Times New Roman" w:cs="Times New Roman"/>
          <w:sz w:val="24"/>
          <w:szCs w:val="24"/>
          <w:lang w:eastAsia="it-IT"/>
        </w:rPr>
        <w:t>8</w:t>
      </w:r>
      <w:r w:rsidRPr="005B6C8A">
        <w:rPr>
          <w:rFonts w:eastAsia="Times New Roman" w:cs="Times New Roman"/>
          <w:sz w:val="24"/>
          <w:szCs w:val="24"/>
          <w:lang w:eastAsia="it-IT"/>
        </w:rPr>
        <w:t xml:space="preserve"> al Corso di perfezionamento in </w:t>
      </w:r>
      <w:r w:rsidRPr="00DC449D">
        <w:rPr>
          <w:rFonts w:eastAsia="Times New Roman" w:cs="Times New Roman"/>
          <w:b/>
          <w:sz w:val="24"/>
          <w:szCs w:val="24"/>
          <w:lang w:eastAsia="it-IT"/>
        </w:rPr>
        <w:t xml:space="preserve">“CHIRURGIA LAPAROSCOPICA ROBOT-ASSISTITA” </w:t>
      </w:r>
    </w:p>
    <w:p w:rsidR="003302D8" w:rsidRPr="005B6C8A" w:rsidRDefault="003302D8" w:rsidP="003302D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3302D8" w:rsidRPr="005B6C8A" w:rsidRDefault="003302D8" w:rsidP="003302D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5B6C8A">
        <w:rPr>
          <w:rFonts w:eastAsia="Times New Roman" w:cs="Times New Roman"/>
          <w:sz w:val="24"/>
          <w:szCs w:val="24"/>
          <w:lang w:eastAsia="it-IT"/>
        </w:rPr>
        <w:t xml:space="preserve">          (luogo e data)</w:t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</w:r>
      <w:r w:rsidRPr="005B6C8A">
        <w:rPr>
          <w:rFonts w:eastAsia="Times New Roman" w:cs="Times New Roman"/>
          <w:sz w:val="24"/>
          <w:szCs w:val="24"/>
          <w:lang w:eastAsia="it-IT"/>
        </w:rPr>
        <w:tab/>
        <w:t xml:space="preserve">               </w:t>
      </w:r>
      <w:proofErr w:type="gramStart"/>
      <w:r w:rsidRPr="005B6C8A">
        <w:rPr>
          <w:rFonts w:eastAsia="Times New Roman" w:cs="Times New Roman"/>
          <w:sz w:val="24"/>
          <w:szCs w:val="24"/>
          <w:lang w:eastAsia="it-IT"/>
        </w:rPr>
        <w:t xml:space="preserve">   (</w:t>
      </w:r>
      <w:proofErr w:type="gramEnd"/>
      <w:r w:rsidRPr="005B6C8A">
        <w:rPr>
          <w:rFonts w:eastAsia="Times New Roman" w:cs="Times New Roman"/>
          <w:sz w:val="24"/>
          <w:szCs w:val="24"/>
          <w:lang w:eastAsia="it-IT"/>
        </w:rPr>
        <w:t>firma del candidato)</w:t>
      </w:r>
    </w:p>
    <w:p w:rsidR="003302D8" w:rsidRDefault="003302D8" w:rsidP="003302D8"/>
    <w:p w:rsidR="00656BC7" w:rsidRDefault="00656BC7"/>
    <w:sectPr w:rsidR="00656BC7" w:rsidSect="00D76878">
      <w:footerReference w:type="default" r:id="rId4"/>
      <w:pgSz w:w="11906" w:h="16838"/>
      <w:pgMar w:top="568" w:right="849" w:bottom="0" w:left="993" w:header="142" w:footer="3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45" w:rsidRPr="00F62EE7" w:rsidRDefault="003302D8" w:rsidP="002409FB">
    <w:pPr>
      <w:pStyle w:val="Pidipagina"/>
      <w:jc w:val="center"/>
      <w:rPr>
        <w:color w:val="5F5F5F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D8"/>
    <w:rsid w:val="003302D8"/>
    <w:rsid w:val="006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8314"/>
  <w15:chartTrackingRefBased/>
  <w15:docId w15:val="{5BB07E87-C061-440B-8289-F943F9E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2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30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598CCD59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PARDOSSI</dc:creator>
  <cp:keywords/>
  <dc:description/>
  <cp:lastModifiedBy>ILARIA PARDOSSI</cp:lastModifiedBy>
  <cp:revision>1</cp:revision>
  <dcterms:created xsi:type="dcterms:W3CDTF">2018-01-10T10:28:00Z</dcterms:created>
  <dcterms:modified xsi:type="dcterms:W3CDTF">2018-01-10T10:29:00Z</dcterms:modified>
</cp:coreProperties>
</file>