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9561"/>
      </w:tblGrid>
      <w:tr w:rsidR="0012718B" w:rsidRPr="005336E5" w:rsidTr="005336E5">
        <w:trPr>
          <w:trHeight w:val="2409"/>
        </w:trPr>
        <w:tc>
          <w:tcPr>
            <w:tcW w:w="2346" w:type="dxa"/>
            <w:hideMark/>
          </w:tcPr>
          <w:p w:rsidR="00E91E9D" w:rsidRPr="008E57AC" w:rsidRDefault="00E91E9D" w:rsidP="005336E5">
            <w:pPr>
              <w:tabs>
                <w:tab w:val="center" w:pos="4819"/>
                <w:tab w:val="right" w:pos="9638"/>
              </w:tabs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it-IT"/>
              </w:rPr>
            </w:pPr>
            <w:r w:rsidRPr="00E91E9D">
              <w:rPr>
                <w:noProof/>
                <w:lang w:eastAsia="it-IT"/>
              </w:rPr>
              <w:drawing>
                <wp:inline distT="0" distB="0" distL="0" distR="0" wp14:anchorId="01682FAF" wp14:editId="14F9FC28">
                  <wp:extent cx="1190625" cy="1400242"/>
                  <wp:effectExtent l="0" t="0" r="0" b="9525"/>
                  <wp:docPr id="1" name="Immagine 1" descr="http://www.icdonchendi.altervista.org/alterpages/small/ic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cdonchendi.altervista.org/alterpages/small/ic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149" cy="142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1" w:type="dxa"/>
            <w:hideMark/>
          </w:tcPr>
          <w:p w:rsidR="00E91E9D" w:rsidRPr="005336E5" w:rsidRDefault="00E91E9D" w:rsidP="005336E5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eastAsia="Times New Roman" w:hAnsi="Garamond" w:cs="Tahoma"/>
                <w:sz w:val="32"/>
                <w:szCs w:val="32"/>
                <w:lang w:eastAsia="it-IT"/>
              </w:rPr>
            </w:pPr>
          </w:p>
          <w:p w:rsidR="00E91E9D" w:rsidRPr="005336E5" w:rsidRDefault="0012718B" w:rsidP="005336E5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Garamond" w:eastAsia="Times New Roman" w:hAnsi="Garamond" w:cs="Tahoma"/>
                <w:sz w:val="32"/>
                <w:szCs w:val="32"/>
                <w:lang w:eastAsia="it-IT"/>
              </w:rPr>
            </w:pPr>
            <w:r w:rsidRPr="005336E5">
              <w:rPr>
                <w:rFonts w:ascii="Tahoma" w:eastAsia="Times New Roman" w:hAnsi="Tahoma" w:cs="Tahoma"/>
                <w:b/>
                <w:i/>
                <w:sz w:val="32"/>
                <w:szCs w:val="32"/>
                <w:lang w:eastAsia="it-IT"/>
              </w:rPr>
              <w:object w:dxaOrig="870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3.5pt" o:ole="">
                  <v:imagedata r:id="rId6" o:title=""/>
                </v:shape>
                <o:OLEObject Type="Embed" ProgID="MSPhotoEd.3" ShapeID="_x0000_i1025" DrawAspect="Content" ObjectID="_1557567453" r:id="rId7"/>
              </w:object>
            </w:r>
          </w:p>
          <w:p w:rsidR="00E91E9D" w:rsidRPr="005336E5" w:rsidRDefault="00E91E9D" w:rsidP="005336E5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Garamond" w:eastAsia="Times New Roman" w:hAnsi="Garamond" w:cs="Tahoma"/>
                <w:sz w:val="32"/>
                <w:szCs w:val="32"/>
                <w:lang w:eastAsia="it-IT"/>
              </w:rPr>
            </w:pPr>
          </w:p>
          <w:p w:rsidR="00E91E9D" w:rsidRPr="005336E5" w:rsidRDefault="00E91E9D" w:rsidP="005336E5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 w:rsidRPr="005336E5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Università di Pisa</w:t>
            </w:r>
          </w:p>
          <w:p w:rsidR="005336E5" w:rsidRPr="005336E5" w:rsidRDefault="005336E5" w:rsidP="005336E5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  <w:p w:rsidR="00E91E9D" w:rsidRPr="005336E5" w:rsidRDefault="00E91E9D" w:rsidP="005336E5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336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Dipartimento di Medicina Clinica Sperimentale</w:t>
            </w:r>
          </w:p>
          <w:p w:rsidR="00E91E9D" w:rsidRDefault="00E91E9D" w:rsidP="005336E5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 w:rsidRPr="005336E5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Corso di Laurea in Scienze Motorie</w:t>
            </w:r>
          </w:p>
          <w:p w:rsidR="00410A70" w:rsidRDefault="00410A70" w:rsidP="005336E5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 xml:space="preserve">Corso di Laurea in Scienze e Tecniche delle </w:t>
            </w:r>
          </w:p>
          <w:p w:rsidR="00410A70" w:rsidRPr="005336E5" w:rsidRDefault="00410A70" w:rsidP="005336E5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Attività Motorie Preventive e Adattate</w:t>
            </w:r>
          </w:p>
          <w:p w:rsidR="0012718B" w:rsidRPr="005336E5" w:rsidRDefault="0012718B" w:rsidP="005336E5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Garamond" w:eastAsia="Times New Roman" w:hAnsi="Garamond" w:cs="Tahoma"/>
                <w:b/>
                <w:smallCaps/>
                <w:sz w:val="28"/>
                <w:szCs w:val="28"/>
                <w:lang w:eastAsia="it-IT"/>
              </w:rPr>
            </w:pPr>
          </w:p>
          <w:p w:rsidR="00E91E9D" w:rsidRPr="005336E5" w:rsidRDefault="00E91E9D" w:rsidP="00D01EB9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Garamond" w:eastAsia="Times New Roman" w:hAnsi="Garamond" w:cs="Tahoma"/>
                <w:i/>
                <w:smallCaps/>
                <w:sz w:val="32"/>
                <w:szCs w:val="32"/>
                <w:lang w:eastAsia="it-IT"/>
              </w:rPr>
            </w:pPr>
            <w:r w:rsidRPr="005336E5">
              <w:rPr>
                <w:rFonts w:ascii="Garamond" w:eastAsia="Times New Roman" w:hAnsi="Garamond" w:cs="Tahoma"/>
                <w:b/>
                <w:i/>
                <w:smallCaps/>
                <w:sz w:val="28"/>
                <w:szCs w:val="28"/>
                <w:lang w:eastAsia="it-IT"/>
              </w:rPr>
              <w:t xml:space="preserve">Presidente: Prof. </w:t>
            </w:r>
            <w:r w:rsidR="00D01EB9">
              <w:rPr>
                <w:rFonts w:ascii="Garamond" w:eastAsia="Times New Roman" w:hAnsi="Garamond" w:cs="Tahoma"/>
                <w:b/>
                <w:i/>
                <w:smallCaps/>
                <w:sz w:val="28"/>
                <w:szCs w:val="28"/>
                <w:lang w:eastAsia="it-IT"/>
              </w:rPr>
              <w:t xml:space="preserve">Fabio </w:t>
            </w:r>
            <w:proofErr w:type="spellStart"/>
            <w:r w:rsidR="00D01EB9">
              <w:rPr>
                <w:rFonts w:ascii="Garamond" w:eastAsia="Times New Roman" w:hAnsi="Garamond" w:cs="Tahoma"/>
                <w:b/>
                <w:i/>
                <w:smallCaps/>
                <w:sz w:val="28"/>
                <w:szCs w:val="28"/>
                <w:lang w:eastAsia="it-IT"/>
              </w:rPr>
              <w:t>Galetta</w:t>
            </w:r>
            <w:proofErr w:type="spellEnd"/>
          </w:p>
        </w:tc>
      </w:tr>
    </w:tbl>
    <w:p w:rsidR="005336E5" w:rsidRDefault="005336E5" w:rsidP="005336E5">
      <w:pPr>
        <w:jc w:val="center"/>
      </w:pPr>
    </w:p>
    <w:p w:rsidR="00410A70" w:rsidRDefault="005336E5" w:rsidP="005336E5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B04B09">
        <w:rPr>
          <w:rFonts w:ascii="Times New Roman" w:hAnsi="Times New Roman" w:cs="Times New Roman"/>
          <w:smallCaps/>
          <w:sz w:val="28"/>
          <w:szCs w:val="28"/>
        </w:rPr>
        <w:t>Esame finale del Corso di Laurea in Scienze Motorie</w:t>
      </w:r>
      <w:r w:rsidR="00410A70">
        <w:rPr>
          <w:rFonts w:ascii="Times New Roman" w:hAnsi="Times New Roman" w:cs="Times New Roman"/>
          <w:smallCaps/>
          <w:sz w:val="28"/>
          <w:szCs w:val="28"/>
        </w:rPr>
        <w:t xml:space="preserve"> e del </w:t>
      </w:r>
    </w:p>
    <w:p w:rsidR="005336E5" w:rsidRPr="00B04B09" w:rsidRDefault="00410A70" w:rsidP="005336E5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Corso di Laurea Magistrale in Scienze e Tecniche delle Attività Motorie Preventive e Adattate</w:t>
      </w:r>
    </w:p>
    <w:p w:rsidR="00A43352" w:rsidRDefault="004678B5" w:rsidP="005336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Mercoledì, 7</w:t>
      </w:r>
      <w:r w:rsidR="005336E5" w:rsidRPr="00B04B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Giugno</w:t>
      </w:r>
      <w:proofErr w:type="gramEnd"/>
      <w:r w:rsidR="005336E5" w:rsidRPr="00B04B0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01EB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336E5" w:rsidRPr="00B04B09">
        <w:rPr>
          <w:rFonts w:ascii="Times New Roman" w:hAnsi="Times New Roman" w:cs="Times New Roman"/>
          <w:sz w:val="28"/>
          <w:szCs w:val="28"/>
          <w:u w:val="single"/>
        </w:rPr>
        <w:t xml:space="preserve"> – Ore</w:t>
      </w:r>
      <w:r w:rsidR="006B7DCA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2241B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2241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336E5" w:rsidRPr="00B04B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336E5" w:rsidRPr="00B04B09" w:rsidRDefault="005336E5" w:rsidP="00533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B09">
        <w:rPr>
          <w:rFonts w:ascii="Times New Roman" w:hAnsi="Times New Roman" w:cs="Times New Roman"/>
          <w:sz w:val="28"/>
          <w:szCs w:val="28"/>
        </w:rPr>
        <w:t>Aula M</w:t>
      </w:r>
      <w:r w:rsidR="004678B5">
        <w:rPr>
          <w:rFonts w:ascii="Times New Roman" w:hAnsi="Times New Roman" w:cs="Times New Roman"/>
          <w:sz w:val="28"/>
          <w:szCs w:val="28"/>
        </w:rPr>
        <w:t xml:space="preserve">agna </w:t>
      </w:r>
      <w:r w:rsidRPr="00B04B09">
        <w:rPr>
          <w:rFonts w:ascii="Times New Roman" w:hAnsi="Times New Roman" w:cs="Times New Roman"/>
          <w:sz w:val="28"/>
          <w:szCs w:val="28"/>
        </w:rPr>
        <w:t>– Scuola Medica, Via Roma 55 – Pisa</w:t>
      </w:r>
    </w:p>
    <w:p w:rsidR="005336E5" w:rsidRDefault="005336E5" w:rsidP="005336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5336E5" w:rsidTr="005336E5">
        <w:tc>
          <w:tcPr>
            <w:tcW w:w="4759" w:type="dxa"/>
            <w:shd w:val="clear" w:color="auto" w:fill="D0CECE" w:themeFill="background2" w:themeFillShade="E6"/>
          </w:tcPr>
          <w:p w:rsidR="005336E5" w:rsidRPr="005336E5" w:rsidRDefault="005336E5" w:rsidP="00222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E5">
              <w:rPr>
                <w:rFonts w:ascii="Times New Roman" w:hAnsi="Times New Roman" w:cs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4759" w:type="dxa"/>
            <w:shd w:val="clear" w:color="auto" w:fill="D0CECE" w:themeFill="background2" w:themeFillShade="E6"/>
          </w:tcPr>
          <w:p w:rsidR="005336E5" w:rsidRPr="005336E5" w:rsidRDefault="005336E5" w:rsidP="0053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E5">
              <w:rPr>
                <w:rFonts w:ascii="Times New Roman" w:hAnsi="Times New Roman" w:cs="Times New Roman"/>
                <w:b/>
                <w:sz w:val="24"/>
                <w:szCs w:val="24"/>
              </w:rPr>
              <w:t>Qualifica</w:t>
            </w:r>
          </w:p>
        </w:tc>
        <w:tc>
          <w:tcPr>
            <w:tcW w:w="4759" w:type="dxa"/>
            <w:shd w:val="clear" w:color="auto" w:fill="D0CECE" w:themeFill="background2" w:themeFillShade="E6"/>
          </w:tcPr>
          <w:p w:rsidR="005336E5" w:rsidRPr="005336E5" w:rsidRDefault="005336E5" w:rsidP="0053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E5">
              <w:rPr>
                <w:rFonts w:ascii="Times New Roman" w:hAnsi="Times New Roman" w:cs="Times New Roman"/>
                <w:b/>
                <w:sz w:val="24"/>
                <w:szCs w:val="24"/>
              </w:rPr>
              <w:t>Ruolo</w:t>
            </w:r>
          </w:p>
        </w:tc>
      </w:tr>
      <w:tr w:rsidR="005336E5" w:rsidTr="005336E5">
        <w:tc>
          <w:tcPr>
            <w:tcW w:w="4759" w:type="dxa"/>
          </w:tcPr>
          <w:p w:rsidR="005336E5" w:rsidRPr="004958CC" w:rsidRDefault="005336E5" w:rsidP="00D01EB9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 w:rsidRPr="004958C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D01EB9" w:rsidRPr="004958CC">
              <w:rPr>
                <w:rFonts w:ascii="Times New Roman" w:hAnsi="Times New Roman" w:cs="Times New Roman"/>
                <w:sz w:val="24"/>
                <w:szCs w:val="24"/>
              </w:rPr>
              <w:t xml:space="preserve">Fabio </w:t>
            </w:r>
            <w:proofErr w:type="spellStart"/>
            <w:r w:rsidR="00D01EB9" w:rsidRPr="004958CC">
              <w:rPr>
                <w:rFonts w:ascii="Times New Roman" w:hAnsi="Times New Roman" w:cs="Times New Roman"/>
                <w:sz w:val="24"/>
                <w:szCs w:val="24"/>
              </w:rPr>
              <w:t>Galetta</w:t>
            </w:r>
            <w:proofErr w:type="spellEnd"/>
          </w:p>
        </w:tc>
        <w:tc>
          <w:tcPr>
            <w:tcW w:w="4759" w:type="dxa"/>
          </w:tcPr>
          <w:p w:rsidR="005336E5" w:rsidRDefault="005336E5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Professore Associato</w:t>
            </w:r>
          </w:p>
        </w:tc>
        <w:tc>
          <w:tcPr>
            <w:tcW w:w="4759" w:type="dxa"/>
          </w:tcPr>
          <w:p w:rsidR="005336E5" w:rsidRDefault="005336E5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</w:tr>
      <w:tr w:rsidR="005336E5" w:rsidTr="005336E5">
        <w:tc>
          <w:tcPr>
            <w:tcW w:w="4759" w:type="dxa"/>
          </w:tcPr>
          <w:p w:rsidR="005336E5" w:rsidRPr="004958CC" w:rsidRDefault="00410A70" w:rsidP="00D01EB9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Dott. Giovanni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Ceccarini</w:t>
            </w:r>
            <w:proofErr w:type="spellEnd"/>
          </w:p>
        </w:tc>
        <w:tc>
          <w:tcPr>
            <w:tcW w:w="4759" w:type="dxa"/>
          </w:tcPr>
          <w:p w:rsidR="005336E5" w:rsidRDefault="00410A70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Ricercatore universitario T/D</w:t>
            </w:r>
          </w:p>
        </w:tc>
        <w:tc>
          <w:tcPr>
            <w:tcW w:w="4759" w:type="dxa"/>
          </w:tcPr>
          <w:p w:rsidR="005336E5" w:rsidRDefault="00E12434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</w:tc>
      </w:tr>
      <w:tr w:rsidR="00410A70" w:rsidTr="005336E5">
        <w:tc>
          <w:tcPr>
            <w:tcW w:w="4759" w:type="dxa"/>
          </w:tcPr>
          <w:p w:rsidR="00410A70" w:rsidRDefault="00410A70" w:rsidP="00D01EB9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Dott. Ugo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Faraguna</w:t>
            </w:r>
            <w:proofErr w:type="spellEnd"/>
          </w:p>
        </w:tc>
        <w:tc>
          <w:tcPr>
            <w:tcW w:w="4759" w:type="dxa"/>
          </w:tcPr>
          <w:p w:rsidR="00410A70" w:rsidRDefault="00410A70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Ricercatore universitario</w:t>
            </w:r>
          </w:p>
        </w:tc>
        <w:tc>
          <w:tcPr>
            <w:tcW w:w="4759" w:type="dxa"/>
          </w:tcPr>
          <w:p w:rsidR="00410A70" w:rsidRDefault="00410A70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E5" w:rsidTr="005336E5">
        <w:tc>
          <w:tcPr>
            <w:tcW w:w="4759" w:type="dxa"/>
          </w:tcPr>
          <w:p w:rsidR="005336E5" w:rsidRPr="004958CC" w:rsidRDefault="00D01EB9" w:rsidP="00D01EB9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Dott. Ferdinando Franzoni</w:t>
            </w:r>
          </w:p>
        </w:tc>
        <w:tc>
          <w:tcPr>
            <w:tcW w:w="4759" w:type="dxa"/>
          </w:tcPr>
          <w:p w:rsidR="005336E5" w:rsidRDefault="00D01EB9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Ricercatore universitario</w:t>
            </w:r>
          </w:p>
        </w:tc>
        <w:tc>
          <w:tcPr>
            <w:tcW w:w="4759" w:type="dxa"/>
          </w:tcPr>
          <w:p w:rsidR="005336E5" w:rsidRDefault="00E12434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336E5" w:rsidTr="005336E5">
        <w:tc>
          <w:tcPr>
            <w:tcW w:w="4759" w:type="dxa"/>
          </w:tcPr>
          <w:p w:rsidR="005336E5" w:rsidRPr="004958CC" w:rsidRDefault="00D01EB9" w:rsidP="00D01EB9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Dott.ssa Gloria Lazzeri</w:t>
            </w:r>
          </w:p>
        </w:tc>
        <w:tc>
          <w:tcPr>
            <w:tcW w:w="4759" w:type="dxa"/>
          </w:tcPr>
          <w:p w:rsidR="005336E5" w:rsidRDefault="00D01EB9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Ricercatore universitario</w:t>
            </w:r>
          </w:p>
        </w:tc>
        <w:tc>
          <w:tcPr>
            <w:tcW w:w="4759" w:type="dxa"/>
          </w:tcPr>
          <w:p w:rsidR="005336E5" w:rsidRDefault="00E12434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336E5" w:rsidTr="005336E5">
        <w:tc>
          <w:tcPr>
            <w:tcW w:w="4759" w:type="dxa"/>
          </w:tcPr>
          <w:p w:rsidR="005336E5" w:rsidRPr="004958CC" w:rsidRDefault="006B7DCA" w:rsidP="00410A70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 w:rsidRPr="004958CC">
              <w:rPr>
                <w:rFonts w:ascii="Times New Roman" w:hAnsi="Times New Roman" w:cs="Times New Roman"/>
                <w:sz w:val="24"/>
                <w:szCs w:val="24"/>
              </w:rPr>
              <w:t xml:space="preserve">Dott. </w:t>
            </w:r>
            <w:r w:rsidR="00410A70">
              <w:rPr>
                <w:rFonts w:ascii="Times New Roman" w:hAnsi="Times New Roman" w:cs="Times New Roman"/>
                <w:sz w:val="24"/>
                <w:szCs w:val="24"/>
              </w:rPr>
              <w:t xml:space="preserve">Simone </w:t>
            </w:r>
            <w:proofErr w:type="spellStart"/>
            <w:r w:rsidR="00410A70">
              <w:rPr>
                <w:rFonts w:ascii="Times New Roman" w:hAnsi="Times New Roman" w:cs="Times New Roman"/>
                <w:sz w:val="24"/>
                <w:szCs w:val="24"/>
              </w:rPr>
              <w:t>Casarosa</w:t>
            </w:r>
            <w:proofErr w:type="spellEnd"/>
          </w:p>
        </w:tc>
        <w:tc>
          <w:tcPr>
            <w:tcW w:w="4759" w:type="dxa"/>
          </w:tcPr>
          <w:p w:rsidR="005336E5" w:rsidRDefault="00410A70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 contratto</w:t>
            </w:r>
          </w:p>
        </w:tc>
        <w:tc>
          <w:tcPr>
            <w:tcW w:w="4759" w:type="dxa"/>
          </w:tcPr>
          <w:p w:rsidR="005336E5" w:rsidRDefault="00E12434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6B7DCA" w:rsidTr="005336E5">
        <w:tc>
          <w:tcPr>
            <w:tcW w:w="4759" w:type="dxa"/>
          </w:tcPr>
          <w:p w:rsidR="006B7DCA" w:rsidRDefault="006B7DCA" w:rsidP="00410A70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Dott. </w:t>
            </w:r>
            <w:r w:rsidR="00410A70"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 w:rsidR="00410A70">
              <w:rPr>
                <w:rFonts w:ascii="Times New Roman" w:hAnsi="Times New Roman" w:cs="Times New Roman"/>
                <w:sz w:val="24"/>
                <w:szCs w:val="24"/>
              </w:rPr>
              <w:t>Cattozzo</w:t>
            </w:r>
            <w:proofErr w:type="spellEnd"/>
          </w:p>
        </w:tc>
        <w:tc>
          <w:tcPr>
            <w:tcW w:w="4759" w:type="dxa"/>
          </w:tcPr>
          <w:p w:rsidR="006B7DCA" w:rsidRDefault="006B7DCA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 contratto</w:t>
            </w:r>
          </w:p>
        </w:tc>
        <w:tc>
          <w:tcPr>
            <w:tcW w:w="4759" w:type="dxa"/>
          </w:tcPr>
          <w:p w:rsidR="006B7DCA" w:rsidRDefault="006B7DCA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410A70" w:rsidTr="005336E5">
        <w:tc>
          <w:tcPr>
            <w:tcW w:w="4759" w:type="dxa"/>
          </w:tcPr>
          <w:p w:rsidR="00410A70" w:rsidRDefault="00410A70" w:rsidP="004678B5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Dott. </w:t>
            </w:r>
            <w:r w:rsidR="004678B5">
              <w:rPr>
                <w:rFonts w:ascii="Times New Roman" w:hAnsi="Times New Roman" w:cs="Times New Roman"/>
                <w:sz w:val="24"/>
                <w:szCs w:val="24"/>
              </w:rPr>
              <w:t>Alberto Franchi</w:t>
            </w:r>
          </w:p>
        </w:tc>
        <w:tc>
          <w:tcPr>
            <w:tcW w:w="4759" w:type="dxa"/>
          </w:tcPr>
          <w:p w:rsidR="00410A70" w:rsidRDefault="00410A70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 contratto</w:t>
            </w:r>
          </w:p>
        </w:tc>
        <w:tc>
          <w:tcPr>
            <w:tcW w:w="4759" w:type="dxa"/>
          </w:tcPr>
          <w:p w:rsidR="00410A70" w:rsidRDefault="00410A70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410A70" w:rsidTr="005336E5">
        <w:tc>
          <w:tcPr>
            <w:tcW w:w="4759" w:type="dxa"/>
          </w:tcPr>
          <w:p w:rsidR="00410A70" w:rsidRDefault="00410A70" w:rsidP="00410A70">
            <w:pPr>
              <w:ind w:left="10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Dott. Stefano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Frediani</w:t>
            </w:r>
            <w:proofErr w:type="spellEnd"/>
          </w:p>
        </w:tc>
        <w:tc>
          <w:tcPr>
            <w:tcW w:w="4759" w:type="dxa"/>
          </w:tcPr>
          <w:p w:rsidR="00410A70" w:rsidRDefault="00410A70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 contratto</w:t>
            </w:r>
          </w:p>
        </w:tc>
        <w:tc>
          <w:tcPr>
            <w:tcW w:w="4759" w:type="dxa"/>
          </w:tcPr>
          <w:p w:rsidR="00410A70" w:rsidRDefault="00410A70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410A70" w:rsidTr="005336E5">
        <w:tc>
          <w:tcPr>
            <w:tcW w:w="4759" w:type="dxa"/>
          </w:tcPr>
          <w:p w:rsidR="00410A70" w:rsidRDefault="00410A70" w:rsidP="00410A70">
            <w:pPr>
              <w:ind w:left="10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Dott.ssa 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Nicolini</w:t>
            </w:r>
            <w:proofErr w:type="spellEnd"/>
          </w:p>
        </w:tc>
        <w:tc>
          <w:tcPr>
            <w:tcW w:w="4759" w:type="dxa"/>
          </w:tcPr>
          <w:p w:rsidR="00410A70" w:rsidRDefault="00410A70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 contratto</w:t>
            </w:r>
          </w:p>
        </w:tc>
        <w:tc>
          <w:tcPr>
            <w:tcW w:w="4759" w:type="dxa"/>
          </w:tcPr>
          <w:p w:rsidR="00410A70" w:rsidRDefault="00410A70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410A70" w:rsidTr="005336E5">
        <w:tc>
          <w:tcPr>
            <w:tcW w:w="4759" w:type="dxa"/>
          </w:tcPr>
          <w:p w:rsidR="00410A70" w:rsidRDefault="00410A70" w:rsidP="00410A70">
            <w:pPr>
              <w:ind w:left="10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Dott. Franco Nocchi</w:t>
            </w:r>
          </w:p>
        </w:tc>
        <w:tc>
          <w:tcPr>
            <w:tcW w:w="4759" w:type="dxa"/>
          </w:tcPr>
          <w:p w:rsidR="00410A70" w:rsidRDefault="00410A70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 contratto</w:t>
            </w:r>
          </w:p>
        </w:tc>
        <w:tc>
          <w:tcPr>
            <w:tcW w:w="4759" w:type="dxa"/>
          </w:tcPr>
          <w:p w:rsidR="00410A70" w:rsidRDefault="00410A70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336E5" w:rsidTr="005336E5">
        <w:tc>
          <w:tcPr>
            <w:tcW w:w="4759" w:type="dxa"/>
          </w:tcPr>
          <w:p w:rsidR="005336E5" w:rsidRDefault="004958CC" w:rsidP="0041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12434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222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A70">
              <w:rPr>
                <w:rFonts w:ascii="Times New Roman" w:hAnsi="Times New Roman" w:cs="Times New Roman"/>
                <w:sz w:val="24"/>
                <w:szCs w:val="24"/>
              </w:rPr>
              <w:t>Giovanni Federico</w:t>
            </w:r>
          </w:p>
        </w:tc>
        <w:tc>
          <w:tcPr>
            <w:tcW w:w="4759" w:type="dxa"/>
          </w:tcPr>
          <w:p w:rsidR="005336E5" w:rsidRDefault="00E12434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Professore </w:t>
            </w:r>
            <w:r w:rsidR="00410A70">
              <w:rPr>
                <w:rFonts w:ascii="Times New Roman" w:hAnsi="Times New Roman" w:cs="Times New Roman"/>
                <w:sz w:val="24"/>
                <w:szCs w:val="24"/>
              </w:rPr>
              <w:t>Associato</w:t>
            </w:r>
          </w:p>
        </w:tc>
        <w:tc>
          <w:tcPr>
            <w:tcW w:w="4759" w:type="dxa"/>
          </w:tcPr>
          <w:p w:rsidR="005336E5" w:rsidRDefault="00E12434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 Supplente</w:t>
            </w:r>
          </w:p>
        </w:tc>
      </w:tr>
      <w:tr w:rsidR="005336E5" w:rsidTr="005336E5">
        <w:tc>
          <w:tcPr>
            <w:tcW w:w="4759" w:type="dxa"/>
          </w:tcPr>
          <w:p w:rsidR="005336E5" w:rsidRDefault="004958CC" w:rsidP="0041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10A70">
              <w:rPr>
                <w:rFonts w:ascii="Times New Roman" w:hAnsi="Times New Roman" w:cs="Times New Roman"/>
                <w:sz w:val="24"/>
                <w:szCs w:val="24"/>
              </w:rPr>
              <w:t>Dott.ssa Gabriella Cavallini</w:t>
            </w:r>
            <w:r w:rsidR="00D0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9" w:type="dxa"/>
          </w:tcPr>
          <w:p w:rsidR="005336E5" w:rsidRDefault="00410A70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Ricercatore universitario</w:t>
            </w:r>
          </w:p>
        </w:tc>
        <w:tc>
          <w:tcPr>
            <w:tcW w:w="4759" w:type="dxa"/>
          </w:tcPr>
          <w:p w:rsidR="005336E5" w:rsidRDefault="00E12434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</w:tbl>
    <w:p w:rsidR="005336E5" w:rsidRDefault="005336E5" w:rsidP="005336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E47" w:rsidRPr="009E3E47" w:rsidRDefault="009E3E47" w:rsidP="009E3E47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9E3E47" w:rsidRPr="009E3E47" w:rsidRDefault="009E3E47" w:rsidP="009E3E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E47">
        <w:rPr>
          <w:rFonts w:ascii="Times New Roman" w:hAnsi="Times New Roman" w:cs="Times New Roman"/>
          <w:b/>
          <w:sz w:val="28"/>
          <w:szCs w:val="28"/>
          <w:u w:val="single"/>
        </w:rPr>
        <w:t>C A N D I D A T I</w:t>
      </w:r>
      <w:r w:rsidR="005F4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410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Corso di Laurea </w:t>
      </w:r>
      <w:r w:rsidR="004678B5">
        <w:rPr>
          <w:rFonts w:ascii="Times New Roman" w:hAnsi="Times New Roman" w:cs="Times New Roman"/>
          <w:b/>
          <w:sz w:val="28"/>
          <w:szCs w:val="28"/>
          <w:u w:val="single"/>
        </w:rPr>
        <w:t xml:space="preserve">Magistrale </w:t>
      </w:r>
      <w:r w:rsidR="00410A70">
        <w:rPr>
          <w:rFonts w:ascii="Times New Roman" w:hAnsi="Times New Roman" w:cs="Times New Roman"/>
          <w:b/>
          <w:sz w:val="28"/>
          <w:szCs w:val="28"/>
          <w:u w:val="single"/>
        </w:rPr>
        <w:t xml:space="preserve">in Scienze </w:t>
      </w:r>
      <w:r w:rsidR="004678B5">
        <w:rPr>
          <w:rFonts w:ascii="Times New Roman" w:hAnsi="Times New Roman" w:cs="Times New Roman"/>
          <w:b/>
          <w:sz w:val="28"/>
          <w:szCs w:val="28"/>
          <w:u w:val="single"/>
        </w:rPr>
        <w:t xml:space="preserve">e Tecniche delle Attività </w:t>
      </w:r>
      <w:r w:rsidR="00410A70">
        <w:rPr>
          <w:rFonts w:ascii="Times New Roman" w:hAnsi="Times New Roman" w:cs="Times New Roman"/>
          <w:b/>
          <w:sz w:val="28"/>
          <w:szCs w:val="28"/>
          <w:u w:val="single"/>
        </w:rPr>
        <w:t>Motorie</w:t>
      </w:r>
      <w:r w:rsidR="004678B5">
        <w:rPr>
          <w:rFonts w:ascii="Times New Roman" w:hAnsi="Times New Roman" w:cs="Times New Roman"/>
          <w:b/>
          <w:sz w:val="28"/>
          <w:szCs w:val="28"/>
          <w:u w:val="single"/>
        </w:rPr>
        <w:t xml:space="preserve"> Preventive e Adattate</w:t>
      </w:r>
      <w:r w:rsidR="005F4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4962"/>
        <w:gridCol w:w="1842"/>
        <w:gridCol w:w="1701"/>
        <w:gridCol w:w="1808"/>
      </w:tblGrid>
      <w:tr w:rsidR="009E3E47" w:rsidTr="005E0EDD">
        <w:tc>
          <w:tcPr>
            <w:tcW w:w="1980" w:type="dxa"/>
            <w:shd w:val="clear" w:color="auto" w:fill="D0CECE" w:themeFill="background2" w:themeFillShade="E6"/>
          </w:tcPr>
          <w:p w:rsidR="009E3E47" w:rsidRPr="00516A73" w:rsidRDefault="009E3E47" w:rsidP="009E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9E3E47" w:rsidRPr="00516A73" w:rsidRDefault="009E3E47" w:rsidP="009E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962" w:type="dxa"/>
            <w:shd w:val="clear" w:color="auto" w:fill="D0CECE" w:themeFill="background2" w:themeFillShade="E6"/>
          </w:tcPr>
          <w:p w:rsidR="009E3E47" w:rsidRPr="00516A73" w:rsidRDefault="009E3E47" w:rsidP="009E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Tesi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9E3E47" w:rsidRPr="00516A73" w:rsidRDefault="009E3E47" w:rsidP="009E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Relatore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9E3E47" w:rsidRPr="00516A73" w:rsidRDefault="009E3E47" w:rsidP="009E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I° Correlatore</w:t>
            </w:r>
          </w:p>
        </w:tc>
        <w:tc>
          <w:tcPr>
            <w:tcW w:w="1808" w:type="dxa"/>
            <w:shd w:val="clear" w:color="auto" w:fill="D0CECE" w:themeFill="background2" w:themeFillShade="E6"/>
          </w:tcPr>
          <w:p w:rsidR="009E3E47" w:rsidRPr="00516A73" w:rsidRDefault="009E3E47" w:rsidP="009E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II° Correlatore</w:t>
            </w:r>
          </w:p>
        </w:tc>
      </w:tr>
      <w:tr w:rsidR="005F4872" w:rsidTr="005E0EDD">
        <w:tc>
          <w:tcPr>
            <w:tcW w:w="1980" w:type="dxa"/>
            <w:vAlign w:val="center"/>
          </w:tcPr>
          <w:p w:rsidR="005F4872" w:rsidRDefault="004678B5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FAVORITI</w:t>
            </w:r>
          </w:p>
        </w:tc>
        <w:tc>
          <w:tcPr>
            <w:tcW w:w="1984" w:type="dxa"/>
            <w:vAlign w:val="center"/>
          </w:tcPr>
          <w:p w:rsidR="005F4872" w:rsidRDefault="004678B5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4962" w:type="dxa"/>
          </w:tcPr>
          <w:p w:rsidR="005F4872" w:rsidRDefault="004678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Combattere l’invecchiamento in maniera preventiva e adattata con il fitness musicale.</w:t>
            </w:r>
          </w:p>
        </w:tc>
        <w:tc>
          <w:tcPr>
            <w:tcW w:w="1842" w:type="dxa"/>
            <w:vAlign w:val="center"/>
          </w:tcPr>
          <w:p w:rsidR="005F4872" w:rsidRPr="0022241B" w:rsidRDefault="004678B5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Nicolini</w:t>
            </w:r>
            <w:proofErr w:type="spellEnd"/>
          </w:p>
        </w:tc>
        <w:tc>
          <w:tcPr>
            <w:tcW w:w="1701" w:type="dxa"/>
            <w:vAlign w:val="center"/>
          </w:tcPr>
          <w:p w:rsidR="005F4872" w:rsidRPr="00516A73" w:rsidRDefault="004678B5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Galetta</w:t>
            </w:r>
            <w:proofErr w:type="spellEnd"/>
          </w:p>
        </w:tc>
        <w:tc>
          <w:tcPr>
            <w:tcW w:w="1808" w:type="dxa"/>
            <w:vAlign w:val="center"/>
          </w:tcPr>
          <w:p w:rsidR="005F4872" w:rsidRPr="00516A73" w:rsidRDefault="004678B5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Franchi</w:t>
            </w:r>
          </w:p>
        </w:tc>
      </w:tr>
      <w:tr w:rsidR="00410A70" w:rsidTr="005E0EDD">
        <w:tc>
          <w:tcPr>
            <w:tcW w:w="1980" w:type="dxa"/>
            <w:vAlign w:val="center"/>
          </w:tcPr>
          <w:p w:rsidR="00410A70" w:rsidRPr="0022241B" w:rsidRDefault="00303A1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Iiritano</w:t>
            </w:r>
          </w:p>
        </w:tc>
        <w:tc>
          <w:tcPr>
            <w:tcW w:w="1984" w:type="dxa"/>
            <w:vAlign w:val="center"/>
          </w:tcPr>
          <w:p w:rsidR="00410A70" w:rsidRPr="00516A73" w:rsidRDefault="00303A1A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Emilio</w:t>
            </w:r>
          </w:p>
        </w:tc>
        <w:tc>
          <w:tcPr>
            <w:tcW w:w="4962" w:type="dxa"/>
          </w:tcPr>
          <w:p w:rsidR="00410A70" w:rsidRPr="00AC4622" w:rsidRDefault="00303A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L’attività motoria preventiva e adattata nella scoliosi idiopatica.</w:t>
            </w:r>
          </w:p>
        </w:tc>
        <w:tc>
          <w:tcPr>
            <w:tcW w:w="1842" w:type="dxa"/>
            <w:vAlign w:val="center"/>
          </w:tcPr>
          <w:p w:rsidR="00410A70" w:rsidRPr="0022241B" w:rsidRDefault="00303A1A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Franchi</w:t>
            </w:r>
          </w:p>
        </w:tc>
        <w:tc>
          <w:tcPr>
            <w:tcW w:w="1701" w:type="dxa"/>
            <w:vAlign w:val="center"/>
          </w:tcPr>
          <w:p w:rsidR="00410A70" w:rsidRPr="00516A73" w:rsidRDefault="00303A1A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Nicolini</w:t>
            </w:r>
            <w:proofErr w:type="spellEnd"/>
          </w:p>
        </w:tc>
        <w:tc>
          <w:tcPr>
            <w:tcW w:w="1808" w:type="dxa"/>
            <w:vAlign w:val="center"/>
          </w:tcPr>
          <w:p w:rsidR="00410A70" w:rsidRPr="00516A73" w:rsidRDefault="00303A1A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Lazzeri</w:t>
            </w:r>
          </w:p>
        </w:tc>
      </w:tr>
      <w:tr w:rsidR="00410A70" w:rsidTr="005E0EDD">
        <w:tc>
          <w:tcPr>
            <w:tcW w:w="1980" w:type="dxa"/>
            <w:vAlign w:val="center"/>
          </w:tcPr>
          <w:p w:rsidR="00410A70" w:rsidRPr="0022241B" w:rsidRDefault="004678B5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LIMONE</w:t>
            </w:r>
          </w:p>
        </w:tc>
        <w:tc>
          <w:tcPr>
            <w:tcW w:w="1984" w:type="dxa"/>
            <w:vAlign w:val="center"/>
          </w:tcPr>
          <w:p w:rsidR="00410A70" w:rsidRPr="00516A73" w:rsidRDefault="004678B5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Alessandro</w:t>
            </w:r>
          </w:p>
        </w:tc>
        <w:tc>
          <w:tcPr>
            <w:tcW w:w="4962" w:type="dxa"/>
          </w:tcPr>
          <w:p w:rsidR="00410A70" w:rsidRPr="00AC4622" w:rsidRDefault="004678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Proposte operative di attività cognitivo-motorie con soggetti anziani. Esperienza all’interno di un progetto AFA.</w:t>
            </w:r>
          </w:p>
        </w:tc>
        <w:tc>
          <w:tcPr>
            <w:tcW w:w="1842" w:type="dxa"/>
            <w:vAlign w:val="center"/>
          </w:tcPr>
          <w:p w:rsidR="00410A70" w:rsidRPr="0022241B" w:rsidRDefault="004678B5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Nicolini</w:t>
            </w:r>
            <w:proofErr w:type="spellEnd"/>
          </w:p>
        </w:tc>
        <w:tc>
          <w:tcPr>
            <w:tcW w:w="1701" w:type="dxa"/>
            <w:vAlign w:val="center"/>
          </w:tcPr>
          <w:p w:rsidR="00410A70" w:rsidRPr="00516A73" w:rsidRDefault="004678B5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Faraguna</w:t>
            </w:r>
            <w:proofErr w:type="spellEnd"/>
          </w:p>
        </w:tc>
        <w:tc>
          <w:tcPr>
            <w:tcW w:w="1808" w:type="dxa"/>
            <w:vAlign w:val="center"/>
          </w:tcPr>
          <w:p w:rsidR="00410A70" w:rsidRPr="00516A73" w:rsidRDefault="004678B5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Franzoni</w:t>
            </w:r>
          </w:p>
        </w:tc>
      </w:tr>
      <w:tr w:rsidR="00410A70" w:rsidTr="005E0EDD">
        <w:tc>
          <w:tcPr>
            <w:tcW w:w="1980" w:type="dxa"/>
            <w:vAlign w:val="center"/>
          </w:tcPr>
          <w:p w:rsidR="00410A70" w:rsidRPr="0022241B" w:rsidRDefault="004678B5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MONTICELLI</w:t>
            </w:r>
          </w:p>
        </w:tc>
        <w:tc>
          <w:tcPr>
            <w:tcW w:w="1984" w:type="dxa"/>
            <w:vAlign w:val="center"/>
          </w:tcPr>
          <w:p w:rsidR="00410A70" w:rsidRPr="00516A73" w:rsidRDefault="004678B5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4962" w:type="dxa"/>
          </w:tcPr>
          <w:p w:rsidR="00410A70" w:rsidRPr="00AC4622" w:rsidRDefault="004678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speed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ladder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adattata: esercizi ed obiettivi nell’attività motoria dei bambini, nei giovani calciatori professionisti, nelle rieducazioni post intervento del legamento crociato anteriore nell’attività fisica adattata.</w:t>
            </w:r>
          </w:p>
        </w:tc>
        <w:tc>
          <w:tcPr>
            <w:tcW w:w="1842" w:type="dxa"/>
            <w:vAlign w:val="center"/>
          </w:tcPr>
          <w:p w:rsidR="00410A70" w:rsidRPr="0022241B" w:rsidRDefault="004678B5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Nicolini</w:t>
            </w:r>
            <w:proofErr w:type="spellEnd"/>
          </w:p>
        </w:tc>
        <w:tc>
          <w:tcPr>
            <w:tcW w:w="1701" w:type="dxa"/>
            <w:vAlign w:val="center"/>
          </w:tcPr>
          <w:p w:rsidR="00410A70" w:rsidRPr="00516A73" w:rsidRDefault="00303A1A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Franchi</w:t>
            </w:r>
          </w:p>
        </w:tc>
        <w:tc>
          <w:tcPr>
            <w:tcW w:w="1808" w:type="dxa"/>
            <w:vAlign w:val="center"/>
          </w:tcPr>
          <w:p w:rsidR="00410A70" w:rsidRPr="00516A73" w:rsidRDefault="00303A1A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Ceccarini</w:t>
            </w:r>
            <w:proofErr w:type="spellEnd"/>
          </w:p>
        </w:tc>
      </w:tr>
    </w:tbl>
    <w:p w:rsidR="00E91E9D" w:rsidRDefault="00E91E9D"/>
    <w:p w:rsidR="00410A70" w:rsidRDefault="00410A70" w:rsidP="00410A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E47">
        <w:rPr>
          <w:rFonts w:ascii="Times New Roman" w:hAnsi="Times New Roman" w:cs="Times New Roman"/>
          <w:b/>
          <w:sz w:val="28"/>
          <w:szCs w:val="28"/>
          <w:u w:val="single"/>
        </w:rPr>
        <w:t>C A N D I D A T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4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Corso di Laurea in Scienze </w:t>
      </w:r>
      <w:r w:rsidR="004678B5">
        <w:rPr>
          <w:rFonts w:ascii="Times New Roman" w:hAnsi="Times New Roman" w:cs="Times New Roman"/>
          <w:b/>
          <w:sz w:val="28"/>
          <w:szCs w:val="28"/>
          <w:u w:val="single"/>
        </w:rPr>
        <w:t>Motorie</w:t>
      </w:r>
      <w:r w:rsidRPr="009E3E4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83"/>
        <w:gridCol w:w="2118"/>
        <w:gridCol w:w="4936"/>
        <w:gridCol w:w="1836"/>
        <w:gridCol w:w="1699"/>
        <w:gridCol w:w="1805"/>
      </w:tblGrid>
      <w:tr w:rsidR="00410A70" w:rsidTr="00F07C58">
        <w:tc>
          <w:tcPr>
            <w:tcW w:w="1883" w:type="dxa"/>
            <w:shd w:val="clear" w:color="auto" w:fill="D0CECE" w:themeFill="background2" w:themeFillShade="E6"/>
          </w:tcPr>
          <w:p w:rsidR="00410A70" w:rsidRPr="00516A73" w:rsidRDefault="00410A70" w:rsidP="0041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2118" w:type="dxa"/>
            <w:shd w:val="clear" w:color="auto" w:fill="D0CECE" w:themeFill="background2" w:themeFillShade="E6"/>
          </w:tcPr>
          <w:p w:rsidR="00410A70" w:rsidRPr="00516A73" w:rsidRDefault="00410A70" w:rsidP="0041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936" w:type="dxa"/>
            <w:shd w:val="clear" w:color="auto" w:fill="D0CECE" w:themeFill="background2" w:themeFillShade="E6"/>
          </w:tcPr>
          <w:p w:rsidR="00410A70" w:rsidRPr="00516A73" w:rsidRDefault="00410A70" w:rsidP="0041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Tesi</w:t>
            </w:r>
          </w:p>
        </w:tc>
        <w:tc>
          <w:tcPr>
            <w:tcW w:w="1836" w:type="dxa"/>
            <w:shd w:val="clear" w:color="auto" w:fill="D0CECE" w:themeFill="background2" w:themeFillShade="E6"/>
          </w:tcPr>
          <w:p w:rsidR="00410A70" w:rsidRPr="00516A73" w:rsidRDefault="00410A70" w:rsidP="0041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Relatore</w:t>
            </w:r>
          </w:p>
        </w:tc>
        <w:tc>
          <w:tcPr>
            <w:tcW w:w="1699" w:type="dxa"/>
            <w:shd w:val="clear" w:color="auto" w:fill="D0CECE" w:themeFill="background2" w:themeFillShade="E6"/>
          </w:tcPr>
          <w:p w:rsidR="00410A70" w:rsidRPr="00516A73" w:rsidRDefault="00410A70" w:rsidP="0041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I° Correlatore</w:t>
            </w:r>
          </w:p>
        </w:tc>
        <w:tc>
          <w:tcPr>
            <w:tcW w:w="1805" w:type="dxa"/>
            <w:shd w:val="clear" w:color="auto" w:fill="D0CECE" w:themeFill="background2" w:themeFillShade="E6"/>
          </w:tcPr>
          <w:p w:rsidR="00410A70" w:rsidRPr="00516A73" w:rsidRDefault="00410A70" w:rsidP="0041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II° Correlatore</w:t>
            </w:r>
          </w:p>
        </w:tc>
      </w:tr>
      <w:tr w:rsidR="00410A70" w:rsidTr="00F07C58">
        <w:tc>
          <w:tcPr>
            <w:tcW w:w="1883" w:type="dxa"/>
            <w:vAlign w:val="center"/>
          </w:tcPr>
          <w:p w:rsidR="00410A70" w:rsidRPr="0022241B" w:rsidRDefault="00303A1A" w:rsidP="00410A7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BENEDETTI</w:t>
            </w:r>
          </w:p>
        </w:tc>
        <w:tc>
          <w:tcPr>
            <w:tcW w:w="2118" w:type="dxa"/>
            <w:vAlign w:val="center"/>
          </w:tcPr>
          <w:p w:rsidR="00410A70" w:rsidRPr="00516A73" w:rsidRDefault="00303A1A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Giada</w:t>
            </w:r>
          </w:p>
        </w:tc>
        <w:tc>
          <w:tcPr>
            <w:tcW w:w="4936" w:type="dxa"/>
          </w:tcPr>
          <w:p w:rsidR="00410A70" w:rsidRPr="00AC4622" w:rsidRDefault="00303A1A" w:rsidP="00303A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Il ruolo degli acidi grassi omega-3 in ambito sportivo: come opporsi al dolore muscolare a insorgenza ritardata a favorire l’attività fisica.</w:t>
            </w:r>
          </w:p>
        </w:tc>
        <w:tc>
          <w:tcPr>
            <w:tcW w:w="1836" w:type="dxa"/>
            <w:vAlign w:val="center"/>
          </w:tcPr>
          <w:p w:rsidR="00410A70" w:rsidRPr="0022241B" w:rsidRDefault="00303A1A" w:rsidP="0046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Ceccarini</w:t>
            </w:r>
            <w:proofErr w:type="spellEnd"/>
          </w:p>
        </w:tc>
        <w:tc>
          <w:tcPr>
            <w:tcW w:w="1699" w:type="dxa"/>
            <w:vAlign w:val="center"/>
          </w:tcPr>
          <w:p w:rsidR="00410A70" w:rsidRPr="00516A73" w:rsidRDefault="00303A1A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Galetta</w:t>
            </w:r>
            <w:proofErr w:type="spellEnd"/>
          </w:p>
        </w:tc>
        <w:tc>
          <w:tcPr>
            <w:tcW w:w="1805" w:type="dxa"/>
            <w:vAlign w:val="center"/>
          </w:tcPr>
          <w:p w:rsidR="00410A70" w:rsidRPr="00516A73" w:rsidRDefault="00303A1A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Casarosa</w:t>
            </w:r>
            <w:proofErr w:type="spellEnd"/>
          </w:p>
        </w:tc>
      </w:tr>
      <w:tr w:rsidR="00410A70" w:rsidTr="00F07C58">
        <w:tc>
          <w:tcPr>
            <w:tcW w:w="1883" w:type="dxa"/>
            <w:vAlign w:val="center"/>
          </w:tcPr>
          <w:p w:rsidR="00410A70" w:rsidRPr="0022241B" w:rsidRDefault="00303A1A" w:rsidP="00410A7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DE VANNA </w:t>
            </w:r>
          </w:p>
        </w:tc>
        <w:tc>
          <w:tcPr>
            <w:tcW w:w="2118" w:type="dxa"/>
            <w:vAlign w:val="center"/>
          </w:tcPr>
          <w:p w:rsidR="00410A70" w:rsidRPr="00516A73" w:rsidRDefault="00303A1A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</w:t>
            </w:r>
          </w:p>
        </w:tc>
        <w:tc>
          <w:tcPr>
            <w:tcW w:w="4936" w:type="dxa"/>
          </w:tcPr>
          <w:p w:rsidR="00410A70" w:rsidRPr="00AC4622" w:rsidRDefault="00303A1A" w:rsidP="00410A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Autismo e acquaticità.</w:t>
            </w:r>
          </w:p>
        </w:tc>
        <w:tc>
          <w:tcPr>
            <w:tcW w:w="1836" w:type="dxa"/>
            <w:vAlign w:val="center"/>
          </w:tcPr>
          <w:p w:rsidR="00410A70" w:rsidRPr="00516A73" w:rsidRDefault="00303A1A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Frediani</w:t>
            </w:r>
            <w:proofErr w:type="spellEnd"/>
          </w:p>
        </w:tc>
        <w:tc>
          <w:tcPr>
            <w:tcW w:w="1699" w:type="dxa"/>
            <w:vAlign w:val="center"/>
          </w:tcPr>
          <w:p w:rsidR="00410A70" w:rsidRPr="00516A73" w:rsidRDefault="00303A1A" w:rsidP="0046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Faraguna</w:t>
            </w:r>
            <w:proofErr w:type="spellEnd"/>
          </w:p>
        </w:tc>
        <w:tc>
          <w:tcPr>
            <w:tcW w:w="1805" w:type="dxa"/>
            <w:vAlign w:val="center"/>
          </w:tcPr>
          <w:p w:rsidR="00410A70" w:rsidRPr="00516A73" w:rsidRDefault="00303A1A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Nocchi</w:t>
            </w:r>
          </w:p>
        </w:tc>
      </w:tr>
      <w:tr w:rsidR="004678B5" w:rsidTr="00F07C58">
        <w:tc>
          <w:tcPr>
            <w:tcW w:w="1883" w:type="dxa"/>
            <w:vAlign w:val="center"/>
          </w:tcPr>
          <w:p w:rsidR="004678B5" w:rsidRPr="0022241B" w:rsidRDefault="00303A1A" w:rsidP="00410A7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DIDDI</w:t>
            </w:r>
          </w:p>
        </w:tc>
        <w:tc>
          <w:tcPr>
            <w:tcW w:w="2118" w:type="dxa"/>
            <w:vAlign w:val="center"/>
          </w:tcPr>
          <w:p w:rsidR="004678B5" w:rsidRPr="00516A73" w:rsidRDefault="00303A1A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</w:t>
            </w:r>
          </w:p>
        </w:tc>
        <w:tc>
          <w:tcPr>
            <w:tcW w:w="4936" w:type="dxa"/>
          </w:tcPr>
          <w:p w:rsidR="004678B5" w:rsidRPr="00AC4622" w:rsidRDefault="00303A1A" w:rsidP="00410A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 depressione: prevenirla, affrontarla e sconfiggerla con l’attività fisica, la meditazione ed un salutare stile di vita.</w:t>
            </w:r>
          </w:p>
        </w:tc>
        <w:tc>
          <w:tcPr>
            <w:tcW w:w="1836" w:type="dxa"/>
            <w:vAlign w:val="center"/>
          </w:tcPr>
          <w:p w:rsidR="004678B5" w:rsidRPr="00516A73" w:rsidRDefault="00303A1A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Nocchi</w:t>
            </w:r>
          </w:p>
        </w:tc>
        <w:tc>
          <w:tcPr>
            <w:tcW w:w="1699" w:type="dxa"/>
            <w:vAlign w:val="center"/>
          </w:tcPr>
          <w:p w:rsidR="004678B5" w:rsidRPr="00516A73" w:rsidRDefault="00303A1A" w:rsidP="0046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Lazzeri</w:t>
            </w:r>
          </w:p>
        </w:tc>
        <w:tc>
          <w:tcPr>
            <w:tcW w:w="1805" w:type="dxa"/>
            <w:vAlign w:val="center"/>
          </w:tcPr>
          <w:p w:rsidR="004678B5" w:rsidRPr="00516A73" w:rsidRDefault="00303A1A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Frediani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8B5" w:rsidTr="00F07C58">
        <w:tc>
          <w:tcPr>
            <w:tcW w:w="1883" w:type="dxa"/>
            <w:vAlign w:val="center"/>
          </w:tcPr>
          <w:p w:rsidR="004678B5" w:rsidRPr="0022241B" w:rsidRDefault="00303A1A" w:rsidP="00410A7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FILIPPI</w:t>
            </w:r>
          </w:p>
        </w:tc>
        <w:tc>
          <w:tcPr>
            <w:tcW w:w="2118" w:type="dxa"/>
            <w:vAlign w:val="center"/>
          </w:tcPr>
          <w:p w:rsidR="004678B5" w:rsidRPr="00516A73" w:rsidRDefault="00303A1A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Federica</w:t>
            </w:r>
          </w:p>
        </w:tc>
        <w:tc>
          <w:tcPr>
            <w:tcW w:w="4936" w:type="dxa"/>
          </w:tcPr>
          <w:p w:rsidR="004678B5" w:rsidRPr="00AC4622" w:rsidRDefault="00303A1A" w:rsidP="00410A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Deambulazione assistita esoscheletro attivo: effetti sul consumo calorico e la qualità del sonno.</w:t>
            </w:r>
          </w:p>
        </w:tc>
        <w:tc>
          <w:tcPr>
            <w:tcW w:w="1836" w:type="dxa"/>
            <w:vAlign w:val="center"/>
          </w:tcPr>
          <w:p w:rsidR="004678B5" w:rsidRPr="00516A73" w:rsidRDefault="00303A1A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Faraguna</w:t>
            </w:r>
            <w:proofErr w:type="spellEnd"/>
          </w:p>
        </w:tc>
        <w:tc>
          <w:tcPr>
            <w:tcW w:w="1699" w:type="dxa"/>
            <w:vAlign w:val="center"/>
          </w:tcPr>
          <w:p w:rsidR="004678B5" w:rsidRPr="00516A73" w:rsidRDefault="00303A1A" w:rsidP="0046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Ceccarini</w:t>
            </w:r>
            <w:proofErr w:type="spellEnd"/>
          </w:p>
        </w:tc>
        <w:tc>
          <w:tcPr>
            <w:tcW w:w="1805" w:type="dxa"/>
            <w:vAlign w:val="center"/>
          </w:tcPr>
          <w:p w:rsidR="004678B5" w:rsidRPr="00516A73" w:rsidRDefault="00303A1A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Cattozzo</w:t>
            </w:r>
            <w:proofErr w:type="spellEnd"/>
          </w:p>
        </w:tc>
      </w:tr>
      <w:tr w:rsidR="004678B5" w:rsidTr="00F07C58">
        <w:tc>
          <w:tcPr>
            <w:tcW w:w="1883" w:type="dxa"/>
            <w:vAlign w:val="center"/>
          </w:tcPr>
          <w:p w:rsidR="004678B5" w:rsidRPr="0022241B" w:rsidRDefault="00303A1A" w:rsidP="00410A7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FRANCESCONI</w:t>
            </w:r>
          </w:p>
        </w:tc>
        <w:tc>
          <w:tcPr>
            <w:tcW w:w="2118" w:type="dxa"/>
            <w:vAlign w:val="center"/>
          </w:tcPr>
          <w:p w:rsidR="004678B5" w:rsidRPr="00516A73" w:rsidRDefault="00303A1A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Riccardo</w:t>
            </w:r>
          </w:p>
        </w:tc>
        <w:tc>
          <w:tcPr>
            <w:tcW w:w="4936" w:type="dxa"/>
          </w:tcPr>
          <w:p w:rsidR="004678B5" w:rsidRPr="00AC4622" w:rsidRDefault="00303A1A" w:rsidP="00410A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L’allenamento della forza funzionale in un settore giovanile di calcio.</w:t>
            </w:r>
          </w:p>
        </w:tc>
        <w:tc>
          <w:tcPr>
            <w:tcW w:w="1836" w:type="dxa"/>
            <w:vAlign w:val="center"/>
          </w:tcPr>
          <w:p w:rsidR="004678B5" w:rsidRPr="00516A73" w:rsidRDefault="00303A1A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Casarosa</w:t>
            </w:r>
            <w:proofErr w:type="spellEnd"/>
          </w:p>
        </w:tc>
        <w:tc>
          <w:tcPr>
            <w:tcW w:w="1699" w:type="dxa"/>
            <w:vAlign w:val="center"/>
          </w:tcPr>
          <w:p w:rsidR="004678B5" w:rsidRPr="00516A73" w:rsidRDefault="00303A1A" w:rsidP="0046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Cattozzo</w:t>
            </w:r>
            <w:proofErr w:type="spellEnd"/>
          </w:p>
        </w:tc>
        <w:tc>
          <w:tcPr>
            <w:tcW w:w="1805" w:type="dxa"/>
            <w:vAlign w:val="center"/>
          </w:tcPr>
          <w:p w:rsidR="004678B5" w:rsidRPr="00516A73" w:rsidRDefault="00303A1A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Franzoni</w:t>
            </w:r>
          </w:p>
        </w:tc>
      </w:tr>
      <w:tr w:rsidR="004678B5" w:rsidTr="00F07C58">
        <w:tc>
          <w:tcPr>
            <w:tcW w:w="1883" w:type="dxa"/>
            <w:vAlign w:val="center"/>
          </w:tcPr>
          <w:p w:rsidR="004678B5" w:rsidRPr="0022241B" w:rsidRDefault="00303A1A" w:rsidP="00410A7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GIARELLI </w:t>
            </w:r>
          </w:p>
        </w:tc>
        <w:tc>
          <w:tcPr>
            <w:tcW w:w="2118" w:type="dxa"/>
            <w:vAlign w:val="center"/>
          </w:tcPr>
          <w:p w:rsidR="004678B5" w:rsidRPr="00516A73" w:rsidRDefault="00303A1A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Matteo</w:t>
            </w:r>
          </w:p>
        </w:tc>
        <w:tc>
          <w:tcPr>
            <w:tcW w:w="4936" w:type="dxa"/>
          </w:tcPr>
          <w:p w:rsidR="004678B5" w:rsidRPr="00AC4622" w:rsidRDefault="00E02A10" w:rsidP="00410A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gait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analisy</w:t>
            </w:r>
            <w:bookmarkStart w:id="0" w:name="_GoBack"/>
            <w:bookmarkEnd w:id="0"/>
            <w:r w:rsidR="00303A1A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proofErr w:type="spellEnd"/>
            <w:r w:rsidR="00303A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con sistema </w:t>
            </w:r>
            <w:proofErr w:type="spellStart"/>
            <w:r w:rsidR="00303A1A">
              <w:rPr>
                <w:rFonts w:ascii="Times New Roman" w:hAnsi="Times New Roman" w:cs="Times New Roman"/>
                <w:i/>
                <w:sz w:val="24"/>
                <w:szCs w:val="24"/>
              </w:rPr>
              <w:t>optogait</w:t>
            </w:r>
            <w:proofErr w:type="spellEnd"/>
            <w:r w:rsidR="00303A1A">
              <w:rPr>
                <w:rFonts w:ascii="Times New Roman" w:hAnsi="Times New Roman" w:cs="Times New Roman"/>
                <w:i/>
                <w:sz w:val="24"/>
                <w:szCs w:val="24"/>
              </w:rPr>
              <w:t>, applicazioni nello sport e nel recupero post traumatico.</w:t>
            </w:r>
          </w:p>
        </w:tc>
        <w:tc>
          <w:tcPr>
            <w:tcW w:w="1836" w:type="dxa"/>
            <w:vAlign w:val="center"/>
          </w:tcPr>
          <w:p w:rsidR="004678B5" w:rsidRPr="00516A73" w:rsidRDefault="00303A1A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Casarosa</w:t>
            </w:r>
            <w:proofErr w:type="spellEnd"/>
          </w:p>
        </w:tc>
        <w:tc>
          <w:tcPr>
            <w:tcW w:w="1699" w:type="dxa"/>
            <w:vAlign w:val="center"/>
          </w:tcPr>
          <w:p w:rsidR="004678B5" w:rsidRPr="00516A73" w:rsidRDefault="00303A1A" w:rsidP="0046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Franzoni</w:t>
            </w:r>
          </w:p>
        </w:tc>
        <w:tc>
          <w:tcPr>
            <w:tcW w:w="1805" w:type="dxa"/>
            <w:vAlign w:val="center"/>
          </w:tcPr>
          <w:p w:rsidR="004678B5" w:rsidRPr="00516A73" w:rsidRDefault="00303A1A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Nocchi</w:t>
            </w:r>
          </w:p>
        </w:tc>
      </w:tr>
      <w:tr w:rsidR="004678B5" w:rsidTr="00F07C58">
        <w:tc>
          <w:tcPr>
            <w:tcW w:w="1883" w:type="dxa"/>
            <w:vAlign w:val="center"/>
          </w:tcPr>
          <w:p w:rsidR="004678B5" w:rsidRPr="0022241B" w:rsidRDefault="00303A1A" w:rsidP="00410A7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GIORDANO</w:t>
            </w:r>
          </w:p>
        </w:tc>
        <w:tc>
          <w:tcPr>
            <w:tcW w:w="2118" w:type="dxa"/>
            <w:vAlign w:val="center"/>
          </w:tcPr>
          <w:p w:rsidR="004678B5" w:rsidRPr="00516A73" w:rsidRDefault="00303A1A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Carlo</w:t>
            </w:r>
          </w:p>
        </w:tc>
        <w:tc>
          <w:tcPr>
            <w:tcW w:w="4936" w:type="dxa"/>
          </w:tcPr>
          <w:p w:rsidR="004678B5" w:rsidRPr="00AC4622" w:rsidRDefault="00303A1A" w:rsidP="00410A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Analisi della performance del giocatore di calcio mediante l’uso dei GPS.</w:t>
            </w:r>
          </w:p>
        </w:tc>
        <w:tc>
          <w:tcPr>
            <w:tcW w:w="1836" w:type="dxa"/>
            <w:vAlign w:val="center"/>
          </w:tcPr>
          <w:p w:rsidR="004678B5" w:rsidRPr="00516A73" w:rsidRDefault="00303A1A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Cattozzo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4678B5" w:rsidRPr="00516A73" w:rsidRDefault="00303A1A" w:rsidP="0046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Casarosa</w:t>
            </w:r>
            <w:proofErr w:type="spellEnd"/>
          </w:p>
        </w:tc>
        <w:tc>
          <w:tcPr>
            <w:tcW w:w="1805" w:type="dxa"/>
            <w:vAlign w:val="center"/>
          </w:tcPr>
          <w:p w:rsidR="004678B5" w:rsidRPr="00516A73" w:rsidRDefault="00303A1A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Ceccarini</w:t>
            </w:r>
            <w:proofErr w:type="spellEnd"/>
          </w:p>
        </w:tc>
      </w:tr>
      <w:tr w:rsidR="004678B5" w:rsidTr="00F07C58">
        <w:tc>
          <w:tcPr>
            <w:tcW w:w="1883" w:type="dxa"/>
            <w:vAlign w:val="center"/>
          </w:tcPr>
          <w:p w:rsidR="004678B5" w:rsidRPr="0022241B" w:rsidRDefault="00303A1A" w:rsidP="00410A7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GIUNTINI</w:t>
            </w:r>
          </w:p>
        </w:tc>
        <w:tc>
          <w:tcPr>
            <w:tcW w:w="2118" w:type="dxa"/>
            <w:vAlign w:val="center"/>
          </w:tcPr>
          <w:p w:rsidR="004678B5" w:rsidRPr="00516A73" w:rsidRDefault="00303A1A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Gianluca</w:t>
            </w:r>
          </w:p>
        </w:tc>
        <w:tc>
          <w:tcPr>
            <w:tcW w:w="4936" w:type="dxa"/>
          </w:tcPr>
          <w:p w:rsidR="004678B5" w:rsidRPr="00AC4622" w:rsidRDefault="00303A1A" w:rsidP="00410A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Adattamenti all’attività fisica del microcircolo.</w:t>
            </w:r>
          </w:p>
        </w:tc>
        <w:tc>
          <w:tcPr>
            <w:tcW w:w="1836" w:type="dxa"/>
            <w:vAlign w:val="center"/>
          </w:tcPr>
          <w:p w:rsidR="004678B5" w:rsidRPr="00516A73" w:rsidRDefault="00F07C58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Franzoni</w:t>
            </w:r>
          </w:p>
        </w:tc>
        <w:tc>
          <w:tcPr>
            <w:tcW w:w="1699" w:type="dxa"/>
            <w:vAlign w:val="center"/>
          </w:tcPr>
          <w:p w:rsidR="004678B5" w:rsidRPr="00516A73" w:rsidRDefault="00F07C58" w:rsidP="0046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Galetta</w:t>
            </w:r>
            <w:proofErr w:type="spellEnd"/>
          </w:p>
        </w:tc>
        <w:tc>
          <w:tcPr>
            <w:tcW w:w="1805" w:type="dxa"/>
            <w:vAlign w:val="center"/>
          </w:tcPr>
          <w:p w:rsidR="004678B5" w:rsidRPr="00516A73" w:rsidRDefault="00F07C58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Faraguna</w:t>
            </w:r>
            <w:proofErr w:type="spellEnd"/>
          </w:p>
        </w:tc>
      </w:tr>
      <w:tr w:rsidR="004678B5" w:rsidTr="00F07C58">
        <w:tc>
          <w:tcPr>
            <w:tcW w:w="1883" w:type="dxa"/>
            <w:vAlign w:val="center"/>
          </w:tcPr>
          <w:p w:rsidR="004678B5" w:rsidRPr="0022241B" w:rsidRDefault="00F07C58" w:rsidP="00410A7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SALONICCHI</w:t>
            </w:r>
          </w:p>
        </w:tc>
        <w:tc>
          <w:tcPr>
            <w:tcW w:w="2118" w:type="dxa"/>
            <w:vAlign w:val="center"/>
          </w:tcPr>
          <w:p w:rsidR="004678B5" w:rsidRPr="00516A73" w:rsidRDefault="00F07C58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Michele</w:t>
            </w:r>
          </w:p>
        </w:tc>
        <w:tc>
          <w:tcPr>
            <w:tcW w:w="4936" w:type="dxa"/>
          </w:tcPr>
          <w:p w:rsidR="004678B5" w:rsidRPr="00AC4622" w:rsidRDefault="00F07C58" w:rsidP="00410A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Metodi di allenamento per lo sviluppo dell’intelligenza di gioco nel giovane calciatore.</w:t>
            </w:r>
          </w:p>
        </w:tc>
        <w:tc>
          <w:tcPr>
            <w:tcW w:w="1836" w:type="dxa"/>
            <w:vAlign w:val="center"/>
          </w:tcPr>
          <w:p w:rsidR="004678B5" w:rsidRPr="00516A73" w:rsidRDefault="00F07C58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Casarosa</w:t>
            </w:r>
            <w:proofErr w:type="spellEnd"/>
          </w:p>
        </w:tc>
        <w:tc>
          <w:tcPr>
            <w:tcW w:w="1699" w:type="dxa"/>
            <w:vAlign w:val="center"/>
          </w:tcPr>
          <w:p w:rsidR="004678B5" w:rsidRPr="00516A73" w:rsidRDefault="00F07C58" w:rsidP="0046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Faraguna</w:t>
            </w:r>
            <w:proofErr w:type="spellEnd"/>
          </w:p>
        </w:tc>
        <w:tc>
          <w:tcPr>
            <w:tcW w:w="1805" w:type="dxa"/>
            <w:vAlign w:val="center"/>
          </w:tcPr>
          <w:p w:rsidR="004678B5" w:rsidRPr="00516A73" w:rsidRDefault="00F07C58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Franzoni</w:t>
            </w:r>
          </w:p>
        </w:tc>
      </w:tr>
    </w:tbl>
    <w:p w:rsidR="00410A70" w:rsidRDefault="00410A70"/>
    <w:sectPr w:rsidR="00410A70" w:rsidSect="005336E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5DEF"/>
    <w:multiLevelType w:val="hybridMultilevel"/>
    <w:tmpl w:val="FF62FDE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9D"/>
    <w:rsid w:val="00012F98"/>
    <w:rsid w:val="0012718B"/>
    <w:rsid w:val="00146529"/>
    <w:rsid w:val="0022241B"/>
    <w:rsid w:val="00303A1A"/>
    <w:rsid w:val="00410A70"/>
    <w:rsid w:val="00462E72"/>
    <w:rsid w:val="004678B5"/>
    <w:rsid w:val="004958CC"/>
    <w:rsid w:val="00516A73"/>
    <w:rsid w:val="005336E5"/>
    <w:rsid w:val="005B4BB1"/>
    <w:rsid w:val="005E0EDD"/>
    <w:rsid w:val="005F4872"/>
    <w:rsid w:val="0060659F"/>
    <w:rsid w:val="006B7DCA"/>
    <w:rsid w:val="00743ABA"/>
    <w:rsid w:val="007A2E22"/>
    <w:rsid w:val="009E3E47"/>
    <w:rsid w:val="00A43352"/>
    <w:rsid w:val="00A47A62"/>
    <w:rsid w:val="00AC4622"/>
    <w:rsid w:val="00AE7ADA"/>
    <w:rsid w:val="00B04B09"/>
    <w:rsid w:val="00C32AC2"/>
    <w:rsid w:val="00C419C7"/>
    <w:rsid w:val="00CF4045"/>
    <w:rsid w:val="00D01EB9"/>
    <w:rsid w:val="00E02A10"/>
    <w:rsid w:val="00E12434"/>
    <w:rsid w:val="00E578C3"/>
    <w:rsid w:val="00E91E9D"/>
    <w:rsid w:val="00EB5433"/>
    <w:rsid w:val="00F07C58"/>
    <w:rsid w:val="00FA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87E443"/>
  <w15:chartTrackingRefBased/>
  <w15:docId w15:val="{6D939E68-0269-4386-975A-B20ABF90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BB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2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ED661598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Graziana Battaglia</dc:creator>
  <cp:keywords/>
  <dc:description/>
  <cp:lastModifiedBy>GRAZIANA BATTAGLIA</cp:lastModifiedBy>
  <cp:revision>2</cp:revision>
  <cp:lastPrinted>2017-05-29T10:33:00Z</cp:lastPrinted>
  <dcterms:created xsi:type="dcterms:W3CDTF">2017-05-29T10:51:00Z</dcterms:created>
  <dcterms:modified xsi:type="dcterms:W3CDTF">2017-05-29T10:51:00Z</dcterms:modified>
</cp:coreProperties>
</file>