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9561"/>
      </w:tblGrid>
      <w:tr w:rsidR="00C8420C" w:rsidRPr="005336E5" w:rsidTr="002912CE">
        <w:trPr>
          <w:trHeight w:val="2409"/>
        </w:trPr>
        <w:tc>
          <w:tcPr>
            <w:tcW w:w="2346" w:type="dxa"/>
            <w:hideMark/>
          </w:tcPr>
          <w:p w:rsidR="00C8420C" w:rsidRPr="008E57AC" w:rsidRDefault="00C8420C" w:rsidP="002912CE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it-IT"/>
              </w:rPr>
            </w:pPr>
            <w:r w:rsidRPr="00E91E9D">
              <w:rPr>
                <w:noProof/>
                <w:lang w:eastAsia="it-IT"/>
              </w:rPr>
              <w:drawing>
                <wp:inline distT="0" distB="0" distL="0" distR="0" wp14:anchorId="26B36148" wp14:editId="4AA7DCA6">
                  <wp:extent cx="1190625" cy="1400242"/>
                  <wp:effectExtent l="0" t="0" r="0" b="9525"/>
                  <wp:docPr id="1" name="Immagine 1" descr="http://www.icdonchendi.altervista.org/alterpages/small/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cdonchendi.altervista.org/alterpages/small/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49" cy="142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1" w:type="dxa"/>
            <w:hideMark/>
          </w:tcPr>
          <w:p w:rsidR="00C8420C" w:rsidRPr="005336E5" w:rsidRDefault="00C8420C" w:rsidP="002912CE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</w:p>
          <w:p w:rsidR="00C8420C" w:rsidRPr="005336E5" w:rsidRDefault="00C8420C" w:rsidP="002912CE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  <w:r w:rsidRPr="005336E5">
              <w:rPr>
                <w:rFonts w:ascii="Tahoma" w:eastAsia="Times New Roman" w:hAnsi="Tahoma" w:cs="Tahoma"/>
                <w:b/>
                <w:i/>
                <w:sz w:val="32"/>
                <w:szCs w:val="32"/>
                <w:lang w:eastAsia="it-IT"/>
              </w:rPr>
              <w:object w:dxaOrig="87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>
                  <v:imagedata r:id="rId5" o:title=""/>
                </v:shape>
                <o:OLEObject Type="Embed" ProgID="MSPhotoEd.3" ShapeID="_x0000_i1025" DrawAspect="Content" ObjectID="_1560156854" r:id="rId6"/>
              </w:object>
            </w:r>
          </w:p>
          <w:p w:rsidR="00C8420C" w:rsidRPr="005336E5" w:rsidRDefault="00C8420C" w:rsidP="002912CE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</w:p>
          <w:p w:rsidR="00C8420C" w:rsidRPr="005336E5" w:rsidRDefault="00C8420C" w:rsidP="002912CE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Università di Pisa</w:t>
            </w:r>
          </w:p>
          <w:p w:rsidR="00C8420C" w:rsidRPr="005336E5" w:rsidRDefault="00C8420C" w:rsidP="002912CE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  <w:p w:rsidR="00C8420C" w:rsidRPr="005336E5" w:rsidRDefault="00C8420C" w:rsidP="002912CE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Medicina Clinica Sperimentale</w:t>
            </w:r>
          </w:p>
          <w:p w:rsidR="00C8420C" w:rsidRDefault="00C8420C" w:rsidP="002912CE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Corso di Laurea in Scienze Motorie</w:t>
            </w:r>
          </w:p>
          <w:p w:rsidR="00C8420C" w:rsidRPr="005336E5" w:rsidRDefault="00C8420C" w:rsidP="002912CE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b/>
                <w:smallCaps/>
                <w:sz w:val="28"/>
                <w:szCs w:val="28"/>
                <w:lang w:eastAsia="it-IT"/>
              </w:rPr>
            </w:pPr>
          </w:p>
          <w:p w:rsidR="00C8420C" w:rsidRPr="005336E5" w:rsidRDefault="00C8420C" w:rsidP="002912CE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i/>
                <w:smallCaps/>
                <w:sz w:val="32"/>
                <w:szCs w:val="32"/>
                <w:lang w:eastAsia="it-IT"/>
              </w:rPr>
            </w:pPr>
            <w:r w:rsidRPr="005336E5"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 xml:space="preserve">Presidente: Prof. </w:t>
            </w:r>
            <w:r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 xml:space="preserve">Fabio </w:t>
            </w:r>
            <w:proofErr w:type="spellStart"/>
            <w:r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>Galetta</w:t>
            </w:r>
            <w:proofErr w:type="spellEnd"/>
          </w:p>
        </w:tc>
      </w:tr>
    </w:tbl>
    <w:p w:rsidR="00C8420C" w:rsidRDefault="00C8420C" w:rsidP="00C8420C">
      <w:pPr>
        <w:jc w:val="center"/>
      </w:pPr>
    </w:p>
    <w:p w:rsidR="00C8420C" w:rsidRPr="00B04B09" w:rsidRDefault="00C8420C" w:rsidP="002912CE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04B09">
        <w:rPr>
          <w:rFonts w:ascii="Times New Roman" w:hAnsi="Times New Roman" w:cs="Times New Roman"/>
          <w:smallCaps/>
          <w:sz w:val="28"/>
          <w:szCs w:val="28"/>
        </w:rPr>
        <w:t>Esame finale del Corso di Laurea in Scienze Motorie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C8420C" w:rsidRDefault="00C8420C" w:rsidP="00C842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2912CE">
        <w:rPr>
          <w:rFonts w:ascii="Times New Roman" w:hAnsi="Times New Roman" w:cs="Times New Roman"/>
          <w:sz w:val="28"/>
          <w:szCs w:val="28"/>
          <w:u w:val="single"/>
        </w:rPr>
        <w:t>ercoledì, 5</w:t>
      </w:r>
      <w:r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912CE">
        <w:rPr>
          <w:rFonts w:ascii="Times New Roman" w:hAnsi="Times New Roman" w:cs="Times New Roman"/>
          <w:sz w:val="28"/>
          <w:szCs w:val="28"/>
          <w:u w:val="single"/>
        </w:rPr>
        <w:t>Luglio</w:t>
      </w:r>
      <w:proofErr w:type="gramEnd"/>
      <w:r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– Ore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15,</w:t>
      </w:r>
      <w:r w:rsidR="002912C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8420C" w:rsidRPr="00B04B09" w:rsidRDefault="00C8420C" w:rsidP="00C84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B09">
        <w:rPr>
          <w:rFonts w:ascii="Times New Roman" w:hAnsi="Times New Roman" w:cs="Times New Roman"/>
          <w:sz w:val="28"/>
          <w:szCs w:val="28"/>
        </w:rPr>
        <w:t xml:space="preserve">Aula </w:t>
      </w:r>
      <w:proofErr w:type="spellStart"/>
      <w:r w:rsidRPr="00B04B09">
        <w:rPr>
          <w:rFonts w:ascii="Times New Roman" w:hAnsi="Times New Roman" w:cs="Times New Roman"/>
          <w:sz w:val="28"/>
          <w:szCs w:val="28"/>
        </w:rPr>
        <w:t>M</w:t>
      </w:r>
      <w:r w:rsidR="002912CE">
        <w:rPr>
          <w:rFonts w:ascii="Times New Roman" w:hAnsi="Times New Roman" w:cs="Times New Roman"/>
          <w:sz w:val="28"/>
          <w:szCs w:val="28"/>
        </w:rPr>
        <w:t>assart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09">
        <w:rPr>
          <w:rFonts w:ascii="Times New Roman" w:hAnsi="Times New Roman" w:cs="Times New Roman"/>
          <w:sz w:val="28"/>
          <w:szCs w:val="28"/>
        </w:rPr>
        <w:t>– Scuola Medica, Via Roma 55 – Pisa</w:t>
      </w:r>
    </w:p>
    <w:p w:rsidR="00C8420C" w:rsidRDefault="00C8420C" w:rsidP="00C842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C8420C" w:rsidTr="002912CE">
        <w:tc>
          <w:tcPr>
            <w:tcW w:w="4759" w:type="dxa"/>
            <w:shd w:val="clear" w:color="auto" w:fill="D0CECE" w:themeFill="background2" w:themeFillShade="E6"/>
          </w:tcPr>
          <w:p w:rsidR="00C8420C" w:rsidRPr="005336E5" w:rsidRDefault="00C8420C" w:rsidP="002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4759" w:type="dxa"/>
            <w:shd w:val="clear" w:color="auto" w:fill="D0CECE" w:themeFill="background2" w:themeFillShade="E6"/>
          </w:tcPr>
          <w:p w:rsidR="00C8420C" w:rsidRPr="005336E5" w:rsidRDefault="00C8420C" w:rsidP="002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Qualifica</w:t>
            </w:r>
          </w:p>
        </w:tc>
        <w:tc>
          <w:tcPr>
            <w:tcW w:w="4759" w:type="dxa"/>
            <w:shd w:val="clear" w:color="auto" w:fill="D0CECE" w:themeFill="background2" w:themeFillShade="E6"/>
          </w:tcPr>
          <w:p w:rsidR="00C8420C" w:rsidRPr="005336E5" w:rsidRDefault="00C8420C" w:rsidP="002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Ruolo</w:t>
            </w:r>
          </w:p>
        </w:tc>
      </w:tr>
      <w:tr w:rsidR="00C8420C" w:rsidTr="002912CE">
        <w:tc>
          <w:tcPr>
            <w:tcW w:w="4759" w:type="dxa"/>
          </w:tcPr>
          <w:p w:rsidR="00C8420C" w:rsidRPr="004958CC" w:rsidRDefault="00C8420C" w:rsidP="002912CE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4958CC">
              <w:rPr>
                <w:rFonts w:ascii="Times New Roman" w:hAnsi="Times New Roman" w:cs="Times New Roman"/>
                <w:sz w:val="24"/>
                <w:szCs w:val="24"/>
              </w:rPr>
              <w:t xml:space="preserve">Prof. Fabio </w:t>
            </w:r>
            <w:proofErr w:type="spellStart"/>
            <w:r w:rsidRPr="004958CC"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Professore Associato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</w:tr>
      <w:tr w:rsidR="00C8420C" w:rsidTr="002912CE">
        <w:tc>
          <w:tcPr>
            <w:tcW w:w="4759" w:type="dxa"/>
          </w:tcPr>
          <w:p w:rsidR="00C8420C" w:rsidRPr="004958CC" w:rsidRDefault="002912CE" w:rsidP="002912CE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Ferdinando Franzoni</w:t>
            </w:r>
          </w:p>
        </w:tc>
        <w:tc>
          <w:tcPr>
            <w:tcW w:w="4759" w:type="dxa"/>
          </w:tcPr>
          <w:p w:rsidR="00C8420C" w:rsidRDefault="002912CE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Ricercatore universitario 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</w:tr>
      <w:tr w:rsidR="00C8420C" w:rsidTr="002912CE">
        <w:tc>
          <w:tcPr>
            <w:tcW w:w="4759" w:type="dxa"/>
          </w:tcPr>
          <w:p w:rsidR="00C8420C" w:rsidRDefault="00C8420C" w:rsidP="002912CE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Ugo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0C" w:rsidTr="002912CE">
        <w:tc>
          <w:tcPr>
            <w:tcW w:w="4759" w:type="dxa"/>
          </w:tcPr>
          <w:p w:rsidR="00C8420C" w:rsidRPr="004958CC" w:rsidRDefault="002912CE" w:rsidP="002912CE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Alessandro Saba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8420C" w:rsidTr="002912CE">
        <w:tc>
          <w:tcPr>
            <w:tcW w:w="4759" w:type="dxa"/>
          </w:tcPr>
          <w:p w:rsidR="00C8420C" w:rsidRPr="004958CC" w:rsidRDefault="002912CE" w:rsidP="002912CE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Dott.ssa Claudia Lunghi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  <w:r w:rsidR="002912CE">
              <w:rPr>
                <w:rFonts w:ascii="Times New Roman" w:hAnsi="Times New Roman" w:cs="Times New Roman"/>
                <w:sz w:val="24"/>
                <w:szCs w:val="24"/>
              </w:rPr>
              <w:t xml:space="preserve"> T/D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8420C" w:rsidTr="002912CE">
        <w:tc>
          <w:tcPr>
            <w:tcW w:w="4759" w:type="dxa"/>
          </w:tcPr>
          <w:p w:rsidR="00C8420C" w:rsidRPr="004958CC" w:rsidRDefault="002912CE" w:rsidP="002912CE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Dott.ssa Maria Grazia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Bongiorni</w:t>
            </w:r>
            <w:proofErr w:type="spellEnd"/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8420C" w:rsidTr="002912CE">
        <w:tc>
          <w:tcPr>
            <w:tcW w:w="4759" w:type="dxa"/>
          </w:tcPr>
          <w:p w:rsidR="00C8420C" w:rsidRDefault="00C8420C" w:rsidP="002912CE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8420C" w:rsidTr="002912CE">
        <w:tc>
          <w:tcPr>
            <w:tcW w:w="4759" w:type="dxa"/>
          </w:tcPr>
          <w:p w:rsidR="00C8420C" w:rsidRDefault="00C8420C" w:rsidP="002912CE">
            <w:pPr>
              <w:ind w:lef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Stefano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8420C" w:rsidTr="002912CE">
        <w:tc>
          <w:tcPr>
            <w:tcW w:w="4759" w:type="dxa"/>
          </w:tcPr>
          <w:p w:rsidR="00C8420C" w:rsidRDefault="00C8420C" w:rsidP="002912CE">
            <w:pPr>
              <w:ind w:lef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Dott.ssa 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8420C" w:rsidTr="002912CE">
        <w:tc>
          <w:tcPr>
            <w:tcW w:w="4759" w:type="dxa"/>
          </w:tcPr>
          <w:p w:rsidR="00C8420C" w:rsidRDefault="00C8420C" w:rsidP="002912CE">
            <w:pPr>
              <w:ind w:lef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Franco Nocchi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C8420C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8420C" w:rsidTr="00CC7D87">
        <w:tc>
          <w:tcPr>
            <w:tcW w:w="4759" w:type="dxa"/>
            <w:shd w:val="clear" w:color="auto" w:fill="FFFFFF" w:themeFill="background1"/>
          </w:tcPr>
          <w:p w:rsidR="00C8420C" w:rsidRPr="00CC7D87" w:rsidRDefault="00C8420C" w:rsidP="002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7D87" w:rsidRPr="00CC7D87">
              <w:rPr>
                <w:rFonts w:ascii="Times New Roman" w:hAnsi="Times New Roman" w:cs="Times New Roman"/>
                <w:sz w:val="24"/>
                <w:szCs w:val="24"/>
              </w:rPr>
              <w:t xml:space="preserve">         Prof. Gabriele Siciliano</w:t>
            </w:r>
          </w:p>
        </w:tc>
        <w:tc>
          <w:tcPr>
            <w:tcW w:w="4759" w:type="dxa"/>
            <w:shd w:val="clear" w:color="auto" w:fill="FFFFFF" w:themeFill="background1"/>
          </w:tcPr>
          <w:p w:rsidR="00C8420C" w:rsidRPr="00CC7D87" w:rsidRDefault="00CC7D87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87">
              <w:rPr>
                <w:rFonts w:ascii="Times New Roman" w:hAnsi="Times New Roman" w:cs="Times New Roman"/>
                <w:sz w:val="24"/>
                <w:szCs w:val="24"/>
              </w:rPr>
              <w:t>Professore Ordinario</w:t>
            </w:r>
          </w:p>
        </w:tc>
        <w:tc>
          <w:tcPr>
            <w:tcW w:w="4759" w:type="dxa"/>
            <w:shd w:val="clear" w:color="auto" w:fill="FFFFFF" w:themeFill="background1"/>
          </w:tcPr>
          <w:p w:rsidR="00C8420C" w:rsidRPr="00CC7D87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87">
              <w:rPr>
                <w:rFonts w:ascii="Times New Roman" w:hAnsi="Times New Roman" w:cs="Times New Roman"/>
                <w:sz w:val="24"/>
                <w:szCs w:val="24"/>
              </w:rPr>
              <w:t>Membro Supplente</w:t>
            </w:r>
          </w:p>
        </w:tc>
      </w:tr>
      <w:tr w:rsidR="00C8420C" w:rsidTr="00CC7D87">
        <w:tc>
          <w:tcPr>
            <w:tcW w:w="4759" w:type="dxa"/>
            <w:shd w:val="clear" w:color="auto" w:fill="FFFFFF" w:themeFill="background1"/>
          </w:tcPr>
          <w:p w:rsidR="00C8420C" w:rsidRPr="00CC7D87" w:rsidRDefault="00C8420C" w:rsidP="002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C7D87" w:rsidRPr="00CC7D87">
              <w:rPr>
                <w:rFonts w:ascii="Times New Roman" w:hAnsi="Times New Roman" w:cs="Times New Roman"/>
                <w:sz w:val="24"/>
                <w:szCs w:val="24"/>
              </w:rPr>
              <w:t xml:space="preserve">   Prof. Giovanni Federico</w:t>
            </w:r>
          </w:p>
        </w:tc>
        <w:tc>
          <w:tcPr>
            <w:tcW w:w="4759" w:type="dxa"/>
            <w:shd w:val="clear" w:color="auto" w:fill="FFFFFF" w:themeFill="background1"/>
          </w:tcPr>
          <w:p w:rsidR="00C8420C" w:rsidRPr="00CC7D87" w:rsidRDefault="00CC7D87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87">
              <w:rPr>
                <w:rFonts w:ascii="Times New Roman" w:hAnsi="Times New Roman" w:cs="Times New Roman"/>
                <w:sz w:val="24"/>
                <w:szCs w:val="24"/>
              </w:rPr>
              <w:t>Professore Associato</w:t>
            </w:r>
          </w:p>
        </w:tc>
        <w:tc>
          <w:tcPr>
            <w:tcW w:w="4759" w:type="dxa"/>
            <w:shd w:val="clear" w:color="auto" w:fill="FFFFFF" w:themeFill="background1"/>
          </w:tcPr>
          <w:p w:rsidR="00C8420C" w:rsidRPr="00CC7D87" w:rsidRDefault="00C8420C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C8420C" w:rsidRDefault="00C8420C" w:rsidP="00C8420C"/>
    <w:p w:rsidR="00C8420C" w:rsidRDefault="00C8420C" w:rsidP="00C842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7">
        <w:rPr>
          <w:rFonts w:ascii="Times New Roman" w:hAnsi="Times New Roman" w:cs="Times New Roman"/>
          <w:b/>
          <w:sz w:val="28"/>
          <w:szCs w:val="28"/>
          <w:u w:val="single"/>
        </w:rPr>
        <w:t>C A N D I D A T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Corso di Laurea in Scienze Motorie</w:t>
      </w:r>
      <w:r w:rsidRPr="009E3E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3"/>
        <w:gridCol w:w="2118"/>
        <w:gridCol w:w="4936"/>
        <w:gridCol w:w="1836"/>
        <w:gridCol w:w="1699"/>
        <w:gridCol w:w="1805"/>
      </w:tblGrid>
      <w:tr w:rsidR="00C8420C" w:rsidTr="002912CE">
        <w:tc>
          <w:tcPr>
            <w:tcW w:w="1883" w:type="dxa"/>
            <w:shd w:val="clear" w:color="auto" w:fill="D0CECE" w:themeFill="background2" w:themeFillShade="E6"/>
          </w:tcPr>
          <w:p w:rsidR="00C8420C" w:rsidRPr="00516A73" w:rsidRDefault="00C8420C" w:rsidP="002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118" w:type="dxa"/>
            <w:shd w:val="clear" w:color="auto" w:fill="D0CECE" w:themeFill="background2" w:themeFillShade="E6"/>
          </w:tcPr>
          <w:p w:rsidR="00C8420C" w:rsidRPr="00516A73" w:rsidRDefault="00C8420C" w:rsidP="002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936" w:type="dxa"/>
            <w:shd w:val="clear" w:color="auto" w:fill="D0CECE" w:themeFill="background2" w:themeFillShade="E6"/>
          </w:tcPr>
          <w:p w:rsidR="00C8420C" w:rsidRPr="00516A73" w:rsidRDefault="00C8420C" w:rsidP="002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Tesi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:rsidR="00C8420C" w:rsidRPr="00516A73" w:rsidRDefault="00C8420C" w:rsidP="002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  <w:tc>
          <w:tcPr>
            <w:tcW w:w="1699" w:type="dxa"/>
            <w:shd w:val="clear" w:color="auto" w:fill="D0CECE" w:themeFill="background2" w:themeFillShade="E6"/>
          </w:tcPr>
          <w:p w:rsidR="00C8420C" w:rsidRPr="00516A73" w:rsidRDefault="00C8420C" w:rsidP="002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I° Correlatore</w:t>
            </w:r>
          </w:p>
        </w:tc>
        <w:tc>
          <w:tcPr>
            <w:tcW w:w="1805" w:type="dxa"/>
            <w:shd w:val="clear" w:color="auto" w:fill="D0CECE" w:themeFill="background2" w:themeFillShade="E6"/>
          </w:tcPr>
          <w:p w:rsidR="00C8420C" w:rsidRPr="00516A73" w:rsidRDefault="00C8420C" w:rsidP="0029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II° Correlatore</w:t>
            </w:r>
          </w:p>
        </w:tc>
      </w:tr>
      <w:tr w:rsidR="00C8420C" w:rsidTr="002912CE">
        <w:tc>
          <w:tcPr>
            <w:tcW w:w="1883" w:type="dxa"/>
            <w:vAlign w:val="center"/>
          </w:tcPr>
          <w:p w:rsidR="00C8420C" w:rsidRPr="0022241B" w:rsidRDefault="00116116" w:rsidP="002912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CERRI</w:t>
            </w:r>
          </w:p>
        </w:tc>
        <w:tc>
          <w:tcPr>
            <w:tcW w:w="2118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4936" w:type="dxa"/>
          </w:tcPr>
          <w:p w:rsidR="00C8420C" w:rsidRPr="00AC4622" w:rsidRDefault="00116116" w:rsidP="00291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tecnica di corsa: presupposto fondamentale per l’incremento della velocità</w:t>
            </w:r>
          </w:p>
        </w:tc>
        <w:tc>
          <w:tcPr>
            <w:tcW w:w="1836" w:type="dxa"/>
            <w:vAlign w:val="center"/>
          </w:tcPr>
          <w:p w:rsidR="00C8420C" w:rsidRPr="0022241B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Bongiorni</w:t>
            </w:r>
            <w:proofErr w:type="spellEnd"/>
          </w:p>
        </w:tc>
        <w:tc>
          <w:tcPr>
            <w:tcW w:w="1699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Lunghi</w:t>
            </w:r>
          </w:p>
        </w:tc>
        <w:tc>
          <w:tcPr>
            <w:tcW w:w="1805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r w:rsidR="00116116">
              <w:rPr>
                <w:rFonts w:ascii="Times New Roman" w:hAnsi="Times New Roman" w:cs="Times New Roman"/>
                <w:sz w:val="24"/>
                <w:szCs w:val="24"/>
              </w:rPr>
              <w:t>olini</w:t>
            </w:r>
            <w:proofErr w:type="spellEnd"/>
          </w:p>
        </w:tc>
      </w:tr>
      <w:tr w:rsidR="00C8420C" w:rsidTr="002912CE">
        <w:tc>
          <w:tcPr>
            <w:tcW w:w="1883" w:type="dxa"/>
            <w:vAlign w:val="center"/>
          </w:tcPr>
          <w:p w:rsidR="00C8420C" w:rsidRPr="0022241B" w:rsidRDefault="00116116" w:rsidP="002912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COLUCCIO</w:t>
            </w:r>
          </w:p>
        </w:tc>
        <w:tc>
          <w:tcPr>
            <w:tcW w:w="2118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Alessandro</w:t>
            </w:r>
          </w:p>
        </w:tc>
        <w:tc>
          <w:tcPr>
            <w:tcW w:w="4936" w:type="dxa"/>
          </w:tcPr>
          <w:p w:rsidR="00C8420C" w:rsidRPr="00AC4622" w:rsidRDefault="00116116" w:rsidP="00291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Allenamento della forza funzionale nel calcio</w:t>
            </w:r>
          </w:p>
        </w:tc>
        <w:tc>
          <w:tcPr>
            <w:tcW w:w="1836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  <w:tc>
          <w:tcPr>
            <w:tcW w:w="1699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1805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Bongiorni</w:t>
            </w:r>
            <w:proofErr w:type="spellEnd"/>
          </w:p>
        </w:tc>
      </w:tr>
      <w:tr w:rsidR="00C8420C" w:rsidTr="002912CE">
        <w:tc>
          <w:tcPr>
            <w:tcW w:w="1883" w:type="dxa"/>
            <w:vAlign w:val="center"/>
          </w:tcPr>
          <w:p w:rsidR="00C8420C" w:rsidRPr="0022241B" w:rsidRDefault="00116116" w:rsidP="002912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DIODATI</w:t>
            </w:r>
          </w:p>
        </w:tc>
        <w:tc>
          <w:tcPr>
            <w:tcW w:w="2118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Matteo</w:t>
            </w:r>
          </w:p>
        </w:tc>
        <w:tc>
          <w:tcPr>
            <w:tcW w:w="4936" w:type="dxa"/>
          </w:tcPr>
          <w:p w:rsidR="00C8420C" w:rsidRPr="00AC4622" w:rsidRDefault="00D5427B" w:rsidP="00291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preparazione atletica a corpo libero</w:t>
            </w:r>
          </w:p>
        </w:tc>
        <w:tc>
          <w:tcPr>
            <w:tcW w:w="1836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699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1805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</w:tr>
      <w:tr w:rsidR="00C8420C" w:rsidTr="002912CE">
        <w:tc>
          <w:tcPr>
            <w:tcW w:w="1883" w:type="dxa"/>
            <w:vAlign w:val="center"/>
          </w:tcPr>
          <w:p w:rsidR="00C8420C" w:rsidRPr="0022241B" w:rsidRDefault="00116116" w:rsidP="002912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FUSARI</w:t>
            </w:r>
          </w:p>
        </w:tc>
        <w:tc>
          <w:tcPr>
            <w:tcW w:w="2118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</w:p>
        </w:tc>
        <w:tc>
          <w:tcPr>
            <w:tcW w:w="4936" w:type="dxa"/>
          </w:tcPr>
          <w:p w:rsidR="00C8420C" w:rsidRPr="00AC4622" w:rsidRDefault="00D5427B" w:rsidP="00291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“Acqua Balance: trave di equilibrio perfezionata per l’utilizzo in acqua”</w:t>
            </w:r>
          </w:p>
        </w:tc>
        <w:tc>
          <w:tcPr>
            <w:tcW w:w="1836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  <w:tc>
          <w:tcPr>
            <w:tcW w:w="1699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</w:t>
            </w:r>
          </w:p>
        </w:tc>
        <w:tc>
          <w:tcPr>
            <w:tcW w:w="1805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</w:tr>
      <w:tr w:rsidR="00C8420C" w:rsidTr="002912CE">
        <w:tc>
          <w:tcPr>
            <w:tcW w:w="1883" w:type="dxa"/>
            <w:vAlign w:val="center"/>
          </w:tcPr>
          <w:p w:rsidR="00C8420C" w:rsidRPr="0022241B" w:rsidRDefault="00116116" w:rsidP="002912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GIACOVELLI</w:t>
            </w:r>
          </w:p>
        </w:tc>
        <w:tc>
          <w:tcPr>
            <w:tcW w:w="2118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4936" w:type="dxa"/>
          </w:tcPr>
          <w:p w:rsidR="00C8420C" w:rsidRPr="00AC4622" w:rsidRDefault="00D5427B" w:rsidP="00291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Sviluppo di proposte operative per l’apprendimento del gioco del calcio. Confronto tra approcci cognitivo e approccio ecologico</w:t>
            </w:r>
          </w:p>
        </w:tc>
        <w:tc>
          <w:tcPr>
            <w:tcW w:w="1836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  <w:tc>
          <w:tcPr>
            <w:tcW w:w="1699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  <w:tc>
          <w:tcPr>
            <w:tcW w:w="1805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Nocchi</w:t>
            </w:r>
          </w:p>
        </w:tc>
      </w:tr>
      <w:tr w:rsidR="00C8420C" w:rsidTr="002912CE">
        <w:tc>
          <w:tcPr>
            <w:tcW w:w="1883" w:type="dxa"/>
            <w:vAlign w:val="center"/>
          </w:tcPr>
          <w:p w:rsidR="00C8420C" w:rsidRPr="0022241B" w:rsidRDefault="00116116" w:rsidP="002912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LISCIO</w:t>
            </w:r>
          </w:p>
        </w:tc>
        <w:tc>
          <w:tcPr>
            <w:tcW w:w="2118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Giovanni</w:t>
            </w:r>
          </w:p>
        </w:tc>
        <w:tc>
          <w:tcPr>
            <w:tcW w:w="4936" w:type="dxa"/>
          </w:tcPr>
          <w:p w:rsidR="00C8420C" w:rsidRPr="00AC4622" w:rsidRDefault="00D5427B" w:rsidP="00291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Insegnamento di nuovi schemi motori e del controllo emozionale nell’apprendimento di tecniche e procedure in attività critiche (ostili)</w:t>
            </w:r>
          </w:p>
        </w:tc>
        <w:tc>
          <w:tcPr>
            <w:tcW w:w="1836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Nocchi</w:t>
            </w:r>
          </w:p>
        </w:tc>
        <w:tc>
          <w:tcPr>
            <w:tcW w:w="1699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1805" w:type="dxa"/>
            <w:vAlign w:val="center"/>
          </w:tcPr>
          <w:p w:rsidR="00C8420C" w:rsidRPr="00516A73" w:rsidRDefault="00D5427B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</w:tr>
      <w:tr w:rsidR="00C8420C" w:rsidTr="002912CE">
        <w:tc>
          <w:tcPr>
            <w:tcW w:w="1883" w:type="dxa"/>
            <w:vAlign w:val="center"/>
          </w:tcPr>
          <w:p w:rsidR="00C8420C" w:rsidRPr="0022241B" w:rsidRDefault="00116116" w:rsidP="002912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MEZZETTI</w:t>
            </w:r>
          </w:p>
        </w:tc>
        <w:tc>
          <w:tcPr>
            <w:tcW w:w="2118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Tommaso</w:t>
            </w:r>
          </w:p>
        </w:tc>
        <w:tc>
          <w:tcPr>
            <w:tcW w:w="4936" w:type="dxa"/>
          </w:tcPr>
          <w:p w:rsidR="00C8420C" w:rsidRPr="00AC4622" w:rsidRDefault="00D5427B" w:rsidP="00291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 calcio</w:t>
            </w:r>
            <w:r w:rsidR="009E3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nei p</w:t>
            </w:r>
            <w:bookmarkStart w:id="0" w:name="_GoBack"/>
            <w:bookmarkEnd w:id="0"/>
            <w:r w:rsidR="00333819">
              <w:rPr>
                <w:rFonts w:ascii="Times New Roman" w:hAnsi="Times New Roman" w:cs="Times New Roman"/>
                <w:i/>
                <w:sz w:val="24"/>
                <w:szCs w:val="24"/>
              </w:rPr>
              <w:t>iccoli amici: quali metodi di allenamento adottare</w:t>
            </w:r>
          </w:p>
        </w:tc>
        <w:tc>
          <w:tcPr>
            <w:tcW w:w="1836" w:type="dxa"/>
            <w:vAlign w:val="center"/>
          </w:tcPr>
          <w:p w:rsidR="00C8420C" w:rsidRPr="00516A73" w:rsidRDefault="00333819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699" w:type="dxa"/>
            <w:vAlign w:val="center"/>
          </w:tcPr>
          <w:p w:rsidR="00C8420C" w:rsidRPr="00516A73" w:rsidRDefault="00333819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1805" w:type="dxa"/>
            <w:vAlign w:val="center"/>
          </w:tcPr>
          <w:p w:rsidR="00C8420C" w:rsidRPr="00516A73" w:rsidRDefault="00333819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Lunghi</w:t>
            </w:r>
          </w:p>
        </w:tc>
      </w:tr>
      <w:tr w:rsidR="00C8420C" w:rsidTr="002912CE">
        <w:tc>
          <w:tcPr>
            <w:tcW w:w="1883" w:type="dxa"/>
            <w:vAlign w:val="center"/>
          </w:tcPr>
          <w:p w:rsidR="00C8420C" w:rsidRPr="0022241B" w:rsidRDefault="00116116" w:rsidP="002912C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PALAGI</w:t>
            </w:r>
          </w:p>
        </w:tc>
        <w:tc>
          <w:tcPr>
            <w:tcW w:w="2118" w:type="dxa"/>
            <w:vAlign w:val="center"/>
          </w:tcPr>
          <w:p w:rsidR="00C8420C" w:rsidRPr="00516A73" w:rsidRDefault="00116116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4936" w:type="dxa"/>
          </w:tcPr>
          <w:p w:rsidR="00C8420C" w:rsidRPr="00AC4622" w:rsidRDefault="00333819" w:rsidP="002912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Attività agonistica nei nuotatori categoria Master: motivazione e preparazione</w:t>
            </w:r>
          </w:p>
        </w:tc>
        <w:tc>
          <w:tcPr>
            <w:tcW w:w="1836" w:type="dxa"/>
            <w:vAlign w:val="center"/>
          </w:tcPr>
          <w:p w:rsidR="00C8420C" w:rsidRPr="00516A73" w:rsidRDefault="00333819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  <w:tc>
          <w:tcPr>
            <w:tcW w:w="1699" w:type="dxa"/>
            <w:vAlign w:val="center"/>
          </w:tcPr>
          <w:p w:rsidR="00C8420C" w:rsidRPr="00516A73" w:rsidRDefault="00333819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</w:t>
            </w:r>
          </w:p>
        </w:tc>
        <w:tc>
          <w:tcPr>
            <w:tcW w:w="1805" w:type="dxa"/>
            <w:vAlign w:val="center"/>
          </w:tcPr>
          <w:p w:rsidR="00C8420C" w:rsidRPr="00516A73" w:rsidRDefault="00333819" w:rsidP="002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</w:tr>
    </w:tbl>
    <w:p w:rsidR="00C8420C" w:rsidRDefault="00C8420C" w:rsidP="00C8420C"/>
    <w:p w:rsidR="00D811FE" w:rsidRDefault="00D811FE"/>
    <w:sectPr w:rsidR="00D811FE" w:rsidSect="002912CE"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0C"/>
    <w:rsid w:val="00116116"/>
    <w:rsid w:val="002912CE"/>
    <w:rsid w:val="00333819"/>
    <w:rsid w:val="009E3C9D"/>
    <w:rsid w:val="00BA7D41"/>
    <w:rsid w:val="00C8420C"/>
    <w:rsid w:val="00CC7D87"/>
    <w:rsid w:val="00CD1BA5"/>
    <w:rsid w:val="00D5427B"/>
    <w:rsid w:val="00D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A0135F"/>
  <w15:chartTrackingRefBased/>
  <w15:docId w15:val="{9A1CDDD5-1CD8-4871-9021-A07532A7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26B13D23</Template>
  <TotalTime>53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PARDOSSI</dc:creator>
  <cp:keywords/>
  <dc:description/>
  <cp:lastModifiedBy>ILARIA PARDOSSI</cp:lastModifiedBy>
  <cp:revision>5</cp:revision>
  <dcterms:created xsi:type="dcterms:W3CDTF">2017-06-27T09:31:00Z</dcterms:created>
  <dcterms:modified xsi:type="dcterms:W3CDTF">2017-06-28T10:08:00Z</dcterms:modified>
</cp:coreProperties>
</file>