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50330" w14:textId="5DDADAE6" w:rsidR="00757948" w:rsidRDefault="005A5DCD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816" behindDoc="0" locked="0" layoutInCell="1" allowOverlap="1" wp14:anchorId="4E683276" wp14:editId="0E64B39C">
                <wp:simplePos x="0" y="0"/>
                <wp:positionH relativeFrom="page">
                  <wp:posOffset>1222375</wp:posOffset>
                </wp:positionH>
                <wp:positionV relativeFrom="page">
                  <wp:posOffset>8750300</wp:posOffset>
                </wp:positionV>
                <wp:extent cx="5111115" cy="914400"/>
                <wp:effectExtent l="0" t="0" r="0" b="0"/>
                <wp:wrapThrough wrapText="bothSides">
                  <wp:wrapPolygon edited="0">
                    <wp:start x="107" y="0"/>
                    <wp:lineTo x="107" y="21000"/>
                    <wp:lineTo x="21361" y="21000"/>
                    <wp:lineTo x="21361" y="0"/>
                    <wp:lineTo x="107" y="0"/>
                  </wp:wrapPolygon>
                </wp:wrapThrough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1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0761C" w14:textId="77777777" w:rsidR="00FE0FB8" w:rsidRPr="005A5DCD" w:rsidRDefault="00FE0FB8" w:rsidP="0025420B">
                            <w:pPr>
                              <w:jc w:val="center"/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  <w:lang w:val="it-IT"/>
                              </w:rPr>
                            </w:pPr>
                            <w:r w:rsidRPr="005A5DCD"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  <w:lang w:val="it-IT"/>
                              </w:rPr>
                              <w:t>Scuola di Specializzazione in Ematologia della Università di Pisa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7" o:spid="_x0000_s1026" type="#_x0000_t202" style="position:absolute;margin-left:96.25pt;margin-top:689pt;width:402.45pt;height:1in;z-index:251681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" mv:complextextbox="1" filled="f" stroked="f">
                <v:textbox>
                  <w:txbxContent>
                    <w:p w14:paraId="1DC0761C" w14:textId="77777777" w:rsidR="00FE0FB8" w:rsidRPr="005A5DCD" w:rsidRDefault="00FE0FB8" w:rsidP="0025420B">
                      <w:pPr>
                        <w:jc w:val="center"/>
                        <w:rPr>
                          <w:i/>
                          <w:color w:val="FE690D" w:themeColor="text2"/>
                          <w:sz w:val="48"/>
                          <w:szCs w:val="48"/>
                          <w:lang w:val="it-IT"/>
                        </w:rPr>
                      </w:pPr>
                      <w:r w:rsidRPr="005A5DCD">
                        <w:rPr>
                          <w:i/>
                          <w:color w:val="FE690D" w:themeColor="text2"/>
                          <w:sz w:val="48"/>
                          <w:szCs w:val="48"/>
                          <w:lang w:val="it-IT"/>
                        </w:rPr>
                        <w:t>Scuola di Specializzazione in Ematologia della Università di Pisa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2106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B19E0" wp14:editId="042C74AE">
                <wp:simplePos x="0" y="0"/>
                <wp:positionH relativeFrom="page">
                  <wp:posOffset>933450</wp:posOffset>
                </wp:positionH>
                <wp:positionV relativeFrom="page">
                  <wp:posOffset>4330700</wp:posOffset>
                </wp:positionV>
                <wp:extent cx="5727700" cy="4241800"/>
                <wp:effectExtent l="0" t="0" r="0" b="0"/>
                <wp:wrapThrough wrapText="bothSides">
                  <wp:wrapPolygon edited="0">
                    <wp:start x="96" y="129"/>
                    <wp:lineTo x="96" y="21341"/>
                    <wp:lineTo x="21361" y="21341"/>
                    <wp:lineTo x="21361" y="129"/>
                    <wp:lineTo x="96" y="129"/>
                  </wp:wrapPolygon>
                </wp:wrapThrough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424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2">
                        <w:txbxContent>
                          <w:p w14:paraId="4041DF8C" w14:textId="77777777" w:rsidR="00FE0FB8" w:rsidRPr="005A5DCD" w:rsidRDefault="00FE0FB8" w:rsidP="00662F09">
                            <w:pPr>
                              <w:pStyle w:val="Corpodeltesto"/>
                              <w:numPr>
                                <w:ilvl w:val="0"/>
                                <w:numId w:val="2"/>
                              </w:numPr>
                              <w:rPr>
                                <w:sz w:val="48"/>
                                <w:szCs w:val="48"/>
                                <w:lang w:val="it-IT"/>
                              </w:rPr>
                            </w:pPr>
                            <w:r w:rsidRPr="005A5DCD">
                              <w:rPr>
                                <w:sz w:val="48"/>
                                <w:szCs w:val="48"/>
                                <w:lang w:val="it-IT"/>
                              </w:rPr>
                              <w:t xml:space="preserve">La Scuola di Specializzazione in Ematologia </w:t>
                            </w:r>
                            <w:r w:rsidR="00662F09" w:rsidRPr="005A5DCD">
                              <w:rPr>
                                <w:sz w:val="48"/>
                                <w:szCs w:val="48"/>
                                <w:lang w:val="it-IT"/>
                              </w:rPr>
                              <w:t xml:space="preserve">collabora con AIL Pisa, sostenendone le attività educative e </w:t>
                            </w:r>
                            <w:r w:rsidR="005A5DCD">
                              <w:rPr>
                                <w:sz w:val="48"/>
                                <w:szCs w:val="48"/>
                                <w:lang w:val="it-IT"/>
                              </w:rPr>
                              <w:t>ricreative</w:t>
                            </w:r>
                            <w:r w:rsidR="00662F09" w:rsidRPr="005A5DCD">
                              <w:rPr>
                                <w:sz w:val="48"/>
                                <w:szCs w:val="48"/>
                                <w:lang w:val="it-IT"/>
                              </w:rPr>
                              <w:t xml:space="preserve"> per i pazienti affetti da malattie ematologiche, oltre </w:t>
                            </w:r>
                            <w:r w:rsidR="00AC477E" w:rsidRPr="005A5DCD">
                              <w:rPr>
                                <w:sz w:val="48"/>
                                <w:szCs w:val="48"/>
                                <w:lang w:val="it-IT"/>
                              </w:rPr>
                              <w:t xml:space="preserve">a promuoverne il </w:t>
                            </w:r>
                            <w:r w:rsidR="00662F09" w:rsidRPr="005A5DCD">
                              <w:rPr>
                                <w:sz w:val="48"/>
                                <w:szCs w:val="48"/>
                                <w:lang w:val="it-IT"/>
                              </w:rPr>
                              <w:t>supporto psicologico.</w:t>
                            </w:r>
                          </w:p>
                          <w:p w14:paraId="3A29CF02" w14:textId="77777777" w:rsidR="00FE0FB8" w:rsidRPr="005A5DCD" w:rsidRDefault="00FE0FB8" w:rsidP="00E254B4">
                            <w:pPr>
                              <w:pStyle w:val="Corpodeltesto"/>
                              <w:ind w:left="720"/>
                              <w:rPr>
                                <w:sz w:val="48"/>
                                <w:szCs w:val="48"/>
                                <w:lang w:val="it-IT"/>
                              </w:rPr>
                            </w:pPr>
                          </w:p>
                          <w:p w14:paraId="70F74EB3" w14:textId="77777777" w:rsidR="00FE0FB8" w:rsidRDefault="00FE0FB8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A931419" w14:textId="77777777" w:rsidR="00FE0FB8" w:rsidRDefault="00FE0FB8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776F2A6" w14:textId="77777777" w:rsidR="00FE0FB8" w:rsidRDefault="00FE0FB8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947B5E8" w14:textId="77777777" w:rsidR="00FE0FB8" w:rsidRDefault="00FE0FB8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F1A3277" w14:textId="77777777" w:rsidR="00AC477E" w:rsidRDefault="00AC477E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B0EC703" w14:textId="77777777" w:rsidR="00AC477E" w:rsidRDefault="00AC477E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0F59862" w14:textId="77777777" w:rsidR="00AC477E" w:rsidRDefault="00AC477E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8E3965C" w14:textId="77777777" w:rsidR="00FE0FB8" w:rsidRDefault="00FE0FB8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E0C0817" w14:textId="77777777" w:rsidR="00FE0FB8" w:rsidRDefault="00FE0FB8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E9F0476" w14:textId="77777777" w:rsidR="00FE0FB8" w:rsidRDefault="00FE0FB8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57B2638" w14:textId="77777777" w:rsidR="00FE0FB8" w:rsidRDefault="00FE0FB8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075F5DA" w14:textId="77777777" w:rsidR="00FE0FB8" w:rsidRDefault="00FE0FB8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8659F49" w14:textId="77777777" w:rsidR="00FE0FB8" w:rsidRDefault="00FE0FB8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D9C8D5C" w14:textId="77777777" w:rsidR="00FE0FB8" w:rsidRPr="008640BE" w:rsidRDefault="00FE0FB8" w:rsidP="00E254B4">
                            <w:pPr>
                              <w:pStyle w:val="Corpodeltesto"/>
                              <w:ind w:left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73.5pt;margin-top:341pt;width:451pt;height:33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" mv:complextextbox="1" filled="f" stroked="f">
                <v:textbox style="mso-next-textbox:#Casella di testo 4" inset=",7.2pt,,7.2pt">
                  <w:txbxContent>
                    <w:p w14:paraId="4041DF8C" w14:textId="77777777" w:rsidR="00FE0FB8" w:rsidRPr="005A5DCD" w:rsidRDefault="00FE0FB8" w:rsidP="00662F09">
                      <w:pPr>
                        <w:pStyle w:val="Corpodeltesto"/>
                        <w:numPr>
                          <w:ilvl w:val="0"/>
                          <w:numId w:val="2"/>
                        </w:numPr>
                        <w:rPr>
                          <w:sz w:val="48"/>
                          <w:szCs w:val="48"/>
                          <w:lang w:val="it-IT"/>
                        </w:rPr>
                      </w:pPr>
                      <w:r w:rsidRPr="005A5DCD">
                        <w:rPr>
                          <w:sz w:val="48"/>
                          <w:szCs w:val="48"/>
                          <w:lang w:val="it-IT"/>
                        </w:rPr>
                        <w:t xml:space="preserve">La Scuola di Specializzazione in Ematologia </w:t>
                      </w:r>
                      <w:r w:rsidR="00662F09" w:rsidRPr="005A5DCD">
                        <w:rPr>
                          <w:sz w:val="48"/>
                          <w:szCs w:val="48"/>
                          <w:lang w:val="it-IT"/>
                        </w:rPr>
                        <w:t xml:space="preserve">collabora con AIL Pisa, sostenendone le attività educative e </w:t>
                      </w:r>
                      <w:r w:rsidR="005A5DCD">
                        <w:rPr>
                          <w:sz w:val="48"/>
                          <w:szCs w:val="48"/>
                          <w:lang w:val="it-IT"/>
                        </w:rPr>
                        <w:t>ricreative</w:t>
                      </w:r>
                      <w:r w:rsidR="00662F09" w:rsidRPr="005A5DCD">
                        <w:rPr>
                          <w:sz w:val="48"/>
                          <w:szCs w:val="48"/>
                          <w:lang w:val="it-IT"/>
                        </w:rPr>
                        <w:t xml:space="preserve"> per i pazienti affetti da malattie ematologiche, oltre </w:t>
                      </w:r>
                      <w:r w:rsidR="00AC477E" w:rsidRPr="005A5DCD">
                        <w:rPr>
                          <w:sz w:val="48"/>
                          <w:szCs w:val="48"/>
                          <w:lang w:val="it-IT"/>
                        </w:rPr>
                        <w:t xml:space="preserve">a promuoverne il </w:t>
                      </w:r>
                      <w:r w:rsidR="00662F09" w:rsidRPr="005A5DCD">
                        <w:rPr>
                          <w:sz w:val="48"/>
                          <w:szCs w:val="48"/>
                          <w:lang w:val="it-IT"/>
                        </w:rPr>
                        <w:t>supporto psicologico.</w:t>
                      </w:r>
                    </w:p>
                    <w:p w14:paraId="3A29CF02" w14:textId="77777777" w:rsidR="00FE0FB8" w:rsidRPr="005A5DCD" w:rsidRDefault="00FE0FB8" w:rsidP="00E254B4">
                      <w:pPr>
                        <w:pStyle w:val="Corpodeltesto"/>
                        <w:ind w:left="720"/>
                        <w:rPr>
                          <w:sz w:val="48"/>
                          <w:szCs w:val="48"/>
                          <w:lang w:val="it-IT"/>
                        </w:rPr>
                      </w:pPr>
                    </w:p>
                    <w:p w14:paraId="70F74EB3" w14:textId="77777777" w:rsidR="00FE0FB8" w:rsidRDefault="00FE0FB8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5A931419" w14:textId="77777777" w:rsidR="00FE0FB8" w:rsidRDefault="00FE0FB8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5776F2A6" w14:textId="77777777" w:rsidR="00FE0FB8" w:rsidRDefault="00FE0FB8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0947B5E8" w14:textId="77777777" w:rsidR="00FE0FB8" w:rsidRDefault="00FE0FB8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1F1A3277" w14:textId="77777777" w:rsidR="00AC477E" w:rsidRDefault="00AC477E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4B0EC703" w14:textId="77777777" w:rsidR="00AC477E" w:rsidRDefault="00AC477E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10F59862" w14:textId="77777777" w:rsidR="00AC477E" w:rsidRDefault="00AC477E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38E3965C" w14:textId="77777777" w:rsidR="00FE0FB8" w:rsidRDefault="00FE0FB8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0E0C0817" w14:textId="77777777" w:rsidR="00FE0FB8" w:rsidRDefault="00FE0FB8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7E9F0476" w14:textId="77777777" w:rsidR="00FE0FB8" w:rsidRDefault="00FE0FB8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357B2638" w14:textId="77777777" w:rsidR="00FE0FB8" w:rsidRDefault="00FE0FB8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5075F5DA" w14:textId="77777777" w:rsidR="00FE0FB8" w:rsidRDefault="00FE0FB8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58659F49" w14:textId="77777777" w:rsidR="00FE0FB8" w:rsidRDefault="00FE0FB8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  <w:p w14:paraId="4D9C8D5C" w14:textId="77777777" w:rsidR="00FE0FB8" w:rsidRPr="008640BE" w:rsidRDefault="00FE0FB8" w:rsidP="00E254B4">
                      <w:pPr>
                        <w:pStyle w:val="Corpodeltesto"/>
                        <w:ind w:left="360"/>
                        <w:jc w:val="righ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F471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92" behindDoc="0" locked="0" layoutInCell="1" allowOverlap="1" wp14:anchorId="3884E392" wp14:editId="5D1B1FE5">
                <wp:simplePos x="0" y="0"/>
                <wp:positionH relativeFrom="page">
                  <wp:posOffset>2479040</wp:posOffset>
                </wp:positionH>
                <wp:positionV relativeFrom="page">
                  <wp:posOffset>1835150</wp:posOffset>
                </wp:positionV>
                <wp:extent cx="3907155" cy="9144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378" y="21000"/>
                    <wp:lineTo x="21378" y="0"/>
                    <wp:lineTo x="0" y="0"/>
                  </wp:wrapPolygon>
                </wp:wrapThrough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155" cy="914400"/>
                        </a:xfrm>
                        <a:prstGeom prst="rect">
                          <a:avLst/>
                        </a:prstGeom>
                        <a:solidFill>
                          <a:srgbClr val="7BC72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3BACE" w14:textId="77777777" w:rsidR="00FE0FB8" w:rsidRPr="00CF5C73" w:rsidRDefault="00FE0FB8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COSA FACCIAMO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6" o:spid="_x0000_s1028" type="#_x0000_t202" style="position:absolute;margin-left:195.2pt;margin-top:144.5pt;width:307.65pt;height:1in;z-index:2516807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" mv:complextextbox="1" fillcolor="#7bc729" stroked="f">
                <v:textbox>
                  <w:txbxContent>
                    <w:p w14:paraId="7383BACE" w14:textId="77777777" w:rsidR="00FE0FB8" w:rsidRPr="00CF5C73" w:rsidRDefault="00FE0FB8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COSA FACCIAMO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5C7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9768" behindDoc="0" locked="0" layoutInCell="1" allowOverlap="1" wp14:anchorId="74A37572" wp14:editId="3DDD8DC6">
                <wp:simplePos x="0" y="0"/>
                <wp:positionH relativeFrom="page">
                  <wp:posOffset>1850390</wp:posOffset>
                </wp:positionH>
                <wp:positionV relativeFrom="page">
                  <wp:posOffset>814070</wp:posOffset>
                </wp:positionV>
                <wp:extent cx="3924300" cy="3110865"/>
                <wp:effectExtent l="0" t="0" r="38100" b="13335"/>
                <wp:wrapTight wrapText="bothSides">
                  <wp:wrapPolygon edited="0">
                    <wp:start x="15518" y="0"/>
                    <wp:lineTo x="6571" y="705"/>
                    <wp:lineTo x="2656" y="1587"/>
                    <wp:lineTo x="2656" y="2822"/>
                    <wp:lineTo x="2097" y="3527"/>
                    <wp:lineTo x="699" y="5467"/>
                    <wp:lineTo x="0" y="7936"/>
                    <wp:lineTo x="0" y="12522"/>
                    <wp:lineTo x="140" y="14109"/>
                    <wp:lineTo x="1258" y="16931"/>
                    <wp:lineTo x="4194" y="19753"/>
                    <wp:lineTo x="4614" y="20105"/>
                    <wp:lineTo x="12023" y="21516"/>
                    <wp:lineTo x="13421" y="21516"/>
                    <wp:lineTo x="16357" y="21516"/>
                    <wp:lineTo x="16777" y="21516"/>
                    <wp:lineTo x="19014" y="19753"/>
                    <wp:lineTo x="20272" y="16931"/>
                    <wp:lineTo x="20412" y="11287"/>
                    <wp:lineTo x="21670" y="8465"/>
                    <wp:lineTo x="21670" y="4409"/>
                    <wp:lineTo x="21530" y="2469"/>
                    <wp:lineTo x="19433" y="529"/>
                    <wp:lineTo x="18315" y="0"/>
                    <wp:lineTo x="15518" y="0"/>
                  </wp:wrapPolygon>
                </wp:wrapTight>
                <wp:docPr id="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0" cy="3110865"/>
                          <a:chOff x="2480" y="702"/>
                          <a:chExt cx="6180" cy="4899"/>
                        </a:xfrm>
                      </wpg:grpSpPr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2480" y="903"/>
                            <a:ext cx="4400" cy="4400"/>
                            <a:chOff x="7653" y="6461"/>
                            <a:chExt cx="3600" cy="3600"/>
                          </a:xfrm>
                        </wpg:grpSpPr>
                        <wps:wsp>
                          <wps:cNvPr id="7" name="Oval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93" y="7901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8" name="Oval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33" y="7541"/>
                              <a:ext cx="1440" cy="1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Oval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73" y="7181"/>
                              <a:ext cx="2160" cy="216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Oval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13" y="6821"/>
                              <a:ext cx="2880" cy="288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1" name="Oval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53" y="6461"/>
                              <a:ext cx="3600" cy="36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5956" y="702"/>
                            <a:ext cx="2704" cy="2704"/>
                            <a:chOff x="7653" y="6461"/>
                            <a:chExt cx="3600" cy="3600"/>
                          </a:xfrm>
                        </wpg:grpSpPr>
                        <wps:wsp>
                          <wps:cNvPr id="13" name="Oval 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93" y="7901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4" name="Oval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33" y="7541"/>
                              <a:ext cx="1440" cy="1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5" name="Oval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73" y="7181"/>
                              <a:ext cx="2160" cy="216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6" name="Oval 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13" y="6821"/>
                              <a:ext cx="2880" cy="288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7" name="Oval 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53" y="6461"/>
                              <a:ext cx="3600" cy="36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5248" y="2621"/>
                            <a:ext cx="2980" cy="2980"/>
                            <a:chOff x="7653" y="6461"/>
                            <a:chExt cx="3600" cy="3600"/>
                          </a:xfrm>
                        </wpg:grpSpPr>
                        <wps:wsp>
                          <wps:cNvPr id="19" name="Oval 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93" y="7901"/>
                              <a:ext cx="720" cy="72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0" name="Oval 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33" y="7541"/>
                              <a:ext cx="1440" cy="144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1" name="Oval 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73" y="7181"/>
                              <a:ext cx="2160" cy="216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2" name="Oval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13" y="6821"/>
                              <a:ext cx="2880" cy="288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3" name="Oval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53" y="6461"/>
                              <a:ext cx="3600" cy="36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2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060" y="1122"/>
                            <a:ext cx="4168" cy="305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C6762D" w14:textId="77777777" w:rsidR="00FE0FB8" w:rsidRDefault="00FE0FB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9" style="position:absolute;margin-left:145.7pt;margin-top:64.1pt;width:309pt;height:244.95pt;z-index:251679768;mso-position-horizontal-relative:page;mso-position-vertical-relative:page" coordorigin="2480,702" coordsize="6180,48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">
                <v:group id="Group 23" o:spid="_x0000_s1030" style="position:absolute;left:2480;top:903;width:4400;height:4400" coordorigin="7653,6461" coordsize="3600,3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oval id="Oval 3" o:spid="_x0000_s1031" style="position:absolute;left:9093;top:7901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jItjxAAA&#10;ANoAAAAPAAAAZHJzL2Rvd25yZXYueG1sRI9Ba8JAFITvBf/D8oTe6kYRbaNrEFtBEAVtL96e2Wc2&#10;mn0bstsY/323UOhxmJlvmHnW2Uq01PjSsYLhIAFBnDtdcqHg63P98grCB2SNlWNS8CAP2aL3NMdU&#10;uzsfqD2GQkQI+xQVmBDqVEqfG7LoB64mjt7FNRZDlE0hdYP3CLeVHCXJRFosOS4YrGllKL8dv62C&#10;/Wl1fb+ezYdej+vN47DfjbdvWqnnfrecgQjUhf/wX3ujFUzh90q8AXL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yLY8QAAADaAAAADwAAAAAAAAAAAAAAAACXAgAAZHJzL2Rv&#10;d25yZXYueG1sUEsFBgAAAAAEAAQA9QAAAIgDAAAAAA=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19" o:spid="_x0000_s1032" style="position:absolute;left:8733;top:7541;width:144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x8RwgAA&#10;ANoAAAAPAAAAZHJzL2Rvd25yZXYueG1sRE/LasJAFN0L/sNwhe50YhGpqaMUbUCQCqbddHebuc3E&#10;Zu6EzDSPv+8sCi4P573dD7YWHbW+cqxguUhAEBdOV1wq+HjP5k8gfEDWWDsmBSN52O+mky2m2vV8&#10;pS4PpYgh7FNUYEJoUil9YciiX7iGOHLfrrUYImxLqVvsY7it5WOSrKXFimODwYYOhoqf/NcquHwe&#10;bsfbl3nV2ao5jdfL2+q80Uo9zIaXZxCBhnAX/7tPWkHcGq/EGyB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THxHCAAAA2gAAAA8AAAAAAAAAAAAAAAAAlwIAAGRycy9kb3du&#10;cmV2LnhtbFBLBQYAAAAABAAEAPUAAACGAwAAAAA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0" o:spid="_x0000_s1033" style="position:absolute;left:8373;top:7181;width:216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X7qKwwAA&#10;ANoAAAAPAAAAZHJzL2Rvd25yZXYueG1sRI9Bi8IwFITvwv6H8Ba8aboislajiKsgiILuXrw9m2dT&#10;bV5KE7X+e7MgeBxm5htmPG1sKW5U+8Kxgq9uAoI4c7rgXMHf77LzDcIHZI2lY1LwIA/TyUdrjKl2&#10;d97RbR9yESHsU1RgQqhSKX1myKLvuoo4eidXWwxR1rnUNd4j3JaylyQDabHguGCwormh7LK/WgXb&#10;w/z8cz6ahV72q9Vjt93010OtVPuzmY1ABGrCO/xqr7SCIfxfiTdAT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X7qKwwAAANo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1" o:spid="_x0000_s1034" style="position:absolute;left:8013;top:6821;width:2880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QCaxgAA&#10;ANsAAAAPAAAAZHJzL2Rvd25yZXYueG1sRI9PawJBDMXvBb/DEKG3OqtIaVdHKf4BoShoe/EWd+LO&#10;2p3MsjPV9dubQ6G3hPfy3i/TeedrdaU2VoENDAcZKOIi2IpLA99f65c3UDEhW6wDk4E7RZjPek9T&#10;zG248Z6uh1QqCeGYowGXUpNrHQtHHuMgNMSinUPrMcnaltq2eJNwX+tRlr1qjxVLg8OGFo6Kn8Ov&#10;N7A7Li7Ly8mt7HrcbO773Xb8+W6Nee53HxNQibr0b/673ljBF3r5RQbQs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aQCaxgAAANsAAAAPAAAAAAAAAAAAAAAAAJcCAABkcnMv&#10;ZG93bnJldi54bWxQSwUGAAAAAAQABAD1AAAAig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2" o:spid="_x0000_s1035" style="position:absolute;left:7653;top:6461;width:3600;height:3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JaUBwwAA&#10;ANsAAAAPAAAAZHJzL2Rvd25yZXYueG1sRE9Na8JAEL0L/Q/LFLzpJiUUja5SUgWhVND24m2anWaT&#10;ZmdDdqvx33cLgrd5vM9ZrgfbijP1vnasIJ0mIIhLp2uuFHx+bCczED4ga2wdk4IreVivHkZLzLW7&#10;8IHOx1CJGMI+RwUmhC6X0peGLPqp64gj9+16iyHCvpK6x0sMt618SpJnabHm2GCwo8JQ+XP8tQr2&#10;p6J5bb7MRm+zbnc97N+zt7lWavw4vCxABBrCXXxz73Scn8L/L/EA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JaUB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</v:group>
                <v:group id="Group 30" o:spid="_x0000_s1036" style="position:absolute;left:5956;top:702;width:2704;height:2704" coordorigin="7653,6461" coordsize="3600,3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oval id="Oval 31" o:spid="_x0000_s1037" style="position:absolute;left:9093;top:7901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u57twwAA&#10;ANsAAAAPAAAAZHJzL2Rvd25yZXYueG1sRE9LawIxEL4L/ocwBW+abRVpt0YpPkAQBbe9eBs3083q&#10;ZrJsoq7/vikI3ubje85k1tpKXKnxpWMFr4MEBHHudMmFgp/vVf8dhA/IGivHpOBOHmbTbmeCqXY3&#10;3tM1C4WIIexTVGBCqFMpfW7Ioh+4mjhyv66xGCJsCqkbvMVwW8m3JBlLiyXHBoM1zQ3l5+xiFewO&#10;89PidDRLvRrV6/t+tx1tPrRSvZf26xNEoDY8xQ/3Wsf5Q/j/JR4gp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u57t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32" o:spid="_x0000_s1038" style="position:absolute;left:8733;top:7541;width:144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gaZwwAA&#10;ANsAAAAPAAAAZHJzL2Rvd25yZXYueG1sRE9La8JAEL4L/Q/LFLzpRgnFpq4iPkAoCqa99DbNjtlo&#10;djZktxr/fVcQvM3H95zpvLO1uFDrK8cKRsMEBHHhdMWlgu+vzWACwgdkjbVjUnAjD/PZS2+KmXZX&#10;PtAlD6WIIewzVGBCaDIpfWHIoh+6hjhyR9daDBG2pdQtXmO4reU4Sd6kxYpjg8GGloaKc/5nFex/&#10;lqfV6des9SZttrfDfpd+vmul+q/d4gNEoC48xQ/3Vsf5Kdx/iQfI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UgaZ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33" o:spid="_x0000_s1039" style="position:absolute;left:8373;top:7181;width:216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HqMCwwAA&#10;ANsAAAAPAAAAZHJzL2Rvd25yZXYueG1sRE9Na8JAEL0X/A/LCL3VjaLSRtcgtoIgCtpevI3ZMRvN&#10;zobsNsZ/3y0UepvH+5x51tlKtNT40rGC4SABQZw7XXKh4Otz/fIKwgdkjZVjUvAgD9mi9zTHVLs7&#10;H6g9hkLEEPYpKjAh1KmUPjdk0Q9cTRy5i2sshgibQuoG7zHcVnKUJFNpseTYYLCmlaH8dvy2Cvan&#10;1fX9ejYfej2uN4/DfjfevmmlnvvdcgYiUBf+xX/ujY7zJ/D7SzxAL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HqMC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34" o:spid="_x0000_s1040" style="position:absolute;left:8013;top:6821;width:2880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D11wwAA&#10;ANsAAAAPAAAAZHJzL2Rvd25yZXYueG1sRE9La8JAEL4X/A/LCL3VjUWkja5SYgWhKPi4eJtmp9mk&#10;2dmQ3Sbx33eFQm/z8T1nuR5sLTpqfelYwXSSgCDOnS65UHA5b59eQPiArLF2TApu5GG9Gj0sMdWu&#10;5yN1p1CIGMI+RQUmhCaV0ueGLPqJa4gj9+VaiyHCtpC6xT6G21o+J8lcWiw5NhhsKDOUf59+rILD&#10;Nas21ad519tZs7sdD/vZx6tW6nE8vC1ABBrCv/jPvdNx/hzuv8QD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zD11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35" o:spid="_x0000_s1041" style="position:absolute;left:7653;top:6461;width:3600;height:3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gJjuwwAA&#10;ANsAAAAPAAAAZHJzL2Rvd25yZXYueG1sRE9Na8JAEL0X/A/LCL3VjSLaRtcgtoIgCtpevI3ZMRvN&#10;zobsNsZ/3y0UepvH+5x51tlKtNT40rGC4SABQZw7XXKh4Otz/fIKwgdkjZVjUvAgD9mi9zTHVLs7&#10;H6g9hkLEEPYpKjAh1KmUPjdk0Q9cTRy5i2sshgibQuoG7zHcVnKUJBNpseTYYLCmlaH8dvy2Cvan&#10;1fX9ejYfej2uN4/DfjfevmmlnvvdcgYiUBf+xX/ujY7zp/D7SzxAL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gJjuwwAAANsAAAAPAAAAAAAAAAAAAAAAAJcCAABkcnMvZG93&#10;bnJldi54bWxQSwUGAAAAAAQABAD1AAAAhw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</v:group>
                <v:group id="Group 24" o:spid="_x0000_s1042" style="position:absolute;left:5248;top:2621;width:2980;height:2980" coordorigin="7653,6461" coordsize="3600,3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oval id="Oval 25" o:spid="_x0000_s1043" style="position:absolute;left:9093;top:7901;width:72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U6kHwQAA&#10;ANsAAAAPAAAAZHJzL2Rvd25yZXYueG1sRE9Ni8IwEL0L+x/CLHjTdEVkrUYRV0EQBd29eBubsak2&#10;k9JErf/eLAje5vE+ZzxtbCluVPvCsYKvbgKCOHO64FzB3++y8w3CB2SNpWNS8CAP08lHa4ypdnfe&#10;0W0fchFD2KeowIRQpVL6zJBF33UVceROrrYYIqxzqWu8x3Bbyl6SDKTFgmODwYrmhrLL/moVbA/z&#10;88/5aBZ62a9Wj912018PtVLtz2Y2AhGoCW/xy73Scf4Q/n+JB8jJ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FOpB8EAAADbAAAADwAAAAAAAAAAAAAAAACXAgAAZHJzL2Rvd25y&#10;ZXYueG1sUEsFBgAAAAAEAAQA9QAAAIUDAAAAAA=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6" o:spid="_x0000_s1044" style="position:absolute;left:8733;top:7541;width:1440;height:1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BconwQAA&#10;ANsAAAAPAAAAZHJzL2Rvd25yZXYueG1sRE/LisIwFN0L8w/hDrjTdETEqUYZfIAgCnbcuLs2d5o6&#10;zU1pota/NwvB5eG8p/PWVuJGjS8dK/jqJyCIc6dLLhQcf9e9MQgfkDVWjknBgzzMZx+dKaba3flA&#10;tywUIoawT1GBCaFOpfS5IYu+72riyP25xmKIsCmkbvAew20lB0kykhZLjg0Ga1oYyv+zq1WwPy0u&#10;y8vZrPR6WG8eh/1uuP3WSnU/258JiEBteItf7o1WMIjr45f4A+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wXKJ8EAAADbAAAADwAAAAAAAAAAAAAAAACXAgAAZHJzL2Rvd25y&#10;ZXYueG1sUEsFBgAAAAAEAAQA9QAAAIUDAAAAAA=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7" o:spid="_x0000_s1045" style="position:absolute;left:8373;top:7181;width:216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W+8xQAA&#10;ANsAAAAPAAAAZHJzL2Rvd25yZXYueG1sRI9Ba8JAFITvhf6H5Qm91U0klDZ1FbENCKKg7aW31+wz&#10;m5h9G7Krxn/fFQoeh5n5hpnOB9uKM/W+dqwgHScgiEuna64UfH8Vz68gfEDW2DomBVfyMJ89Pkwx&#10;1+7COzrvQyUihH2OCkwIXS6lLw1Z9GPXEUfv4HqLIcq+krrHS4TbVk6S5EVarDkuGOxoaag87k9W&#10;wfZn2Xw0v+ZTF1m3uu62m2z9ppV6Gg2LdxCBhnAP/7dXWsEkhduX+APk7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Jb7zFAAAA2wAAAA8AAAAAAAAAAAAAAAAAlwIAAGRycy9k&#10;b3ducmV2LnhtbFBLBQYAAAAABAAEAPUAAACJAwAAAAA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8" o:spid="_x0000_s1046" style="position:absolute;left:8013;top:6821;width:2880;height:2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m/HLxQAA&#10;ANsAAAAPAAAAZHJzL2Rvd25yZXYueG1sRI9Pa8JAFMTvBb/D8gre6qZBikZXKf4BQSqY9uLtmX1m&#10;Y7NvQ3bV+O27BcHjMDO/YabzztbiSq2vHCt4HyQgiAunKy4V/Hyv30YgfEDWWDsmBXfyMJ/1XqaY&#10;aXfjPV3zUIoIYZ+hAhNCk0npC0MW/cA1xNE7udZiiLItpW7xFuG2lmmSfEiLFccFgw0tDBW/+cUq&#10;2B0W5+X5aFZ6PWw29/3ua7gda6X6r93nBESgLjzDj/ZGK0hT+P8Sf4C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b8cvFAAAA2wAAAA8AAAAAAAAAAAAAAAAAlwIAAGRycy9k&#10;b3ducmV2LnhtbFBLBQYAAAAABAAEAPUAAACJAwAAAAA=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  <v:oval id="Oval 29" o:spid="_x0000_s1047" style="position:absolute;left:7653;top:6461;width:3600;height:3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1RQxgAA&#10;ANsAAAAPAAAAZHJzL2Rvd25yZXYueG1sRI9bawIxFITfC/0P4RR8q1kvlLoapXgBoVRw9cW34+a4&#10;Wbs5WTaprv/eCEIfh5n5hpnMWluJCzW+dKyg101AEOdOl1wo2O9W758gfEDWWDkmBTfyMJu+vkww&#10;1e7KW7pkoRARwj5FBSaEOpXS54Ys+q6riaN3co3FEGVTSN3gNcJtJftJ8iEtlhwXDNY0N5T/Zn9W&#10;weYwPy/OR7PUq2G9vm03P8PvkVaq89Z+jUEEasN/+NleawX9ATy+x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11RQxgAAANsAAAAPAAAAAAAAAAAAAAAAAJcCAABkcnMv&#10;ZG93bnJldi54bWxQSwUGAAAAAAQABAD1AAAAigMAAAAA&#10;" filled="f" fillcolor="#fe690d [3215]" strokecolor="#fe690d [3215]" strokeweight="1pt">
                    <v:shadow opacity="22938f" mv:blur="38100f" offset="0,2pt"/>
                    <o:lock v:ext="edit" aspectratio="t"/>
                    <v:textbox inset=",7.2pt,,7.2pt"/>
                  </v:oval>
                </v:group>
                <v:rect id="Rectangle 2" o:spid="_x0000_s1048" style="position:absolute;left:4060;top:1122;width:4168;height:30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+rMIwwAA&#10;ANsAAAAPAAAAZHJzL2Rvd25yZXYueG1sRI/RasJAFETfC/7DcgXf6sbYFImuIgWx1L5U/YBL9rqJ&#10;Zu+m2TWmf+8KQh+HmTnDLFa9rUVHra8cK5iMExDEhdMVGwXHw+Z1BsIHZI21Y1LwRx5Wy8HLAnPt&#10;bvxD3T4YESHsc1RQhtDkUvqiJIt+7Bri6J1cazFE2RqpW7xFuK1lmiTv0mLFcaHEhj5KKi77q1Ww&#10;22QpdlnIGrPtz6dpZ75+v41So2G/noMI1If/8LP9qRWkb/D4En+AX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+rMIwwAAANsAAAAPAAAAAAAAAAAAAAAAAJcCAABkcnMvZG93&#10;bnJldi54bWxQSwUGAAAAAAQABAD1AAAAhwMAAAAA&#10;" fillcolor="#fe690d [3215]" stroked="f" strokecolor="#4a7ebb" strokeweight="1.5pt">
                  <v:shadow opacity="22938f" mv:blur="38100f" offset="0,2pt"/>
                  <v:textbox inset="0,0,0,0">
                    <w:txbxContent>
                      <w:p w14:paraId="33C6762D" w14:textId="77777777" w:rsidR="00FE0FB8" w:rsidRDefault="00FE0FB8"/>
                    </w:txbxContent>
                  </v:textbox>
                </v:rect>
                <w10:wrap type="tight" anchorx="page" anchory="page"/>
              </v:group>
            </w:pict>
          </mc:Fallback>
        </mc:AlternateContent>
      </w:r>
      <w:r w:rsidR="008232C6">
        <w:br w:type="page"/>
      </w:r>
      <w:r w:rsidR="00A2106C"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98200" behindDoc="0" locked="0" layoutInCell="1" allowOverlap="1" wp14:anchorId="7794CC67" wp14:editId="227285B4">
                <wp:simplePos x="0" y="0"/>
                <wp:positionH relativeFrom="page">
                  <wp:posOffset>1392555</wp:posOffset>
                </wp:positionH>
                <wp:positionV relativeFrom="page">
                  <wp:posOffset>8864600</wp:posOffset>
                </wp:positionV>
                <wp:extent cx="5111115" cy="914400"/>
                <wp:effectExtent l="0" t="0" r="0" b="0"/>
                <wp:wrapThrough wrapText="bothSides">
                  <wp:wrapPolygon edited="0">
                    <wp:start x="107" y="0"/>
                    <wp:lineTo x="107" y="21000"/>
                    <wp:lineTo x="21361" y="21000"/>
                    <wp:lineTo x="21361" y="0"/>
                    <wp:lineTo x="107" y="0"/>
                  </wp:wrapPolygon>
                </wp:wrapThrough>
                <wp:docPr id="47" name="Casella di tes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1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40561" w14:textId="77777777" w:rsidR="00A2106C" w:rsidRPr="005A5DCD" w:rsidRDefault="00A2106C" w:rsidP="00A2106C">
                            <w:pPr>
                              <w:jc w:val="center"/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  <w:lang w:val="it-IT"/>
                              </w:rPr>
                            </w:pPr>
                            <w:r w:rsidRPr="005A5DCD"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  <w:lang w:val="it-IT"/>
                              </w:rPr>
                              <w:t>Scuola di Specializzazione in Ematologia della Università di Pisa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7" o:spid="_x0000_s1049" type="#_x0000_t202" style="position:absolute;margin-left:109.65pt;margin-top:698pt;width:402.45pt;height:1in;z-index:251698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" mv:complextextbox="1" filled="f" stroked="f">
                <v:textbox>
                  <w:txbxContent>
                    <w:p w14:paraId="0F540561" w14:textId="77777777" w:rsidR="00A2106C" w:rsidRPr="005A5DCD" w:rsidRDefault="00A2106C" w:rsidP="00A2106C">
                      <w:pPr>
                        <w:jc w:val="center"/>
                        <w:rPr>
                          <w:i/>
                          <w:color w:val="FE690D" w:themeColor="text2"/>
                          <w:sz w:val="48"/>
                          <w:szCs w:val="48"/>
                          <w:lang w:val="it-IT"/>
                        </w:rPr>
                      </w:pPr>
                      <w:r w:rsidRPr="005A5DCD">
                        <w:rPr>
                          <w:i/>
                          <w:color w:val="FE690D" w:themeColor="text2"/>
                          <w:sz w:val="48"/>
                          <w:szCs w:val="48"/>
                          <w:lang w:val="it-IT"/>
                        </w:rPr>
                        <w:t>Scuola di Specializzazione in Ematologia della Università di Pisa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2106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6152" behindDoc="0" locked="0" layoutInCell="1" allowOverlap="1" wp14:anchorId="1E800EA7" wp14:editId="31BEE25A">
                <wp:simplePos x="0" y="0"/>
                <wp:positionH relativeFrom="page">
                  <wp:posOffset>1392555</wp:posOffset>
                </wp:positionH>
                <wp:positionV relativeFrom="page">
                  <wp:posOffset>8864600</wp:posOffset>
                </wp:positionV>
                <wp:extent cx="5111115" cy="914400"/>
                <wp:effectExtent l="0" t="0" r="0" b="0"/>
                <wp:wrapThrough wrapText="bothSides">
                  <wp:wrapPolygon edited="0">
                    <wp:start x="107" y="0"/>
                    <wp:lineTo x="107" y="21000"/>
                    <wp:lineTo x="21361" y="21000"/>
                    <wp:lineTo x="21361" y="0"/>
                    <wp:lineTo x="107" y="0"/>
                  </wp:wrapPolygon>
                </wp:wrapThrough>
                <wp:docPr id="46" name="Casella di 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1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EB3D9" w14:textId="77777777" w:rsidR="00A2106C" w:rsidRPr="0025420B" w:rsidRDefault="00A2106C" w:rsidP="00A2106C">
                            <w:pPr>
                              <w:jc w:val="center"/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25420B"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</w:rPr>
                              <w:t>Scuola</w:t>
                            </w:r>
                            <w:proofErr w:type="spellEnd"/>
                            <w:r w:rsidRPr="0025420B"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</w:rPr>
                              <w:t xml:space="preserve"> di </w:t>
                            </w:r>
                            <w:proofErr w:type="spellStart"/>
                            <w:r w:rsidRPr="0025420B"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</w:rPr>
                              <w:t>Specializzazione</w:t>
                            </w:r>
                            <w:proofErr w:type="spellEnd"/>
                            <w:r w:rsidRPr="0025420B"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</w:rPr>
                              <w:t xml:space="preserve"> in </w:t>
                            </w:r>
                            <w:proofErr w:type="spellStart"/>
                            <w:r w:rsidRPr="0025420B"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</w:rPr>
                              <w:t>Ematologia</w:t>
                            </w:r>
                            <w:proofErr w:type="spellEnd"/>
                            <w:r w:rsidRPr="0025420B"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25420B"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</w:rPr>
                              <w:t>della</w:t>
                            </w:r>
                            <w:proofErr w:type="spellEnd"/>
                            <w:r w:rsidRPr="0025420B"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25420B"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</w:rPr>
                              <w:t>Università</w:t>
                            </w:r>
                            <w:proofErr w:type="spellEnd"/>
                            <w:r w:rsidRPr="0025420B">
                              <w:rPr>
                                <w:i/>
                                <w:color w:val="FE690D" w:themeColor="text2"/>
                                <w:sz w:val="48"/>
                                <w:szCs w:val="48"/>
                              </w:rPr>
                              <w:t xml:space="preserve"> di Pisa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6" o:spid="_x0000_s1050" type="#_x0000_t202" style="position:absolute;margin-left:109.65pt;margin-top:698pt;width:402.45pt;height:1in;z-index:251696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" mv:complextextbox="1" filled="f" stroked="f">
                <v:textbox>
                  <w:txbxContent>
                    <w:p w14:paraId="4DAEB3D9" w14:textId="77777777" w:rsidR="00A2106C" w:rsidRPr="0025420B" w:rsidRDefault="00A2106C" w:rsidP="00A2106C">
                      <w:pPr>
                        <w:jc w:val="center"/>
                        <w:rPr>
                          <w:i/>
                          <w:color w:val="FE690D" w:themeColor="text2"/>
                          <w:sz w:val="48"/>
                          <w:szCs w:val="48"/>
                        </w:rPr>
                      </w:pPr>
                      <w:proofErr w:type="spellStart"/>
                      <w:r w:rsidRPr="0025420B">
                        <w:rPr>
                          <w:i/>
                          <w:color w:val="FE690D" w:themeColor="text2"/>
                          <w:sz w:val="48"/>
                          <w:szCs w:val="48"/>
                        </w:rPr>
                        <w:t>Scuola</w:t>
                      </w:r>
                      <w:proofErr w:type="spellEnd"/>
                      <w:r w:rsidRPr="0025420B">
                        <w:rPr>
                          <w:i/>
                          <w:color w:val="FE690D" w:themeColor="text2"/>
                          <w:sz w:val="48"/>
                          <w:szCs w:val="48"/>
                        </w:rPr>
                        <w:t xml:space="preserve"> di </w:t>
                      </w:r>
                      <w:proofErr w:type="spellStart"/>
                      <w:r w:rsidRPr="0025420B">
                        <w:rPr>
                          <w:i/>
                          <w:color w:val="FE690D" w:themeColor="text2"/>
                          <w:sz w:val="48"/>
                          <w:szCs w:val="48"/>
                        </w:rPr>
                        <w:t>Specializzazione</w:t>
                      </w:r>
                      <w:proofErr w:type="spellEnd"/>
                      <w:r w:rsidRPr="0025420B">
                        <w:rPr>
                          <w:i/>
                          <w:color w:val="FE690D" w:themeColor="text2"/>
                          <w:sz w:val="48"/>
                          <w:szCs w:val="48"/>
                        </w:rPr>
                        <w:t xml:space="preserve"> in </w:t>
                      </w:r>
                      <w:proofErr w:type="spellStart"/>
                      <w:r w:rsidRPr="0025420B">
                        <w:rPr>
                          <w:i/>
                          <w:color w:val="FE690D" w:themeColor="text2"/>
                          <w:sz w:val="48"/>
                          <w:szCs w:val="48"/>
                        </w:rPr>
                        <w:t>Ematologia</w:t>
                      </w:r>
                      <w:proofErr w:type="spellEnd"/>
                      <w:r w:rsidRPr="0025420B">
                        <w:rPr>
                          <w:i/>
                          <w:color w:val="FE690D" w:themeColor="text2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25420B">
                        <w:rPr>
                          <w:i/>
                          <w:color w:val="FE690D" w:themeColor="text2"/>
                          <w:sz w:val="48"/>
                          <w:szCs w:val="48"/>
                        </w:rPr>
                        <w:t>della</w:t>
                      </w:r>
                      <w:proofErr w:type="spellEnd"/>
                      <w:r w:rsidRPr="0025420B">
                        <w:rPr>
                          <w:i/>
                          <w:color w:val="FE690D" w:themeColor="text2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25420B">
                        <w:rPr>
                          <w:i/>
                          <w:color w:val="FE690D" w:themeColor="text2"/>
                          <w:sz w:val="48"/>
                          <w:szCs w:val="48"/>
                        </w:rPr>
                        <w:t>Università</w:t>
                      </w:r>
                      <w:proofErr w:type="spellEnd"/>
                      <w:r w:rsidRPr="0025420B">
                        <w:rPr>
                          <w:i/>
                          <w:color w:val="FE690D" w:themeColor="text2"/>
                          <w:sz w:val="48"/>
                          <w:szCs w:val="48"/>
                        </w:rPr>
                        <w:t xml:space="preserve"> di Pisa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C477E">
        <w:rPr>
          <w:noProof/>
          <w:lang w:val="it-IT" w:eastAsia="it-IT"/>
        </w:rPr>
        <w:drawing>
          <wp:anchor distT="0" distB="0" distL="114300" distR="114300" simplePos="0" relativeHeight="251694104" behindDoc="0" locked="0" layoutInCell="1" allowOverlap="1" wp14:anchorId="02FE6DB1" wp14:editId="75C2CE5A">
            <wp:simplePos x="0" y="0"/>
            <wp:positionH relativeFrom="page">
              <wp:posOffset>850900</wp:posOffset>
            </wp:positionH>
            <wp:positionV relativeFrom="page">
              <wp:posOffset>5486400</wp:posOffset>
            </wp:positionV>
            <wp:extent cx="5727700" cy="2319020"/>
            <wp:effectExtent l="0" t="0" r="12700" b="0"/>
            <wp:wrapThrough wrapText="bothSides">
              <wp:wrapPolygon edited="0">
                <wp:start x="0" y="0"/>
                <wp:lineTo x="0" y="21292"/>
                <wp:lineTo x="21552" y="21292"/>
                <wp:lineTo x="21552" y="0"/>
                <wp:lineTo x="0" y="0"/>
              </wp:wrapPolygon>
            </wp:wrapThrough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77E">
        <w:rPr>
          <w:noProof/>
          <w:lang w:val="it-IT" w:eastAsia="it-IT"/>
        </w:rPr>
        <w:drawing>
          <wp:anchor distT="0" distB="0" distL="114300" distR="114300" simplePos="0" relativeHeight="251692056" behindDoc="0" locked="0" layoutInCell="1" allowOverlap="1" wp14:anchorId="4D735599" wp14:editId="5CA7A593">
            <wp:simplePos x="0" y="0"/>
            <wp:positionH relativeFrom="page">
              <wp:posOffset>1454150</wp:posOffset>
            </wp:positionH>
            <wp:positionV relativeFrom="page">
              <wp:posOffset>2249805</wp:posOffset>
            </wp:positionV>
            <wp:extent cx="4648200" cy="2576195"/>
            <wp:effectExtent l="0" t="0" r="0" b="0"/>
            <wp:wrapThrough wrapText="bothSides">
              <wp:wrapPolygon edited="0">
                <wp:start x="0" y="0"/>
                <wp:lineTo x="0" y="21297"/>
                <wp:lineTo x="21482" y="21297"/>
                <wp:lineTo x="21482" y="0"/>
                <wp:lineTo x="0" y="0"/>
              </wp:wrapPolygon>
            </wp:wrapThrough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17-WA0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CD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989B29" wp14:editId="16513FDA">
                <wp:simplePos x="0" y="0"/>
                <wp:positionH relativeFrom="page">
                  <wp:posOffset>914400</wp:posOffset>
                </wp:positionH>
                <wp:positionV relativeFrom="page">
                  <wp:posOffset>1397000</wp:posOffset>
                </wp:positionV>
                <wp:extent cx="5727700" cy="7315200"/>
                <wp:effectExtent l="0" t="0" r="0" b="0"/>
                <wp:wrapThrough wrapText="bothSides">
                  <wp:wrapPolygon edited="0">
                    <wp:start x="96" y="75"/>
                    <wp:lineTo x="96" y="21450"/>
                    <wp:lineTo x="21361" y="21450"/>
                    <wp:lineTo x="21361" y="75"/>
                    <wp:lineTo x="96" y="75"/>
                  </wp:wrapPolygon>
                </wp:wrapThrough>
                <wp:docPr id="36" name="Grup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7315200"/>
                          <a:chOff x="0" y="0"/>
                          <a:chExt cx="5727700" cy="73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277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Casella di testo 4"/>
                        <wps:cNvSpPr txBox="1"/>
                        <wps:spPr>
                          <a:xfrm>
                            <a:off x="91440" y="91440"/>
                            <a:ext cx="554482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asella di testo 25"/>
                        <wps:cNvSpPr txBox="1"/>
                        <wps:spPr>
                          <a:xfrm>
                            <a:off x="91440" y="612140"/>
                            <a:ext cx="33401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asella di testo 28"/>
                        <wps:cNvSpPr txBox="1"/>
                        <wps:spPr>
                          <a:xfrm>
                            <a:off x="91440" y="1132840"/>
                            <a:ext cx="33401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sella di testo 29"/>
                        <wps:cNvSpPr txBox="1"/>
                        <wps:spPr>
                          <a:xfrm>
                            <a:off x="91440" y="1653540"/>
                            <a:ext cx="33401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sella di testo 30"/>
                        <wps:cNvSpPr txBox="1"/>
                        <wps:spPr>
                          <a:xfrm>
                            <a:off x="91440" y="2174240"/>
                            <a:ext cx="33401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asella di testo 31"/>
                        <wps:cNvSpPr txBox="1"/>
                        <wps:spPr>
                          <a:xfrm>
                            <a:off x="91440" y="2694940"/>
                            <a:ext cx="33401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asella di testo 33"/>
                        <wps:cNvSpPr txBox="1"/>
                        <wps:spPr>
                          <a:xfrm>
                            <a:off x="91440" y="3215640"/>
                            <a:ext cx="33401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asella di testo 34"/>
                        <wps:cNvSpPr txBox="1"/>
                        <wps:spPr>
                          <a:xfrm>
                            <a:off x="91440" y="3736340"/>
                            <a:ext cx="554482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asella di testo 35"/>
                        <wps:cNvSpPr txBox="1"/>
                        <wps:spPr>
                          <a:xfrm>
                            <a:off x="91440" y="6680835"/>
                            <a:ext cx="554482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36" o:spid="_x0000_s1051" style="position:absolute;margin-left:1in;margin-top:110pt;width:451pt;height:8in;z-index:251660288;mso-position-horizontal-relative:page;mso-position-vertical-relative:page" coordsize="5727700,73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" mv:complextextbox="1">
                <v:shape id="Text Box 39" o:spid="_x0000_s1052" type="#_x0000_t202" style="position:absolute;width:5727700;height:7315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H2zZwQAA&#10;ANoAAAAPAAAAZHJzL2Rvd25yZXYueG1sRI9Ba8JAFITvgv9heYXedFMLItFVSlHiSZqo90f2maTd&#10;fRuyaxL/fVco9DjMzDfMZjdaI3rqfONYwds8AUFcOt1wpeByPsxWIHxA1mgck4IHedhtp5MNptoN&#10;nFNfhEpECPsUFdQhtKmUvqzJop+7ljh6N9dZDFF2ldQdDhFujVwkyVJabDgu1NjSZ03lT3G3CjL9&#10;/m32pc1O+688uFt1XV0Ho9Try/ixBhFoDP/hv/ZRK1jA80q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9s2cEAAADaAAAADwAAAAAAAAAAAAAAAACXAgAAZHJzL2Rvd25y&#10;ZXYueG1sUEsFBgAAAAAEAAQA9QAAAIUDAAAAAA==&#10;" mv:complextextbox="1" filled="f" stroked="f">
                  <v:textbox inset=",7.2pt,,7.2pt"/>
                </v:shape>
                <v:shape id="Casella di testo 4" o:spid="_x0000_s1053" type="#_x0000_t202" style="position:absolute;left:91440;top:91440;width:554482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Casella di testo 25" inset="0,0,0,0">
                    <w:txbxContent/>
                  </v:textbox>
                </v:shape>
                <v:shape id="Casella di testo 25" o:spid="_x0000_s1054" type="#_x0000_t202" style="position:absolute;left:91440;top:612140;width:33401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Casella di testo 28" inset="0,0,0,0">
                    <w:txbxContent/>
                  </v:textbox>
                </v:shape>
                <v:shape id="Casella di testo 28" o:spid="_x0000_s1055" type="#_x0000_t202" style="position:absolute;left:91440;top:1132840;width:33401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Casella di testo 29" inset="0,0,0,0">
                    <w:txbxContent/>
                  </v:textbox>
                </v:shape>
                <v:shape id="Casella di testo 29" o:spid="_x0000_s1056" type="#_x0000_t202" style="position:absolute;left:91440;top:1653540;width:33401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Casella di testo 30" inset="0,0,0,0">
                    <w:txbxContent/>
                  </v:textbox>
                </v:shape>
                <v:shape id="Casella di testo 30" o:spid="_x0000_s1057" type="#_x0000_t202" style="position:absolute;left:91440;top:2174240;width:33401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Casella di testo 31" inset="0,0,0,0">
                    <w:txbxContent/>
                  </v:textbox>
                </v:shape>
                <v:shape id="Casella di testo 31" o:spid="_x0000_s1058" type="#_x0000_t202" style="position:absolute;left:91440;top:2694940;width:33401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Casella di testo 33" inset="0,0,0,0">
                    <w:txbxContent/>
                  </v:textbox>
                </v:shape>
                <v:shape id="Casella di testo 33" o:spid="_x0000_s1059" type="#_x0000_t202" style="position:absolute;left:91440;top:3215640;width:33401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Casella di testo 34" inset="0,0,0,0">
                    <w:txbxContent/>
                  </v:textbox>
                </v:shape>
                <v:shape id="Casella di testo 34" o:spid="_x0000_s1060" type="#_x0000_t202" style="position:absolute;left:91440;top:3736340;width:5544820;height:5213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Casella di testo 35" inset="0,0,0,0">
                    <w:txbxContent/>
                  </v:textbox>
                </v:shape>
                <v:shape id="Casella di testo 35" o:spid="_x0000_s1061" type="#_x0000_t202" style="position:absolute;left:91440;top:6680835;width:554482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747C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60" behindDoc="0" locked="0" layoutInCell="1" allowOverlap="1" wp14:anchorId="04B7FE02" wp14:editId="21984ADA">
                <wp:simplePos x="0" y="0"/>
                <wp:positionH relativeFrom="page">
                  <wp:posOffset>6578600</wp:posOffset>
                </wp:positionH>
                <wp:positionV relativeFrom="page">
                  <wp:posOffset>5054600</wp:posOffset>
                </wp:positionV>
                <wp:extent cx="325120" cy="45719"/>
                <wp:effectExtent l="0" t="25400" r="0" b="5715"/>
                <wp:wrapThrough wrapText="bothSides">
                  <wp:wrapPolygon edited="0">
                    <wp:start x="1688" y="-12169"/>
                    <wp:lineTo x="1688" y="12169"/>
                    <wp:lineTo x="18563" y="12169"/>
                    <wp:lineTo x="16875" y="-12169"/>
                    <wp:lineTo x="1688" y="-12169"/>
                  </wp:wrapPolygon>
                </wp:wrapThrough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5FF88" w14:textId="77777777" w:rsidR="00FE0FB8" w:rsidRPr="005747CD" w:rsidRDefault="00FE0FB8" w:rsidP="005747CD">
                            <w:pPr>
                              <w:pStyle w:val="Corpodeltesto"/>
                              <w:ind w:left="36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5747CD">
                              <w:rPr>
                                <w:b/>
                                <w:sz w:val="48"/>
                                <w:szCs w:val="48"/>
                              </w:rPr>
                              <w:t>Docenti</w:t>
                            </w:r>
                            <w:proofErr w:type="spellEnd"/>
                            <w:r w:rsidRPr="005747C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5747CD">
                              <w:rPr>
                                <w:b/>
                                <w:sz w:val="48"/>
                                <w:szCs w:val="48"/>
                              </w:rPr>
                              <w:t>della</w:t>
                            </w:r>
                            <w:proofErr w:type="spellEnd"/>
                            <w:r w:rsidRPr="005747C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5747CD">
                              <w:rPr>
                                <w:b/>
                                <w:sz w:val="48"/>
                                <w:szCs w:val="48"/>
                              </w:rPr>
                              <w:t>Scuola</w:t>
                            </w:r>
                            <w:proofErr w:type="spellEnd"/>
                            <w:r w:rsidRPr="005747CD">
                              <w:rPr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14:paraId="2D58CDD6" w14:textId="77777777" w:rsidR="00FE0FB8" w:rsidRDefault="00FE0FB8" w:rsidP="005747CD">
                            <w:pPr>
                              <w:pStyle w:val="Corpodeltesto"/>
                              <w:ind w:lef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Baggiani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Baglietto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14:paraId="42DD64E2" w14:textId="77777777" w:rsidR="00FE0FB8" w:rsidRDefault="00FE0FB8" w:rsidP="005747CD">
                            <w:pPr>
                              <w:pStyle w:val="Corpodeltesto"/>
                              <w:ind w:lef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Naccarato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Coppedè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14:paraId="4273F949" w14:textId="77777777" w:rsidR="00FE0FB8" w:rsidRDefault="00FE0FB8" w:rsidP="005747CD">
                            <w:pPr>
                              <w:pStyle w:val="Corpodeltesto"/>
                              <w:ind w:lef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Lupetti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Paolicchi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14:paraId="762F2E6C" w14:textId="77777777" w:rsidR="00FE0FB8" w:rsidRDefault="00FE0FB8" w:rsidP="005747CD">
                            <w:pPr>
                              <w:pStyle w:val="Corpodeltesto"/>
                              <w:ind w:lef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Roncato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Spataro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14:paraId="0B14DB53" w14:textId="77777777" w:rsidR="00FE0FB8" w:rsidRDefault="00FE0FB8" w:rsidP="005747CD">
                            <w:pPr>
                              <w:pStyle w:val="Corpodeltesto"/>
                              <w:ind w:lef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Biancofiore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Selli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14:paraId="3A2EBCD2" w14:textId="77777777" w:rsidR="00FE0FB8" w:rsidRDefault="00FE0FB8" w:rsidP="005747CD">
                            <w:pPr>
                              <w:pStyle w:val="Corpodeltesto"/>
                              <w:ind w:lef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Prof. De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Bortoli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Privitera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14:paraId="2E0E8A93" w14:textId="77777777" w:rsidR="00FE0FB8" w:rsidRDefault="00FE0FB8" w:rsidP="005747CD">
                            <w:pPr>
                              <w:pStyle w:val="Corpodeltesto"/>
                              <w:ind w:lef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Carrozzi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Cupisti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14:paraId="7EE6EB69" w14:textId="77777777" w:rsidR="00FE0FB8" w:rsidRDefault="00FE0FB8" w:rsidP="005747CD">
                            <w:pPr>
                              <w:pStyle w:val="Corpodeltesto"/>
                              <w:ind w:lef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Masi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Dini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Petronio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Papineschi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Azzarà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14:paraId="7BE21C51" w14:textId="77777777" w:rsidR="00FE0FB8" w:rsidRDefault="00FE0FB8" w:rsidP="005747CD">
                            <w:pPr>
                              <w:pStyle w:val="Corpodeltesto"/>
                              <w:ind w:left="3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Carulli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>, Prof. Buda.</w:t>
                            </w:r>
                          </w:p>
                          <w:p w14:paraId="2C655553" w14:textId="77777777" w:rsidR="00FE0FB8" w:rsidRDefault="00FE0FB8" w:rsidP="005747CD"/>
                          <w:p w14:paraId="46871B68" w14:textId="77777777" w:rsidR="00FE0FB8" w:rsidRDefault="00FE0FB8" w:rsidP="005747CD">
                            <w:pPr>
                              <w:pStyle w:val="Corpodeltesto"/>
                              <w:ind w:left="36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8333ED8" w14:textId="77777777" w:rsidR="00FE0FB8" w:rsidRPr="008640BE" w:rsidRDefault="00FE0FB8" w:rsidP="005747CD">
                            <w:pPr>
                              <w:pStyle w:val="Corpodeltesto"/>
                              <w:ind w:left="36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2" o:spid="_x0000_s1062" type="#_x0000_t202" style="position:absolute;margin-left:518pt;margin-top:398pt;width:25.6pt;height:3.6pt;z-index:251687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" mv:complextextbox="1" filled="f" stroked="f">
                <v:textbox>
                  <w:txbxContent>
                    <w:p w14:paraId="39F5FF88" w14:textId="77777777" w:rsidR="00FE0FB8" w:rsidRPr="005747CD" w:rsidRDefault="00FE0FB8" w:rsidP="005747CD">
                      <w:pPr>
                        <w:pStyle w:val="Corpodeltesto"/>
                        <w:ind w:left="36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5747CD">
                        <w:rPr>
                          <w:b/>
                          <w:sz w:val="48"/>
                          <w:szCs w:val="48"/>
                        </w:rPr>
                        <w:t>Docenti</w:t>
                      </w:r>
                      <w:proofErr w:type="spellEnd"/>
                      <w:r w:rsidRPr="005747CD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5747CD">
                        <w:rPr>
                          <w:b/>
                          <w:sz w:val="48"/>
                          <w:szCs w:val="48"/>
                        </w:rPr>
                        <w:t>della</w:t>
                      </w:r>
                      <w:proofErr w:type="spellEnd"/>
                      <w:r w:rsidRPr="005747CD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5747CD">
                        <w:rPr>
                          <w:b/>
                          <w:sz w:val="48"/>
                          <w:szCs w:val="48"/>
                        </w:rPr>
                        <w:t>Scuola</w:t>
                      </w:r>
                      <w:proofErr w:type="spellEnd"/>
                      <w:r w:rsidRPr="005747CD">
                        <w:rPr>
                          <w:b/>
                          <w:sz w:val="48"/>
                          <w:szCs w:val="48"/>
                        </w:rPr>
                        <w:t>:</w:t>
                      </w:r>
                    </w:p>
                    <w:p w14:paraId="2D58CDD6" w14:textId="77777777" w:rsidR="00FE0FB8" w:rsidRDefault="00FE0FB8" w:rsidP="005747CD">
                      <w:pPr>
                        <w:pStyle w:val="Corpodeltesto"/>
                        <w:ind w:left="3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Baggiani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Baglietto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14:paraId="42DD64E2" w14:textId="77777777" w:rsidR="00FE0FB8" w:rsidRDefault="00FE0FB8" w:rsidP="005747CD">
                      <w:pPr>
                        <w:pStyle w:val="Corpodeltesto"/>
                        <w:ind w:left="3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Naccarato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Coppedè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14:paraId="4273F949" w14:textId="77777777" w:rsidR="00FE0FB8" w:rsidRDefault="00FE0FB8" w:rsidP="005747CD">
                      <w:pPr>
                        <w:pStyle w:val="Corpodeltesto"/>
                        <w:ind w:left="3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Lupetti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Paolicchi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14:paraId="762F2E6C" w14:textId="77777777" w:rsidR="00FE0FB8" w:rsidRDefault="00FE0FB8" w:rsidP="005747CD">
                      <w:pPr>
                        <w:pStyle w:val="Corpodeltesto"/>
                        <w:ind w:left="3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Roncato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Spataro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14:paraId="0B14DB53" w14:textId="77777777" w:rsidR="00FE0FB8" w:rsidRDefault="00FE0FB8" w:rsidP="005747CD">
                      <w:pPr>
                        <w:pStyle w:val="Corpodeltesto"/>
                        <w:ind w:left="3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Biancofiore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Selli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14:paraId="3A2EBCD2" w14:textId="77777777" w:rsidR="00FE0FB8" w:rsidRDefault="00FE0FB8" w:rsidP="005747CD">
                      <w:pPr>
                        <w:pStyle w:val="Corpodeltesto"/>
                        <w:ind w:left="3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Prof. De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Bortoli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Privitera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14:paraId="2E0E8A93" w14:textId="77777777" w:rsidR="00FE0FB8" w:rsidRDefault="00FE0FB8" w:rsidP="005747CD">
                      <w:pPr>
                        <w:pStyle w:val="Corpodeltesto"/>
                        <w:ind w:left="3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Carrozzi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Cupisti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14:paraId="7EE6EB69" w14:textId="77777777" w:rsidR="00FE0FB8" w:rsidRDefault="00FE0FB8" w:rsidP="005747CD">
                      <w:pPr>
                        <w:pStyle w:val="Corpodeltesto"/>
                        <w:ind w:left="3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Masi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Dini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Petronio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Papineschi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Azzarà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14:paraId="7BE21C51" w14:textId="77777777" w:rsidR="00FE0FB8" w:rsidRDefault="00FE0FB8" w:rsidP="005747CD">
                      <w:pPr>
                        <w:pStyle w:val="Corpodeltesto"/>
                        <w:ind w:left="3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Prof. </w:t>
                      </w:r>
                      <w:proofErr w:type="spellStart"/>
                      <w:r>
                        <w:rPr>
                          <w:sz w:val="48"/>
                          <w:szCs w:val="48"/>
                        </w:rPr>
                        <w:t>Carulli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>, Prof. Buda.</w:t>
                      </w:r>
                    </w:p>
                    <w:p w14:paraId="2C655553" w14:textId="77777777" w:rsidR="00FE0FB8" w:rsidRDefault="00FE0FB8" w:rsidP="005747CD"/>
                    <w:p w14:paraId="46871B68" w14:textId="77777777" w:rsidR="00FE0FB8" w:rsidRDefault="00FE0FB8" w:rsidP="005747CD">
                      <w:pPr>
                        <w:pStyle w:val="Corpodeltesto"/>
                        <w:ind w:left="360"/>
                        <w:rPr>
                          <w:sz w:val="48"/>
                          <w:szCs w:val="48"/>
                        </w:rPr>
                      </w:pPr>
                    </w:p>
                    <w:p w14:paraId="48333ED8" w14:textId="77777777" w:rsidR="00FE0FB8" w:rsidRPr="008640BE" w:rsidRDefault="00FE0FB8" w:rsidP="005747CD">
                      <w:pPr>
                        <w:pStyle w:val="Corpodeltesto"/>
                        <w:ind w:left="360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2106C">
        <w:br w:type="page"/>
      </w:r>
      <w:r w:rsidR="00AA1609">
        <w:rPr>
          <w:noProof/>
          <w:lang w:val="it-IT" w:eastAsia="it-IT"/>
        </w:rPr>
        <w:lastRenderedPageBreak/>
        <w:drawing>
          <wp:anchor distT="0" distB="0" distL="114300" distR="114300" simplePos="0" relativeHeight="251701272" behindDoc="0" locked="0" layoutInCell="1" allowOverlap="1" wp14:anchorId="6A7C428B" wp14:editId="3C11B4EC">
            <wp:simplePos x="0" y="0"/>
            <wp:positionH relativeFrom="page">
              <wp:posOffset>1087120</wp:posOffset>
            </wp:positionH>
            <wp:positionV relativeFrom="page">
              <wp:posOffset>2870200</wp:posOffset>
            </wp:positionV>
            <wp:extent cx="5415280" cy="4295775"/>
            <wp:effectExtent l="0" t="0" r="0" b="0"/>
            <wp:wrapThrough wrapText="bothSides">
              <wp:wrapPolygon edited="0">
                <wp:start x="0" y="0"/>
                <wp:lineTo x="0" y="21456"/>
                <wp:lineTo x="21478" y="21456"/>
                <wp:lineTo x="21478" y="0"/>
                <wp:lineTo x="0" y="0"/>
              </wp:wrapPolygon>
            </wp:wrapThrough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528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32CD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1" relativeHeight="251700248" behindDoc="0" locked="0" layoutInCell="1" allowOverlap="1" wp14:anchorId="300C87D1" wp14:editId="2CA730FD">
                <wp:simplePos x="1087120" y="1117600"/>
                <wp:positionH relativeFrom="page">
                  <wp:posOffset>1087120</wp:posOffset>
                </wp:positionH>
                <wp:positionV relativeFrom="page">
                  <wp:posOffset>1117600</wp:posOffset>
                </wp:positionV>
                <wp:extent cx="5415280" cy="4241800"/>
                <wp:effectExtent l="0" t="0" r="0" b="0"/>
                <wp:wrapThrough wrapText="bothSides">
                  <wp:wrapPolygon edited="0">
                    <wp:start x="101" y="129"/>
                    <wp:lineTo x="101" y="21341"/>
                    <wp:lineTo x="21377" y="21341"/>
                    <wp:lineTo x="21377" y="129"/>
                    <wp:lineTo x="101" y="129"/>
                  </wp:wrapPolygon>
                </wp:wrapThrough>
                <wp:docPr id="39" name="Grup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5280" cy="4241800"/>
                          <a:chOff x="0" y="0"/>
                          <a:chExt cx="5415280" cy="4241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15280" cy="424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7" name="Casella di testo 37"/>
                        <wps:cNvSpPr txBox="1"/>
                        <wps:spPr>
                          <a:xfrm>
                            <a:off x="91440" y="91440"/>
                            <a:ext cx="523240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8">
                          <w:txbxContent>
                            <w:p w14:paraId="79C05862" w14:textId="77777777" w:rsidR="00A2106C" w:rsidRPr="005A5DCD" w:rsidRDefault="00A2106C" w:rsidP="00A2106C">
                              <w:pPr>
                                <w:pStyle w:val="Corpodeltesto"/>
                                <w:ind w:left="360"/>
                                <w:rPr>
                                  <w:sz w:val="48"/>
                                  <w:szCs w:val="48"/>
                                  <w:lang w:val="it-IT"/>
                                </w:rPr>
                              </w:pPr>
                              <w:r w:rsidRPr="005A5DCD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>La Scuola di Specializzazione con tutta la UO Ematologia partecipa a networks nazionali ed internazionali</w:t>
                              </w:r>
                              <w:r w:rsidR="005A5DCD" w:rsidRPr="005A5DCD">
                                <w:rPr>
                                  <w:sz w:val="48"/>
                                  <w:szCs w:val="48"/>
                                  <w:lang w:val="it-IT"/>
                                </w:rPr>
                                <w:t xml:space="preserve"> di grande rilevanza scientifica.</w:t>
                              </w:r>
                            </w:p>
                            <w:p w14:paraId="630B9D50" w14:textId="77777777" w:rsidR="00AA1609" w:rsidRPr="008640BE" w:rsidRDefault="00AA1609" w:rsidP="00A2106C">
                              <w:pPr>
                                <w:pStyle w:val="Corpodeltesto"/>
                                <w:ind w:left="360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asella di testo 38"/>
                        <wps:cNvSpPr txBox="1"/>
                        <wps:spPr>
                          <a:xfrm>
                            <a:off x="91440" y="1234440"/>
                            <a:ext cx="523240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39" o:spid="_x0000_s1063" style="position:absolute;margin-left:85.6pt;margin-top:88pt;width:426.4pt;height:334pt;z-index:251700248;mso-position-horizontal-relative:page;mso-position-vertical-relative:page" coordsize="5415280,424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" mv:complextextbox="1">
                <v:shape id="_x0000_s1064" type="#_x0000_t202" style="position:absolute;width:5415280;height:424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xduUvgAA&#10;ANsAAAAPAAAAZHJzL2Rvd25yZXYueG1sRE/LisIwFN0L8w/hCu401RGRTqPIoOhKfO4vze1jTG5K&#10;k7Gdv58sBJeH887WvTXiSa2vHSuYThIQxLnTNZcKbtfdeAnCB2SNxjEp+CMP69XHIMNUu47P9LyE&#10;UsQQ9ikqqEJoUil9XpFFP3ENceQK11oMEbal1C12MdwaOUuShbRYc2yosKHvivLH5dcq2OvPH7PN&#10;7f64PZ2DK8r78t4ZpUbDfvMFIlAf3uKX+6AVzOPY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cXblL4AAADbAAAADwAAAAAAAAAAAAAAAACXAgAAZHJzL2Rvd25yZXYu&#10;eG1sUEsFBgAAAAAEAAQA9QAAAIIDAAAAAA==&#10;" mv:complextextbox="1" filled="f" stroked="f">
                  <v:textbox inset=",7.2pt,,7.2pt"/>
                </v:shape>
                <v:shape id="Casella di testo 37" o:spid="_x0000_s1065" type="#_x0000_t202" style="position:absolute;left:91440;top:91440;width:5232400;height:1144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Casella di testo 38" inset="0,0,0,0">
                    <w:txbxContent>
                      <w:p w14:paraId="79C05862" w14:textId="77777777" w:rsidR="00A2106C" w:rsidRPr="005A5DCD" w:rsidRDefault="00A2106C" w:rsidP="00A2106C">
                        <w:pPr>
                          <w:pStyle w:val="Corpodeltesto"/>
                          <w:ind w:left="360"/>
                          <w:rPr>
                            <w:sz w:val="48"/>
                            <w:szCs w:val="48"/>
                            <w:lang w:val="it-IT"/>
                          </w:rPr>
                        </w:pPr>
                        <w:r w:rsidRPr="005A5DCD">
                          <w:rPr>
                            <w:sz w:val="48"/>
                            <w:szCs w:val="48"/>
                            <w:lang w:val="it-IT"/>
                          </w:rPr>
                          <w:t>La Scuola di Specializzazione con tutta la UO Ematologia partecipa a networks nazionali ed internazionali</w:t>
                        </w:r>
                        <w:r w:rsidR="005A5DCD" w:rsidRPr="005A5DCD">
                          <w:rPr>
                            <w:sz w:val="48"/>
                            <w:szCs w:val="48"/>
                            <w:lang w:val="it-IT"/>
                          </w:rPr>
                          <w:t xml:space="preserve"> di grande rilevanza scientifica.</w:t>
                        </w:r>
                      </w:p>
                      <w:p w14:paraId="630B9D50" w14:textId="77777777" w:rsidR="00AA1609" w:rsidRPr="008640BE" w:rsidRDefault="00AA1609" w:rsidP="00A2106C">
                        <w:pPr>
                          <w:pStyle w:val="Corpodeltesto"/>
                          <w:ind w:left="360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Casella di testo 38" o:spid="_x0000_s1066" type="#_x0000_t202" style="position:absolute;left:91440;top:1234440;width:5232400;height:521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bookmarkStart w:id="0" w:name="_GoBack"/>
      <w:bookmarkEnd w:id="0"/>
    </w:p>
    <w:sectPr w:rsidR="00757948">
      <w:headerReference w:type="default" r:id="rId11"/>
      <w:pgSz w:w="11900" w:h="16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1DE2C" w14:textId="77777777" w:rsidR="00B32CD2" w:rsidRDefault="00B32CD2">
      <w:r>
        <w:separator/>
      </w:r>
    </w:p>
  </w:endnote>
  <w:endnote w:type="continuationSeparator" w:id="0">
    <w:p w14:paraId="0D6ECC6B" w14:textId="77777777" w:rsidR="00B32CD2" w:rsidRDefault="00B3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F7E66" w14:textId="77777777" w:rsidR="00B32CD2" w:rsidRDefault="00B32CD2">
      <w:r>
        <w:separator/>
      </w:r>
    </w:p>
  </w:footnote>
  <w:footnote w:type="continuationSeparator" w:id="0">
    <w:p w14:paraId="19AD34E6" w14:textId="77777777" w:rsidR="00B32CD2" w:rsidRDefault="00B32C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AF0FA" w14:textId="77777777" w:rsidR="00FE0FB8" w:rsidRPr="00806032" w:rsidRDefault="00FE0FB8" w:rsidP="00FB67E7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85304E" wp14:editId="1E9B20B1">
              <wp:simplePos x="0" y="0"/>
              <wp:positionH relativeFrom="page">
                <wp:posOffset>6903720</wp:posOffset>
              </wp:positionH>
              <wp:positionV relativeFrom="page">
                <wp:posOffset>275590</wp:posOffset>
              </wp:positionV>
              <wp:extent cx="304800" cy="232410"/>
              <wp:effectExtent l="0" t="0" r="0" b="21590"/>
              <wp:wrapTight wrapText="bothSides">
                <wp:wrapPolygon edited="0">
                  <wp:start x="0" y="0"/>
                  <wp:lineTo x="0" y="21246"/>
                  <wp:lineTo x="19800" y="21246"/>
                  <wp:lineTo x="19800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0020" w14:textId="77777777" w:rsidR="00FE0FB8" w:rsidRDefault="00FE0FB8" w:rsidP="00FB67E7">
                          <w:pPr>
                            <w:pStyle w:val="Intestazione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B32CD2" w:rsidRPr="00B32CD2">
                            <w:rPr>
                              <w:noProof/>
                              <w:lang w:val="it-IT"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67" type="#_x0000_t202" style="position:absolute;left:0;text-align:left;margin-left:543.6pt;margin-top:21.7pt;width:24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" filled="f" stroked="f">
              <v:textbox inset="0,0,0,0">
                <w:txbxContent>
                  <w:p w14:paraId="77D50020" w14:textId="77777777" w:rsidR="00FE0FB8" w:rsidRDefault="00FE0FB8" w:rsidP="00FB67E7">
                    <w:pPr>
                      <w:pStyle w:val="Intestazione"/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B32CD2" w:rsidRPr="00B32CD2">
                      <w:rPr>
                        <w:noProof/>
                        <w:lang w:val="it-IT"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5pt;height:15pt" o:bullet="t">
        <v:imagedata r:id="rId1" o:title="Word Work File L_1140485797"/>
      </v:shape>
    </w:pict>
  </w:numPicBullet>
  <w:abstractNum w:abstractNumId="0">
    <w:nsid w:val="FFFFFF1D"/>
    <w:multiLevelType w:val="multilevel"/>
    <w:tmpl w:val="EEE80116"/>
    <w:lvl w:ilvl="0">
      <w:start w:val="1"/>
      <w:numFmt w:val="bullet"/>
      <w:pStyle w:val="Corpodeltesto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C43DC"/>
    <w:multiLevelType w:val="hybridMultilevel"/>
    <w:tmpl w:val="1E62FC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revisionView w:markup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1"/>
    <w:docVar w:name="ShowStaticGuides" w:val="0"/>
  </w:docVars>
  <w:rsids>
    <w:rsidRoot w:val="00CF5C73"/>
    <w:rsid w:val="00054176"/>
    <w:rsid w:val="000774E4"/>
    <w:rsid w:val="000C6167"/>
    <w:rsid w:val="0025325F"/>
    <w:rsid w:val="0025420B"/>
    <w:rsid w:val="003F4710"/>
    <w:rsid w:val="004020FA"/>
    <w:rsid w:val="00494431"/>
    <w:rsid w:val="004C437A"/>
    <w:rsid w:val="005747CD"/>
    <w:rsid w:val="00576FFD"/>
    <w:rsid w:val="005A5DCD"/>
    <w:rsid w:val="00662F09"/>
    <w:rsid w:val="006C2EE6"/>
    <w:rsid w:val="00757948"/>
    <w:rsid w:val="007A4EBB"/>
    <w:rsid w:val="007E0254"/>
    <w:rsid w:val="008232C6"/>
    <w:rsid w:val="008640BE"/>
    <w:rsid w:val="008F6545"/>
    <w:rsid w:val="00A2106C"/>
    <w:rsid w:val="00AA1609"/>
    <w:rsid w:val="00AC477E"/>
    <w:rsid w:val="00B32CD2"/>
    <w:rsid w:val="00B85C24"/>
    <w:rsid w:val="00BA433C"/>
    <w:rsid w:val="00C076DB"/>
    <w:rsid w:val="00CC58B7"/>
    <w:rsid w:val="00CF5C73"/>
    <w:rsid w:val="00D31D70"/>
    <w:rsid w:val="00E254B4"/>
    <w:rsid w:val="00E27BFB"/>
    <w:rsid w:val="00E4096F"/>
    <w:rsid w:val="00EA57F2"/>
    <w:rsid w:val="00F44660"/>
    <w:rsid w:val="00F73763"/>
    <w:rsid w:val="00FB67E7"/>
    <w:rsid w:val="00FE0F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2FB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e">
    <w:name w:val="Normal"/>
    <w:qFormat/>
    <w:rsid w:val="00A2106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me">
    <w:name w:val="Name"/>
    <w:basedOn w:val="Normale"/>
    <w:pPr>
      <w:spacing w:after="40"/>
      <w:jc w:val="center"/>
    </w:pPr>
    <w:rPr>
      <w:color w:val="FE690D" w:themeColor="text2"/>
    </w:rPr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Normale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Corpodeltesto">
    <w:name w:val="Body Text"/>
    <w:basedOn w:val="Normale"/>
    <w:link w:val="CorpodeltestoCarattere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rPr>
      <w:color w:val="595959" w:themeColor="text1" w:themeTint="A6"/>
      <w:sz w:val="22"/>
    </w:rPr>
  </w:style>
  <w:style w:type="paragraph" w:styleId="Corpodeltesto2">
    <w:name w:val="Body Text 2"/>
    <w:basedOn w:val="Normale"/>
    <w:link w:val="Corpodeltesto2Carattere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Corpodeltesto2Carattere">
    <w:name w:val="Corpo del testo 2 Carattere"/>
    <w:basedOn w:val="Caratterepredefinitoparagrafo"/>
    <w:link w:val="Corpodeltesto2"/>
    <w:rPr>
      <w:color w:val="595959" w:themeColor="text1" w:themeTint="A6"/>
      <w:sz w:val="22"/>
    </w:rPr>
  </w:style>
  <w:style w:type="character" w:customStyle="1" w:styleId="IntestazioneCarattere">
    <w:name w:val="Intestazione Carattere"/>
    <w:basedOn w:val="Caratterepredefinitoparagrafo"/>
    <w:link w:val="Intestazione"/>
    <w:rPr>
      <w:color w:val="FE690D" w:themeColor="text2"/>
    </w:rPr>
  </w:style>
  <w:style w:type="paragraph" w:styleId="Pidipagina">
    <w:name w:val="footer"/>
    <w:basedOn w:val="Normale"/>
    <w:link w:val="PidipaginaCarattere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PidipaginaCarattere">
    <w:name w:val="Piè di pagina Carattere"/>
    <w:basedOn w:val="Caratterepredefinitoparagrafo"/>
    <w:link w:val="Pidipagina"/>
    <w:rPr>
      <w:color w:val="595959" w:themeColor="text1" w:themeTint="A6"/>
      <w:sz w:val="16"/>
    </w:rPr>
  </w:style>
  <w:style w:type="table" w:styleId="Grigliachiara-Colore6">
    <w:name w:val="Light Grid Accent 6"/>
    <w:basedOn w:val="Tabellanormale"/>
    <w:tblPr>
      <w:tblStyleRowBandSize w:val="1"/>
      <w:tblStyleColBandSize w:val="1"/>
      <w:tblInd w:w="0" w:type="dxa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e">
    <w:name w:val="Normal"/>
    <w:qFormat/>
    <w:rsid w:val="00A2106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me">
    <w:name w:val="Name"/>
    <w:basedOn w:val="Normale"/>
    <w:pPr>
      <w:spacing w:after="40"/>
      <w:jc w:val="center"/>
    </w:pPr>
    <w:rPr>
      <w:color w:val="FE690D" w:themeColor="text2"/>
    </w:rPr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Normale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Corpodeltesto">
    <w:name w:val="Body Text"/>
    <w:basedOn w:val="Normale"/>
    <w:link w:val="CorpodeltestoCarattere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rPr>
      <w:color w:val="595959" w:themeColor="text1" w:themeTint="A6"/>
      <w:sz w:val="22"/>
    </w:rPr>
  </w:style>
  <w:style w:type="paragraph" w:styleId="Corpodeltesto2">
    <w:name w:val="Body Text 2"/>
    <w:basedOn w:val="Normale"/>
    <w:link w:val="Corpodeltesto2Carattere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Corpodeltesto2Carattere">
    <w:name w:val="Corpo del testo 2 Carattere"/>
    <w:basedOn w:val="Caratterepredefinitoparagrafo"/>
    <w:link w:val="Corpodeltesto2"/>
    <w:rPr>
      <w:color w:val="595959" w:themeColor="text1" w:themeTint="A6"/>
      <w:sz w:val="22"/>
    </w:rPr>
  </w:style>
  <w:style w:type="character" w:customStyle="1" w:styleId="IntestazioneCarattere">
    <w:name w:val="Intestazione Carattere"/>
    <w:basedOn w:val="Caratterepredefinitoparagrafo"/>
    <w:link w:val="Intestazione"/>
    <w:rPr>
      <w:color w:val="FE690D" w:themeColor="text2"/>
    </w:rPr>
  </w:style>
  <w:style w:type="paragraph" w:styleId="Pidipagina">
    <w:name w:val="footer"/>
    <w:basedOn w:val="Normale"/>
    <w:link w:val="PidipaginaCarattere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PidipaginaCarattere">
    <w:name w:val="Piè di pagina Carattere"/>
    <w:basedOn w:val="Caratterepredefinitoparagrafo"/>
    <w:link w:val="Pidipagina"/>
    <w:rPr>
      <w:color w:val="595959" w:themeColor="text1" w:themeTint="A6"/>
      <w:sz w:val="16"/>
    </w:rPr>
  </w:style>
  <w:style w:type="table" w:styleId="Grigliachiara-Colore6">
    <w:name w:val="Light Grid Accent 6"/>
    <w:basedOn w:val="Tabellanormale"/>
    <w:tblPr>
      <w:tblStyleRowBandSize w:val="1"/>
      <w:tblStyleColBandSize w:val="1"/>
      <w:tblInd w:w="0" w:type="dxa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lli:Visualizzazione%20Layout%20di%20stampa:Elementi%20decorativi:Intestazione%20lettera%20increspature.dotx" TargetMode="External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Georgia"/>
        <a:ea typeface=""/>
        <a:cs typeface=""/>
        <a:font script="Jpan" typeface="ＭＳ Ｐ明朝"/>
      </a:majorFont>
      <a:minorFont>
        <a:latin typeface="Georgi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lettera increspature.dotx</Template>
  <TotalTime>14</TotalTime>
  <Pages>3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</dc:creator>
  <cp:keywords/>
  <dc:description/>
  <cp:lastModifiedBy>sgt</cp:lastModifiedBy>
  <cp:revision>9</cp:revision>
  <dcterms:created xsi:type="dcterms:W3CDTF">2020-01-06T18:57:00Z</dcterms:created>
  <dcterms:modified xsi:type="dcterms:W3CDTF">2020-01-07T06:15:00Z</dcterms:modified>
  <cp:category/>
</cp:coreProperties>
</file>