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C709" w14:textId="7F1DAF86" w:rsidR="00757948" w:rsidRDefault="009F3D2E">
      <w:r>
        <w:rPr>
          <w:noProof/>
          <w:lang w:val="it-IT" w:eastAsia="it-IT"/>
        </w:rPr>
        <w:drawing>
          <wp:anchor distT="0" distB="0" distL="114300" distR="114300" simplePos="0" relativeHeight="251685912" behindDoc="0" locked="0" layoutInCell="1" allowOverlap="1" wp14:anchorId="10E87AC7" wp14:editId="41BADF99">
            <wp:simplePos x="0" y="0"/>
            <wp:positionH relativeFrom="page">
              <wp:posOffset>2825750</wp:posOffset>
            </wp:positionH>
            <wp:positionV relativeFrom="page">
              <wp:posOffset>5229225</wp:posOffset>
            </wp:positionV>
            <wp:extent cx="2308860" cy="2936875"/>
            <wp:effectExtent l="0" t="0" r="2540" b="9525"/>
            <wp:wrapThrough wrapText="bothSides">
              <wp:wrapPolygon edited="0">
                <wp:start x="0" y="0"/>
                <wp:lineTo x="0" y="21483"/>
                <wp:lineTo x="21386" y="21483"/>
                <wp:lineTo x="21386" y="0"/>
                <wp:lineTo x="0" y="0"/>
              </wp:wrapPolygon>
            </wp:wrapThrough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08-WA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20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816" behindDoc="0" locked="0" layoutInCell="1" allowOverlap="1" wp14:anchorId="3920D4B9" wp14:editId="3B8DA129">
                <wp:simplePos x="0" y="0"/>
                <wp:positionH relativeFrom="page">
                  <wp:posOffset>1240155</wp:posOffset>
                </wp:positionH>
                <wp:positionV relativeFrom="page">
                  <wp:posOffset>8775700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3EC36" w14:textId="77777777" w:rsidR="0025420B" w:rsidRPr="00600825" w:rsidRDefault="0025420B" w:rsidP="0025420B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600825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  <w:t>Scuola di Specializzazione in Ematologia della Università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7" o:spid="_x0000_s1026" type="#_x0000_t202" style="position:absolute;margin-left:97.65pt;margin-top:691pt;width:402.45pt;height:1in;z-index:251681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" mv:complextextbox="1" filled="f" stroked="f">
                <v:textbox>
                  <w:txbxContent>
                    <w:p w14:paraId="6563EC36" w14:textId="77777777" w:rsidR="0025420B" w:rsidRPr="00600825" w:rsidRDefault="0025420B" w:rsidP="0025420B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</w:pPr>
                      <w:r w:rsidRPr="00600825"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  <w:t>Scuola di Specializzazione in Ematologia della Università di Pisa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C7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68" behindDoc="0" locked="0" layoutInCell="1" allowOverlap="1" wp14:anchorId="436C8793" wp14:editId="3599D889">
                <wp:simplePos x="0" y="0"/>
                <wp:positionH relativeFrom="page">
                  <wp:posOffset>1850390</wp:posOffset>
                </wp:positionH>
                <wp:positionV relativeFrom="page">
                  <wp:posOffset>814070</wp:posOffset>
                </wp:positionV>
                <wp:extent cx="3924300" cy="3110865"/>
                <wp:effectExtent l="0" t="0" r="38100" b="13335"/>
                <wp:wrapTight wrapText="bothSides">
                  <wp:wrapPolygon edited="0">
                    <wp:start x="15518" y="0"/>
                    <wp:lineTo x="6571" y="705"/>
                    <wp:lineTo x="2656" y="1587"/>
                    <wp:lineTo x="2656" y="2822"/>
                    <wp:lineTo x="2097" y="3527"/>
                    <wp:lineTo x="699" y="5467"/>
                    <wp:lineTo x="0" y="7936"/>
                    <wp:lineTo x="0" y="12522"/>
                    <wp:lineTo x="140" y="14109"/>
                    <wp:lineTo x="1258" y="16931"/>
                    <wp:lineTo x="4194" y="19753"/>
                    <wp:lineTo x="4614" y="20105"/>
                    <wp:lineTo x="12023" y="21516"/>
                    <wp:lineTo x="13421" y="21516"/>
                    <wp:lineTo x="16357" y="21516"/>
                    <wp:lineTo x="16777" y="21516"/>
                    <wp:lineTo x="19014" y="19753"/>
                    <wp:lineTo x="20272" y="16931"/>
                    <wp:lineTo x="20412" y="11287"/>
                    <wp:lineTo x="21670" y="8465"/>
                    <wp:lineTo x="21670" y="4409"/>
                    <wp:lineTo x="21530" y="2469"/>
                    <wp:lineTo x="19433" y="529"/>
                    <wp:lineTo x="18315" y="0"/>
                    <wp:lineTo x="15518" y="0"/>
                  </wp:wrapPolygon>
                </wp:wrapTight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3110865"/>
                          <a:chOff x="2480" y="702"/>
                          <a:chExt cx="6180" cy="4899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2480" y="903"/>
                            <a:ext cx="4400" cy="4400"/>
                            <a:chOff x="7653" y="6461"/>
                            <a:chExt cx="3600" cy="3600"/>
                          </a:xfrm>
                        </wpg:grpSpPr>
                        <wps:wsp>
                          <wps:cNvPr id="7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Ova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5956" y="702"/>
                            <a:ext cx="2704" cy="2704"/>
                            <a:chOff x="7653" y="6461"/>
                            <a:chExt cx="3600" cy="3600"/>
                          </a:xfrm>
                        </wpg:grpSpPr>
                        <wps:wsp>
                          <wps:cNvPr id="13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5248" y="2621"/>
                            <a:ext cx="2980" cy="2980"/>
                            <a:chOff x="7653" y="6461"/>
                            <a:chExt cx="3600" cy="3600"/>
                          </a:xfrm>
                        </wpg:grpSpPr>
                        <wps:wsp>
                          <wps:cNvPr id="19" name="Oval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Oval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Oval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3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060" y="1122"/>
                            <a:ext cx="4168" cy="305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0A7DD7" w14:textId="77777777" w:rsidR="00757948" w:rsidRDefault="007579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7" style="position:absolute;margin-left:145.7pt;margin-top:64.1pt;width:309pt;height:244.95pt;z-index:251679768;mso-position-horizontal-relative:page;mso-position-vertical-relative:page" coordorigin="2480,702" coordsize="6180,48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">
                <v:group id="Group 23" o:spid="_x0000_s1028" style="position:absolute;left:2480;top:903;width:4400;height:440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oval id="Oval 3" o:spid="_x0000_s1029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ItjxAAA&#10;ANoAAAAPAAAAZHJzL2Rvd25yZXYueG1sRI9Ba8JAFITvBf/D8oTe6kYRbaNrEFtBEAVtL96e2Wc2&#10;mn0bstsY/323UOhxmJlvmHnW2Uq01PjSsYLhIAFBnDtdcqHg63P98grCB2SNlWNS8CAP2aL3NMdU&#10;uzsfqD2GQkQI+xQVmBDqVEqfG7LoB64mjt7FNRZDlE0hdYP3CLeVHCXJRFosOS4YrGllKL8dv62C&#10;/Wl1fb+ezYdej+vN47DfjbdvWqnnfrecgQjUhf/wX3ujFUzh90q8AX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yLY8QAAADaAAAADwAAAAAAAAAAAAAAAACXAgAAZHJzL2Rv&#10;d25yZXYueG1sUEsFBgAAAAAEAAQA9QAAAIg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19" o:spid="_x0000_s1030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x8RwgAA&#10;ANoAAAAPAAAAZHJzL2Rvd25yZXYueG1sRE/LasJAFN0L/sNwhe50YhGpqaMUbUCQCqbddHebuc3E&#10;Zu6EzDSPv+8sCi4P573dD7YWHbW+cqxguUhAEBdOV1wq+HjP5k8gfEDWWDsmBSN52O+mky2m2vV8&#10;pS4PpYgh7FNUYEJoUil9YciiX7iGOHLfrrUYImxLqVvsY7it5WOSrKXFimODwYYOhoqf/NcquHwe&#10;bsfbl3nV2ao5jdfL2+q80Uo9zIaXZxCBhnAX/7tPWkHcGq/EGy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THxHCAAAA2gAAAA8AAAAAAAAAAAAAAAAAlwIAAGRycy9kb3du&#10;cmV2LnhtbFBLBQYAAAAABAAEAPUAAACG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0" o:spid="_x0000_s1031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7qKwwAA&#10;ANoAAAAPAAAAZHJzL2Rvd25yZXYueG1sRI9Bi8IwFITvwv6H8Ba8aboislajiKsgiILuXrw9m2dT&#10;bV5KE7X+e7MgeBxm5htmPG1sKW5U+8Kxgq9uAoI4c7rgXMHf77LzDcIHZI2lY1LwIA/TyUdrjKl2&#10;d97RbR9yESHsU1RgQqhSKX1myKLvuoo4eidXWwxR1rnUNd4j3JaylyQDabHguGCwormh7LK/WgXb&#10;w/z8cz6ahV72q9Vjt93010OtVPuzmY1ABGrCO/xqr7SCIfxfiTd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X7qKwwAAANo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1" o:spid="_x0000_s1032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QCaxgAA&#10;ANsAAAAPAAAAZHJzL2Rvd25yZXYueG1sRI9PawJBDMXvBb/DEKG3OqtIaVdHKf4BoShoe/EWd+LO&#10;2p3MsjPV9dubQ6G3hPfy3i/TeedrdaU2VoENDAcZKOIi2IpLA99f65c3UDEhW6wDk4E7RZjPek9T&#10;zG248Z6uh1QqCeGYowGXUpNrHQtHHuMgNMSinUPrMcnaltq2eJNwX+tRlr1qjxVLg8OGFo6Kn8Ov&#10;N7A7Li7Ly8mt7HrcbO773Xb8+W6Nee53HxNQibr0b/673ljBF3r5RQb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aQCa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2" o:spid="_x0000_s1033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aUBwwAA&#10;ANsAAAAPAAAAZHJzL2Rvd25yZXYueG1sRE9Na8JAEL0L/Q/LFLzpJiUUja5SUgWhVND24m2anWaT&#10;ZmdDdqvx33cLgrd5vM9ZrgfbijP1vnasIJ0mIIhLp2uuFHx+bCczED4ga2wdk4IreVivHkZLzLW7&#10;8IHOx1CJGMI+RwUmhC6X0peGLPqp64gj9+16iyHCvpK6x0sMt618SpJnabHm2GCwo8JQ+XP8tQr2&#10;p6J5bb7MRm+zbnc97N+zt7lWavw4vCxABBrCXXxz73Scn8L/L/E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JaUB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30" o:spid="_x0000_s1034" style="position:absolute;left:5956;top:702;width:2704;height:2704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oval id="Oval 31" o:spid="_x0000_s1035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57twwAA&#10;ANsAAAAPAAAAZHJzL2Rvd25yZXYueG1sRE9LawIxEL4L/ocwBW+abRVpt0YpPkAQBbe9eBs3083q&#10;ZrJsoq7/vikI3ubje85k1tpKXKnxpWMFr4MEBHHudMmFgp/vVf8dhA/IGivHpOBOHmbTbmeCqXY3&#10;3tM1C4WIIexTVGBCqFMpfW7Ioh+4mjhyv66xGCJsCqkbvMVwW8m3JBlLiyXHBoM1zQ3l5+xiFewO&#10;89PidDRLvRrV6/t+tx1tPrRSvZf26xNEoDY8xQ/3Wsf5Q/j/JR4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u57t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2" o:spid="_x0000_s1036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gaZwwAA&#10;ANsAAAAPAAAAZHJzL2Rvd25yZXYueG1sRE9La8JAEL4L/Q/LFLzpRgnFpq4iPkAoCqa99DbNjtlo&#10;djZktxr/fVcQvM3H95zpvLO1uFDrK8cKRsMEBHHhdMWlgu+vzWACwgdkjbVjUnAjD/PZS2+KmXZX&#10;PtAlD6WIIewzVGBCaDIpfWHIoh+6hjhyR9daDBG2pdQtXmO4reU4Sd6kxYpjg8GGloaKc/5nFex/&#10;lqfV6des9SZttrfDfpd+vmul+q/d4gNEoC48xQ/3Vsf5Kdx/iQf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gaZ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3" o:spid="_x0000_s1037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qMCwwAA&#10;ANsAAAAPAAAAZHJzL2Rvd25yZXYueG1sRE9Na8JAEL0X/A/LCL3VjaLSRtcgtoIgCtpevI3ZMRvN&#10;zobsNsZ/3y0UepvH+5x51tlKtNT40rGC4SABQZw7XXKh4Otz/fIKwgdkjZVjUvAgD9mi9zTHVLs7&#10;H6g9hkLEEPYpKjAh1KmUPjdk0Q9cTRy5i2sshgibQuoG7zHcVnKUJFNpseTYYLCmlaH8dvy2Cvan&#10;1fX9ejYfej2uN4/DfjfevmmlnvvdcgYiUBf+xX/ujY7zJ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HqMC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4" o:spid="_x0000_s1038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D11wwAA&#10;ANsAAAAPAAAAZHJzL2Rvd25yZXYueG1sRE9La8JAEL4X/A/LCL3VjUWkja5SYgWhKPi4eJtmp9mk&#10;2dmQ3Sbx33eFQm/z8T1nuR5sLTpqfelYwXSSgCDOnS65UHA5b59eQPiArLF2TApu5GG9Gj0sMdWu&#10;5yN1p1CIGMI+RQUmhCaV0ueGLPqJa4gj9+VaiyHCtpC6xT6G21o+J8lcWiw5NhhsKDOUf59+rILD&#10;Nas21ad519tZs7sdD/vZx6tW6nE8vC1ABBrCv/jPvdNx/hzuv8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D11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5" o:spid="_x0000_s1039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JjuwwAA&#10;ANsAAAAPAAAAZHJzL2Rvd25yZXYueG1sRE9Na8JAEL0X/A/LCL3VjSLaRtcgtoIgCtpevI3ZMRvN&#10;zobsNsZ/3y0UepvH+5x51tlKtNT40rGC4SABQZw7XXKh4Otz/fIKwgdkjZVjUvAgD9mi9zTHVLs7&#10;H6g9hkLEEPYpKjAh1KmUPjdk0Q9cTRy5i2sshgibQuoG7zHcVnKUJBNpseTYYLCmlaH8dvy2Cvan&#10;1fX9ejYfej2uN4/DfjfevmmlnvvdcgYiUBf+xX/ujY7zp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gJju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24" o:spid="_x0000_s1040" style="position:absolute;left:5248;top:2621;width:2980;height:298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oval id="Oval 25" o:spid="_x0000_s1041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6kHwQAA&#10;ANsAAAAPAAAAZHJzL2Rvd25yZXYueG1sRE9Ni8IwEL0L+x/CLHjTdEVkrUYRV0EQBd29eBubsak2&#10;k9JErf/eLAje5vE+ZzxtbCluVPvCsYKvbgKCOHO64FzB3++y8w3CB2SNpWNS8CAP08lHa4ypdnfe&#10;0W0fchFD2KeowIRQpVL6zJBF33UVceROrrYYIqxzqWu8x3Bbyl6SDKTFgmODwYrmhrLL/moVbA/z&#10;88/5aBZ62a9Wj912018PtVLtz2Y2AhGoCW/xy73Scf4Q/n+JB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OpB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6" o:spid="_x0000_s1042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conwQAA&#10;ANsAAAAPAAAAZHJzL2Rvd25yZXYueG1sRE/LisIwFN0L8w/hDrjTdETEqUYZfIAgCnbcuLs2d5o6&#10;zU1pota/NwvB5eG8p/PWVuJGjS8dK/jqJyCIc6dLLhQcf9e9MQgfkDVWjknBgzzMZx+dKaba3flA&#10;tywUIoawT1GBCaFOpfS5IYu+72riyP25xmKIsCmkbvAew20lB0kykhZLjg0Ga1oYyv+zq1WwPy0u&#10;y8vZrPR6WG8eh/1uuP3WSnU/258JiEBteItf7o1WMIj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XKJ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7" o:spid="_x0000_s1043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W+8xQAA&#10;ANsAAAAPAAAAZHJzL2Rvd25yZXYueG1sRI9Ba8JAFITvhf6H5Qm91U0klDZ1FbENCKKg7aW31+wz&#10;m5h9G7Krxn/fFQoeh5n5hpnOB9uKM/W+dqwgHScgiEuna64UfH8Vz68gfEDW2DomBVfyMJ89Pkwx&#10;1+7COzrvQyUihH2OCkwIXS6lLw1Z9GPXEUfv4HqLIcq+krrHS4TbVk6S5EVarDkuGOxoaag87k9W&#10;wfZn2Xw0v+ZTF1m3uu62m2z9ppV6Gg2LdxCBhnAP/7dXWsEkhduX+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Jb7z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8" o:spid="_x0000_s1044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/HLxQAA&#10;ANsAAAAPAAAAZHJzL2Rvd25yZXYueG1sRI9Pa8JAFMTvBb/D8gre6qZBikZXKf4BQSqY9uLtmX1m&#10;Y7NvQ3bV+O27BcHjMDO/YabzztbiSq2vHCt4HyQgiAunKy4V/Hyv30YgfEDWWDsmBXfyMJ/1XqaY&#10;aXfjPV3zUIoIYZ+hAhNCk0npC0MW/cA1xNE7udZiiLItpW7xFuG2lmmSfEiLFccFgw0tDBW/+cUq&#10;2B0W5+X5aFZ6PWw29/3ua7gda6X6r93nBESgLjzDj/ZGK0hT+P8Sf4C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b8cv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9" o:spid="_x0000_s1045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1RQxgAA&#10;ANsAAAAPAAAAZHJzL2Rvd25yZXYueG1sRI9bawIxFITfC/0P4RR8q1kvlLoapXgBoVRw9cW34+a4&#10;Wbs5WTaprv/eCEIfh5n5hpnMWluJCzW+dKyg101AEOdOl1wo2O9W758gfEDWWDkmBTfyMJu+vkww&#10;1e7KW7pkoRARwj5FBSaEOpXS54Ys+q6riaN3co3FEGVTSN3gNcJtJftJ8iEtlhwXDNY0N5T/Zn9W&#10;weYwPy/OR7PUq2G9vm03P8PvkVaq89Z+jUEEasN/+NleawX9ATy+x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11RQ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rect id="Rectangle 2" o:spid="_x0000_s1046" style="position:absolute;left:4060;top:1122;width:4168;height:30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rMIwwAA&#10;ANsAAAAPAAAAZHJzL2Rvd25yZXYueG1sRI/RasJAFETfC/7DcgXf6sbYFImuIgWx1L5U/YBL9rqJ&#10;Zu+m2TWmf+8KQh+HmTnDLFa9rUVHra8cK5iMExDEhdMVGwXHw+Z1BsIHZI21Y1LwRx5Wy8HLAnPt&#10;bvxD3T4YESHsc1RQhtDkUvqiJIt+7Bri6J1cazFE2RqpW7xFuK1lmiTv0mLFcaHEhj5KKi77q1Ww&#10;22QpdlnIGrPtz6dpZ75+v41So2G/noMI1If/8LP9qRWkb/D4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+rMIwwAAANsAAAAPAAAAAAAAAAAAAAAAAJcCAABkcnMvZG93&#10;bnJldi54bWxQSwUGAAAAAAQABAD1AAAAhwMAAAAA&#10;" fillcolor="#fe690d [3215]" stroked="f" strokecolor="#4a7ebb" strokeweight="1.5pt">
                  <v:shadow opacity="22938f" mv:blur="38100f" offset="0,2pt"/>
                  <v:textbox inset="0,0,0,0">
                    <w:txbxContent>
                      <w:p w14:paraId="040A7DD7" w14:textId="77777777" w:rsidR="00757948" w:rsidRDefault="00757948"/>
                    </w:txbxContent>
                  </v:textbox>
                </v:rect>
                <w10:wrap type="tight" anchorx="page" anchory="page"/>
              </v:group>
            </w:pict>
          </mc:Fallback>
        </mc:AlternateContent>
      </w:r>
      <w:r w:rsidR="00CF5C7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6A14DA35" wp14:editId="3D04064F">
                <wp:simplePos x="0" y="0"/>
                <wp:positionH relativeFrom="page">
                  <wp:posOffset>2853690</wp:posOffset>
                </wp:positionH>
                <wp:positionV relativeFrom="page">
                  <wp:posOffset>1754505</wp:posOffset>
                </wp:positionV>
                <wp:extent cx="2643505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77" y="21000"/>
                    <wp:lineTo x="21377" y="0"/>
                    <wp:lineTo x="0" y="0"/>
                  </wp:wrapPolygon>
                </wp:wrapThrough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914400"/>
                        </a:xfrm>
                        <a:prstGeom prst="rect">
                          <a:avLst/>
                        </a:prstGeom>
                        <a:solidFill>
                          <a:srgbClr val="7BC72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FB857" w14:textId="77777777" w:rsidR="00CF5C73" w:rsidRPr="00CF5C73" w:rsidRDefault="00CF5C73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F5C7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CHI SIAMO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6" o:spid="_x0000_s1047" type="#_x0000_t202" style="position:absolute;margin-left:224.7pt;margin-top:138.15pt;width:208.15pt;height:1in;z-index:251680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" mv:complextextbox="1" fillcolor="#7bc729" stroked="f">
                <v:textbox>
                  <w:txbxContent>
                    <w:p w14:paraId="545FB857" w14:textId="77777777" w:rsidR="00CF5C73" w:rsidRPr="00CF5C73" w:rsidRDefault="00CF5C73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CF5C73">
                        <w:rPr>
                          <w:color w:val="FFFFFF" w:themeColor="background1"/>
                          <w:sz w:val="72"/>
                          <w:szCs w:val="72"/>
                        </w:rPr>
                        <w:t>CHI SIAMO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5F5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39D05" wp14:editId="0231E1E9">
                <wp:simplePos x="0" y="0"/>
                <wp:positionH relativeFrom="page">
                  <wp:posOffset>914400</wp:posOffset>
                </wp:positionH>
                <wp:positionV relativeFrom="page">
                  <wp:posOffset>3860800</wp:posOffset>
                </wp:positionV>
                <wp:extent cx="5727700" cy="4775200"/>
                <wp:effectExtent l="0" t="0" r="0" b="0"/>
                <wp:wrapThrough wrapText="bothSides">
                  <wp:wrapPolygon edited="0">
                    <wp:start x="96" y="115"/>
                    <wp:lineTo x="96" y="21370"/>
                    <wp:lineTo x="21361" y="21370"/>
                    <wp:lineTo x="21361" y="115"/>
                    <wp:lineTo x="96" y="115"/>
                  </wp:wrapPolygon>
                </wp:wrapThrough>
                <wp:docPr id="36" name="Grup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4775200"/>
                          <a:chOff x="0" y="0"/>
                          <a:chExt cx="5727700" cy="477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7700" cy="47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91440" y="91440"/>
                            <a:ext cx="554482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000295E3" w14:textId="77777777" w:rsidR="00A86AF5" w:rsidRPr="00600825" w:rsidRDefault="008640BE" w:rsidP="00A86AF5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00825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La Scuola di Specializzazione in Ematologia è una Scuola autonoma della Università di Pisa.</w:t>
                              </w:r>
                            </w:p>
                            <w:p w14:paraId="7E3CE23A" w14:textId="77777777" w:rsidR="00AB6D70" w:rsidRDefault="00AB6D70" w:rsidP="00AB6D70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00BFD731" w14:textId="77777777" w:rsidR="00AB6D70" w:rsidRDefault="00AB6D70" w:rsidP="00AB6D70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5AAF2779" w14:textId="77777777" w:rsidR="00AB6D70" w:rsidRDefault="00AB6D70" w:rsidP="00AB6D70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0C8A4166" w14:textId="77777777" w:rsidR="00AB6D70" w:rsidRDefault="00AB6D70" w:rsidP="00AB6D70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2EFBAF56" w14:textId="77777777" w:rsidR="00AB6D70" w:rsidRDefault="00AB6D70" w:rsidP="00AB6D70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08824273" w14:textId="77777777" w:rsidR="00AB6D70" w:rsidRDefault="00AB6D70" w:rsidP="00AB6D70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083BDED7" w14:textId="77777777" w:rsidR="00AB6D70" w:rsidRPr="00A86AF5" w:rsidRDefault="00AB6D70" w:rsidP="00AB6D70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7BE0A642" w14:textId="77777777" w:rsidR="008640BE" w:rsidRDefault="008640BE" w:rsidP="008640BE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600825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Ha sede presso la UO Ematologia di Pisa, situata nell’Ospedale S. Chiara, </w:t>
                              </w:r>
                              <w:r w:rsidR="0035763C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e condivide</w:t>
                              </w:r>
                              <w:r w:rsidRPr="00600825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 le attività </w:t>
                              </w:r>
                              <w:r w:rsidR="0035763C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con </w:t>
                              </w:r>
                              <w:r w:rsidRPr="00600825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le </w:t>
                              </w:r>
                              <w:r w:rsidR="0035763C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Ematologie</w:t>
                              </w:r>
                              <w:r w:rsidRPr="00600825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 dell’Area Vasta Nord-Ovest (Livorno, Lucca, Versilia, Massa-Carrara).</w:t>
                              </w:r>
                            </w:p>
                            <w:p w14:paraId="74572F1B" w14:textId="77777777" w:rsidR="00315BDC" w:rsidRDefault="00315BDC" w:rsidP="00315BDC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Oltre al tutoraggio quotidiano gli studenti seguono lezioni frontali sulle varie tematiche previste dal piano formativo, complessivo ed individuale.</w:t>
                              </w:r>
                            </w:p>
                            <w:p w14:paraId="4FB705D6" w14:textId="77777777" w:rsidR="00315BDC" w:rsidRPr="00600825" w:rsidRDefault="00315BDC" w:rsidP="00315BDC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La loro attività formativa prevede un breve periodo presso le Ematologie dell’Area Vasta Nord-Ovest. </w:t>
                              </w:r>
                            </w:p>
                            <w:p w14:paraId="3B67B34A" w14:textId="77777777" w:rsidR="00315BDC" w:rsidRPr="00600825" w:rsidRDefault="00315BDC" w:rsidP="00315BDC">
                              <w:pPr>
                                <w:pStyle w:val="Corpodeltesto"/>
                                <w:ind w:left="720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</w:p>
                            <w:p w14:paraId="145601D7" w14:textId="77777777" w:rsidR="00A86AF5" w:rsidRDefault="00A86AF5" w:rsidP="00A86AF5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4291546C" w14:textId="77777777" w:rsidR="00A86AF5" w:rsidRDefault="00A86AF5" w:rsidP="00A86AF5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5C60795E" w14:textId="77777777" w:rsidR="00A86AF5" w:rsidRDefault="00A86AF5" w:rsidP="00A86AF5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7C1CE595" w14:textId="77777777" w:rsidR="00A86AF5" w:rsidRDefault="00A86AF5" w:rsidP="00A86AF5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7BA08E8B" w14:textId="77777777" w:rsidR="00A86AF5" w:rsidRDefault="00A86AF5" w:rsidP="00A86AF5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59896FCB" w14:textId="77777777" w:rsidR="00A86AF5" w:rsidRDefault="00A86AF5" w:rsidP="00A86AF5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08929DFC" w14:textId="77777777" w:rsidR="00A86AF5" w:rsidRDefault="00A86AF5" w:rsidP="00A86AF5">
                              <w:pPr>
                                <w:pStyle w:val="Corpodeltesto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7BC37AD9" w14:textId="77777777" w:rsidR="00A86AF5" w:rsidRDefault="00A86AF5" w:rsidP="007C2EBD">
                              <w:pPr>
                                <w:pStyle w:val="Corpodeltesto"/>
                                <w:ind w:left="720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154CE0C7" w14:textId="77777777" w:rsidR="00A86AF5" w:rsidRDefault="00A86AF5" w:rsidP="007C2EBD">
                              <w:pPr>
                                <w:pStyle w:val="Corpodeltesto"/>
                                <w:ind w:left="720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4157F534" w14:textId="77777777" w:rsidR="0025325F" w:rsidRDefault="0025325F" w:rsidP="008640BE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Gli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studenti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completano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loro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percorso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formativo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grazie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alle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UO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AOUP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che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fanno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parte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Scuola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medicina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interna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oncologia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centro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trasfusionale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anatomia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patologica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>patologia</w:t>
                              </w:r>
                              <w:proofErr w:type="spellEnd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>clinica</w:t>
                              </w:r>
                              <w:proofErr w:type="spellEnd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>radiologia</w:t>
                              </w:r>
                              <w:proofErr w:type="spellEnd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>rianimazione</w:t>
                              </w:r>
                              <w:proofErr w:type="spellEnd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>genetica</w:t>
                              </w:r>
                              <w:proofErr w:type="spellEnd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>medica</w:t>
                              </w:r>
                              <w:proofErr w:type="spellEnd"/>
                              <w:r w:rsidR="000C6167">
                                <w:rPr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  <w:p w14:paraId="6666AD98" w14:textId="77777777" w:rsidR="00A86AF5" w:rsidRDefault="00A86AF5" w:rsidP="00A86AF5">
                              <w:pPr>
                                <w:pStyle w:val="Corpodeltesto"/>
                                <w:ind w:left="720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0C1E9B08" w14:textId="77777777" w:rsidR="00A86AF5" w:rsidRDefault="00A86AF5" w:rsidP="00A86AF5">
                              <w:pPr>
                                <w:pStyle w:val="Corpodeltesto"/>
                                <w:ind w:left="720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14:paraId="0D2E2A39" w14:textId="77777777" w:rsidR="000C6167" w:rsidRDefault="00CC58B7" w:rsidP="008640BE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Ogni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anno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vengono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messi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disposizione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uno-tre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posti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  <w:p w14:paraId="3F16758B" w14:textId="77777777" w:rsidR="00CC58B7" w:rsidRPr="008640BE" w:rsidRDefault="00CC58B7" w:rsidP="008640BE">
                              <w:pPr>
                                <w:pStyle w:val="Corpodeltesto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I tutors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sono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tutti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medici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strutturati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UO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Ematologia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personale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laboratorio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medici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afferenti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alle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UO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che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fanno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parte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integrante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8"/>
                                  <w:szCs w:val="48"/>
                                </w:rPr>
                                <w:t>Scuola</w:t>
                              </w:r>
                              <w:proofErr w:type="spellEnd"/>
                              <w:r>
                                <w:rPr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91440" y="853440"/>
                            <a:ext cx="55448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lla di testo 29"/>
                        <wps:cNvSpPr txBox="1"/>
                        <wps:spPr>
                          <a:xfrm>
                            <a:off x="91440" y="1374140"/>
                            <a:ext cx="17056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91440" y="1894840"/>
                            <a:ext cx="17056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91440" y="2415540"/>
                            <a:ext cx="17056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3"/>
                        <wps:cNvSpPr txBox="1"/>
                        <wps:spPr>
                          <a:xfrm>
                            <a:off x="91440" y="2936240"/>
                            <a:ext cx="17056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91440" y="3456940"/>
                            <a:ext cx="170561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91440" y="3977005"/>
                            <a:ext cx="17056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6" o:spid="_x0000_s1048" style="position:absolute;margin-left:1in;margin-top:304pt;width:451pt;height:376pt;z-index:251659264;mso-position-horizontal-relative:page;mso-position-vertical-relative:page" coordsize="5727700,477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" mv:complextextbox="1">
                <v:shape id="Text Box 38" o:spid="_x0000_s1049" type="#_x0000_t202" style="position:absolute;width:5727700;height:477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8lCwAAA&#10;ANoAAAAPAAAAZHJzL2Rvd25yZXYueG1sRI9LiwIxEITvC/6H0IK3NeMKIuNEWRZFT+Lz3kx6HrtJ&#10;Z5hknfHfG0HwWFTVV1S26q0RN2p97VjBZJyAIM6drrlUcDlvPucgfEDWaByTgjt5WC0HHxmm2nV8&#10;pNsplCJC2KeooAqhSaX0eUUW/dg1xNErXGsxRNmWUrfYRbg18itJZtJizXGhwoZ+Ksr/Tv9WwVZP&#10;f806t9v9+nAMriiv82tnlBoN++8FiEB9eIdf7Z1WMIXnlXgD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U8lCwAAAANoAAAAPAAAAAAAAAAAAAAAAAJcCAABkcnMvZG93bnJl&#10;di54bWxQSwUGAAAAAAQABAD1AAAAhAMAAAAA&#10;" mv:complextextbox="1" filled="f" stroked="f">
                  <v:textbox inset=",7.2pt,,7.2pt"/>
                </v:shape>
                <v:shape id="Casella di testo 4" o:spid="_x0000_s1050" type="#_x0000_t202" style="position:absolute;left:91440;top:91440;width:5544820;height:763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Casella di testo 25" inset="0,0,0,0">
                    <w:txbxContent>
                      <w:p w14:paraId="000295E3" w14:textId="77777777" w:rsidR="00A86AF5" w:rsidRPr="00600825" w:rsidRDefault="008640BE" w:rsidP="00A86AF5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00825">
                          <w:rPr>
                            <w:sz w:val="48"/>
                            <w:szCs w:val="48"/>
                            <w:lang w:val="it-IT"/>
                          </w:rPr>
                          <w:t>La Scuola di Specializzazione in Ematologia è una Scuola autonoma della Università di Pisa.</w:t>
                        </w:r>
                      </w:p>
                      <w:p w14:paraId="7E3CE23A" w14:textId="77777777" w:rsidR="00AB6D70" w:rsidRDefault="00AB6D70" w:rsidP="00AB6D70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00BFD731" w14:textId="77777777" w:rsidR="00AB6D70" w:rsidRDefault="00AB6D70" w:rsidP="00AB6D70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5AAF2779" w14:textId="77777777" w:rsidR="00AB6D70" w:rsidRDefault="00AB6D70" w:rsidP="00AB6D70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0C8A4166" w14:textId="77777777" w:rsidR="00AB6D70" w:rsidRDefault="00AB6D70" w:rsidP="00AB6D70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2EFBAF56" w14:textId="77777777" w:rsidR="00AB6D70" w:rsidRDefault="00AB6D70" w:rsidP="00AB6D70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08824273" w14:textId="77777777" w:rsidR="00AB6D70" w:rsidRDefault="00AB6D70" w:rsidP="00AB6D70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083BDED7" w14:textId="77777777" w:rsidR="00AB6D70" w:rsidRPr="00A86AF5" w:rsidRDefault="00AB6D70" w:rsidP="00AB6D70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7BE0A642" w14:textId="77777777" w:rsidR="008640BE" w:rsidRDefault="008640BE" w:rsidP="008640BE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600825">
                          <w:rPr>
                            <w:sz w:val="48"/>
                            <w:szCs w:val="48"/>
                            <w:lang w:val="it-IT"/>
                          </w:rPr>
                          <w:t xml:space="preserve">Ha sede presso la UO Ematologia di Pisa, situata nell’Ospedale S. Chiara, </w:t>
                        </w:r>
                        <w:r w:rsidR="0035763C">
                          <w:rPr>
                            <w:sz w:val="48"/>
                            <w:szCs w:val="48"/>
                            <w:lang w:val="it-IT"/>
                          </w:rPr>
                          <w:t>e condivide</w:t>
                        </w:r>
                        <w:r w:rsidRPr="00600825">
                          <w:rPr>
                            <w:sz w:val="48"/>
                            <w:szCs w:val="48"/>
                            <w:lang w:val="it-IT"/>
                          </w:rPr>
                          <w:t xml:space="preserve"> le attività </w:t>
                        </w:r>
                        <w:r w:rsidR="0035763C">
                          <w:rPr>
                            <w:sz w:val="48"/>
                            <w:szCs w:val="48"/>
                            <w:lang w:val="it-IT"/>
                          </w:rPr>
                          <w:t xml:space="preserve">con </w:t>
                        </w:r>
                        <w:r w:rsidRPr="00600825">
                          <w:rPr>
                            <w:sz w:val="48"/>
                            <w:szCs w:val="48"/>
                            <w:lang w:val="it-IT"/>
                          </w:rPr>
                          <w:t xml:space="preserve">le </w:t>
                        </w:r>
                        <w:r w:rsidR="0035763C">
                          <w:rPr>
                            <w:sz w:val="48"/>
                            <w:szCs w:val="48"/>
                            <w:lang w:val="it-IT"/>
                          </w:rPr>
                          <w:t>Ematologie</w:t>
                        </w:r>
                        <w:r w:rsidRPr="00600825">
                          <w:rPr>
                            <w:sz w:val="48"/>
                            <w:szCs w:val="48"/>
                            <w:lang w:val="it-IT"/>
                          </w:rPr>
                          <w:t xml:space="preserve"> dell’Area Vasta Nord-Ovest (Livorno, Lucca, Versilia, Massa-Carrara).</w:t>
                        </w:r>
                      </w:p>
                      <w:p w14:paraId="74572F1B" w14:textId="77777777" w:rsidR="00315BDC" w:rsidRDefault="00315BDC" w:rsidP="00315BDC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>
                          <w:rPr>
                            <w:sz w:val="48"/>
                            <w:szCs w:val="48"/>
                            <w:lang w:val="it-IT"/>
                          </w:rPr>
                          <w:t>Oltre al tutoraggio quotidiano gli studenti seguono lezioni frontali sulle varie tematiche previste dal piano formativo, complessivo ed individuale.</w:t>
                        </w:r>
                      </w:p>
                      <w:p w14:paraId="4FB705D6" w14:textId="77777777" w:rsidR="00315BDC" w:rsidRPr="00600825" w:rsidRDefault="00315BDC" w:rsidP="00315BDC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>
                          <w:rPr>
                            <w:sz w:val="48"/>
                            <w:szCs w:val="48"/>
                            <w:lang w:val="it-IT"/>
                          </w:rPr>
                          <w:t xml:space="preserve">La loro attività formativa prevede un breve periodo presso le Ematologie dell’Area Vasta Nord-Ovest. </w:t>
                        </w:r>
                      </w:p>
                      <w:p w14:paraId="3B67B34A" w14:textId="77777777" w:rsidR="00315BDC" w:rsidRPr="00600825" w:rsidRDefault="00315BDC" w:rsidP="00315BDC">
                        <w:pPr>
                          <w:pStyle w:val="Corpodeltesto"/>
                          <w:ind w:left="720"/>
                          <w:rPr>
                            <w:sz w:val="48"/>
                            <w:szCs w:val="48"/>
                            <w:lang w:val="it-IT"/>
                          </w:rPr>
                        </w:pPr>
                      </w:p>
                      <w:p w14:paraId="145601D7" w14:textId="77777777" w:rsidR="00A86AF5" w:rsidRDefault="00A86AF5" w:rsidP="00A86AF5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4291546C" w14:textId="77777777" w:rsidR="00A86AF5" w:rsidRDefault="00A86AF5" w:rsidP="00A86AF5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5C60795E" w14:textId="77777777" w:rsidR="00A86AF5" w:rsidRDefault="00A86AF5" w:rsidP="00A86AF5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7C1CE595" w14:textId="77777777" w:rsidR="00A86AF5" w:rsidRDefault="00A86AF5" w:rsidP="00A86AF5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7BA08E8B" w14:textId="77777777" w:rsidR="00A86AF5" w:rsidRDefault="00A86AF5" w:rsidP="00A86AF5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59896FCB" w14:textId="77777777" w:rsidR="00A86AF5" w:rsidRDefault="00A86AF5" w:rsidP="00A86AF5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08929DFC" w14:textId="77777777" w:rsidR="00A86AF5" w:rsidRDefault="00A86AF5" w:rsidP="00A86AF5">
                        <w:pPr>
                          <w:pStyle w:val="Corpodeltesto"/>
                          <w:rPr>
                            <w:sz w:val="48"/>
                            <w:szCs w:val="48"/>
                          </w:rPr>
                        </w:pPr>
                      </w:p>
                      <w:p w14:paraId="7BC37AD9" w14:textId="77777777" w:rsidR="00A86AF5" w:rsidRDefault="00A86AF5" w:rsidP="007C2EBD">
                        <w:pPr>
                          <w:pStyle w:val="Corpodeltesto"/>
                          <w:ind w:left="720"/>
                          <w:rPr>
                            <w:sz w:val="48"/>
                            <w:szCs w:val="48"/>
                          </w:rPr>
                        </w:pPr>
                      </w:p>
                      <w:p w14:paraId="154CE0C7" w14:textId="77777777" w:rsidR="00A86AF5" w:rsidRDefault="00A86AF5" w:rsidP="007C2EBD">
                        <w:pPr>
                          <w:pStyle w:val="Corpodeltesto"/>
                          <w:ind w:left="720"/>
                          <w:rPr>
                            <w:sz w:val="48"/>
                            <w:szCs w:val="48"/>
                          </w:rPr>
                        </w:pPr>
                      </w:p>
                      <w:p w14:paraId="4157F534" w14:textId="77777777" w:rsidR="0025325F" w:rsidRDefault="0025325F" w:rsidP="008640BE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Gli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studenti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completano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il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loro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percorso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formativo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grazie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alle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UO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della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AOUP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che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fanno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parte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della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Scuola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medicina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interna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oncologia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centro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trasfusionale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anatomia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patologica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 w:rsidR="000C6167">
                          <w:rPr>
                            <w:sz w:val="48"/>
                            <w:szCs w:val="48"/>
                          </w:rPr>
                          <w:t>patologia</w:t>
                        </w:r>
                        <w:proofErr w:type="spellEnd"/>
                        <w:r w:rsidR="000C6167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0C6167">
                          <w:rPr>
                            <w:sz w:val="48"/>
                            <w:szCs w:val="48"/>
                          </w:rPr>
                          <w:t>clinica</w:t>
                        </w:r>
                        <w:proofErr w:type="spellEnd"/>
                        <w:r w:rsidR="000C6167"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 w:rsidR="000C6167">
                          <w:rPr>
                            <w:sz w:val="48"/>
                            <w:szCs w:val="48"/>
                          </w:rPr>
                          <w:t>radiologia</w:t>
                        </w:r>
                        <w:proofErr w:type="spellEnd"/>
                        <w:r w:rsidR="000C6167"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 w:rsidR="000C6167">
                          <w:rPr>
                            <w:sz w:val="48"/>
                            <w:szCs w:val="48"/>
                          </w:rPr>
                          <w:t>rianimazione</w:t>
                        </w:r>
                        <w:proofErr w:type="spellEnd"/>
                        <w:r w:rsidR="000C6167"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 w:rsidR="000C6167">
                          <w:rPr>
                            <w:sz w:val="48"/>
                            <w:szCs w:val="48"/>
                          </w:rPr>
                          <w:t>genetica</w:t>
                        </w:r>
                        <w:proofErr w:type="spellEnd"/>
                        <w:r w:rsidR="000C6167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="000C6167">
                          <w:rPr>
                            <w:sz w:val="48"/>
                            <w:szCs w:val="48"/>
                          </w:rPr>
                          <w:t>medica</w:t>
                        </w:r>
                        <w:proofErr w:type="spellEnd"/>
                        <w:r w:rsidR="000C6167">
                          <w:rPr>
                            <w:sz w:val="48"/>
                            <w:szCs w:val="48"/>
                          </w:rPr>
                          <w:t>.</w:t>
                        </w:r>
                      </w:p>
                      <w:p w14:paraId="6666AD98" w14:textId="77777777" w:rsidR="00A86AF5" w:rsidRDefault="00A86AF5" w:rsidP="00A86AF5">
                        <w:pPr>
                          <w:pStyle w:val="Corpodeltesto"/>
                          <w:ind w:left="720"/>
                          <w:rPr>
                            <w:sz w:val="48"/>
                            <w:szCs w:val="48"/>
                          </w:rPr>
                        </w:pPr>
                      </w:p>
                      <w:p w14:paraId="0C1E9B08" w14:textId="77777777" w:rsidR="00A86AF5" w:rsidRDefault="00A86AF5" w:rsidP="00A86AF5">
                        <w:pPr>
                          <w:pStyle w:val="Corpodeltesto"/>
                          <w:ind w:left="720"/>
                          <w:rPr>
                            <w:sz w:val="48"/>
                            <w:szCs w:val="48"/>
                          </w:rPr>
                        </w:pPr>
                      </w:p>
                      <w:p w14:paraId="0D2E2A39" w14:textId="77777777" w:rsidR="000C6167" w:rsidRDefault="00CC58B7" w:rsidP="008640BE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Ogni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anno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vengono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messi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disposizione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uno-tre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posti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>.</w:t>
                        </w:r>
                      </w:p>
                      <w:p w14:paraId="3F16758B" w14:textId="77777777" w:rsidR="00CC58B7" w:rsidRPr="008640BE" w:rsidRDefault="00CC58B7" w:rsidP="008640BE">
                        <w:pPr>
                          <w:pStyle w:val="Corpodeltesto"/>
                          <w:numPr>
                            <w:ilvl w:val="0"/>
                            <w:numId w:val="2"/>
                          </w:num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I tutors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sono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tutti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medici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strutturati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della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UO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Ematologia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il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personale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laboratorio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medici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afferenti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alle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UO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che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fanno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parte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integrante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della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8"/>
                            <w:szCs w:val="48"/>
                          </w:rPr>
                          <w:t>Scuola</w:t>
                        </w:r>
                        <w:proofErr w:type="spellEnd"/>
                        <w:r>
                          <w:rPr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shape>
                <v:shape id="Casella di testo 25" o:spid="_x0000_s1051" type="#_x0000_t202" style="position:absolute;left:91440;top:853440;width:554482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Casella di testo 29" inset="0,0,0,0">
                    <w:txbxContent/>
                  </v:textbox>
                </v:shape>
                <v:shape id="Casella di testo 29" o:spid="_x0000_s1052" type="#_x0000_t202" style="position:absolute;left:91440;top:1374140;width:17056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Casella di testo 31" inset="0,0,0,0">
                    <w:txbxContent/>
                  </v:textbox>
                </v:shape>
                <v:shape id="Casella di testo 31" o:spid="_x0000_s1053" type="#_x0000_t202" style="position:absolute;left:91440;top:1894840;width:17056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Casella di testo 32" inset="0,0,0,0">
                    <w:txbxContent/>
                  </v:textbox>
                </v:shape>
                <v:shape id="Casella di testo 32" o:spid="_x0000_s1054" type="#_x0000_t202" style="position:absolute;left:91440;top:2415540;width:17056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Casella di testo 33" inset="0,0,0,0">
                    <w:txbxContent/>
                  </v:textbox>
                </v:shape>
                <v:shape id="Casella di testo 33" o:spid="_x0000_s1055" type="#_x0000_t202" style="position:absolute;left:91440;top:2936240;width:17056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Casella di testo 34" inset="0,0,0,0">
                    <w:txbxContent/>
                  </v:textbox>
                </v:shape>
                <v:shape id="Casella di testo 34" o:spid="_x0000_s1056" type="#_x0000_t202" style="position:absolute;left:91440;top:3456940;width:1705610;height:521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Casella di testo 35" inset="0,0,0,0">
                    <w:txbxContent/>
                  </v:textbox>
                </v:shape>
                <v:shape id="Casella di testo 35" o:spid="_x0000_s1057" type="#_x0000_t202" style="position:absolute;left:91440;top:3977005;width:17056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9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232C6">
        <w:br w:type="page"/>
      </w:r>
      <w:r w:rsidR="004B2D8C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E7602" wp14:editId="1B617966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727700" cy="7315200"/>
                <wp:effectExtent l="0" t="0" r="0" b="0"/>
                <wp:wrapThrough wrapText="bothSides">
                  <wp:wrapPolygon edited="0">
                    <wp:start x="96" y="75"/>
                    <wp:lineTo x="96" y="21450"/>
                    <wp:lineTo x="21361" y="21450"/>
                    <wp:lineTo x="21361" y="75"/>
                    <wp:lineTo x="96" y="75"/>
                  </wp:wrapPolygon>
                </wp:wrapThrough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4" seq="8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8" type="#_x0000_t202" style="position:absolute;margin-left:1in;margin-top:108pt;width:451pt;height:8in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" mv:complextextbox="1" filled="f" stroked="f">
                <v:textbox inset=",7.2pt,,7.2pt">
                  <w:txbxContent/>
                </v:textbox>
                <w10:wrap type="through" anchorx="page" anchory="page"/>
              </v:shape>
            </w:pict>
          </mc:Fallback>
        </mc:AlternateContent>
      </w:r>
      <w:r w:rsidR="0025420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2F5FE9AA" wp14:editId="057AF01D">
                <wp:simplePos x="0" y="0"/>
                <wp:positionH relativeFrom="page">
                  <wp:posOffset>1392555</wp:posOffset>
                </wp:positionH>
                <wp:positionV relativeFrom="page">
                  <wp:posOffset>8928100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284D" w14:textId="77777777" w:rsidR="0025420B" w:rsidRPr="00600825" w:rsidRDefault="0025420B" w:rsidP="0025420B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600825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  <w:t>Scuola di Specializzazione in Ematologia della Università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59" type="#_x0000_t202" style="position:absolute;margin-left:109.65pt;margin-top:703pt;width:402.45pt;height:1in;z-index:251683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" mv:complextextbox="1" filled="f" stroked="f">
                <v:textbox>
                  <w:txbxContent>
                    <w:p w14:paraId="5E24284D" w14:textId="77777777" w:rsidR="0025420B" w:rsidRPr="00600825" w:rsidRDefault="0025420B" w:rsidP="0025420B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</w:pPr>
                      <w:r w:rsidRPr="00600825"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  <w:t>Scuola di Specializzazione in Ematologia della Università di Pisa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5BDC">
        <w:br w:type="page"/>
      </w:r>
      <w:bookmarkStart w:id="0" w:name="_GoBack"/>
      <w:r w:rsidR="00315BDC">
        <w:rPr>
          <w:noProof/>
          <w:lang w:val="it-IT" w:eastAsia="it-IT"/>
        </w:rPr>
        <w:lastRenderedPageBreak/>
        <w:drawing>
          <wp:anchor distT="0" distB="0" distL="114300" distR="114300" simplePos="0" relativeHeight="251686936" behindDoc="0" locked="0" layoutInCell="1" allowOverlap="1" wp14:anchorId="7C792802" wp14:editId="585A2E09">
            <wp:simplePos x="0" y="0"/>
            <wp:positionH relativeFrom="page">
              <wp:posOffset>1040765</wp:posOffset>
            </wp:positionH>
            <wp:positionV relativeFrom="page">
              <wp:posOffset>1231900</wp:posOffset>
            </wp:positionV>
            <wp:extent cx="5474970" cy="4295775"/>
            <wp:effectExtent l="0" t="0" r="11430" b="0"/>
            <wp:wrapThrough wrapText="bothSides">
              <wp:wrapPolygon edited="0">
                <wp:start x="0" y="0"/>
                <wp:lineTo x="0" y="21456"/>
                <wp:lineTo x="21545" y="21456"/>
                <wp:lineTo x="21545" y="0"/>
                <wp:lineTo x="0" y="0"/>
              </wp:wrapPolygon>
            </wp:wrapThrough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757948">
      <w:headerReference w:type="default" r:id="rId10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22B0A" w14:textId="77777777" w:rsidR="00E65F56" w:rsidRDefault="00E65F56">
      <w:r>
        <w:separator/>
      </w:r>
    </w:p>
  </w:endnote>
  <w:endnote w:type="continuationSeparator" w:id="0">
    <w:p w14:paraId="01D380A8" w14:textId="77777777" w:rsidR="00E65F56" w:rsidRDefault="00E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BE79" w14:textId="77777777" w:rsidR="00E65F56" w:rsidRDefault="00E65F56">
      <w:r>
        <w:separator/>
      </w:r>
    </w:p>
  </w:footnote>
  <w:footnote w:type="continuationSeparator" w:id="0">
    <w:p w14:paraId="22E89114" w14:textId="77777777" w:rsidR="00E65F56" w:rsidRDefault="00E65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AEC09" w14:textId="77777777" w:rsidR="00ED3254" w:rsidRPr="00806032" w:rsidRDefault="008232C6" w:rsidP="00806032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42B72" wp14:editId="659377B3">
              <wp:simplePos x="0" y="0"/>
              <wp:positionH relativeFrom="page">
                <wp:posOffset>6903720</wp:posOffset>
              </wp:positionH>
              <wp:positionV relativeFrom="page">
                <wp:posOffset>275590</wp:posOffset>
              </wp:positionV>
              <wp:extent cx="304800" cy="232410"/>
              <wp:effectExtent l="0" t="0" r="0" b="21590"/>
              <wp:wrapTight wrapText="bothSides">
                <wp:wrapPolygon edited="0">
                  <wp:start x="0" y="0"/>
                  <wp:lineTo x="0" y="21246"/>
                  <wp:lineTo x="19800" y="21246"/>
                  <wp:lineTo x="1980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426E7" w14:textId="77777777" w:rsidR="00806032" w:rsidRDefault="008232C6" w:rsidP="00806032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E65F56" w:rsidRPr="00E65F56">
                            <w:rPr>
                              <w:noProof/>
                              <w:lang w:val="it-IT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60" type="#_x0000_t202" style="position:absolute;left:0;text-align:left;margin-left:543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" filled="f" stroked="f">
              <v:textbox inset="0,0,0,0">
                <w:txbxContent>
                  <w:p w14:paraId="641426E7" w14:textId="77777777" w:rsidR="00806032" w:rsidRDefault="008232C6" w:rsidP="00806032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E65F56" w:rsidRPr="00E65F56">
                      <w:rPr>
                        <w:noProof/>
                        <w:lang w:val="it-IT"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5pt;height:15pt" o:bullet="t">
        <v:imagedata r:id="rId1" o:title="Word Work File L_1140485797"/>
      </v:shape>
    </w:pict>
  </w:numPicBullet>
  <w:abstractNum w:abstractNumId="0">
    <w:nsid w:val="FFFFFF1D"/>
    <w:multiLevelType w:val="multilevel"/>
    <w:tmpl w:val="EEE80116"/>
    <w:lvl w:ilvl="0">
      <w:start w:val="1"/>
      <w:numFmt w:val="bullet"/>
      <w:pStyle w:val="Corpodeltesto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C43DC"/>
    <w:multiLevelType w:val="hybridMultilevel"/>
    <w:tmpl w:val="1E62FC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CF5C73"/>
    <w:rsid w:val="000C6167"/>
    <w:rsid w:val="0025325F"/>
    <w:rsid w:val="0025420B"/>
    <w:rsid w:val="00315BDC"/>
    <w:rsid w:val="0035763C"/>
    <w:rsid w:val="004A50BB"/>
    <w:rsid w:val="004B2D8C"/>
    <w:rsid w:val="00600825"/>
    <w:rsid w:val="00757948"/>
    <w:rsid w:val="007C2EBD"/>
    <w:rsid w:val="008232C6"/>
    <w:rsid w:val="008640BE"/>
    <w:rsid w:val="00870471"/>
    <w:rsid w:val="009F3D2E"/>
    <w:rsid w:val="00A86AF5"/>
    <w:rsid w:val="00AB6D70"/>
    <w:rsid w:val="00B85C24"/>
    <w:rsid w:val="00CC58B7"/>
    <w:rsid w:val="00CF5C73"/>
    <w:rsid w:val="00E65F56"/>
    <w:rsid w:val="00F932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9F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25420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pPr>
      <w:spacing w:after="40"/>
      <w:jc w:val="center"/>
    </w:pPr>
    <w:rPr>
      <w:color w:val="FE690D" w:themeColor="text2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e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Corpodeltesto">
    <w:name w:val="Body Text"/>
    <w:basedOn w:val="Normale"/>
    <w:link w:val="CorpodeltestoCaratter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595959" w:themeColor="text1" w:themeTint="A6"/>
      <w:sz w:val="22"/>
    </w:rPr>
  </w:style>
  <w:style w:type="paragraph" w:styleId="Corpodeltesto2">
    <w:name w:val="Body Text 2"/>
    <w:basedOn w:val="Normale"/>
    <w:link w:val="Corpodeltesto2Carattere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rPr>
      <w:color w:val="595959" w:themeColor="text1" w:themeTint="A6"/>
      <w:sz w:val="22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FE690D" w:themeColor="text2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PidipaginaCarattere">
    <w:name w:val="Piè di pagina Carattere"/>
    <w:basedOn w:val="Caratterepredefinitoparagrafo"/>
    <w:link w:val="Pidipagina"/>
    <w:rPr>
      <w:color w:val="595959" w:themeColor="text1" w:themeTint="A6"/>
      <w:sz w:val="16"/>
    </w:rPr>
  </w:style>
  <w:style w:type="table" w:styleId="Grigliachiara-Colore6">
    <w:name w:val="Light Grid Accent 6"/>
    <w:basedOn w:val="Tabellanormale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25420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pPr>
      <w:spacing w:after="40"/>
      <w:jc w:val="center"/>
    </w:pPr>
    <w:rPr>
      <w:color w:val="FE690D" w:themeColor="text2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e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Corpodeltesto">
    <w:name w:val="Body Text"/>
    <w:basedOn w:val="Normale"/>
    <w:link w:val="CorpodeltestoCaratter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595959" w:themeColor="text1" w:themeTint="A6"/>
      <w:sz w:val="22"/>
    </w:rPr>
  </w:style>
  <w:style w:type="paragraph" w:styleId="Corpodeltesto2">
    <w:name w:val="Body Text 2"/>
    <w:basedOn w:val="Normale"/>
    <w:link w:val="Corpodeltesto2Carattere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rPr>
      <w:color w:val="595959" w:themeColor="text1" w:themeTint="A6"/>
      <w:sz w:val="22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FE690D" w:themeColor="text2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PidipaginaCarattere">
    <w:name w:val="Piè di pagina Carattere"/>
    <w:basedOn w:val="Caratterepredefinitoparagrafo"/>
    <w:link w:val="Pidipagina"/>
    <w:rPr>
      <w:color w:val="595959" w:themeColor="text1" w:themeTint="A6"/>
      <w:sz w:val="16"/>
    </w:rPr>
  </w:style>
  <w:style w:type="table" w:styleId="Grigliachiara-Colore6">
    <w:name w:val="Light Grid Accent 6"/>
    <w:basedOn w:val="Tabellanormale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Elementi%20decorativi:Intestazione%20lettera%20increspature.dotx" TargetMode="Externa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lettera increspature.dotx</Template>
  <TotalTime>21</TotalTime>
  <Pages>3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</dc:creator>
  <cp:keywords/>
  <dc:description/>
  <cp:lastModifiedBy>sgt</cp:lastModifiedBy>
  <cp:revision>14</cp:revision>
  <dcterms:created xsi:type="dcterms:W3CDTF">2020-01-06T18:15:00Z</dcterms:created>
  <dcterms:modified xsi:type="dcterms:W3CDTF">2020-01-07T06:24:00Z</dcterms:modified>
  <cp:category/>
</cp:coreProperties>
</file>