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04A7B" w14:textId="732E6C11" w:rsidR="00757948" w:rsidRDefault="003F4710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7966164A" wp14:editId="5C720B45">
                <wp:simplePos x="0" y="0"/>
                <wp:positionH relativeFrom="page">
                  <wp:posOffset>2479040</wp:posOffset>
                </wp:positionH>
                <wp:positionV relativeFrom="page">
                  <wp:posOffset>1835150</wp:posOffset>
                </wp:positionV>
                <wp:extent cx="3644265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78" y="21000"/>
                    <wp:lineTo x="21378" y="0"/>
                    <wp:lineTo x="0" y="0"/>
                  </wp:wrapPolygon>
                </wp:wrapThrough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914400"/>
                        </a:xfrm>
                        <a:prstGeom prst="rect">
                          <a:avLst/>
                        </a:prstGeom>
                        <a:solidFill>
                          <a:srgbClr val="7BC72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B6472" w14:textId="77777777" w:rsidR="003F4710" w:rsidRPr="00CF5C73" w:rsidRDefault="003F471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COSA ABBIAMO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6" o:spid="_x0000_s1026" type="#_x0000_t202" style="position:absolute;margin-left:195.2pt;margin-top:144.5pt;width:286.95pt;height:1in;z-index:251680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" mv:complextextbox="1" fillcolor="#7bc729" stroked="f">
                <v:textbox>
                  <w:txbxContent>
                    <w:p w14:paraId="33CB6472" w14:textId="77777777" w:rsidR="003F4710" w:rsidRPr="00CF5C73" w:rsidRDefault="003F4710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COSA ABBIAMO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5420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816" behindDoc="0" locked="0" layoutInCell="1" allowOverlap="1" wp14:anchorId="1E272F9C" wp14:editId="605A2978">
                <wp:simplePos x="0" y="0"/>
                <wp:positionH relativeFrom="page">
                  <wp:posOffset>1240155</wp:posOffset>
                </wp:positionH>
                <wp:positionV relativeFrom="page">
                  <wp:posOffset>8775700</wp:posOffset>
                </wp:positionV>
                <wp:extent cx="5111115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361" y="21000"/>
                    <wp:lineTo x="21361" y="0"/>
                    <wp:lineTo x="107" y="0"/>
                  </wp:wrapPolygon>
                </wp:wrapThrough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5595A" w14:textId="77777777" w:rsidR="003F4710" w:rsidRPr="00F94A71" w:rsidRDefault="003F4710" w:rsidP="0025420B">
                            <w:pPr>
                              <w:jc w:val="center"/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</w:pPr>
                            <w:bookmarkStart w:id="0" w:name="_GoBack"/>
                            <w:r w:rsidRPr="00F94A71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  <w:t>Scuola di Specializzazione in Ematologia della Università di Pisa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7" o:spid="_x0000_s1027" type="#_x0000_t202" style="position:absolute;margin-left:97.65pt;margin-top:691pt;width:402.45pt;height:1in;z-index:251681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" mv:complextextbox="1" filled="f" stroked="f">
                <v:textbox>
                  <w:txbxContent>
                    <w:p w14:paraId="5715595A" w14:textId="77777777" w:rsidR="003F4710" w:rsidRPr="00F94A71" w:rsidRDefault="003F4710" w:rsidP="0025420B">
                      <w:pPr>
                        <w:jc w:val="center"/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</w:pPr>
                      <w:bookmarkStart w:id="1" w:name="_GoBack"/>
                      <w:r w:rsidRPr="00F94A71"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  <w:t>Scuola di Specializzazione in Ematologia della Università di Pisa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F5C7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68" behindDoc="0" locked="0" layoutInCell="1" allowOverlap="1" wp14:anchorId="7DF5CA77" wp14:editId="59652A52">
                <wp:simplePos x="0" y="0"/>
                <wp:positionH relativeFrom="page">
                  <wp:posOffset>1850390</wp:posOffset>
                </wp:positionH>
                <wp:positionV relativeFrom="page">
                  <wp:posOffset>814070</wp:posOffset>
                </wp:positionV>
                <wp:extent cx="3924300" cy="3110865"/>
                <wp:effectExtent l="0" t="0" r="38100" b="13335"/>
                <wp:wrapTight wrapText="bothSides">
                  <wp:wrapPolygon edited="0">
                    <wp:start x="15518" y="0"/>
                    <wp:lineTo x="6571" y="705"/>
                    <wp:lineTo x="2656" y="1587"/>
                    <wp:lineTo x="2656" y="2822"/>
                    <wp:lineTo x="2097" y="3527"/>
                    <wp:lineTo x="699" y="5467"/>
                    <wp:lineTo x="0" y="7936"/>
                    <wp:lineTo x="0" y="12522"/>
                    <wp:lineTo x="140" y="14109"/>
                    <wp:lineTo x="1258" y="16931"/>
                    <wp:lineTo x="4194" y="19753"/>
                    <wp:lineTo x="4614" y="20105"/>
                    <wp:lineTo x="12023" y="21516"/>
                    <wp:lineTo x="13421" y="21516"/>
                    <wp:lineTo x="16357" y="21516"/>
                    <wp:lineTo x="16777" y="21516"/>
                    <wp:lineTo x="19014" y="19753"/>
                    <wp:lineTo x="20272" y="16931"/>
                    <wp:lineTo x="20412" y="11287"/>
                    <wp:lineTo x="21670" y="8465"/>
                    <wp:lineTo x="21670" y="4409"/>
                    <wp:lineTo x="21530" y="2469"/>
                    <wp:lineTo x="19433" y="529"/>
                    <wp:lineTo x="18315" y="0"/>
                    <wp:lineTo x="15518" y="0"/>
                  </wp:wrapPolygon>
                </wp:wrapTight>
                <wp:docPr id="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3110865"/>
                          <a:chOff x="2480" y="702"/>
                          <a:chExt cx="6180" cy="4899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2480" y="903"/>
                            <a:ext cx="4400" cy="4400"/>
                            <a:chOff x="7653" y="6461"/>
                            <a:chExt cx="3600" cy="3600"/>
                          </a:xfrm>
                        </wpg:grpSpPr>
                        <wps:wsp>
                          <wps:cNvPr id="7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Oval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Oval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Oval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5956" y="702"/>
                            <a:ext cx="2704" cy="2704"/>
                            <a:chOff x="7653" y="6461"/>
                            <a:chExt cx="3600" cy="3600"/>
                          </a:xfrm>
                        </wpg:grpSpPr>
                        <wps:wsp>
                          <wps:cNvPr id="13" name="Oval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" name="Oval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6" name="Ova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5248" y="2621"/>
                            <a:ext cx="2980" cy="2980"/>
                            <a:chOff x="7653" y="6461"/>
                            <a:chExt cx="3600" cy="3600"/>
                          </a:xfrm>
                        </wpg:grpSpPr>
                        <wps:wsp>
                          <wps:cNvPr id="19" name="Oval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Oval 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1" name="Oval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2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3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060" y="1122"/>
                            <a:ext cx="4168" cy="305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58A825" w14:textId="77777777" w:rsidR="003F4710" w:rsidRDefault="003F471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8" style="position:absolute;margin-left:145.7pt;margin-top:64.1pt;width:309pt;height:244.95pt;z-index:251679768;mso-position-horizontal-relative:page;mso-position-vertical-relative:page" coordorigin="2480,702" coordsize="6180,48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">
                <v:group id="Group 23" o:spid="_x0000_s1029" style="position:absolute;left:2480;top:903;width:4400;height:4400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oval id="Oval 3" o:spid="_x0000_s1030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ItjxAAA&#10;ANoAAAAPAAAAZHJzL2Rvd25yZXYueG1sRI9Ba8JAFITvBf/D8oTe6kYRbaNrEFtBEAVtL96e2Wc2&#10;mn0bstsY/323UOhxmJlvmHnW2Uq01PjSsYLhIAFBnDtdcqHg63P98grCB2SNlWNS8CAP2aL3NMdU&#10;uzsfqD2GQkQI+xQVmBDqVEqfG7LoB64mjt7FNRZDlE0hdYP3CLeVHCXJRFosOS4YrGllKL8dv62C&#10;/Wl1fb+ezYdej+vN47DfjbdvWqnnfrecgQjUhf/wX3ujFUzh90q8AX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yLY8QAAADaAAAADwAAAAAAAAAAAAAAAACXAgAAZHJzL2Rv&#10;d25yZXYueG1sUEsFBgAAAAAEAAQA9QAAAIg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19" o:spid="_x0000_s1031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x8RwgAA&#10;ANoAAAAPAAAAZHJzL2Rvd25yZXYueG1sRE/LasJAFN0L/sNwhe50YhGpqaMUbUCQCqbddHebuc3E&#10;Zu6EzDSPv+8sCi4P573dD7YWHbW+cqxguUhAEBdOV1wq+HjP5k8gfEDWWDsmBSN52O+mky2m2vV8&#10;pS4PpYgh7FNUYEJoUil9YciiX7iGOHLfrrUYImxLqVvsY7it5WOSrKXFimODwYYOhoqf/NcquHwe&#10;bsfbl3nV2ao5jdfL2+q80Uo9zIaXZxCBhnAX/7tPWkHcGq/EGyB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THxHCAAAA2gAAAA8AAAAAAAAAAAAAAAAAlwIAAGRycy9kb3du&#10;cmV2LnhtbFBLBQYAAAAABAAEAPUAAACG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0" o:spid="_x0000_s1032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7qKwwAA&#10;ANoAAAAPAAAAZHJzL2Rvd25yZXYueG1sRI9Bi8IwFITvwv6H8Ba8aboislajiKsgiILuXrw9m2dT&#10;bV5KE7X+e7MgeBxm5htmPG1sKW5U+8Kxgq9uAoI4c7rgXMHf77LzDcIHZI2lY1LwIA/TyUdrjKl2&#10;d97RbR9yESHsU1RgQqhSKX1myKLvuoo4eidXWwxR1rnUNd4j3JaylyQDabHguGCwormh7LK/WgXb&#10;w/z8cz6ahV72q9Vjt93010OtVPuzmY1ABGrCO/xqr7SCIfxfiTdAT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X7qKwwAAANo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1" o:spid="_x0000_s1033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QCaxgAA&#10;ANsAAAAPAAAAZHJzL2Rvd25yZXYueG1sRI9PawJBDMXvBb/DEKG3OqtIaVdHKf4BoShoe/EWd+LO&#10;2p3MsjPV9dubQ6G3hPfy3i/TeedrdaU2VoENDAcZKOIi2IpLA99f65c3UDEhW6wDk4E7RZjPek9T&#10;zG248Z6uh1QqCeGYowGXUpNrHQtHHuMgNMSinUPrMcnaltq2eJNwX+tRlr1qjxVLg8OGFo6Kn8Ov&#10;N7A7Li7Ly8mt7HrcbO773Xb8+W6Nee53HxNQibr0b/673ljBF3r5RQbQs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aQCaxgAAANsAAAAPAAAAAAAAAAAAAAAAAJcCAABkcnMv&#10;ZG93bnJldi54bWxQSwUGAAAAAAQABAD1AAAAig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2" o:spid="_x0000_s1034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aUBwwAA&#10;ANsAAAAPAAAAZHJzL2Rvd25yZXYueG1sRE9Na8JAEL0L/Q/LFLzpJiUUja5SUgWhVND24m2anWaT&#10;ZmdDdqvx33cLgrd5vM9ZrgfbijP1vnasIJ0mIIhLp2uuFHx+bCczED4ga2wdk4IreVivHkZLzLW7&#10;8IHOx1CJGMI+RwUmhC6X0peGLPqp64gj9+16iyHCvpK6x0sMt618SpJnabHm2GCwo8JQ+XP8tQr2&#10;p6J5bb7MRm+zbnc97N+zt7lWavw4vCxABBrCXXxz73Scn8L/L/E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JaUB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group id="Group 30" o:spid="_x0000_s1035" style="position:absolute;left:5956;top:702;width:2704;height:2704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oval id="Oval 31" o:spid="_x0000_s1036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57twwAA&#10;ANsAAAAPAAAAZHJzL2Rvd25yZXYueG1sRE9LawIxEL4L/ocwBW+abRVpt0YpPkAQBbe9eBs3083q&#10;ZrJsoq7/vikI3ubje85k1tpKXKnxpWMFr4MEBHHudMmFgp/vVf8dhA/IGivHpOBOHmbTbmeCqXY3&#10;3tM1C4WIIexTVGBCqFMpfW7Ioh+4mjhyv66xGCJsCqkbvMVwW8m3JBlLiyXHBoM1zQ3l5+xiFewO&#10;89PidDRLvRrV6/t+tx1tPrRSvZf26xNEoDY8xQ/3Wsf5Q/j/JR4gp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u57t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2" o:spid="_x0000_s1037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gaZwwAA&#10;ANsAAAAPAAAAZHJzL2Rvd25yZXYueG1sRE9La8JAEL4L/Q/LFLzpRgnFpq4iPkAoCqa99DbNjtlo&#10;djZktxr/fVcQvM3H95zpvLO1uFDrK8cKRsMEBHHhdMWlgu+vzWACwgdkjbVjUnAjD/PZS2+KmXZX&#10;PtAlD6WIIewzVGBCaDIpfWHIoh+6hjhyR9daDBG2pdQtXmO4reU4Sd6kxYpjg8GGloaKc/5nFex/&#10;lqfV6des9SZttrfDfpd+vmul+q/d4gNEoC48xQ/3Vsf5Kdx/iQf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UgaZ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3" o:spid="_x0000_s1038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qMCwwAA&#10;ANsAAAAPAAAAZHJzL2Rvd25yZXYueG1sRE9Na8JAEL0X/A/LCL3VjaLSRtcgtoIgCtpevI3ZMRvN&#10;zobsNsZ/3y0UepvH+5x51tlKtNT40rGC4SABQZw7XXKh4Otz/fIKwgdkjZVjUvAgD9mi9zTHVLs7&#10;H6g9hkLEEPYpKjAh1KmUPjdk0Q9cTRy5i2sshgibQuoG7zHcVnKUJFNpseTYYLCmlaH8dvy2Cvan&#10;1fX9ejYfej2uN4/DfjfevmmlnvvdcgYiUBf+xX/ujY7zJ/D7Szx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HqMC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4" o:spid="_x0000_s1039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D11wwAA&#10;ANsAAAAPAAAAZHJzL2Rvd25yZXYueG1sRE9La8JAEL4X/A/LCL3VjUWkja5SYgWhKPi4eJtmp9mk&#10;2dmQ3Sbx33eFQm/z8T1nuR5sLTpqfelYwXSSgCDOnS65UHA5b59eQPiArLF2TApu5GG9Gj0sMdWu&#10;5yN1p1CIGMI+RQUmhCaV0ueGLPqJa4gj9+VaiyHCtpC6xT6G21o+J8lcWiw5NhhsKDOUf59+rILD&#10;Nas21ad519tZs7sdD/vZx6tW6nE8vC1ABBrCv/jPvdNx/hzuv8Q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D11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5" o:spid="_x0000_s1040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JjuwwAA&#10;ANsAAAAPAAAAZHJzL2Rvd25yZXYueG1sRE9Na8JAEL0X/A/LCL3VjSLaRtcgtoIgCtpevI3ZMRvN&#10;zobsNsZ/3y0UepvH+5x51tlKtNT40rGC4SABQZw7XXKh4Otz/fIKwgdkjZVjUvAgD9mi9zTHVLs7&#10;H6g9hkLEEPYpKjAh1KmUPjdk0Q9cTRy5i2sshgibQuoG7zHcVnKUJBNpseTYYLCmlaH8dvy2Cvan&#10;1fX9ejYfej2uN4/DfjfevmmlnvvdcgYiUBf+xX/ujY7zp/D7Szx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gJju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group id="Group 24" o:spid="_x0000_s1041" style="position:absolute;left:5248;top:2621;width:2980;height:2980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oval id="Oval 25" o:spid="_x0000_s1042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6kHwQAA&#10;ANsAAAAPAAAAZHJzL2Rvd25yZXYueG1sRE9Ni8IwEL0L+x/CLHjTdEVkrUYRV0EQBd29eBubsak2&#10;k9JErf/eLAje5vE+ZzxtbCluVPvCsYKvbgKCOHO64FzB3++y8w3CB2SNpWNS8CAP08lHa4ypdnfe&#10;0W0fchFD2KeowIRQpVL6zJBF33UVceROrrYYIqxzqWu8x3Bbyl6SDKTFgmODwYrmhrLL/moVbA/z&#10;88/5aBZ62a9Wj912018PtVLtz2Y2AhGoCW/xy73Scf4Q/n+JB8jJ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OpB8EAAADbAAAADwAAAAAAAAAAAAAAAACXAgAAZHJzL2Rvd25y&#10;ZXYueG1sUEsFBgAAAAAEAAQA9QAAAIU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6" o:spid="_x0000_s1043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conwQAA&#10;ANsAAAAPAAAAZHJzL2Rvd25yZXYueG1sRE/LisIwFN0L8w/hDrjTdETEqUYZfIAgCnbcuLs2d5o6&#10;zU1pota/NwvB5eG8p/PWVuJGjS8dK/jqJyCIc6dLLhQcf9e9MQgfkDVWjknBgzzMZx+dKaba3flA&#10;tywUIoawT1GBCaFOpfS5IYu+72riyP25xmKIsCmkbvAew20lB0kykhZLjg0Ga1oYyv+zq1WwPy0u&#10;y8vZrPR6WG8eh/1uuP3WSnU/258JiEBteItf7o1WMIj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wXKJ8EAAADbAAAADwAAAAAAAAAAAAAAAACXAgAAZHJzL2Rvd25y&#10;ZXYueG1sUEsFBgAAAAAEAAQA9QAAAIU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7" o:spid="_x0000_s1044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W+8xQAA&#10;ANsAAAAPAAAAZHJzL2Rvd25yZXYueG1sRI9Ba8JAFITvhf6H5Qm91U0klDZ1FbENCKKg7aW31+wz&#10;m5h9G7Krxn/fFQoeh5n5hpnOB9uKM/W+dqwgHScgiEuna64UfH8Vz68gfEDW2DomBVfyMJ89Pkwx&#10;1+7COzrvQyUihH2OCkwIXS6lLw1Z9GPXEUfv4HqLIcq+krrHS4TbVk6S5EVarDkuGOxoaag87k9W&#10;wfZn2Xw0v+ZTF1m3uu62m2z9ppV6Gg2LdxCBhnAP/7dXWsEkhduX+AP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Jb7zFAAAA2wAAAA8AAAAAAAAAAAAAAAAAlwIAAGRycy9k&#10;b3ducmV2LnhtbFBLBQYAAAAABAAEAPUAAACJ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8" o:spid="_x0000_s1045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/HLxQAA&#10;ANsAAAAPAAAAZHJzL2Rvd25yZXYueG1sRI9Pa8JAFMTvBb/D8gre6qZBikZXKf4BQSqY9uLtmX1m&#10;Y7NvQ3bV+O27BcHjMDO/YabzztbiSq2vHCt4HyQgiAunKy4V/Hyv30YgfEDWWDsmBXfyMJ/1XqaY&#10;aXfjPV3zUIoIYZ+hAhNCk0npC0MW/cA1xNE7udZiiLItpW7xFuG2lmmSfEiLFccFgw0tDBW/+cUq&#10;2B0W5+X5aFZ6PWw29/3ua7gda6X6r93nBESgLjzDj/ZGK0hT+P8Sf4C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b8cvFAAAA2wAAAA8AAAAAAAAAAAAAAAAAlwIAAGRycy9k&#10;b3ducmV2LnhtbFBLBQYAAAAABAAEAPUAAACJ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9" o:spid="_x0000_s1046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1RQxgAA&#10;ANsAAAAPAAAAZHJzL2Rvd25yZXYueG1sRI9bawIxFITfC/0P4RR8q1kvlLoapXgBoVRw9cW34+a4&#10;Wbs5WTaprv/eCEIfh5n5hpnMWluJCzW+dKyg101AEOdOl1wo2O9W758gfEDWWDkmBTfyMJu+vkww&#10;1e7KW7pkoRARwj5FBSaEOpXS54Ys+q6riaN3co3FEGVTSN3gNcJtJftJ8iEtlhwXDNY0N5T/Zn9W&#10;weYwPy/OR7PUq2G9vm03P8PvkVaq89Z+jUEEasN/+NleawX9ATy+x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11RQxgAAANsAAAAPAAAAAAAAAAAAAAAAAJcCAABkcnMv&#10;ZG93bnJldi54bWxQSwUGAAAAAAQABAD1AAAAig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rect id="Rectangle 2" o:spid="_x0000_s1047" style="position:absolute;left:4060;top:1122;width:4168;height:30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rMIwwAA&#10;ANsAAAAPAAAAZHJzL2Rvd25yZXYueG1sRI/RasJAFETfC/7DcgXf6sbYFImuIgWx1L5U/YBL9rqJ&#10;Zu+m2TWmf+8KQh+HmTnDLFa9rUVHra8cK5iMExDEhdMVGwXHw+Z1BsIHZI21Y1LwRx5Wy8HLAnPt&#10;bvxD3T4YESHsc1RQhtDkUvqiJIt+7Bri6J1cazFE2RqpW7xFuK1lmiTv0mLFcaHEhj5KKi77q1Ww&#10;22QpdlnIGrPtz6dpZ75+v41So2G/noMI1If/8LP9qRWkb/D4En+A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+rMIwwAAANsAAAAPAAAAAAAAAAAAAAAAAJcCAABkcnMvZG93&#10;bnJldi54bWxQSwUGAAAAAAQABAD1AAAAhwMAAAAA&#10;" fillcolor="#fe690d [3215]" stroked="f" strokecolor="#4a7ebb" strokeweight="1.5pt">
                  <v:shadow opacity="22938f" mv:blur="38100f" offset="0,2pt"/>
                  <v:textbox inset="0,0,0,0">
                    <w:txbxContent>
                      <w:p w14:paraId="6758A825" w14:textId="77777777" w:rsidR="003F4710" w:rsidRDefault="003F4710"/>
                    </w:txbxContent>
                  </v:textbox>
                </v:rect>
                <w10:wrap type="tight" anchorx="page" anchory="page"/>
              </v:group>
            </w:pict>
          </mc:Fallback>
        </mc:AlternateContent>
      </w:r>
      <w:r w:rsidR="008232C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565A1" wp14:editId="64E8A328">
                <wp:simplePos x="0" y="0"/>
                <wp:positionH relativeFrom="page">
                  <wp:posOffset>914400</wp:posOffset>
                </wp:positionH>
                <wp:positionV relativeFrom="page">
                  <wp:posOffset>3860800</wp:posOffset>
                </wp:positionV>
                <wp:extent cx="5727700" cy="4775200"/>
                <wp:effectExtent l="0" t="0" r="0" b="0"/>
                <wp:wrapTight wrapText="bothSides">
                  <wp:wrapPolygon edited="0">
                    <wp:start x="96" y="115"/>
                    <wp:lineTo x="96" y="21370"/>
                    <wp:lineTo x="21361" y="21370"/>
                    <wp:lineTo x="21361" y="115"/>
                    <wp:lineTo x="96" y="115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7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4">
                        <w:txbxContent>
                          <w:p w14:paraId="1F0316D4" w14:textId="77777777" w:rsidR="003F4710" w:rsidRPr="00F94A71" w:rsidRDefault="003F4710" w:rsidP="008640BE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 xml:space="preserve">La Scuola di Specializzazione in Ematologia fruisce </w:t>
                            </w:r>
                            <w:r w:rsidR="00C076DB"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>dei laboratori attivi</w:t>
                            </w:r>
                            <w:r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 xml:space="preserve"> presso la UO Ematologia.</w:t>
                            </w:r>
                          </w:p>
                          <w:p w14:paraId="548F790A" w14:textId="77777777" w:rsidR="003F4710" w:rsidRPr="00F94A71" w:rsidRDefault="00C076DB" w:rsidP="008640BE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F94A71">
                              <w:rPr>
                                <w:b/>
                                <w:sz w:val="48"/>
                                <w:szCs w:val="48"/>
                                <w:lang w:val="it-IT"/>
                              </w:rPr>
                              <w:t>Il l</w:t>
                            </w:r>
                            <w:r w:rsidR="003F4710" w:rsidRPr="00F94A71">
                              <w:rPr>
                                <w:b/>
                                <w:sz w:val="48"/>
                                <w:szCs w:val="48"/>
                                <w:lang w:val="it-IT"/>
                              </w:rPr>
                              <w:t>aboratorio di morfologia</w:t>
                            </w:r>
                            <w:r w:rsidR="003F4710"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>, dotato di microscopi ottici con sistemi di analisi di immagine computerizzati</w:t>
                            </w:r>
                            <w:r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>;</w:t>
                            </w:r>
                          </w:p>
                          <w:p w14:paraId="1F234D0D" w14:textId="77777777" w:rsidR="00C076DB" w:rsidRPr="00F94A71" w:rsidRDefault="00C076DB" w:rsidP="008640BE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F94A71">
                              <w:rPr>
                                <w:b/>
                                <w:sz w:val="48"/>
                                <w:szCs w:val="48"/>
                                <w:lang w:val="it-IT"/>
                              </w:rPr>
                              <w:t xml:space="preserve">Il laboratorio di </w:t>
                            </w:r>
                            <w:proofErr w:type="spellStart"/>
                            <w:r w:rsidRPr="00F94A71">
                              <w:rPr>
                                <w:b/>
                                <w:sz w:val="48"/>
                                <w:szCs w:val="48"/>
                                <w:lang w:val="it-IT"/>
                              </w:rPr>
                              <w:t>citofluorimetria</w:t>
                            </w:r>
                            <w:proofErr w:type="spellEnd"/>
                            <w:r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 xml:space="preserve">, dotato di </w:t>
                            </w:r>
                            <w:proofErr w:type="spellStart"/>
                            <w:r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>citofluorimetri</w:t>
                            </w:r>
                            <w:proofErr w:type="spellEnd"/>
                            <w:r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 xml:space="preserve"> multicanali e </w:t>
                            </w:r>
                            <w:proofErr w:type="spellStart"/>
                            <w:r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>sort</w:t>
                            </w:r>
                            <w:r w:rsidR="006C2EE6"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>er</w:t>
                            </w:r>
                            <w:proofErr w:type="spellEnd"/>
                            <w:r w:rsidR="006C2EE6"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>;</w:t>
                            </w:r>
                          </w:p>
                          <w:p w14:paraId="284FAC16" w14:textId="77777777" w:rsidR="006C2EE6" w:rsidRDefault="006C2EE6" w:rsidP="006C2EE6">
                            <w:pPr>
                              <w:pStyle w:val="Corpodeltesto"/>
                              <w:ind w:left="72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389A2F5" w14:textId="77777777" w:rsidR="006C2EE6" w:rsidRPr="00F94A71" w:rsidRDefault="006C2EE6" w:rsidP="008640BE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F94A71">
                              <w:rPr>
                                <w:b/>
                                <w:sz w:val="48"/>
                                <w:szCs w:val="48"/>
                                <w:lang w:val="it-IT"/>
                              </w:rPr>
                              <w:t>Il laboratorio di biologia molecolare</w:t>
                            </w:r>
                            <w:r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 xml:space="preserve">, con apparati per PCR qualitativa, quantitativa, </w:t>
                            </w:r>
                            <w:proofErr w:type="spellStart"/>
                            <w:r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>digital</w:t>
                            </w:r>
                            <w:proofErr w:type="spellEnd"/>
                            <w:r w:rsidRPr="00F94A71">
                              <w:rPr>
                                <w:sz w:val="48"/>
                                <w:szCs w:val="48"/>
                                <w:lang w:val="it-IT"/>
                              </w:rPr>
                              <w:t xml:space="preserve"> PCR, NGS.</w:t>
                            </w:r>
                          </w:p>
                          <w:p w14:paraId="223D581D" w14:textId="77777777" w:rsidR="003F4710" w:rsidRDefault="003F4710" w:rsidP="00E254B4">
                            <w:pPr>
                              <w:pStyle w:val="Corpodeltesto"/>
                              <w:ind w:left="72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66A1279" w14:textId="77777777" w:rsidR="003F4710" w:rsidRDefault="003F4710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E537FCD" w14:textId="77777777" w:rsidR="00576FFD" w:rsidRDefault="00576FFD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45ABF20" w14:textId="77777777" w:rsidR="00576FFD" w:rsidRDefault="00576FFD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8631ECB" w14:textId="77777777" w:rsidR="00576FFD" w:rsidRDefault="00576FFD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DA12870" w14:textId="77777777" w:rsidR="00576FFD" w:rsidRDefault="00576FFD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A993098" w14:textId="77777777" w:rsidR="00576FFD" w:rsidRDefault="00576FFD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1EA243D" w14:textId="77777777" w:rsidR="00576FFD" w:rsidRDefault="00576FFD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E7D1D03" w14:textId="77777777" w:rsidR="00576FFD" w:rsidRDefault="00576FFD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0CEE8AA" w14:textId="77777777" w:rsidR="00576FFD" w:rsidRDefault="00576FFD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CC07CCE" w14:textId="77777777" w:rsidR="00576FFD" w:rsidRDefault="00576FFD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F80A368" w14:textId="77777777" w:rsidR="00576FFD" w:rsidRPr="008640BE" w:rsidRDefault="00576FFD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1in;margin-top:304pt;width:451pt;height:37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" mv:complextextbox="1" filled="f" stroked="f">
                <v:textbox style="mso-next-textbox:#Casella di testo 4" inset=",7.2pt,,7.2pt">
                  <w:txbxContent>
                    <w:p w14:paraId="1F0316D4" w14:textId="77777777" w:rsidR="003F4710" w:rsidRPr="00F94A71" w:rsidRDefault="003F4710" w:rsidP="008640BE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sz w:val="48"/>
                          <w:szCs w:val="48"/>
                          <w:lang w:val="it-IT"/>
                        </w:rPr>
                      </w:pPr>
                      <w:r w:rsidRPr="00F94A71">
                        <w:rPr>
                          <w:sz w:val="48"/>
                          <w:szCs w:val="48"/>
                          <w:lang w:val="it-IT"/>
                        </w:rPr>
                        <w:t xml:space="preserve">La Scuola di Specializzazione in Ematologia fruisce </w:t>
                      </w:r>
                      <w:r w:rsidR="00C076DB" w:rsidRPr="00F94A71">
                        <w:rPr>
                          <w:sz w:val="48"/>
                          <w:szCs w:val="48"/>
                          <w:lang w:val="it-IT"/>
                        </w:rPr>
                        <w:t>dei laboratori attivi</w:t>
                      </w:r>
                      <w:r w:rsidRPr="00F94A71">
                        <w:rPr>
                          <w:sz w:val="48"/>
                          <w:szCs w:val="48"/>
                          <w:lang w:val="it-IT"/>
                        </w:rPr>
                        <w:t xml:space="preserve"> presso la UO Ematologia.</w:t>
                      </w:r>
                    </w:p>
                    <w:p w14:paraId="548F790A" w14:textId="77777777" w:rsidR="003F4710" w:rsidRPr="00F94A71" w:rsidRDefault="00C076DB" w:rsidP="008640BE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sz w:val="48"/>
                          <w:szCs w:val="48"/>
                          <w:lang w:val="it-IT"/>
                        </w:rPr>
                      </w:pPr>
                      <w:r w:rsidRPr="00F94A71">
                        <w:rPr>
                          <w:b/>
                          <w:sz w:val="48"/>
                          <w:szCs w:val="48"/>
                          <w:lang w:val="it-IT"/>
                        </w:rPr>
                        <w:t>Il l</w:t>
                      </w:r>
                      <w:r w:rsidR="003F4710" w:rsidRPr="00F94A71">
                        <w:rPr>
                          <w:b/>
                          <w:sz w:val="48"/>
                          <w:szCs w:val="48"/>
                          <w:lang w:val="it-IT"/>
                        </w:rPr>
                        <w:t>aboratorio di morfologia</w:t>
                      </w:r>
                      <w:r w:rsidR="003F4710" w:rsidRPr="00F94A71">
                        <w:rPr>
                          <w:sz w:val="48"/>
                          <w:szCs w:val="48"/>
                          <w:lang w:val="it-IT"/>
                        </w:rPr>
                        <w:t>, dotato di microscopi ottici con sistemi di analisi di immagine computerizzati</w:t>
                      </w:r>
                      <w:r w:rsidRPr="00F94A71">
                        <w:rPr>
                          <w:sz w:val="48"/>
                          <w:szCs w:val="48"/>
                          <w:lang w:val="it-IT"/>
                        </w:rPr>
                        <w:t>;</w:t>
                      </w:r>
                    </w:p>
                    <w:p w14:paraId="1F234D0D" w14:textId="77777777" w:rsidR="00C076DB" w:rsidRPr="00F94A71" w:rsidRDefault="00C076DB" w:rsidP="008640BE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sz w:val="48"/>
                          <w:szCs w:val="48"/>
                          <w:lang w:val="it-IT"/>
                        </w:rPr>
                      </w:pPr>
                      <w:r w:rsidRPr="00F94A71">
                        <w:rPr>
                          <w:b/>
                          <w:sz w:val="48"/>
                          <w:szCs w:val="48"/>
                          <w:lang w:val="it-IT"/>
                        </w:rPr>
                        <w:t xml:space="preserve">Il laboratorio di </w:t>
                      </w:r>
                      <w:proofErr w:type="spellStart"/>
                      <w:r w:rsidRPr="00F94A71">
                        <w:rPr>
                          <w:b/>
                          <w:sz w:val="48"/>
                          <w:szCs w:val="48"/>
                          <w:lang w:val="it-IT"/>
                        </w:rPr>
                        <w:t>citofluorimetria</w:t>
                      </w:r>
                      <w:proofErr w:type="spellEnd"/>
                      <w:r w:rsidRPr="00F94A71">
                        <w:rPr>
                          <w:sz w:val="48"/>
                          <w:szCs w:val="48"/>
                          <w:lang w:val="it-IT"/>
                        </w:rPr>
                        <w:t xml:space="preserve">, dotato di </w:t>
                      </w:r>
                      <w:proofErr w:type="spellStart"/>
                      <w:r w:rsidRPr="00F94A71">
                        <w:rPr>
                          <w:sz w:val="48"/>
                          <w:szCs w:val="48"/>
                          <w:lang w:val="it-IT"/>
                        </w:rPr>
                        <w:t>citofluorimetri</w:t>
                      </w:r>
                      <w:proofErr w:type="spellEnd"/>
                      <w:r w:rsidRPr="00F94A71">
                        <w:rPr>
                          <w:sz w:val="48"/>
                          <w:szCs w:val="48"/>
                          <w:lang w:val="it-IT"/>
                        </w:rPr>
                        <w:t xml:space="preserve"> multicanali e </w:t>
                      </w:r>
                      <w:proofErr w:type="spellStart"/>
                      <w:r w:rsidRPr="00F94A71">
                        <w:rPr>
                          <w:sz w:val="48"/>
                          <w:szCs w:val="48"/>
                          <w:lang w:val="it-IT"/>
                        </w:rPr>
                        <w:t>sort</w:t>
                      </w:r>
                      <w:r w:rsidR="006C2EE6" w:rsidRPr="00F94A71">
                        <w:rPr>
                          <w:sz w:val="48"/>
                          <w:szCs w:val="48"/>
                          <w:lang w:val="it-IT"/>
                        </w:rPr>
                        <w:t>er</w:t>
                      </w:r>
                      <w:proofErr w:type="spellEnd"/>
                      <w:r w:rsidR="006C2EE6" w:rsidRPr="00F94A71">
                        <w:rPr>
                          <w:sz w:val="48"/>
                          <w:szCs w:val="48"/>
                          <w:lang w:val="it-IT"/>
                        </w:rPr>
                        <w:t>;</w:t>
                      </w:r>
                    </w:p>
                    <w:p w14:paraId="284FAC16" w14:textId="77777777" w:rsidR="006C2EE6" w:rsidRDefault="006C2EE6" w:rsidP="006C2EE6">
                      <w:pPr>
                        <w:pStyle w:val="Corpodeltesto"/>
                        <w:ind w:left="720"/>
                        <w:rPr>
                          <w:sz w:val="48"/>
                          <w:szCs w:val="48"/>
                        </w:rPr>
                      </w:pPr>
                    </w:p>
                    <w:p w14:paraId="1389A2F5" w14:textId="77777777" w:rsidR="006C2EE6" w:rsidRPr="00F94A71" w:rsidRDefault="006C2EE6" w:rsidP="008640BE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sz w:val="48"/>
                          <w:szCs w:val="48"/>
                          <w:lang w:val="it-IT"/>
                        </w:rPr>
                      </w:pPr>
                      <w:r w:rsidRPr="00F94A71">
                        <w:rPr>
                          <w:b/>
                          <w:sz w:val="48"/>
                          <w:szCs w:val="48"/>
                          <w:lang w:val="it-IT"/>
                        </w:rPr>
                        <w:t>Il laboratorio di biologia molecolare</w:t>
                      </w:r>
                      <w:r w:rsidRPr="00F94A71">
                        <w:rPr>
                          <w:sz w:val="48"/>
                          <w:szCs w:val="48"/>
                          <w:lang w:val="it-IT"/>
                        </w:rPr>
                        <w:t xml:space="preserve">, con apparati per PCR qualitativa, quantitativa, </w:t>
                      </w:r>
                      <w:proofErr w:type="spellStart"/>
                      <w:r w:rsidRPr="00F94A71">
                        <w:rPr>
                          <w:sz w:val="48"/>
                          <w:szCs w:val="48"/>
                          <w:lang w:val="it-IT"/>
                        </w:rPr>
                        <w:t>digital</w:t>
                      </w:r>
                      <w:proofErr w:type="spellEnd"/>
                      <w:r w:rsidRPr="00F94A71">
                        <w:rPr>
                          <w:sz w:val="48"/>
                          <w:szCs w:val="48"/>
                          <w:lang w:val="it-IT"/>
                        </w:rPr>
                        <w:t xml:space="preserve"> PCR, NGS.</w:t>
                      </w:r>
                    </w:p>
                    <w:p w14:paraId="223D581D" w14:textId="77777777" w:rsidR="003F4710" w:rsidRDefault="003F4710" w:rsidP="00E254B4">
                      <w:pPr>
                        <w:pStyle w:val="Corpodeltesto"/>
                        <w:ind w:left="720"/>
                        <w:rPr>
                          <w:sz w:val="48"/>
                          <w:szCs w:val="48"/>
                        </w:rPr>
                      </w:pPr>
                    </w:p>
                    <w:p w14:paraId="266A1279" w14:textId="77777777" w:rsidR="003F4710" w:rsidRDefault="003F4710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4E537FCD" w14:textId="77777777" w:rsidR="00576FFD" w:rsidRDefault="00576FFD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745ABF20" w14:textId="77777777" w:rsidR="00576FFD" w:rsidRDefault="00576FFD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58631ECB" w14:textId="77777777" w:rsidR="00576FFD" w:rsidRDefault="00576FFD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6DA12870" w14:textId="77777777" w:rsidR="00576FFD" w:rsidRDefault="00576FFD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5A993098" w14:textId="77777777" w:rsidR="00576FFD" w:rsidRDefault="00576FFD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41EA243D" w14:textId="77777777" w:rsidR="00576FFD" w:rsidRDefault="00576FFD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4E7D1D03" w14:textId="77777777" w:rsidR="00576FFD" w:rsidRDefault="00576FFD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30CEE8AA" w14:textId="77777777" w:rsidR="00576FFD" w:rsidRDefault="00576FFD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0CC07CCE" w14:textId="77777777" w:rsidR="00576FFD" w:rsidRDefault="00576FFD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4F80A368" w14:textId="77777777" w:rsidR="00576FFD" w:rsidRPr="008640BE" w:rsidRDefault="00576FFD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232C6">
        <w:br w:type="page"/>
      </w:r>
      <w:r w:rsidR="00576FFD">
        <w:rPr>
          <w:noProof/>
          <w:lang w:val="it-IT" w:eastAsia="it-IT"/>
        </w:rPr>
        <w:lastRenderedPageBreak/>
        <w:drawing>
          <wp:anchor distT="0" distB="0" distL="114300" distR="114300" simplePos="0" relativeHeight="251690008" behindDoc="0" locked="0" layoutInCell="1" allowOverlap="1" wp14:anchorId="4BC83549" wp14:editId="5AB0FFBE">
            <wp:simplePos x="0" y="0"/>
            <wp:positionH relativeFrom="page">
              <wp:posOffset>1694815</wp:posOffset>
            </wp:positionH>
            <wp:positionV relativeFrom="page">
              <wp:posOffset>6753860</wp:posOffset>
            </wp:positionV>
            <wp:extent cx="2616835" cy="1680845"/>
            <wp:effectExtent l="0" t="0" r="0" b="0"/>
            <wp:wrapThrough wrapText="bothSides">
              <wp:wrapPolygon edited="0">
                <wp:start x="0" y="0"/>
                <wp:lineTo x="0" y="21216"/>
                <wp:lineTo x="21385" y="21216"/>
                <wp:lineTo x="21385" y="0"/>
                <wp:lineTo x="0" y="0"/>
              </wp:wrapPolygon>
            </wp:wrapThrough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FFD">
        <w:rPr>
          <w:noProof/>
          <w:lang w:val="it-IT" w:eastAsia="it-IT"/>
        </w:rPr>
        <w:drawing>
          <wp:anchor distT="0" distB="0" distL="114300" distR="114300" simplePos="0" relativeHeight="251691032" behindDoc="0" locked="0" layoutInCell="1" allowOverlap="1" wp14:anchorId="53500E23" wp14:editId="413B470E">
            <wp:simplePos x="0" y="0"/>
            <wp:positionH relativeFrom="page">
              <wp:posOffset>4559300</wp:posOffset>
            </wp:positionH>
            <wp:positionV relativeFrom="page">
              <wp:posOffset>3556000</wp:posOffset>
            </wp:positionV>
            <wp:extent cx="1546225" cy="2844800"/>
            <wp:effectExtent l="0" t="0" r="3175" b="0"/>
            <wp:wrapThrough wrapText="bothSides">
              <wp:wrapPolygon edited="0">
                <wp:start x="0" y="0"/>
                <wp:lineTo x="0" y="21407"/>
                <wp:lineTo x="21290" y="21407"/>
                <wp:lineTo x="21290" y="0"/>
                <wp:lineTo x="0" y="0"/>
              </wp:wrapPolygon>
            </wp:wrapThrough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FFD">
        <w:rPr>
          <w:noProof/>
          <w:lang w:val="it-IT" w:eastAsia="it-IT"/>
        </w:rPr>
        <w:drawing>
          <wp:anchor distT="0" distB="0" distL="114300" distR="114300" simplePos="0" relativeHeight="251688984" behindDoc="0" locked="0" layoutInCell="1" allowOverlap="1" wp14:anchorId="1A21C4F9" wp14:editId="1C8E329E">
            <wp:simplePos x="0" y="0"/>
            <wp:positionH relativeFrom="page">
              <wp:posOffset>1257300</wp:posOffset>
            </wp:positionH>
            <wp:positionV relativeFrom="page">
              <wp:posOffset>3319145</wp:posOffset>
            </wp:positionV>
            <wp:extent cx="1866900" cy="2290445"/>
            <wp:effectExtent l="0" t="0" r="12700" b="0"/>
            <wp:wrapThrough wrapText="bothSides">
              <wp:wrapPolygon edited="0">
                <wp:start x="0" y="0"/>
                <wp:lineTo x="0" y="21319"/>
                <wp:lineTo x="21453" y="21319"/>
                <wp:lineTo x="21453" y="0"/>
                <wp:lineTo x="0" y="0"/>
              </wp:wrapPolygon>
            </wp:wrapThrough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254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64" behindDoc="0" locked="0" layoutInCell="1" allowOverlap="1" wp14:anchorId="163886AE" wp14:editId="11938C4B">
                <wp:simplePos x="0" y="0"/>
                <wp:positionH relativeFrom="page">
                  <wp:posOffset>1392555</wp:posOffset>
                </wp:positionH>
                <wp:positionV relativeFrom="page">
                  <wp:posOffset>8839200</wp:posOffset>
                </wp:positionV>
                <wp:extent cx="5111115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361" y="21000"/>
                    <wp:lineTo x="21361" y="0"/>
                    <wp:lineTo x="107" y="0"/>
                  </wp:wrapPolygon>
                </wp:wrapThrough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60A41" w14:textId="77777777" w:rsidR="003F4710" w:rsidRPr="00F94A71" w:rsidRDefault="003F4710" w:rsidP="0025420B">
                            <w:pPr>
                              <w:jc w:val="center"/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F94A71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  <w:t>Scuola di Specializzazione in Ematologia della Università di Pisa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8" o:spid="_x0000_s1049" type="#_x0000_t202" style="position:absolute;margin-left:109.65pt;margin-top:696pt;width:402.45pt;height:1in;z-index:251683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" mv:complextextbox="1" filled="f" stroked="f">
                <v:textbox>
                  <w:txbxContent>
                    <w:p w14:paraId="2F160A41" w14:textId="77777777" w:rsidR="003F4710" w:rsidRPr="00F94A71" w:rsidRDefault="003F4710" w:rsidP="0025420B">
                      <w:pPr>
                        <w:jc w:val="center"/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</w:pPr>
                      <w:r w:rsidRPr="00F94A71"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  <w:t>Scuola di Specializzazione in Ematologia della Università di Pisa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47C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60" behindDoc="0" locked="0" layoutInCell="1" allowOverlap="1" wp14:anchorId="6479CCDF" wp14:editId="2FB5669F">
                <wp:simplePos x="0" y="0"/>
                <wp:positionH relativeFrom="page">
                  <wp:posOffset>6578600</wp:posOffset>
                </wp:positionH>
                <wp:positionV relativeFrom="page">
                  <wp:posOffset>5054600</wp:posOffset>
                </wp:positionV>
                <wp:extent cx="325120" cy="45719"/>
                <wp:effectExtent l="0" t="25400" r="0" b="5715"/>
                <wp:wrapThrough wrapText="bothSides">
                  <wp:wrapPolygon edited="0">
                    <wp:start x="1688" y="-12169"/>
                    <wp:lineTo x="1688" y="12169"/>
                    <wp:lineTo x="18563" y="12169"/>
                    <wp:lineTo x="16875" y="-12169"/>
                    <wp:lineTo x="1688" y="-12169"/>
                  </wp:wrapPolygon>
                </wp:wrapThrough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0F319" w14:textId="77777777" w:rsidR="003F4710" w:rsidRPr="005747CD" w:rsidRDefault="003F4710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>Docenti</w:t>
                            </w:r>
                            <w:proofErr w:type="spellEnd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>della</w:t>
                            </w:r>
                            <w:proofErr w:type="spellEnd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>Scuola</w:t>
                            </w:r>
                            <w:proofErr w:type="spellEnd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113B0AC9" w14:textId="77777777" w:rsidR="003F4710" w:rsidRDefault="003F4710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Baggiani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Baglietto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21196882" w14:textId="77777777" w:rsidR="003F4710" w:rsidRDefault="003F4710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Naccarato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Coppedè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66CB1280" w14:textId="77777777" w:rsidR="003F4710" w:rsidRDefault="003F4710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Lupetti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Paolicchi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17919916" w14:textId="77777777" w:rsidR="003F4710" w:rsidRDefault="003F4710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Roncato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Spataro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47AA99A3" w14:textId="77777777" w:rsidR="003F4710" w:rsidRDefault="003F4710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Biancofiore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Selli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76D4E857" w14:textId="77777777" w:rsidR="003F4710" w:rsidRDefault="003F4710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De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Bortoli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Privitera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60E2418C" w14:textId="77777777" w:rsidR="003F4710" w:rsidRDefault="003F4710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Carrozzi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Cupisti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62F98015" w14:textId="77777777" w:rsidR="003F4710" w:rsidRDefault="003F4710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Masi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Dini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Petronio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Papineschi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Azzarà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18B398DF" w14:textId="77777777" w:rsidR="003F4710" w:rsidRDefault="003F4710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Carulli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>, Prof. Buda.</w:t>
                            </w:r>
                          </w:p>
                          <w:p w14:paraId="3CFC646D" w14:textId="77777777" w:rsidR="003F4710" w:rsidRDefault="003F4710" w:rsidP="005747CD"/>
                          <w:p w14:paraId="39A57307" w14:textId="77777777" w:rsidR="003F4710" w:rsidRDefault="003F4710" w:rsidP="005747CD">
                            <w:pPr>
                              <w:pStyle w:val="Corpodeltesto"/>
                              <w:ind w:left="36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B3AADAF" w14:textId="77777777" w:rsidR="003F4710" w:rsidRPr="008640BE" w:rsidRDefault="003F4710" w:rsidP="005747CD">
                            <w:pPr>
                              <w:pStyle w:val="Corpodeltesto"/>
                              <w:ind w:left="36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2" o:spid="_x0000_s1050" type="#_x0000_t202" style="position:absolute;margin-left:518pt;margin-top:398pt;width:25.6pt;height:3.6pt;z-index:251687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" mv:complextextbox="1" filled="f" stroked="f">
                <v:textbox>
                  <w:txbxContent>
                    <w:p w14:paraId="7CC0F319" w14:textId="77777777" w:rsidR="003F4710" w:rsidRPr="005747CD" w:rsidRDefault="003F4710" w:rsidP="005747CD">
                      <w:pPr>
                        <w:pStyle w:val="Corpodeltesto"/>
                        <w:ind w:left="36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5747CD">
                        <w:rPr>
                          <w:b/>
                          <w:sz w:val="48"/>
                          <w:szCs w:val="48"/>
                        </w:rPr>
                        <w:t>Docenti</w:t>
                      </w:r>
                      <w:proofErr w:type="spellEnd"/>
                      <w:r w:rsidRPr="005747CD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5747CD">
                        <w:rPr>
                          <w:b/>
                          <w:sz w:val="48"/>
                          <w:szCs w:val="48"/>
                        </w:rPr>
                        <w:t>della</w:t>
                      </w:r>
                      <w:proofErr w:type="spellEnd"/>
                      <w:r w:rsidRPr="005747CD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5747CD">
                        <w:rPr>
                          <w:b/>
                          <w:sz w:val="48"/>
                          <w:szCs w:val="48"/>
                        </w:rPr>
                        <w:t>Scuola</w:t>
                      </w:r>
                      <w:proofErr w:type="spellEnd"/>
                      <w:r w:rsidRPr="005747CD">
                        <w:rPr>
                          <w:b/>
                          <w:sz w:val="48"/>
                          <w:szCs w:val="48"/>
                        </w:rPr>
                        <w:t>:</w:t>
                      </w:r>
                    </w:p>
                    <w:p w14:paraId="113B0AC9" w14:textId="77777777" w:rsidR="003F4710" w:rsidRDefault="003F4710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Baggiani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Baglietto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21196882" w14:textId="77777777" w:rsidR="003F4710" w:rsidRDefault="003F4710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Naccarato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Coppedè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66CB1280" w14:textId="77777777" w:rsidR="003F4710" w:rsidRDefault="003F4710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Lupetti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Paolicchi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17919916" w14:textId="77777777" w:rsidR="003F4710" w:rsidRDefault="003F4710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Roncato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Spataro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47AA99A3" w14:textId="77777777" w:rsidR="003F4710" w:rsidRDefault="003F4710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Biancofiore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Selli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76D4E857" w14:textId="77777777" w:rsidR="003F4710" w:rsidRDefault="003F4710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De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Bortoli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Privitera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60E2418C" w14:textId="77777777" w:rsidR="003F4710" w:rsidRDefault="003F4710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Carrozzi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Cupisti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62F98015" w14:textId="77777777" w:rsidR="003F4710" w:rsidRDefault="003F4710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Masi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Dini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Petronio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Papineschi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Azzarà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18B398DF" w14:textId="77777777" w:rsidR="003F4710" w:rsidRDefault="003F4710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Carulli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>, Prof. Buda.</w:t>
                      </w:r>
                    </w:p>
                    <w:p w14:paraId="3CFC646D" w14:textId="77777777" w:rsidR="003F4710" w:rsidRDefault="003F4710" w:rsidP="005747CD"/>
                    <w:p w14:paraId="39A57307" w14:textId="77777777" w:rsidR="003F4710" w:rsidRDefault="003F4710" w:rsidP="005747CD">
                      <w:pPr>
                        <w:pStyle w:val="Corpodeltesto"/>
                        <w:ind w:left="360"/>
                        <w:rPr>
                          <w:sz w:val="48"/>
                          <w:szCs w:val="48"/>
                        </w:rPr>
                      </w:pPr>
                    </w:p>
                    <w:p w14:paraId="1B3AADAF" w14:textId="77777777" w:rsidR="003F4710" w:rsidRPr="008640BE" w:rsidRDefault="003F4710" w:rsidP="005747CD">
                      <w:pPr>
                        <w:pStyle w:val="Corpodeltesto"/>
                        <w:ind w:left="360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689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56F4B86B" wp14:editId="72305BC5">
                <wp:simplePos x="914400" y="137160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727700" cy="7315200"/>
                <wp:effectExtent l="0" t="0" r="0" b="0"/>
                <wp:wrapThrough wrapText="bothSides">
                  <wp:wrapPolygon edited="0">
                    <wp:start x="96" y="75"/>
                    <wp:lineTo x="96" y="21450"/>
                    <wp:lineTo x="21361" y="21450"/>
                    <wp:lineTo x="21361" y="75"/>
                    <wp:lineTo x="96" y="75"/>
                  </wp:wrapPolygon>
                </wp:wrapThrough>
                <wp:docPr id="42" name="Grup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7315200"/>
                          <a:chOff x="0" y="0"/>
                          <a:chExt cx="5727700" cy="73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77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91440" y="91440"/>
                            <a:ext cx="554482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sella di testo 25"/>
                        <wps:cNvSpPr txBox="1"/>
                        <wps:spPr>
                          <a:xfrm>
                            <a:off x="91440" y="1755140"/>
                            <a:ext cx="13716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sella di testo 29"/>
                        <wps:cNvSpPr txBox="1"/>
                        <wps:spPr>
                          <a:xfrm>
                            <a:off x="91440" y="2275840"/>
                            <a:ext cx="13716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sella di testo 30"/>
                        <wps:cNvSpPr txBox="1"/>
                        <wps:spPr>
                          <a:xfrm>
                            <a:off x="91440" y="2796540"/>
                            <a:ext cx="13716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lla di testo 31"/>
                        <wps:cNvSpPr txBox="1"/>
                        <wps:spPr>
                          <a:xfrm>
                            <a:off x="91440" y="3317240"/>
                            <a:ext cx="13716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asella di testo 36"/>
                        <wps:cNvSpPr txBox="1"/>
                        <wps:spPr>
                          <a:xfrm>
                            <a:off x="91440" y="3837305"/>
                            <a:ext cx="13716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asella di testo 37"/>
                        <wps:cNvSpPr txBox="1"/>
                        <wps:spPr>
                          <a:xfrm>
                            <a:off x="91440" y="4358005"/>
                            <a:ext cx="343916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asella di testo 38"/>
                        <wps:cNvSpPr txBox="1"/>
                        <wps:spPr>
                          <a:xfrm>
                            <a:off x="91440" y="5029200"/>
                            <a:ext cx="55448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sella di testo 39"/>
                        <wps:cNvSpPr txBox="1"/>
                        <wps:spPr>
                          <a:xfrm>
                            <a:off x="91440" y="5549900"/>
                            <a:ext cx="57467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asella di testo 40"/>
                        <wps:cNvSpPr txBox="1"/>
                        <wps:spPr>
                          <a:xfrm>
                            <a:off x="91440" y="6070600"/>
                            <a:ext cx="57467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asella di testo 41"/>
                        <wps:cNvSpPr txBox="1"/>
                        <wps:spPr>
                          <a:xfrm>
                            <a:off x="91440" y="6591300"/>
                            <a:ext cx="57467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2" o:spid="_x0000_s1051" style="position:absolute;margin-left:1in;margin-top:108pt;width:451pt;height:8in;z-index:251660288;mso-position-horizontal-relative:page;mso-position-vertical-relative:page" coordsize="5727700,73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" mv:complextextbox="1">
                <v:shape id="Text Box 39" o:spid="_x0000_s1052" type="#_x0000_t202" style="position:absolute;width:5727700;height:731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2zZwQAA&#10;ANoAAAAPAAAAZHJzL2Rvd25yZXYueG1sRI9Ba8JAFITvgv9heYXedFMLItFVSlHiSZqo90f2maTd&#10;fRuyaxL/fVco9DjMzDfMZjdaI3rqfONYwds8AUFcOt1wpeByPsxWIHxA1mgck4IHedhtp5MNptoN&#10;nFNfhEpECPsUFdQhtKmUvqzJop+7ljh6N9dZDFF2ldQdDhFujVwkyVJabDgu1NjSZ03lT3G3CjL9&#10;/m32pc1O+688uFt1XV0Ho9Try/ixBhFoDP/hv/ZRK1jA80q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9s2cEAAADaAAAADwAAAAAAAAAAAAAAAACXAgAAZHJzL2Rvd25y&#10;ZXYueG1sUEsFBgAAAAAEAAQA9QAAAIUDAAAAAA==&#10;" mv:complextextbox="1" filled="f" stroked="f">
                  <v:textbox inset=",7.2pt,,7.2pt"/>
                </v:shape>
                <v:shape id="Casella di testo 4" o:spid="_x0000_s1053" type="#_x0000_t202" style="position:absolute;left:91440;top:91440;width:5544820;height:1664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Casella di testo 25" inset="0,0,0,0">
                    <w:txbxContent/>
                  </v:textbox>
                </v:shape>
                <v:shape id="Casella di testo 25" o:spid="_x0000_s1054" type="#_x0000_t202" style="position:absolute;left:91440;top:1755140;width:13716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Casella di testo 29" inset="0,0,0,0">
                    <w:txbxContent/>
                  </v:textbox>
                </v:shape>
                <v:shape id="Casella di testo 29" o:spid="_x0000_s1055" type="#_x0000_t202" style="position:absolute;left:91440;top:2275840;width:13716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Casella di testo 30" inset="0,0,0,0">
                    <w:txbxContent/>
                  </v:textbox>
                </v:shape>
                <v:shape id="Casella di testo 30" o:spid="_x0000_s1056" type="#_x0000_t202" style="position:absolute;left:91440;top:2796540;width:13716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Casella di testo 31" inset="0,0,0,0">
                    <w:txbxContent/>
                  </v:textbox>
                </v:shape>
                <v:shape id="Casella di testo 31" o:spid="_x0000_s1057" type="#_x0000_t202" style="position:absolute;left:91440;top:3317240;width:137160;height:521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Casella di testo 36" inset="0,0,0,0">
                    <w:txbxContent/>
                  </v:textbox>
                </v:shape>
                <v:shape id="Casella di testo 36" o:spid="_x0000_s1058" type="#_x0000_t202" style="position:absolute;left:91440;top:3837305;width:13716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Casella di testo 37" inset="0,0,0,0">
                    <w:txbxContent/>
                  </v:textbox>
                </v:shape>
                <v:shape id="Casella di testo 37" o:spid="_x0000_s1059" type="#_x0000_t202" style="position:absolute;left:91440;top:4358005;width:343916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Casella di testo 38" inset="0,0,0,0">
                    <w:txbxContent/>
                  </v:textbox>
                </v:shape>
                <v:shape id="Casella di testo 38" o:spid="_x0000_s1060" type="#_x0000_t202" style="position:absolute;left:91440;top:5029200;width:554482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Casella di testo 39" inset="0,0,0,0">
                    <w:txbxContent/>
                  </v:textbox>
                </v:shape>
                <v:shape id="Casella di testo 39" o:spid="_x0000_s1061" type="#_x0000_t202" style="position:absolute;left:91440;top:5549900;width:574675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Casella di testo 40" inset="0,0,0,0">
                    <w:txbxContent/>
                  </v:textbox>
                </v:shape>
                <v:shape id="Casella di testo 40" o:spid="_x0000_s1062" type="#_x0000_t202" style="position:absolute;left:91440;top:6070600;width:574675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Casella di testo 41" inset="0,0,0,0">
                    <w:txbxContent/>
                  </v:textbox>
                </v:shape>
                <v:shape id="Casella di testo 41" o:spid="_x0000_s1063" type="#_x0000_t202" style="position:absolute;left:91440;top:6591300;width:574675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57948">
      <w:headerReference w:type="default" r:id="rId11"/>
      <w:pgSz w:w="11900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835D" w14:textId="77777777" w:rsidR="0028689D" w:rsidRDefault="0028689D">
      <w:r>
        <w:separator/>
      </w:r>
    </w:p>
  </w:endnote>
  <w:endnote w:type="continuationSeparator" w:id="0">
    <w:p w14:paraId="23B92124" w14:textId="77777777" w:rsidR="0028689D" w:rsidRDefault="0028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1365E" w14:textId="77777777" w:rsidR="0028689D" w:rsidRDefault="0028689D">
      <w:r>
        <w:separator/>
      </w:r>
    </w:p>
  </w:footnote>
  <w:footnote w:type="continuationSeparator" w:id="0">
    <w:p w14:paraId="61814B8B" w14:textId="77777777" w:rsidR="0028689D" w:rsidRDefault="002868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CD39" w14:textId="77777777" w:rsidR="003F4710" w:rsidRPr="00806032" w:rsidRDefault="003F4710" w:rsidP="00FB67E7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6464C9" wp14:editId="747B2871">
              <wp:simplePos x="0" y="0"/>
              <wp:positionH relativeFrom="page">
                <wp:posOffset>6903720</wp:posOffset>
              </wp:positionH>
              <wp:positionV relativeFrom="page">
                <wp:posOffset>275590</wp:posOffset>
              </wp:positionV>
              <wp:extent cx="304800" cy="232410"/>
              <wp:effectExtent l="0" t="0" r="0" b="21590"/>
              <wp:wrapTight wrapText="bothSides">
                <wp:wrapPolygon edited="0">
                  <wp:start x="0" y="0"/>
                  <wp:lineTo x="0" y="21246"/>
                  <wp:lineTo x="19800" y="21246"/>
                  <wp:lineTo x="1980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E6F53" w14:textId="77777777" w:rsidR="003F4710" w:rsidRDefault="003F4710" w:rsidP="00FB67E7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28689D" w:rsidRPr="0028689D">
                            <w:rPr>
                              <w:noProof/>
                              <w:lang w:val="it-IT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64" type="#_x0000_t202" style="position:absolute;left:0;text-align:left;margin-left:543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" filled="f" stroked="f">
              <v:textbox inset="0,0,0,0">
                <w:txbxContent>
                  <w:p w14:paraId="42BE6F53" w14:textId="77777777" w:rsidR="003F4710" w:rsidRDefault="003F4710" w:rsidP="00FB67E7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28689D" w:rsidRPr="0028689D">
                      <w:rPr>
                        <w:noProof/>
                        <w:lang w:val="it-IT"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5pt;height:15pt" o:bullet="t">
        <v:imagedata r:id="rId1" o:title="Word Work File L_1140485797"/>
      </v:shape>
    </w:pict>
  </w:numPicBullet>
  <w:abstractNum w:abstractNumId="0">
    <w:nsid w:val="FFFFFF1D"/>
    <w:multiLevelType w:val="multilevel"/>
    <w:tmpl w:val="EEE80116"/>
    <w:lvl w:ilvl="0">
      <w:start w:val="1"/>
      <w:numFmt w:val="bullet"/>
      <w:pStyle w:val="Corpodeltesto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C43DC"/>
    <w:multiLevelType w:val="hybridMultilevel"/>
    <w:tmpl w:val="1E62FC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revisionView w:markup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CF5C73"/>
    <w:rsid w:val="000774E4"/>
    <w:rsid w:val="000C6167"/>
    <w:rsid w:val="0025325F"/>
    <w:rsid w:val="0025420B"/>
    <w:rsid w:val="0028689D"/>
    <w:rsid w:val="003F4710"/>
    <w:rsid w:val="004020FA"/>
    <w:rsid w:val="00494431"/>
    <w:rsid w:val="005747CD"/>
    <w:rsid w:val="00576FFD"/>
    <w:rsid w:val="006C2EE6"/>
    <w:rsid w:val="00757948"/>
    <w:rsid w:val="007A4EBB"/>
    <w:rsid w:val="007E0254"/>
    <w:rsid w:val="008232C6"/>
    <w:rsid w:val="008640BE"/>
    <w:rsid w:val="008F6545"/>
    <w:rsid w:val="00A6456B"/>
    <w:rsid w:val="00B85C24"/>
    <w:rsid w:val="00BA433C"/>
    <w:rsid w:val="00C076DB"/>
    <w:rsid w:val="00CC58B7"/>
    <w:rsid w:val="00CF5C73"/>
    <w:rsid w:val="00E254B4"/>
    <w:rsid w:val="00E27BFB"/>
    <w:rsid w:val="00F94A71"/>
    <w:rsid w:val="00FB67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805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e">
    <w:name w:val="Normal"/>
    <w:qFormat/>
    <w:rsid w:val="0025420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me">
    <w:name w:val="Name"/>
    <w:basedOn w:val="Normale"/>
    <w:pPr>
      <w:spacing w:after="40"/>
      <w:jc w:val="center"/>
    </w:pPr>
    <w:rPr>
      <w:color w:val="FE690D" w:themeColor="text2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e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Corpodeltesto">
    <w:name w:val="Body Text"/>
    <w:basedOn w:val="Normale"/>
    <w:link w:val="CorpodeltestoCarattere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Pr>
      <w:color w:val="595959" w:themeColor="text1" w:themeTint="A6"/>
      <w:sz w:val="22"/>
    </w:rPr>
  </w:style>
  <w:style w:type="paragraph" w:styleId="Corpodeltesto2">
    <w:name w:val="Body Text 2"/>
    <w:basedOn w:val="Normale"/>
    <w:link w:val="Corpodeltesto2Carattere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Corpodeltesto2Carattere">
    <w:name w:val="Corpo del testo 2 Carattere"/>
    <w:basedOn w:val="Caratterepredefinitoparagrafo"/>
    <w:link w:val="Corpodeltesto2"/>
    <w:rPr>
      <w:color w:val="595959" w:themeColor="text1" w:themeTint="A6"/>
      <w:sz w:val="22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FE690D" w:themeColor="text2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PidipaginaCarattere">
    <w:name w:val="Piè di pagina Carattere"/>
    <w:basedOn w:val="Caratterepredefinitoparagrafo"/>
    <w:link w:val="Pidipagina"/>
    <w:rPr>
      <w:color w:val="595959" w:themeColor="text1" w:themeTint="A6"/>
      <w:sz w:val="16"/>
    </w:rPr>
  </w:style>
  <w:style w:type="table" w:styleId="Grigliachiara-Colore6">
    <w:name w:val="Light Grid Accent 6"/>
    <w:basedOn w:val="Tabellanormale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e">
    <w:name w:val="Normal"/>
    <w:qFormat/>
    <w:rsid w:val="0025420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me">
    <w:name w:val="Name"/>
    <w:basedOn w:val="Normale"/>
    <w:pPr>
      <w:spacing w:after="40"/>
      <w:jc w:val="center"/>
    </w:pPr>
    <w:rPr>
      <w:color w:val="FE690D" w:themeColor="text2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e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Corpodeltesto">
    <w:name w:val="Body Text"/>
    <w:basedOn w:val="Normale"/>
    <w:link w:val="CorpodeltestoCarattere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Pr>
      <w:color w:val="595959" w:themeColor="text1" w:themeTint="A6"/>
      <w:sz w:val="22"/>
    </w:rPr>
  </w:style>
  <w:style w:type="paragraph" w:styleId="Corpodeltesto2">
    <w:name w:val="Body Text 2"/>
    <w:basedOn w:val="Normale"/>
    <w:link w:val="Corpodeltesto2Carattere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Corpodeltesto2Carattere">
    <w:name w:val="Corpo del testo 2 Carattere"/>
    <w:basedOn w:val="Caratterepredefinitoparagrafo"/>
    <w:link w:val="Corpodeltesto2"/>
    <w:rPr>
      <w:color w:val="595959" w:themeColor="text1" w:themeTint="A6"/>
      <w:sz w:val="22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FE690D" w:themeColor="text2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PidipaginaCarattere">
    <w:name w:val="Piè di pagina Carattere"/>
    <w:basedOn w:val="Caratterepredefinitoparagrafo"/>
    <w:link w:val="Pidipagina"/>
    <w:rPr>
      <w:color w:val="595959" w:themeColor="text1" w:themeTint="A6"/>
      <w:sz w:val="16"/>
    </w:rPr>
  </w:style>
  <w:style w:type="table" w:styleId="Grigliachiara-Colore6">
    <w:name w:val="Light Grid Accent 6"/>
    <w:basedOn w:val="Tabellanormale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stampa:Elementi%20decorativi:Intestazione%20lettera%20increspature.dotx" TargetMode="External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lettera increspature.dotx</Template>
  <TotalTime>12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</dc:creator>
  <cp:keywords/>
  <dc:description/>
  <cp:lastModifiedBy>sgt</cp:lastModifiedBy>
  <cp:revision>6</cp:revision>
  <dcterms:created xsi:type="dcterms:W3CDTF">2020-01-06T18:46:00Z</dcterms:created>
  <dcterms:modified xsi:type="dcterms:W3CDTF">2020-01-07T06:13:00Z</dcterms:modified>
  <cp:category/>
</cp:coreProperties>
</file>