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E9D3" w14:textId="73F71CCC" w:rsidR="00757948" w:rsidRDefault="00E27BFB">
      <w:r>
        <w:rPr>
          <w:noProof/>
          <w:sz w:val="48"/>
          <w:szCs w:val="48"/>
          <w:lang w:val="it-IT" w:eastAsia="it-IT"/>
        </w:rPr>
        <w:drawing>
          <wp:anchor distT="0" distB="0" distL="114300" distR="114300" simplePos="0" relativeHeight="251684888" behindDoc="0" locked="0" layoutInCell="1" allowOverlap="1" wp14:anchorId="65D8FA46" wp14:editId="5006393A">
            <wp:simplePos x="0" y="0"/>
            <wp:positionH relativeFrom="page">
              <wp:posOffset>3219450</wp:posOffset>
            </wp:positionH>
            <wp:positionV relativeFrom="page">
              <wp:posOffset>6137910</wp:posOffset>
            </wp:positionV>
            <wp:extent cx="1353185" cy="1303655"/>
            <wp:effectExtent l="0" t="0" r="0" b="0"/>
            <wp:wrapTight wrapText="bothSides">
              <wp:wrapPolygon edited="0">
                <wp:start x="0" y="0"/>
                <wp:lineTo x="0" y="21042"/>
                <wp:lineTo x="21083" y="21042"/>
                <wp:lineTo x="21083" y="0"/>
                <wp:lineTo x="0" y="0"/>
              </wp:wrapPolygon>
            </wp:wrapTight>
            <wp:docPr id="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67E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19CE5232" wp14:editId="1B33FFC3">
                <wp:simplePos x="0" y="0"/>
                <wp:positionH relativeFrom="page">
                  <wp:posOffset>2152650</wp:posOffset>
                </wp:positionH>
                <wp:positionV relativeFrom="page">
                  <wp:posOffset>1781810</wp:posOffset>
                </wp:positionV>
                <wp:extent cx="412496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14" y="21000"/>
                    <wp:lineTo x="21414" y="0"/>
                    <wp:lineTo x="0" y="0"/>
                  </wp:wrapPolygon>
                </wp:wrapThrough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914400"/>
                        </a:xfrm>
                        <a:prstGeom prst="rect">
                          <a:avLst/>
                        </a:prstGeom>
                        <a:solidFill>
                          <a:srgbClr val="7BC72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82AE" w14:textId="77777777" w:rsidR="00E254B4" w:rsidRPr="00CF5C73" w:rsidRDefault="00E254B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ORGANIGRAMMA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6" o:spid="_x0000_s1026" type="#_x0000_t202" style="position:absolute;margin-left:169.5pt;margin-top:140.3pt;width:324.8pt;height:1in;z-index:251680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" mv:complextextbox="1" fillcolor="#7bc729" stroked="f">
                <v:textbox>
                  <w:txbxContent>
                    <w:p w14:paraId="515E82AE" w14:textId="77777777" w:rsidR="00E254B4" w:rsidRPr="00CF5C73" w:rsidRDefault="00E254B4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ORGANIGRAMMA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20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34E7AD23" wp14:editId="36E9F4A0">
                <wp:simplePos x="0" y="0"/>
                <wp:positionH relativeFrom="page">
                  <wp:posOffset>1240155</wp:posOffset>
                </wp:positionH>
                <wp:positionV relativeFrom="page">
                  <wp:posOffset>8775700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7735" w14:textId="77777777" w:rsidR="00E254B4" w:rsidRPr="0025420B" w:rsidRDefault="00E254B4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</w:pPr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7" o:spid="_x0000_s1027" type="#_x0000_t202" style="position:absolute;margin-left:97.65pt;margin-top:691pt;width:402.45pt;height:1in;z-index:251681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" mv:complextextbox="1" filled="f" stroked="f">
                <v:textbox>
                  <w:txbxContent>
                    <w:p w14:paraId="68A87735" w14:textId="77777777" w:rsidR="00E254B4" w:rsidRPr="0025420B" w:rsidRDefault="00E254B4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</w:pPr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C7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68" behindDoc="0" locked="0" layoutInCell="1" allowOverlap="1" wp14:anchorId="485A80F5" wp14:editId="531200E2">
                <wp:simplePos x="0" y="0"/>
                <wp:positionH relativeFrom="page">
                  <wp:posOffset>1850390</wp:posOffset>
                </wp:positionH>
                <wp:positionV relativeFrom="page">
                  <wp:posOffset>814070</wp:posOffset>
                </wp:positionV>
                <wp:extent cx="3924300" cy="3110865"/>
                <wp:effectExtent l="0" t="0" r="38100" b="13335"/>
                <wp:wrapTight wrapText="bothSides">
                  <wp:wrapPolygon edited="0">
                    <wp:start x="15518" y="0"/>
                    <wp:lineTo x="6571" y="705"/>
                    <wp:lineTo x="2656" y="1587"/>
                    <wp:lineTo x="2656" y="2822"/>
                    <wp:lineTo x="2097" y="3527"/>
                    <wp:lineTo x="699" y="5467"/>
                    <wp:lineTo x="0" y="7936"/>
                    <wp:lineTo x="0" y="12522"/>
                    <wp:lineTo x="140" y="14109"/>
                    <wp:lineTo x="1258" y="16931"/>
                    <wp:lineTo x="4194" y="19753"/>
                    <wp:lineTo x="4614" y="20105"/>
                    <wp:lineTo x="12023" y="21516"/>
                    <wp:lineTo x="13421" y="21516"/>
                    <wp:lineTo x="16357" y="21516"/>
                    <wp:lineTo x="16777" y="21516"/>
                    <wp:lineTo x="19014" y="19753"/>
                    <wp:lineTo x="20272" y="16931"/>
                    <wp:lineTo x="20412" y="11287"/>
                    <wp:lineTo x="21670" y="8465"/>
                    <wp:lineTo x="21670" y="4409"/>
                    <wp:lineTo x="21530" y="2469"/>
                    <wp:lineTo x="19433" y="529"/>
                    <wp:lineTo x="18315" y="0"/>
                    <wp:lineTo x="15518" y="0"/>
                  </wp:wrapPolygon>
                </wp:wrapTight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10865"/>
                          <a:chOff x="2480" y="702"/>
                          <a:chExt cx="6180" cy="4899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480" y="903"/>
                            <a:ext cx="4400" cy="4400"/>
                            <a:chOff x="7653" y="6461"/>
                            <a:chExt cx="3600" cy="3600"/>
                          </a:xfrm>
                        </wpg:grpSpPr>
                        <wps:wsp>
                          <wps:cNvPr id="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5956" y="702"/>
                            <a:ext cx="2704" cy="2704"/>
                            <a:chOff x="7653" y="6461"/>
                            <a:chExt cx="3600" cy="3600"/>
                          </a:xfrm>
                        </wpg:grpSpPr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5248" y="2621"/>
                            <a:ext cx="2980" cy="2980"/>
                            <a:chOff x="7653" y="6461"/>
                            <a:chExt cx="3600" cy="3600"/>
                          </a:xfrm>
                        </wpg:grpSpPr>
                        <wps:wsp>
                          <wps:cNvPr id="19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60" y="1122"/>
                            <a:ext cx="4168" cy="30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0DBCC5" w14:textId="77777777" w:rsidR="00E254B4" w:rsidRDefault="00E254B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8" style="position:absolute;margin-left:145.7pt;margin-top:64.1pt;width:309pt;height:244.95pt;z-index:251679768;mso-position-horizontal-relative:page;mso-position-vertical-relative:page" coordorigin="2480,702" coordsize="6180,48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">
                <v:group id="Group 23" o:spid="_x0000_s1029" style="position:absolute;left:2480;top:903;width:4400;height:44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oval id="Oval 3" o:spid="_x0000_s1030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ItjxAAA&#10;ANoAAAAPAAAAZHJzL2Rvd25yZXYueG1sRI9Ba8JAFITvBf/D8oTe6kYRbaNrEFtBEAVtL96e2Wc2&#10;mn0bstsY/323UOhxmJlvmHnW2Uq01PjSsYLhIAFBnDtdcqHg63P98grCB2SNlWNS8CAP2aL3NMdU&#10;uzsfqD2GQkQI+xQVmBDqVEqfG7LoB64mjt7FNRZDlE0hdYP3CLeVHCXJRFosOS4YrGllKL8dv62C&#10;/Wl1fb+ezYdej+vN47DfjbdvWqnnfrecgQjUhf/wX3ujFUzh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yLY8QAAADaAAAADwAAAAAAAAAAAAAAAACXAgAAZHJzL2Rv&#10;d25yZXYueG1sUEsFBgAAAAAEAAQA9QAAAIg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19" o:spid="_x0000_s1031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8RwgAA&#10;ANoAAAAPAAAAZHJzL2Rvd25yZXYueG1sRE/LasJAFN0L/sNwhe50YhGpqaMUbUCQCqbddHebuc3E&#10;Zu6EzDSPv+8sCi4P573dD7YWHbW+cqxguUhAEBdOV1wq+HjP5k8gfEDWWDsmBSN52O+mky2m2vV8&#10;pS4PpYgh7FNUYEJoUil9YciiX7iGOHLfrrUYImxLqVvsY7it5WOSrKXFimODwYYOhoqf/NcquHwe&#10;bsfbl3nV2ao5jdfL2+q80Uo9zIaXZxCBhnAX/7tPWkHcG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HxHCAAAA2gAAAA8AAAAAAAAAAAAAAAAAlwIAAGRycy9kb3du&#10;cmV2LnhtbFBLBQYAAAAABAAEAPUAAACG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0" o:spid="_x0000_s1032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7qKwwAA&#10;ANoAAAAPAAAAZHJzL2Rvd25yZXYueG1sRI9Bi8IwFITvwv6H8Ba8aboislajiKsgiILuXrw9m2dT&#10;bV5KE7X+e7MgeBxm5htmPG1sKW5U+8Kxgq9uAoI4c7rgXMHf77LzDcIHZI2lY1LwIA/TyUdrjKl2&#10;d97RbR9yESHsU1RgQqhSKX1myKLvuoo4eidXWwxR1rnUNd4j3JaylyQDabHguGCwormh7LK/WgXb&#10;w/z8cz6ahV72q9Vjt93010OtVPuzmY1ABGrCO/xqr7SCIfxfiTd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7qKwwAAANo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1" o:spid="_x0000_s1033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CaxgAA&#10;ANsAAAAPAAAAZHJzL2Rvd25yZXYueG1sRI9PawJBDMXvBb/DEKG3OqtIaVdHKf4BoShoe/EWd+LO&#10;2p3MsjPV9dubQ6G3hPfy3i/TeedrdaU2VoENDAcZKOIi2IpLA99f65c3UDEhW6wDk4E7RZjPek9T&#10;zG248Z6uh1QqCeGYowGXUpNrHQtHHuMgNMSinUPrMcnaltq2eJNwX+tRlr1qjxVLg8OGFo6Kn8Ov&#10;N7A7Li7Ly8mt7HrcbO773Xb8+W6Nee53HxNQibr0b/673ljBF3r5RQb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QCa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2" o:spid="_x0000_s1034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UBwwAA&#10;ANsAAAAPAAAAZHJzL2Rvd25yZXYueG1sRE9Na8JAEL0L/Q/LFLzpJiUUja5SUgWhVND24m2anWaT&#10;ZmdDdqvx33cLgrd5vM9ZrgfbijP1vnasIJ0mIIhLp2uuFHx+bCczED4ga2wdk4IreVivHkZLzLW7&#10;8IHOx1CJGMI+RwUmhC6X0peGLPqp64gj9+16iyHCvpK6x0sMt618SpJnabHm2GCwo8JQ+XP8tQr2&#10;p6J5bb7MRm+zbnc97N+zt7lWavw4vCxABBrCXXxz73Scn8L/L/E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UB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30" o:spid="_x0000_s1035" style="position:absolute;left:5956;top:702;width:2704;height:2704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31" o:spid="_x0000_s1036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7twwAA&#10;ANsAAAAPAAAAZHJzL2Rvd25yZXYueG1sRE9LawIxEL4L/ocwBW+abRVpt0YpPkAQBbe9eBs3083q&#10;ZrJsoq7/vikI3ubje85k1tpKXKnxpWMFr4MEBHHudMmFgp/vVf8dhA/IGivHpOBOHmbTbmeCqXY3&#10;3tM1C4WIIexTVGBCqFMpfW7Ioh+4mjhyv66xGCJsCqkbvMVwW8m3JBlLiyXHBoM1zQ3l5+xiFewO&#10;89PidDRLvRrV6/t+tx1tPrRSvZf26xNEoDY8xQ/3Wsf5Q/j/JR4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57t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2" o:spid="_x0000_s1037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gaZwwAA&#10;ANsAAAAPAAAAZHJzL2Rvd25yZXYueG1sRE9La8JAEL4L/Q/LFLzpRgnFpq4iPkAoCqa99DbNjtlo&#10;djZktxr/fVcQvM3H95zpvLO1uFDrK8cKRsMEBHHhdMWlgu+vzWACwgdkjbVjUnAjD/PZS2+KmXZX&#10;PtAlD6WIIewzVGBCaDIpfWHIoh+6hjhyR9daDBG2pdQtXmO4reU4Sd6kxYpjg8GGloaKc/5nFex/&#10;lqfV6des9SZttrfDfpd+vmul+q/d4gNEoC48xQ/3Vsf5Kdx/i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gaZ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3" o:spid="_x0000_s1038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qMCwwAA&#10;ANsAAAAPAAAAZHJzL2Rvd25yZXYueG1sRE9Na8JAEL0X/A/LCL3VjaLSRtcgtoIgCtpevI3ZMRvN&#10;zobsNsZ/3y0UepvH+5x51tlKtNT40rGC4SABQZw7XXKh4Otz/fIKwgdkjZVjUvAgD9mi9zTHVLs7&#10;H6g9hkLEEPYpKjAh1KmUPjdk0Q9cTRy5i2sshgibQuoG7zHcVnKUJFNpseTYYLCmlaH8dvy2Cvan&#10;1fX9ejYfej2uN4/DfjfevmmlnvvdcgYiUBf+xX/ujY7zJ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qMC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4" o:spid="_x0000_s1039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11wwAA&#10;ANsAAAAPAAAAZHJzL2Rvd25yZXYueG1sRE9La8JAEL4X/A/LCL3VjUWkja5SYgWhKPi4eJtmp9mk&#10;2dmQ3Sbx33eFQm/z8T1nuR5sLTpqfelYwXSSgCDOnS65UHA5b59eQPiArLF2TApu5GG9Gj0sMdWu&#10;5yN1p1CIGMI+RQUmhCaV0ueGLPqJa4gj9+VaiyHCtpC6xT6G21o+J8lcWiw5NhhsKDOUf59+rILD&#10;Nas21ad519tZs7sdD/vZx6tW6nE8vC1ABBrCv/jPvdNx/hzuv8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11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5" o:spid="_x0000_s1040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JjuwwAA&#10;ANsAAAAPAAAAZHJzL2Rvd25yZXYueG1sRE9Na8JAEL0X/A/LCL3VjSLaRtcgtoIgCtpevI3ZMRvN&#10;zobsNsZ/3y0UepvH+5x51tlKtNT40rGC4SABQZw7XXKh4Otz/fIKwgdkjZVjUvAgD9mi9zTHVLs7&#10;H6g9hkLEEPYpKjAh1KmUPjdk0Q9cTRy5i2sshgibQuoG7zHcVnKUJBNpseTYYLCmlaH8dvy2Cvan&#10;1fX9ejYfej2uN4/DfjfevmmlnvvdcgYiUBf+xX/ujY7zp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Jju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24" o:spid="_x0000_s1041" style="position:absolute;left:5248;top:2621;width:2980;height:298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25" o:spid="_x0000_s1042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6kHwQAA&#10;ANsAAAAPAAAAZHJzL2Rvd25yZXYueG1sRE9Ni8IwEL0L+x/CLHjTdEVkrUYRV0EQBd29eBubsak2&#10;k9JErf/eLAje5vE+ZzxtbCluVPvCsYKvbgKCOHO64FzB3++y8w3CB2SNpWNS8CAP08lHa4ypdnfe&#10;0W0fchFD2KeowIRQpVL6zJBF33UVceROrrYYIqxzqWu8x3Bbyl6SDKTFgmODwYrmhrLL/moVbA/z&#10;88/5aBZ62a9Wj912018PtVLtz2Y2AhGoCW/xy73Scf4Q/n+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OpB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6" o:spid="_x0000_s1043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onwQAA&#10;ANsAAAAPAAAAZHJzL2Rvd25yZXYueG1sRE/LisIwFN0L8w/hDrjTdETEqUYZfIAgCnbcuLs2d5o6&#10;zU1pota/NwvB5eG8p/PWVuJGjS8dK/jqJyCIc6dLLhQcf9e9MQgfkDVWjknBgzzMZx+dKaba3flA&#10;tywUIoawT1GBCaFOpfS5IYu+72riyP25xmKIsCmkbvAew20lB0kykhZLjg0Ga1oYyv+zq1WwPy0u&#10;y8vZrPR6WG8eh/1uuP3WSnU/258JiEBteItf7o1WMIj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XKJ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7" o:spid="_x0000_s1044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+8xQAA&#10;ANsAAAAPAAAAZHJzL2Rvd25yZXYueG1sRI9Ba8JAFITvhf6H5Qm91U0klDZ1FbENCKKg7aW31+wz&#10;m5h9G7Krxn/fFQoeh5n5hpnOB9uKM/W+dqwgHScgiEuna64UfH8Vz68gfEDW2DomBVfyMJ89Pkwx&#10;1+7COzrvQyUihH2OCkwIXS6lLw1Z9GPXEUfv4HqLIcq+krrHS4TbVk6S5EVarDkuGOxoaag87k9W&#10;wfZn2Xw0v+ZTF1m3uu62m2z9ppV6Gg2LdxCBhnAP/7dXWsEkhd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Jb7z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8" o:spid="_x0000_s1045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/HLxQAA&#10;ANsAAAAPAAAAZHJzL2Rvd25yZXYueG1sRI9Pa8JAFMTvBb/D8gre6qZBikZXKf4BQSqY9uLtmX1m&#10;Y7NvQ3bV+O27BcHjMDO/YabzztbiSq2vHCt4HyQgiAunKy4V/Hyv30YgfEDWWDsmBXfyMJ/1XqaY&#10;aXfjPV3zUIoIYZ+hAhNCk0npC0MW/cA1xNE7udZiiLItpW7xFuG2lmmSfEiLFccFgw0tDBW/+cUq&#10;2B0W5+X5aFZ6PWw29/3ua7gda6X6r93nBESgLjzDj/ZGK0hT+P8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b8cv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9" o:spid="_x0000_s1046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1RQxgAA&#10;ANsAAAAPAAAAZHJzL2Rvd25yZXYueG1sRI9bawIxFITfC/0P4RR8q1kvlLoapXgBoVRw9cW34+a4&#10;Wbs5WTaprv/eCEIfh5n5hpnMWluJCzW+dKyg101AEOdOl1wo2O9W758gfEDWWDkmBTfyMJu+vkww&#10;1e7KW7pkoRARwj5FBSaEOpXS54Ys+q6riaN3co3FEGVTSN3gNcJtJftJ8iEtlhwXDNY0N5T/Zn9W&#10;weYwPy/OR7PUq2G9vm03P8PvkVaq89Z+jUEEasN/+NleawX9ATy+x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1RQ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rect id="Rectangle 2" o:spid="_x0000_s1047" style="position:absolute;left:4060;top:1122;width:4168;height:30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rMIwwAA&#10;ANsAAAAPAAAAZHJzL2Rvd25yZXYueG1sRI/RasJAFETfC/7DcgXf6sbYFImuIgWx1L5U/YBL9rqJ&#10;Zu+m2TWmf+8KQh+HmTnDLFa9rUVHra8cK5iMExDEhdMVGwXHw+Z1BsIHZI21Y1LwRx5Wy8HLAnPt&#10;bvxD3T4YESHsc1RQhtDkUvqiJIt+7Bri6J1cazFE2RqpW7xFuK1lmiTv0mLFcaHEhj5KKi77q1Ww&#10;22QpdlnIGrPtz6dpZ75+v41So2G/noMI1If/8LP9qRWkb/D4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rMIwwAAANsAAAAPAAAAAAAAAAAAAAAAAJcCAABkcnMvZG93&#10;bnJldi54bWxQSwUGAAAAAAQABAD1AAAAhwMAAAAA&#10;" fillcolor="#fe690d [3215]" stroked="f" strokecolor="#4a7ebb" strokeweight="1.5pt">
                  <v:shadow opacity="22938f" mv:blur="38100f" offset="0,2pt"/>
                  <v:textbox inset="0,0,0,0">
                    <w:txbxContent>
                      <w:p w14:paraId="620DBCC5" w14:textId="77777777" w:rsidR="00E254B4" w:rsidRDefault="00E254B4"/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55497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247CE" wp14:editId="09447582">
                <wp:simplePos x="0" y="0"/>
                <wp:positionH relativeFrom="page">
                  <wp:posOffset>914400</wp:posOffset>
                </wp:positionH>
                <wp:positionV relativeFrom="page">
                  <wp:posOffset>3860800</wp:posOffset>
                </wp:positionV>
                <wp:extent cx="5727700" cy="4775200"/>
                <wp:effectExtent l="0" t="0" r="0" b="0"/>
                <wp:wrapThrough wrapText="bothSides">
                  <wp:wrapPolygon edited="0">
                    <wp:start x="96" y="115"/>
                    <wp:lineTo x="96" y="21370"/>
                    <wp:lineTo x="21361" y="21370"/>
                    <wp:lineTo x="21361" y="115"/>
                    <wp:lineTo x="96" y="115"/>
                  </wp:wrapPolygon>
                </wp:wrapThrough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775200"/>
                          <a:chOff x="0" y="0"/>
                          <a:chExt cx="5727700" cy="477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0" cy="47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91440" y="91440"/>
                            <a:ext cx="554482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ADE878C" w14:textId="77777777" w:rsidR="00E254B4" w:rsidRPr="006F284F" w:rsidRDefault="00E254B4" w:rsidP="008640BE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La Scuola di Specializzazione in Ematologia è diretta dalla Prof. Sara Galimberti.</w:t>
                              </w:r>
                              <w:r w:rsidR="00E27BFB" w:rsidRPr="006F284F">
                                <w:rPr>
                                  <w:noProof/>
                                  <w:sz w:val="48"/>
                                  <w:szCs w:val="48"/>
                                  <w:lang w:val="it-IT" w:eastAsia="it-IT"/>
                                </w:rPr>
                                <w:t xml:space="preserve"> </w:t>
                              </w:r>
                            </w:p>
                            <w:p w14:paraId="3602C566" w14:textId="77777777" w:rsidR="00E254B4" w:rsidRPr="006F284F" w:rsidRDefault="00E254B4" w:rsidP="00E27BFB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Vice-Direttore: Prof. Mario Petrini</w:t>
                              </w:r>
                              <w:r w:rsidR="00494431"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 (Direttore della Ematologia)</w:t>
                              </w:r>
                            </w:p>
                            <w:p w14:paraId="235BB518" w14:textId="77777777" w:rsidR="00E254B4" w:rsidRDefault="00E27BFB" w:rsidP="00E254B4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48"/>
                                  <w:lang w:val="it-IT" w:eastAsia="it-IT"/>
                                </w:rPr>
                                <w:drawing>
                                  <wp:inline distT="0" distB="0" distL="0" distR="0" wp14:anchorId="6E9134B5" wp14:editId="539FF45F">
                                    <wp:extent cx="1505597" cy="1307650"/>
                                    <wp:effectExtent l="0" t="0" r="0" b="0"/>
                                    <wp:docPr id="29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harpenSoften amount="-50000"/>
                                                      </a14:imgEffect>
                                                      <a14:imgEffect>
                                                        <a14:colorTemperature colorTemp="4700"/>
                                                      </a14:imgEffect>
                                                      <a14:imgEffect>
                                                        <a14:brightnessContrast bright="20000" contrast="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5902" cy="130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3F27CC" w14:textId="77777777" w:rsidR="00E254B4" w:rsidRPr="008640BE" w:rsidRDefault="00E254B4" w:rsidP="00E254B4">
                              <w:pPr>
                                <w:pStyle w:val="Corpodeltesto"/>
                                <w:ind w:left="360"/>
                                <w:jc w:val="right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1374140"/>
                            <a:ext cx="554482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91440" y="2275840"/>
                            <a:ext cx="209931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91440" y="3757295"/>
                            <a:ext cx="55448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5" o:spid="_x0000_s1048" style="position:absolute;margin-left:1in;margin-top:304pt;width:451pt;height:376pt;z-index:251659264;mso-position-horizontal-relative:page;mso-position-vertical-relative:page" coordsize="5727700,477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" mv:complextextbox="1">
                <v:shape id="Text Box 38" o:spid="_x0000_s1049" type="#_x0000_t202" style="position:absolute;width:5727700;height:477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8lCwAAA&#10;ANoAAAAPAAAAZHJzL2Rvd25yZXYueG1sRI9LiwIxEITvC/6H0IK3NeMKIuNEWRZFT+Lz3kx6HrtJ&#10;Z5hknfHfG0HwWFTVV1S26q0RN2p97VjBZJyAIM6drrlUcDlvPucgfEDWaByTgjt5WC0HHxmm2nV8&#10;pNsplCJC2KeooAqhSaX0eUUW/dg1xNErXGsxRNmWUrfYRbg18itJZtJizXGhwoZ+Ksr/Tv9WwVZP&#10;f806t9v9+nAMriiv82tnlBoN++8FiEB9eIdf7Z1WMIXnlXgD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8lCwAAAANoAAAAPAAAAAAAAAAAAAAAAAJcCAABkcnMvZG93bnJl&#10;di54bWxQSwUGAAAAAAQABAD1AAAAhAMAAAAA&#10;" mv:complextextbox="1" filled="f" stroked="f">
                  <v:textbox inset=",7.2pt,,7.2pt"/>
                </v:shape>
                <v:shape id="Casella di testo 4" o:spid="_x0000_s1050" type="#_x0000_t202" style="position:absolute;left:91440;top:91440;width:5544820;height:1283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Casella di testo 25" inset="0,0,0,0">
                    <w:txbxContent>
                      <w:p w14:paraId="2ADE878C" w14:textId="77777777" w:rsidR="00E254B4" w:rsidRPr="006F284F" w:rsidRDefault="00E254B4" w:rsidP="008640BE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>La Scuola di Specializzazione in Ematologia è diretta dalla Prof. Sara Galimberti.</w:t>
                        </w:r>
                        <w:r w:rsidR="00E27BFB" w:rsidRPr="006F284F">
                          <w:rPr>
                            <w:noProof/>
                            <w:sz w:val="48"/>
                            <w:szCs w:val="48"/>
                            <w:lang w:val="it-IT" w:eastAsia="it-IT"/>
                          </w:rPr>
                          <w:t xml:space="preserve"> </w:t>
                        </w:r>
                      </w:p>
                      <w:p w14:paraId="3602C566" w14:textId="77777777" w:rsidR="00E254B4" w:rsidRPr="006F284F" w:rsidRDefault="00E254B4" w:rsidP="00E27BFB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>Vice-Direttore: Prof. Mario Petrini</w:t>
                        </w:r>
                        <w:r w:rsidR="00494431"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 (Direttore della Ematologia)</w:t>
                        </w:r>
                      </w:p>
                      <w:p w14:paraId="235BB518" w14:textId="77777777" w:rsidR="00E254B4" w:rsidRDefault="00E27BFB" w:rsidP="00E254B4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sz w:val="48"/>
                            <w:szCs w:val="48"/>
                            <w:lang w:val="it-IT" w:eastAsia="it-IT"/>
                          </w:rPr>
                          <w:drawing>
                            <wp:inline distT="0" distB="0" distL="0" distR="0" wp14:anchorId="6E9134B5" wp14:editId="539FF45F">
                              <wp:extent cx="1505597" cy="1307650"/>
                              <wp:effectExtent l="0" t="0" r="0" b="0"/>
                              <wp:docPr id="29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harpenSoften amount="-50000"/>
                                                </a14:imgEffect>
                                                <a14:imgEffect>
                                                  <a14:colorTemperature colorTemp="4700"/>
                                                </a14:imgEffect>
                                                <a14:imgEffect>
                                                  <a14:brightnessContrast bright="20000" contrast="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5902" cy="1307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3F27CC" w14:textId="77777777" w:rsidR="00E254B4" w:rsidRPr="008640BE" w:rsidRDefault="00E254B4" w:rsidP="00E254B4">
                        <w:pPr>
                          <w:pStyle w:val="Corpodeltesto"/>
                          <w:ind w:left="360"/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Casella di testo 25" o:spid="_x0000_s1051" type="#_x0000_t202" style="position:absolute;left:91440;top:1374140;width:5544820;height:902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33" inset="0,0,0,0">
                    <w:txbxContent/>
                  </v:textbox>
                </v:shape>
                <v:shape id="Casella di testo 33" o:spid="_x0000_s1052" type="#_x0000_t202" style="position:absolute;left:91440;top:2275840;width:2099310;height:1482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Casella di testo 34" inset="0,0,0,0">
                    <w:txbxContent/>
                  </v:textbox>
                </v:shape>
                <v:shape id="Casella di testo 34" o:spid="_x0000_s1053" type="#_x0000_t202" style="position:absolute;left:91440;top:3757295;width:554482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9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232C6">
        <w:br w:type="page"/>
      </w:r>
      <w:r w:rsidR="007E0254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563994A1" wp14:editId="0FF5EA00">
                <wp:simplePos x="0" y="0"/>
                <wp:positionH relativeFrom="page">
                  <wp:posOffset>1392555</wp:posOffset>
                </wp:positionH>
                <wp:positionV relativeFrom="page">
                  <wp:posOffset>8839200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AA51" w14:textId="77777777" w:rsidR="00E254B4" w:rsidRPr="0025420B" w:rsidRDefault="00E254B4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</w:pPr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54" type="#_x0000_t202" style="position:absolute;margin-left:109.65pt;margin-top:696pt;width:402.45pt;height:1in;z-index:251683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" mv:complextextbox="1" filled="f" stroked="f">
                <v:textbox>
                  <w:txbxContent>
                    <w:p w14:paraId="6206AA51" w14:textId="77777777" w:rsidR="00E254B4" w:rsidRPr="0025420B" w:rsidRDefault="00E254B4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</w:pPr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47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60" behindDoc="0" locked="0" layoutInCell="1" allowOverlap="1" wp14:anchorId="173161C6" wp14:editId="681ECBBA">
                <wp:simplePos x="0" y="0"/>
                <wp:positionH relativeFrom="page">
                  <wp:posOffset>6578600</wp:posOffset>
                </wp:positionH>
                <wp:positionV relativeFrom="page">
                  <wp:posOffset>5054600</wp:posOffset>
                </wp:positionV>
                <wp:extent cx="325120" cy="45719"/>
                <wp:effectExtent l="0" t="25400" r="0" b="5715"/>
                <wp:wrapThrough wrapText="bothSides">
                  <wp:wrapPolygon edited="0">
                    <wp:start x="1688" y="-12169"/>
                    <wp:lineTo x="1688" y="12169"/>
                    <wp:lineTo x="18563" y="12169"/>
                    <wp:lineTo x="16875" y="-12169"/>
                    <wp:lineTo x="1688" y="-12169"/>
                  </wp:wrapPolygon>
                </wp:wrapThrough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2" o:spid="_x0000_s1055" type="#_x0000_t202" style="position:absolute;margin-left:518pt;margin-top:398pt;width:25.6pt;height:3.6pt;z-index:251687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55497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1" relativeHeight="251686936" behindDoc="0" locked="0" layoutInCell="1" allowOverlap="1" wp14:anchorId="6A18B2D8" wp14:editId="3591C6F6">
                <wp:simplePos x="914400" y="2095500"/>
                <wp:positionH relativeFrom="page">
                  <wp:posOffset>914400</wp:posOffset>
                </wp:positionH>
                <wp:positionV relativeFrom="page">
                  <wp:posOffset>2095500</wp:posOffset>
                </wp:positionV>
                <wp:extent cx="5989320" cy="5969000"/>
                <wp:effectExtent l="0" t="0" r="0" b="0"/>
                <wp:wrapThrough wrapText="bothSides">
                  <wp:wrapPolygon edited="0">
                    <wp:start x="92" y="92"/>
                    <wp:lineTo x="92" y="21416"/>
                    <wp:lineTo x="21435" y="21416"/>
                    <wp:lineTo x="21435" y="92"/>
                    <wp:lineTo x="92" y="92"/>
                  </wp:wrapPolygon>
                </wp:wrapThrough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5969000"/>
                          <a:chOff x="0" y="0"/>
                          <a:chExt cx="5989320" cy="5969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9320" cy="59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91440" y="914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6267DA83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b/>
                                  <w:sz w:val="48"/>
                                  <w:szCs w:val="48"/>
                                  <w:lang w:val="it-IT"/>
                                </w:rPr>
                                <w:t>Docenti della Scuola:</w:t>
                              </w:r>
                            </w:p>
                            <w:p w14:paraId="4536AC15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Baggiani, Prof. Baglietto, </w:t>
                              </w:r>
                            </w:p>
                            <w:p w14:paraId="5D7468F6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Naccarato, Prof. Coppedè, </w:t>
                              </w:r>
                            </w:p>
                            <w:p w14:paraId="55EB7C35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Lupetti, Prof. Paolicchi, </w:t>
                              </w:r>
                            </w:p>
                            <w:p w14:paraId="4608EB19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Roncato, Prof. Spataro, </w:t>
                              </w:r>
                            </w:p>
                            <w:p w14:paraId="5F3002DC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Biancofiore, Prof. Selli, </w:t>
                              </w:r>
                            </w:p>
                            <w:p w14:paraId="4FEA9786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De Bortoli, Prof. Privitera, </w:t>
                              </w:r>
                            </w:p>
                            <w:p w14:paraId="75C3D534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Carrozzi, Prof. Cupisti, </w:t>
                              </w:r>
                            </w:p>
                            <w:p w14:paraId="74D730CF" w14:textId="77777777" w:rsidR="005747CD" w:rsidRPr="006F284F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Prof. Masi, Prof. Dini, Prof. Petronio, Prof. Papineschi, Prof. Azzarà, </w:t>
                              </w:r>
                            </w:p>
                            <w:p w14:paraId="7E787E64" w14:textId="77777777" w:rsidR="005747CD" w:rsidRDefault="005747CD" w:rsidP="005747CD">
                              <w:pPr>
                                <w:pStyle w:val="Corpodeltesto"/>
                                <w:ind w:left="36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6F284F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Prof. Carulli, Prof. Buda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  <w:p w14:paraId="6F95B2A5" w14:textId="77777777" w:rsidR="005747CD" w:rsidRDefault="005747CD" w:rsidP="005747CD"/>
                            <w:p w14:paraId="5CF34892" w14:textId="77777777" w:rsidR="005747CD" w:rsidRDefault="005747CD" w:rsidP="005747CD">
                              <w:pPr>
                                <w:pStyle w:val="Corpodeltesto"/>
                                <w:ind w:left="36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7C33E0C7" w14:textId="77777777" w:rsidR="005747CD" w:rsidRPr="008640BE" w:rsidRDefault="005747CD" w:rsidP="005747CD">
                              <w:pPr>
                                <w:pStyle w:val="Corpodeltesto"/>
                                <w:ind w:left="36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91440" y="6121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91440" y="11328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91440" y="16535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91440" y="21742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41"/>
                        <wps:cNvSpPr txBox="1"/>
                        <wps:spPr>
                          <a:xfrm>
                            <a:off x="91440" y="2694940"/>
                            <a:ext cx="54838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sella di testo 42"/>
                        <wps:cNvSpPr txBox="1"/>
                        <wps:spPr>
                          <a:xfrm>
                            <a:off x="91440" y="3215640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91440" y="3736340"/>
                            <a:ext cx="580644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4"/>
                        <wps:cNvSpPr txBox="1"/>
                        <wps:spPr>
                          <a:xfrm>
                            <a:off x="91440" y="4256405"/>
                            <a:ext cx="580644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asella di testo 45"/>
                        <wps:cNvSpPr txBox="1"/>
                        <wps:spPr>
                          <a:xfrm>
                            <a:off x="91440" y="5158105"/>
                            <a:ext cx="58064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sella di testo 46"/>
                        <wps:cNvSpPr txBox="1"/>
                        <wps:spPr>
                          <a:xfrm>
                            <a:off x="91440" y="5678805"/>
                            <a:ext cx="580644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" o:spid="_x0000_s1056" style="position:absolute;margin-left:1in;margin-top:165pt;width:471.6pt;height:470pt;z-index:251686936;mso-position-horizontal-relative:page;mso-position-vertical-relative:page" coordsize="5989320,5969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" mv:complextextbox="1">
                <v:shape id="Text Box 38" o:spid="_x0000_s1057" type="#_x0000_t202" style="position:absolute;width:5989320;height:5969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QF0wgAA&#10;ANsAAAAPAAAAZHJzL2Rvd25yZXYueG1sRI9Ba8JAFITvgv9heUJvutGAhNRViij2VJq03h/ZZ5J2&#10;923Irib9911B8DjMzDfMZjdaI27U+9axguUiAUFcOd1yreD76zjPQPiArNE4JgV/5GG3nU42mGs3&#10;cEG3MtQiQtjnqKAJocul9FVDFv3CdcTRu7jeYoiyr6XucYhwa+QqSdbSYstxocGO9g1Vv+XVKjjp&#10;9MccKnv6OHwWwV3qc3YejFIvs/HtFUSgMTzDj/a7VpAu4f4l/gC5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5AXTCAAAA2wAAAA8AAAAAAAAAAAAAAAAAlwIAAGRycy9kb3du&#10;cmV2LnhtbFBLBQYAAAAABAAEAPUAAACGAwAAAAA=&#10;" mv:complextextbox="1" filled="f" stroked="f">
                  <v:textbox inset=",7.2pt,,7.2pt"/>
                </v:shape>
                <v:shape id="Casella di testo 36" o:spid="_x0000_s1058" type="#_x0000_t202" style="position:absolute;left:91440;top:914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Casella di testo 37" inset="0,0,0,0">
                    <w:txbxContent>
                      <w:p w14:paraId="6267DA83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b/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b/>
                            <w:sz w:val="48"/>
                            <w:szCs w:val="48"/>
                            <w:lang w:val="it-IT"/>
                          </w:rPr>
                          <w:t>Docenti della Scuola:</w:t>
                        </w:r>
                      </w:p>
                      <w:p w14:paraId="4536AC15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Baggiani, Prof. Baglietto, </w:t>
                        </w:r>
                      </w:p>
                      <w:p w14:paraId="5D7468F6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Naccarato, Prof. Coppedè, </w:t>
                        </w:r>
                      </w:p>
                      <w:p w14:paraId="55EB7C35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Lupetti, Prof. Paolicchi, </w:t>
                        </w:r>
                      </w:p>
                      <w:p w14:paraId="4608EB19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Roncato, Prof. Spataro, </w:t>
                        </w:r>
                      </w:p>
                      <w:p w14:paraId="5F3002DC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Biancofiore, Prof. Selli, </w:t>
                        </w:r>
                      </w:p>
                      <w:p w14:paraId="4FEA9786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De Bortoli, Prof. Privitera, </w:t>
                        </w:r>
                      </w:p>
                      <w:p w14:paraId="75C3D534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Carrozzi, Prof. Cupisti, </w:t>
                        </w:r>
                      </w:p>
                      <w:p w14:paraId="74D730CF" w14:textId="77777777" w:rsidR="005747CD" w:rsidRPr="006F284F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 xml:space="preserve">Prof. Masi, Prof. Dini, Prof. Petronio, Prof. Papineschi, Prof. Azzarà, </w:t>
                        </w:r>
                      </w:p>
                      <w:p w14:paraId="7E787E64" w14:textId="77777777" w:rsidR="005747CD" w:rsidRDefault="005747CD" w:rsidP="005747CD">
                        <w:pPr>
                          <w:pStyle w:val="Corpodeltesto"/>
                          <w:ind w:left="36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6F284F">
                          <w:rPr>
                            <w:sz w:val="48"/>
                            <w:szCs w:val="48"/>
                            <w:lang w:val="it-IT"/>
                          </w:rPr>
                          <w:t>Prof. Carulli, Prof. Buda</w:t>
                        </w:r>
                        <w:r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  <w:p w14:paraId="6F95B2A5" w14:textId="77777777" w:rsidR="005747CD" w:rsidRDefault="005747CD" w:rsidP="005747CD"/>
                      <w:p w14:paraId="5CF34892" w14:textId="77777777" w:rsidR="005747CD" w:rsidRDefault="005747CD" w:rsidP="005747CD">
                        <w:pPr>
                          <w:pStyle w:val="Corpodeltesto"/>
                          <w:ind w:left="360"/>
                          <w:rPr>
                            <w:sz w:val="48"/>
                            <w:szCs w:val="48"/>
                          </w:rPr>
                        </w:pPr>
                      </w:p>
                      <w:p w14:paraId="7C33E0C7" w14:textId="77777777" w:rsidR="005747CD" w:rsidRPr="008640BE" w:rsidRDefault="005747CD" w:rsidP="005747CD">
                        <w:pPr>
                          <w:pStyle w:val="Corpodeltesto"/>
                          <w:ind w:left="360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Casella di testo 37" o:spid="_x0000_s1059" type="#_x0000_t202" style="position:absolute;left:91440;top:6121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Casella di testo 38" inset="0,0,0,0">
                    <w:txbxContent/>
                  </v:textbox>
                </v:shape>
                <v:shape id="Casella di testo 38" o:spid="_x0000_s1060" type="#_x0000_t202" style="position:absolute;left:91440;top:11328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Casella di testo 39" inset="0,0,0,0">
                    <w:txbxContent/>
                  </v:textbox>
                </v:shape>
                <v:shape id="Casella di testo 39" o:spid="_x0000_s1061" type="#_x0000_t202" style="position:absolute;left:91440;top:16535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Casella di testo 40" inset="0,0,0,0">
                    <w:txbxContent/>
                  </v:textbox>
                </v:shape>
                <v:shape id="Casella di testo 40" o:spid="_x0000_s1062" type="#_x0000_t202" style="position:absolute;left:91440;top:21742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Casella di testo 41" inset="0,0,0,0">
                    <w:txbxContent/>
                  </v:textbox>
                </v:shape>
                <v:shape id="Casella di testo 41" o:spid="_x0000_s1063" type="#_x0000_t202" style="position:absolute;left:91440;top:2694940;width:548386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Casella di testo 42" inset="0,0,0,0">
                    <w:txbxContent/>
                  </v:textbox>
                </v:shape>
                <v:shape id="Casella di testo 42" o:spid="_x0000_s1064" type="#_x0000_t202" style="position:absolute;left:91440;top:3215640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Casella di testo 43" inset="0,0,0,0">
                    <w:txbxContent/>
                  </v:textbox>
                </v:shape>
                <v:shape id="Casella di testo 43" o:spid="_x0000_s1065" type="#_x0000_t202" style="position:absolute;left:91440;top:3736340;width:5806440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Casella di testo 44" inset="0,0,0,0">
                    <w:txbxContent/>
                  </v:textbox>
                </v:shape>
                <v:shape id="Casella di testo 44" o:spid="_x0000_s1066" type="#_x0000_t202" style="position:absolute;left:91440;top:4256405;width:5806440;height:902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Casella di testo 45" inset="0,0,0,0">
                    <w:txbxContent/>
                  </v:textbox>
                </v:shape>
                <v:shape id="Casella di testo 45" o:spid="_x0000_s1067" type="#_x0000_t202" style="position:absolute;left:91440;top:5158105;width:580644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Casella di testo 46" inset="0,0,0,0">
                    <w:txbxContent/>
                  </v:textbox>
                </v:shape>
                <v:shape id="Casella di testo 46" o:spid="_x0000_s1068" type="#_x0000_t202" style="position:absolute;left:91440;top:5678805;width:580644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Casella di testo 32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232C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569031" wp14:editId="67E69C03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727700" cy="7315200"/>
                <wp:effectExtent l="0" t="0" r="0" b="0"/>
                <wp:wrapTight wrapText="bothSides">
                  <wp:wrapPolygon edited="0">
                    <wp:start x="96" y="75"/>
                    <wp:lineTo x="96" y="21450"/>
                    <wp:lineTo x="21361" y="21450"/>
                    <wp:lineTo x="21361" y="75"/>
                    <wp:lineTo x="96" y="75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4" seq="4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9" type="#_x0000_t202" style="position:absolute;margin-left:1in;margin-top:108pt;width:451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" mv:complextextbox="1" o:allowincell="f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757948">
      <w:headerReference w:type="default" r:id="rId12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CB3F" w14:textId="77777777" w:rsidR="00554971" w:rsidRDefault="00554971">
      <w:r>
        <w:separator/>
      </w:r>
    </w:p>
  </w:endnote>
  <w:endnote w:type="continuationSeparator" w:id="0">
    <w:p w14:paraId="281BCDBA" w14:textId="77777777" w:rsidR="00554971" w:rsidRDefault="0055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8E1B" w14:textId="77777777" w:rsidR="00554971" w:rsidRDefault="00554971">
      <w:r>
        <w:separator/>
      </w:r>
    </w:p>
  </w:footnote>
  <w:footnote w:type="continuationSeparator" w:id="0">
    <w:p w14:paraId="36E2A65A" w14:textId="77777777" w:rsidR="00554971" w:rsidRDefault="00554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2919" w14:textId="77777777" w:rsidR="00E254B4" w:rsidRPr="00806032" w:rsidRDefault="00E254B4" w:rsidP="00FB67E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63074" wp14:editId="3D5DC515">
              <wp:simplePos x="0" y="0"/>
              <wp:positionH relativeFrom="page">
                <wp:posOffset>6903720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BAA7" w14:textId="77777777" w:rsidR="00E254B4" w:rsidRDefault="00E254B4" w:rsidP="00FB67E7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554971" w:rsidRPr="00554971"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70" type="#_x0000_t202" style="position:absolute;left:0;text-align:left;margin-left:543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" filled="f" stroked="f">
              <v:textbox inset="0,0,0,0">
                <w:txbxContent>
                  <w:p w14:paraId="3A6EBAA7" w14:textId="77777777" w:rsidR="00E254B4" w:rsidRDefault="00E254B4" w:rsidP="00FB67E7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554971" w:rsidRPr="00554971">
                      <w:rPr>
                        <w:noProof/>
                        <w:lang w:val="it-IT"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pt;height:15pt" o:bullet="t">
        <v:imagedata r:id="rId1" o:title="Word Work File L_1140485797"/>
      </v:shape>
    </w:pict>
  </w:numPicBullet>
  <w:abstractNum w:abstractNumId="0">
    <w:nsid w:val="FFFFFF1D"/>
    <w:multiLevelType w:val="multilevel"/>
    <w:tmpl w:val="EEE80116"/>
    <w:lvl w:ilvl="0">
      <w:start w:val="1"/>
      <w:numFmt w:val="bullet"/>
      <w:pStyle w:val="Corpodeltesto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C43DC"/>
    <w:multiLevelType w:val="hybridMultilevel"/>
    <w:tmpl w:val="1E62F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revisionView w:markup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CF5C73"/>
    <w:rsid w:val="000774E4"/>
    <w:rsid w:val="000C6167"/>
    <w:rsid w:val="0025325F"/>
    <w:rsid w:val="0025420B"/>
    <w:rsid w:val="003D279C"/>
    <w:rsid w:val="004020FA"/>
    <w:rsid w:val="00494431"/>
    <w:rsid w:val="00554971"/>
    <w:rsid w:val="005747CD"/>
    <w:rsid w:val="006F284F"/>
    <w:rsid w:val="00757948"/>
    <w:rsid w:val="007A4EBB"/>
    <w:rsid w:val="007E0254"/>
    <w:rsid w:val="008232C6"/>
    <w:rsid w:val="008640BE"/>
    <w:rsid w:val="00B85C24"/>
    <w:rsid w:val="00BA433C"/>
    <w:rsid w:val="00CC58B7"/>
    <w:rsid w:val="00CF5C73"/>
    <w:rsid w:val="00E254B4"/>
    <w:rsid w:val="00E27BFB"/>
    <w:rsid w:val="00FB6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8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Elementi%20decorativi:Intestazione%20lettera%20increspature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lettera increspature.dotx</Template>
  <TotalTime>10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sgt</cp:lastModifiedBy>
  <cp:revision>10</cp:revision>
  <dcterms:created xsi:type="dcterms:W3CDTF">2020-01-06T18:26:00Z</dcterms:created>
  <dcterms:modified xsi:type="dcterms:W3CDTF">2020-01-07T06:11:00Z</dcterms:modified>
  <cp:category/>
</cp:coreProperties>
</file>