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F8" w:rsidRDefault="00447BF8" w:rsidP="00447BF8">
      <w:pPr>
        <w:jc w:val="center"/>
        <w:rPr>
          <w:rFonts w:ascii="Century Gothic" w:hAnsi="Century Gothic" w:cs="Tahoma"/>
          <w:b/>
          <w:sz w:val="16"/>
          <w:szCs w:val="16"/>
        </w:rPr>
      </w:pPr>
    </w:p>
    <w:p w:rsidR="00447BF8" w:rsidRPr="00556856" w:rsidRDefault="00447BF8" w:rsidP="00447BF8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 w:rsidR="00593C65">
        <w:rPr>
          <w:rFonts w:ascii="Century Gothic" w:hAnsi="Century Gothic" w:cs="Tahoma"/>
          <w:b/>
          <w:color w:val="2E74B5" w:themeColor="accent1" w:themeShade="BF"/>
        </w:rPr>
        <w:t>o</w:t>
      </w:r>
      <w:r w:rsidR="00994F6F">
        <w:rPr>
          <w:rFonts w:ascii="Century Gothic" w:hAnsi="Century Gothic" w:cs="Tahoma"/>
          <w:b/>
          <w:color w:val="2E74B5" w:themeColor="accent1" w:themeShade="BF"/>
        </w:rPr>
        <w:t>ttobre 2019</w:t>
      </w:r>
    </w:p>
    <w:p w:rsidR="00447BF8" w:rsidRPr="00556856" w:rsidRDefault="00447BF8" w:rsidP="00447BF8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447BF8" w:rsidRPr="00556856" w:rsidRDefault="00447BF8" w:rsidP="00447BF8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447BF8" w:rsidRPr="00556856" w:rsidRDefault="00447BF8" w:rsidP="00447BF8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 w:rsidRPr="00556856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Giorno </w:t>
      </w:r>
      <w:r w:rsidR="00994F6F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17 ottobre 2019</w:t>
      </w:r>
    </w:p>
    <w:p w:rsidR="00447BF8" w:rsidRDefault="00447BF8" w:rsidP="00447BF8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 w:rsidRPr="00556856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Ore 8.30</w:t>
      </w:r>
    </w:p>
    <w:p w:rsidR="00447BF8" w:rsidRDefault="00447BF8" w:rsidP="00447BF8">
      <w:pPr>
        <w:jc w:val="center"/>
        <w:rPr>
          <w:rFonts w:ascii="Century Gothic" w:hAnsi="Century Gothic" w:cs="Tahoma"/>
          <w:b/>
          <w:sz w:val="16"/>
          <w:szCs w:val="16"/>
        </w:rPr>
      </w:pPr>
    </w:p>
    <w:p w:rsidR="00447BF8" w:rsidRDefault="00447BF8" w:rsidP="00447BF8">
      <w:pPr>
        <w:jc w:val="both"/>
        <w:rPr>
          <w:rFonts w:ascii="Century Gothic" w:hAnsi="Century Gothic" w:cs="Tahoma"/>
          <w:b/>
        </w:rPr>
      </w:pPr>
    </w:p>
    <w:p w:rsidR="00447BF8" w:rsidRDefault="00447BF8" w:rsidP="00447BF8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8.30 (Aula Magna </w:t>
      </w:r>
      <w:r w:rsidR="00843CF2">
        <w:rPr>
          <w:rFonts w:ascii="Century Gothic" w:hAnsi="Century Gothic" w:cs="Tahoma"/>
          <w:b/>
        </w:rPr>
        <w:t>Scuola</w:t>
      </w:r>
      <w:r>
        <w:rPr>
          <w:rFonts w:ascii="Century Gothic" w:hAnsi="Century Gothic" w:cs="Tahoma"/>
          <w:b/>
        </w:rPr>
        <w:t xml:space="preserve"> Medica -  </w:t>
      </w:r>
      <w:r w:rsidR="00843CF2">
        <w:rPr>
          <w:rFonts w:ascii="Century Gothic" w:hAnsi="Century Gothic" w:cs="Tahoma"/>
          <w:b/>
        </w:rPr>
        <w:t>Via Roma 55, Pisa)</w:t>
      </w:r>
    </w:p>
    <w:p w:rsidR="00447BF8" w:rsidRPr="00F745D7" w:rsidRDefault="00447BF8" w:rsidP="00447BF8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10.30 (Aula Magna Scuola Medica-Via Roma 55</w:t>
      </w:r>
      <w:r w:rsidR="00F745D7">
        <w:rPr>
          <w:rFonts w:ascii="Century Gothic" w:hAnsi="Century Gothic" w:cs="Tahoma"/>
          <w:b/>
        </w:rPr>
        <w:t>, Pisa)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402"/>
        <w:gridCol w:w="1559"/>
        <w:gridCol w:w="5386"/>
      </w:tblGrid>
      <w:tr w:rsidR="00447BF8" w:rsidTr="00261F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47BF8" w:rsidRDefault="00447BF8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47BF8" w:rsidRDefault="00447BF8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47BF8" w:rsidRDefault="00447BF8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47BF8" w:rsidRDefault="00447BF8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447BF8" w:rsidTr="00261FD2">
        <w:trPr>
          <w:trHeight w:val="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BE17D0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Salvetti Alessandra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BE17D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6F600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447BF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50E29" w:rsidTr="00261FD2">
        <w:trPr>
          <w:trHeight w:val="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Default="00BE17D0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Corti Alessandro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Default="00BE17D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Default="00A50E29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Default="00A50E29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F5BD2" w:rsidTr="00261FD2">
        <w:trPr>
          <w:trHeight w:val="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2" w:rsidRDefault="00BE17D0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Mangano Valentina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2" w:rsidRDefault="00BE17D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2" w:rsidRDefault="006F600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2" w:rsidRDefault="005F5B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447BF8" w:rsidTr="00261F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BE17D0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Puxeddu Ilaria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BE17D0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6F600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447BF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447BF8" w:rsidTr="00261F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BE17D0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Vaglini Francesca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BE17D0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6F600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447BF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261FD2" w:rsidTr="00261F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Pr="006F600E" w:rsidRDefault="005735D6" w:rsidP="00261FD2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Venturini Brunella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Coordinatore di tirocinio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261FD2" w:rsidTr="00261FD2">
        <w:trPr>
          <w:trHeight w:val="1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AA1BFB" w:rsidP="00261FD2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Foli Manuela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261FD2" w:rsidTr="00261F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AA1BFB" w:rsidP="00261FD2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Gianassi Gianluca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261FD2" w:rsidTr="00261F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727087" w:rsidP="00261FD2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  <w:r>
              <w:rPr>
                <w:rFonts w:cs="Tahoma"/>
                <w:b w:val="0"/>
                <w:i w:val="0"/>
                <w:szCs w:val="20"/>
                <w:lang w:eastAsia="en-US"/>
              </w:rPr>
              <w:t>Buonocore Carmelo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261FD2" w:rsidTr="00261F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261FD2" w:rsidP="00261FD2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447BF8" w:rsidRDefault="00447BF8" w:rsidP="00447BF8">
      <w:pPr>
        <w:rPr>
          <w:rFonts w:ascii="Century Gothic" w:hAnsi="Century Gothic"/>
        </w:rPr>
      </w:pPr>
    </w:p>
    <w:p w:rsidR="00447BF8" w:rsidRDefault="00447BF8" w:rsidP="00447BF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447BF8" w:rsidTr="00447BF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F8" w:rsidRDefault="00447BF8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F8" w:rsidRDefault="00447BF8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F8" w:rsidRDefault="00447BF8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447BF8" w:rsidTr="00447BF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2A1910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Chiellini Grazia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F91749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Prof. Associato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447BF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447BF8" w:rsidTr="00447BF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2A1910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Artini Paolo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2A1910" w:rsidP="005F5BD2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  <w:r w:rsidR="00F91749">
              <w:rPr>
                <w:rFonts w:ascii="Century Gothic" w:hAnsi="Century Gothic"/>
                <w:lang w:eastAsia="en-US"/>
              </w:rPr>
              <w:t xml:space="preserve">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447BF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447BF8" w:rsidTr="00447BF8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BF8" w:rsidRDefault="00447BF8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447BF8" w:rsidRDefault="00447BF8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447BF8" w:rsidTr="00447BF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F8" w:rsidRDefault="00447BF8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F8" w:rsidRDefault="00447BF8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F8" w:rsidRDefault="00447BF8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F91749" w:rsidTr="00447BF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 w:rsidP="00F91749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Baratta Stefania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91749" w:rsidTr="00447BF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Bienaimè Michele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91749" w:rsidTr="00447BF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 w:rsidP="00F91749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Conti Alberto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 w:rsidP="00F91749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 w:rsidP="00F91749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91749" w:rsidTr="00447BF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 w:rsidP="00F91749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Fantini Angela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 w:rsidP="00F91749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 w:rsidP="00F91749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91749" w:rsidTr="00447BF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 w:rsidP="00F91749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Fialdini Luca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 w:rsidP="00F91749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 w:rsidP="00F91749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91749" w:rsidTr="00447BF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 w:rsidP="00F91749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Pianadei Caterina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 w:rsidP="00F91749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 w:rsidP="00F91749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91749" w:rsidTr="00447BF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 w:rsidP="00F91749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Pitanti Francesca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 w:rsidP="00F91749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 w:rsidP="00F91749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91749" w:rsidTr="00447BF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 w:rsidP="00F91749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Platone Nicol Maria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 w:rsidP="00F91749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 w:rsidP="00F91749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91749" w:rsidTr="00447BF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 w:rsidP="00F91749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Ricci Astrid Maria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 w:rsidP="00F91749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 w:rsidP="00F91749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91749" w:rsidTr="00447BF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 w:rsidP="00F91749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Vignali Andrea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 w:rsidP="00F91749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9" w:rsidRDefault="00F91749" w:rsidP="00F91749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447BF8" w:rsidRDefault="00447BF8" w:rsidP="00447BF8">
      <w:pPr>
        <w:rPr>
          <w:rFonts w:ascii="Century Gothic" w:hAnsi="Century Gothic"/>
        </w:rPr>
      </w:pPr>
    </w:p>
    <w:p w:rsidR="00715EC9" w:rsidRDefault="00BE17D0" w:rsidP="00715EC9">
      <w:pPr>
        <w:rPr>
          <w:rFonts w:ascii="Century Gothic" w:hAnsi="Century Gothic"/>
          <w:b/>
          <w:color w:val="2E74B5" w:themeColor="accent1" w:themeShade="BF"/>
        </w:rPr>
      </w:pPr>
      <w:r>
        <w:rPr>
          <w:rFonts w:ascii="Century Gothic" w:hAnsi="Century Gothic"/>
          <w:b/>
          <w:color w:val="2E74B5" w:themeColor="accent1" w:themeShade="BF"/>
        </w:rPr>
        <w:lastRenderedPageBreak/>
        <w:t>CANDIDATI n.12</w:t>
      </w:r>
    </w:p>
    <w:p w:rsidR="00521CD1" w:rsidRPr="009A0D70" w:rsidRDefault="00521CD1" w:rsidP="00715EC9">
      <w:pPr>
        <w:rPr>
          <w:rFonts w:ascii="Century Gothic" w:hAnsi="Century Gothic"/>
          <w:b/>
          <w:color w:val="2E74B5" w:themeColor="accent1" w:themeShade="BF"/>
        </w:rPr>
      </w:pPr>
    </w:p>
    <w:tbl>
      <w:tblPr>
        <w:tblW w:w="1425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461"/>
        <w:gridCol w:w="6834"/>
        <w:gridCol w:w="2394"/>
        <w:gridCol w:w="2254"/>
      </w:tblGrid>
      <w:tr w:rsidR="00715EC9" w:rsidTr="00715EC9">
        <w:trPr>
          <w:trHeight w:val="30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9" w:rsidRDefault="00715EC9" w:rsidP="00461E3F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EC9" w:rsidRDefault="00715EC9" w:rsidP="00461E3F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9" w:rsidRDefault="00715EC9" w:rsidP="00461E3F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EC9" w:rsidRDefault="00715EC9" w:rsidP="00461E3F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EC9" w:rsidRDefault="00715EC9" w:rsidP="00461E3F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7B5A77" w:rsidRPr="00410BF9" w:rsidTr="00715EC9">
        <w:trPr>
          <w:trHeight w:val="26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BE17D0" w:rsidP="00461E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Braca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BE17D0" w:rsidP="00461E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Gabriele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BE17D0" w:rsidP="00461E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Handover nella formazione degli studenti di Infermieristica nell’ambito dell’apprendimento clinico (Tirocinio) dell’area critica: esperienze ed utilizzo della ISBAR integrata con HTTC.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Pr="00373621" w:rsidRDefault="00BE17D0" w:rsidP="00461E3F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7362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Bienaimè Michele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77" w:rsidRPr="00373621" w:rsidRDefault="00373621" w:rsidP="00461E3F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 w:rsidRPr="00373621">
              <w:rPr>
                <w:rFonts w:ascii="Century Gothic" w:hAnsi="Century Gothic" w:cs="Tahoma"/>
                <w:lang w:eastAsia="en-US"/>
              </w:rPr>
              <w:t>Salvetti Alessandra</w:t>
            </w:r>
          </w:p>
        </w:tc>
      </w:tr>
      <w:tr w:rsidR="007B5A77" w:rsidTr="00715EC9">
        <w:trPr>
          <w:trHeight w:val="26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BE17D0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Brando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BE17D0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Matilde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BE17D0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Sophia Observation Withdrawal Symptoms - Pediatric Delirium: studio osservazionale nei pazienti affetti da</w:t>
            </w:r>
            <w:r w:rsidR="00BF78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cardiopatia congenita post TIP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Pr="00373621" w:rsidRDefault="00BE17D0" w:rsidP="00715EC9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7362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Baratta Stefania –</w:t>
            </w:r>
          </w:p>
          <w:p w:rsidR="00BE17D0" w:rsidRPr="00373621" w:rsidRDefault="00BE17D0" w:rsidP="00715EC9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7362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Platone Nicol Maria.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Pr="00373621" w:rsidRDefault="00373621" w:rsidP="00715EC9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 w:rsidRPr="00373621">
              <w:rPr>
                <w:rFonts w:ascii="Century Gothic" w:hAnsi="Century Gothic" w:cs="Tahoma"/>
                <w:lang w:eastAsia="en-US"/>
              </w:rPr>
              <w:t>Puxeddu Ilaria</w:t>
            </w:r>
          </w:p>
        </w:tc>
      </w:tr>
      <w:tr w:rsidR="00BE17D0" w:rsidTr="00BE17D0">
        <w:trPr>
          <w:trHeight w:val="26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D0" w:rsidRDefault="00BE17D0" w:rsidP="00BE17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Brando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D0" w:rsidRDefault="00BE17D0" w:rsidP="00BE17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Sofia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D0" w:rsidRDefault="00BE17D0" w:rsidP="00BE17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 ruolo dell'infermiere ne</w:t>
            </w:r>
            <w:r w:rsidR="00BF78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lla scelta dell'accesso venoso 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D0" w:rsidRPr="00373621" w:rsidRDefault="00BE17D0" w:rsidP="00BE17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36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Pianadei Caterina – Bienaimè Michele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D0" w:rsidRPr="00373621" w:rsidRDefault="00373621" w:rsidP="00BE17D0">
            <w:pPr>
              <w:rPr>
                <w:rFonts w:ascii="Century Gothic" w:hAnsi="Century Gothic" w:cs="Calibri"/>
                <w:color w:val="000000"/>
              </w:rPr>
            </w:pPr>
            <w:r w:rsidRPr="00373621">
              <w:rPr>
                <w:rFonts w:ascii="Century Gothic" w:hAnsi="Century Gothic" w:cs="Calibri"/>
                <w:color w:val="000000"/>
              </w:rPr>
              <w:t>Mangano Valentina</w:t>
            </w:r>
          </w:p>
        </w:tc>
      </w:tr>
      <w:tr w:rsidR="007B5A77" w:rsidTr="00715EC9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BE17D0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Canesi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BE17D0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BE17D0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“Impatto organizzativo del passaggio dai codici colore ai codici numerici </w:t>
            </w:r>
            <w:r w:rsidR="00BF787D">
              <w:rPr>
                <w:rFonts w:ascii="Calibri" w:hAnsi="Calibri" w:cs="Calibri"/>
                <w:color w:val="000000"/>
                <w:sz w:val="22"/>
                <w:szCs w:val="22"/>
              </w:rPr>
              <w:t>al triage del pronto soccorso”.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Pr="00373621" w:rsidRDefault="00BE17D0" w:rsidP="0071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3621">
              <w:rPr>
                <w:rFonts w:asciiTheme="minorHAnsi" w:hAnsiTheme="minorHAnsi" w:cstheme="minorHAnsi"/>
                <w:sz w:val="22"/>
                <w:szCs w:val="22"/>
              </w:rPr>
              <w:t>Conti Alberto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Pr="00373621" w:rsidRDefault="00373621" w:rsidP="00715EC9">
            <w:pPr>
              <w:rPr>
                <w:rFonts w:ascii="Century Gothic" w:hAnsi="Century Gothic"/>
                <w:highlight w:val="yellow"/>
              </w:rPr>
            </w:pPr>
            <w:r w:rsidRPr="00373621">
              <w:rPr>
                <w:rFonts w:ascii="Century Gothic" w:hAnsi="Century Gothic"/>
              </w:rPr>
              <w:t>Puxeddu Ilaria</w:t>
            </w:r>
          </w:p>
        </w:tc>
      </w:tr>
      <w:tr w:rsidR="007B5A77" w:rsidTr="00715EC9">
        <w:trPr>
          <w:trHeight w:val="26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BE17D0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Dessi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BE17D0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BE17D0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sindrome di burnout negli infermieri di area critica e di reparto: un</w:t>
            </w:r>
            <w:r w:rsidR="00BF78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confronto nell’Ospedale Apuano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Pr="00373621" w:rsidRDefault="00BE17D0" w:rsidP="0071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3621">
              <w:rPr>
                <w:rFonts w:asciiTheme="minorHAnsi" w:hAnsiTheme="minorHAnsi" w:cstheme="minorHAnsi"/>
                <w:sz w:val="22"/>
                <w:szCs w:val="22"/>
              </w:rPr>
              <w:t>Ricci Astrid Maria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Pr="00373621" w:rsidRDefault="00373621" w:rsidP="00715EC9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Vaglini Francesca</w:t>
            </w:r>
          </w:p>
        </w:tc>
      </w:tr>
      <w:tr w:rsidR="007B5A77" w:rsidTr="00715EC9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BE17D0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Fortini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BE17D0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CA7AAB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“golden hour” nel paziente traumatizzato in elisoccorso.</w:t>
            </w:r>
          </w:p>
          <w:p w:rsidR="00BF787D" w:rsidRDefault="00BF787D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Pr="00373621" w:rsidRDefault="00CA7AAB" w:rsidP="0071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3621">
              <w:rPr>
                <w:rFonts w:asciiTheme="minorHAnsi" w:hAnsiTheme="minorHAnsi" w:cstheme="minorHAnsi"/>
                <w:sz w:val="22"/>
                <w:szCs w:val="22"/>
              </w:rPr>
              <w:t>Vignali Andrea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77" w:rsidRPr="00373621" w:rsidRDefault="00373621" w:rsidP="00715EC9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Vaglini Francesca</w:t>
            </w:r>
          </w:p>
        </w:tc>
      </w:tr>
      <w:tr w:rsidR="007B5A77" w:rsidRPr="00410BF9" w:rsidTr="00715EC9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CA7AAB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Grasso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CA7AAB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Isabella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CA7AAB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Esiti infermieristici nel paziente cardiochirurgico in trattamento con CRRT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Pr="00373621" w:rsidRDefault="00CA7AAB" w:rsidP="0071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3621">
              <w:rPr>
                <w:rFonts w:asciiTheme="minorHAnsi" w:hAnsiTheme="minorHAnsi" w:cstheme="minorHAnsi"/>
                <w:sz w:val="22"/>
                <w:szCs w:val="22"/>
              </w:rPr>
              <w:t>Baratta Stefania -</w:t>
            </w:r>
          </w:p>
          <w:p w:rsidR="00CA7AAB" w:rsidRPr="00373621" w:rsidRDefault="00CA7AAB" w:rsidP="0071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3621">
              <w:rPr>
                <w:rFonts w:asciiTheme="minorHAnsi" w:hAnsiTheme="minorHAnsi" w:cstheme="minorHAnsi"/>
                <w:sz w:val="22"/>
                <w:szCs w:val="22"/>
              </w:rPr>
              <w:t>Fialdini Luca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Pr="00373621" w:rsidRDefault="00373621" w:rsidP="00715EC9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 w:rsidRPr="00373621">
              <w:rPr>
                <w:rFonts w:ascii="Century Gothic" w:hAnsi="Century Gothic" w:cs="Tahoma"/>
                <w:lang w:eastAsia="en-US"/>
              </w:rPr>
              <w:t>Corti Alessandro</w:t>
            </w:r>
          </w:p>
        </w:tc>
      </w:tr>
      <w:tr w:rsidR="007B5A77" w:rsidTr="00715EC9">
        <w:trPr>
          <w:trHeight w:val="28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CA7AAB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Legname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CA7AAB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Provvidenza 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CA7AAB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Adesione degli infermieri al protocollo MEWS: organizzazione di un sistema di risposta rapida per la gestione delle emergenze intraospedaliere in un reparto di degenza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AAB" w:rsidRPr="00373621" w:rsidRDefault="00CA7AAB" w:rsidP="00CA7A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3621">
              <w:rPr>
                <w:rFonts w:asciiTheme="minorHAnsi" w:hAnsiTheme="minorHAnsi" w:cstheme="minorHAnsi"/>
                <w:sz w:val="22"/>
                <w:szCs w:val="22"/>
              </w:rPr>
              <w:t>Baratta Stefania -</w:t>
            </w:r>
          </w:p>
          <w:p w:rsidR="007B5A77" w:rsidRPr="00373621" w:rsidRDefault="00CA7AAB" w:rsidP="00CA7A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3621">
              <w:rPr>
                <w:rFonts w:asciiTheme="minorHAnsi" w:hAnsiTheme="minorHAnsi" w:cstheme="minorHAnsi"/>
                <w:sz w:val="22"/>
                <w:szCs w:val="22"/>
              </w:rPr>
              <w:t>Fialdini Luca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Pr="00373621" w:rsidRDefault="00373621" w:rsidP="00715EC9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Corti Alessandro</w:t>
            </w:r>
          </w:p>
        </w:tc>
      </w:tr>
      <w:tr w:rsidR="007B5A77" w:rsidTr="003B6DC2">
        <w:trPr>
          <w:trHeight w:val="26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CA7AAB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Mazzanti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CA7AAB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CA7AAB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Analisi e gestione del rischio correlato alla ritenzione materiali in sito chirurgico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Pr="00373621" w:rsidRDefault="00CA7AAB" w:rsidP="00715EC9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7362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Baratta Stefania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Pr="00373621" w:rsidRDefault="00373621" w:rsidP="00715EC9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 w:rsidRPr="00373621">
              <w:rPr>
                <w:rFonts w:ascii="Century Gothic" w:hAnsi="Century Gothic" w:cs="Tahoma"/>
                <w:lang w:eastAsia="en-US"/>
              </w:rPr>
              <w:t>Salvetti Alessandra</w:t>
            </w:r>
          </w:p>
        </w:tc>
      </w:tr>
      <w:tr w:rsidR="007B5A77" w:rsidTr="003B6DC2">
        <w:trPr>
          <w:trHeight w:val="26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CA7AAB" w:rsidP="00D37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Menconi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CA7AAB" w:rsidP="00D37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Viola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BF787D" w:rsidP="00D37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L’aderenza terapeutica e dietetica nel paziente cronico in emodialisi.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Pr="00373621" w:rsidRDefault="00BF787D" w:rsidP="00BF78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621">
              <w:rPr>
                <w:rFonts w:asciiTheme="minorHAnsi" w:hAnsiTheme="minorHAnsi" w:cstheme="minorHAnsi"/>
                <w:sz w:val="22"/>
                <w:szCs w:val="22"/>
              </w:rPr>
              <w:t>Fantini Angela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Default="00373621" w:rsidP="00D3702B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Corti Alessandro</w:t>
            </w:r>
          </w:p>
        </w:tc>
      </w:tr>
      <w:tr w:rsidR="00CA7AAB" w:rsidTr="003B6DC2">
        <w:trPr>
          <w:trHeight w:val="26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AB" w:rsidRDefault="00CA7AAB" w:rsidP="00D37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Shypheja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AAB" w:rsidRDefault="00CA7AAB" w:rsidP="00D37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Enzo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AB" w:rsidRDefault="00CA7AAB" w:rsidP="003B6D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Broncoaspirazione in terapia intensiva cardiochirurgica pediatrica : ruolo dell'infermiere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AAB" w:rsidRPr="00373621" w:rsidRDefault="00CA7AAB" w:rsidP="00D370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3621">
              <w:rPr>
                <w:rFonts w:asciiTheme="minorHAnsi" w:hAnsiTheme="minorHAnsi" w:cstheme="minorHAnsi"/>
                <w:sz w:val="22"/>
                <w:szCs w:val="22"/>
              </w:rPr>
              <w:t>Pitanti Frnacesca</w:t>
            </w:r>
          </w:p>
          <w:p w:rsidR="00CA7AAB" w:rsidRPr="00373621" w:rsidRDefault="00CA7AAB" w:rsidP="00D370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3621">
              <w:rPr>
                <w:rFonts w:asciiTheme="minorHAnsi" w:hAnsiTheme="minorHAnsi" w:cstheme="minorHAnsi"/>
                <w:sz w:val="22"/>
                <w:szCs w:val="22"/>
              </w:rPr>
              <w:t>Baratta Stefania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AAB" w:rsidRDefault="00373621" w:rsidP="00D3702B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Mangano Valentina</w:t>
            </w:r>
          </w:p>
        </w:tc>
      </w:tr>
      <w:tr w:rsidR="00CA7AAB" w:rsidTr="00715EC9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AB" w:rsidRDefault="00CA7AAB" w:rsidP="00D37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Vivoli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AAB" w:rsidRDefault="00CA7AAB" w:rsidP="00D37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AB" w:rsidRDefault="00CA7AAB" w:rsidP="003B6D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Importanza del ruolo nel triage antalgico dell'infermiere di pronto soccorso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AAB" w:rsidRPr="00373621" w:rsidRDefault="00CA7AAB" w:rsidP="00D370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3621">
              <w:rPr>
                <w:rFonts w:asciiTheme="minorHAnsi" w:hAnsiTheme="minorHAnsi" w:cstheme="minorHAnsi"/>
                <w:sz w:val="22"/>
                <w:szCs w:val="22"/>
              </w:rPr>
              <w:t>Conti Alberto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AAB" w:rsidRDefault="00373621" w:rsidP="00D3702B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Puxeddu Ilaria</w:t>
            </w:r>
          </w:p>
        </w:tc>
      </w:tr>
    </w:tbl>
    <w:p w:rsidR="00C61410" w:rsidRDefault="00540366">
      <w:pPr>
        <w:spacing w:after="160" w:line="259" w:lineRule="auto"/>
      </w:pPr>
      <w:r>
        <w:br w:type="page"/>
      </w:r>
    </w:p>
    <w:p w:rsidR="00905587" w:rsidRDefault="00905587" w:rsidP="00540366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905587" w:rsidRDefault="00905587" w:rsidP="00540366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593C65" w:rsidRPr="00556856" w:rsidRDefault="00593C65" w:rsidP="00593C65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 w:rsidR="00994F6F">
        <w:rPr>
          <w:rFonts w:ascii="Century Gothic" w:hAnsi="Century Gothic" w:cs="Tahoma"/>
          <w:b/>
          <w:color w:val="2E74B5" w:themeColor="accent1" w:themeShade="BF"/>
        </w:rPr>
        <w:t>ottobre 2019</w:t>
      </w:r>
    </w:p>
    <w:p w:rsidR="00540366" w:rsidRPr="00546D90" w:rsidRDefault="00540366" w:rsidP="00540366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46D90"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540366" w:rsidRPr="00546D90" w:rsidRDefault="00540366" w:rsidP="00540366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46D90"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540366" w:rsidRPr="00546D90" w:rsidRDefault="00540366" w:rsidP="00540366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 w:rsidRPr="00546D90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Giorno </w:t>
      </w:r>
      <w:r w:rsidR="00994F6F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17 ottobre </w:t>
      </w:r>
      <w:r w:rsidR="00CA06C8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 </w:t>
      </w:r>
      <w:r w:rsidR="00994F6F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2019</w:t>
      </w:r>
    </w:p>
    <w:p w:rsidR="00540366" w:rsidRDefault="00540366" w:rsidP="00540366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 w:rsidRPr="00546D90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Ore </w:t>
      </w:r>
      <w:r w:rsidR="00CA06C8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14.30</w:t>
      </w:r>
    </w:p>
    <w:p w:rsidR="00540366" w:rsidRDefault="00540366" w:rsidP="00540366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</w:t>
      </w:r>
      <w:r w:rsidR="003E41DF">
        <w:rPr>
          <w:rFonts w:ascii="Century Gothic" w:hAnsi="Century Gothic" w:cs="Tahoma"/>
          <w:b/>
        </w:rPr>
        <w:t>14</w:t>
      </w:r>
      <w:r>
        <w:rPr>
          <w:rFonts w:ascii="Century Gothic" w:hAnsi="Century Gothic" w:cs="Tahoma"/>
          <w:b/>
        </w:rPr>
        <w:t xml:space="preserve">.30 (Aula Magna </w:t>
      </w:r>
      <w:r w:rsidR="00843CF2">
        <w:rPr>
          <w:rFonts w:ascii="Century Gothic" w:hAnsi="Century Gothic" w:cs="Tahoma"/>
          <w:b/>
        </w:rPr>
        <w:t>Scuola Medica</w:t>
      </w:r>
      <w:r>
        <w:rPr>
          <w:rFonts w:ascii="Century Gothic" w:hAnsi="Century Gothic" w:cs="Tahoma"/>
          <w:b/>
        </w:rPr>
        <w:t xml:space="preserve"> </w:t>
      </w:r>
      <w:r w:rsidR="00843CF2">
        <w:rPr>
          <w:rFonts w:ascii="Century Gothic" w:hAnsi="Century Gothic" w:cs="Tahoma"/>
          <w:b/>
        </w:rPr>
        <w:t xml:space="preserve">– Via Roma 55, </w:t>
      </w:r>
      <w:r>
        <w:rPr>
          <w:rFonts w:ascii="Century Gothic" w:hAnsi="Century Gothic" w:cs="Tahoma"/>
          <w:b/>
        </w:rPr>
        <w:t xml:space="preserve"> Pisa)</w:t>
      </w:r>
    </w:p>
    <w:p w:rsidR="00540366" w:rsidRDefault="00540366" w:rsidP="00540366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</w:t>
      </w:r>
      <w:r w:rsidR="003E41DF">
        <w:rPr>
          <w:rFonts w:ascii="Century Gothic" w:hAnsi="Century Gothic" w:cs="Tahoma"/>
          <w:b/>
        </w:rPr>
        <w:t>6</w:t>
      </w:r>
      <w:r>
        <w:rPr>
          <w:rFonts w:ascii="Century Gothic" w:hAnsi="Century Gothic" w:cs="Tahoma"/>
          <w:b/>
        </w:rPr>
        <w:t>.30 (Aula Magna Scuola Medica-Via Roma 55, Pisa)</w:t>
      </w:r>
    </w:p>
    <w:p w:rsidR="00540366" w:rsidRDefault="00540366" w:rsidP="00540366">
      <w:pPr>
        <w:jc w:val="both"/>
        <w:rPr>
          <w:rFonts w:ascii="Century Gothic" w:hAnsi="Century Gothic" w:cs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402"/>
        <w:gridCol w:w="1229"/>
        <w:gridCol w:w="5528"/>
      </w:tblGrid>
      <w:tr w:rsidR="00540366" w:rsidTr="0072708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540366" w:rsidTr="00727087">
        <w:trPr>
          <w:trHeight w:val="8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66" w:rsidRDefault="00B5198A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Batoni Giovanna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B8717D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Professore Associato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B8717D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Presidente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40366" w:rsidTr="0072708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B5198A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Chiellini Grazia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B5198A" w:rsidP="00FF05D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Pr="00CA06C8" w:rsidRDefault="001D3C11" w:rsidP="00FF05DE">
            <w:pPr>
              <w:spacing w:line="254" w:lineRule="auto"/>
              <w:jc w:val="center"/>
              <w:rPr>
                <w:rFonts w:ascii="Century Gothic" w:hAnsi="Century Gothic" w:cs="Tahoma"/>
                <w:sz w:val="18"/>
                <w:lang w:eastAsia="en-US"/>
              </w:rPr>
            </w:pPr>
            <w:r>
              <w:rPr>
                <w:rFonts w:ascii="Century Gothic" w:hAnsi="Century Gothic" w:cs="Tahoma"/>
                <w:sz w:val="18"/>
                <w:lang w:eastAsia="en-US"/>
              </w:rPr>
              <w:t>Membro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D3C11" w:rsidTr="0072708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1" w:rsidRDefault="00B5198A" w:rsidP="001D3C11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Artini Paolo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1" w:rsidRDefault="001D3C11" w:rsidP="001D3C11">
            <w:pPr>
              <w:jc w:val="center"/>
            </w:pPr>
            <w:r w:rsidRPr="001E57E6"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1" w:rsidRDefault="001D3C11" w:rsidP="001D3C11">
            <w:pPr>
              <w:jc w:val="center"/>
            </w:pPr>
            <w:r w:rsidRPr="006A632C">
              <w:rPr>
                <w:rFonts w:ascii="Century Gothic" w:hAnsi="Century Gothic" w:cs="Tahoma"/>
                <w:sz w:val="18"/>
                <w:lang w:eastAsia="en-US"/>
              </w:rPr>
              <w:t>Membro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1" w:rsidRDefault="001D3C11" w:rsidP="001D3C1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D3C11" w:rsidTr="0072708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1" w:rsidRDefault="00B5198A" w:rsidP="001D3C11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Saba Alessandro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1" w:rsidRDefault="001D3C11" w:rsidP="001D3C11">
            <w:pPr>
              <w:jc w:val="center"/>
            </w:pPr>
            <w:r w:rsidRPr="001E57E6"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1" w:rsidRDefault="001D3C11" w:rsidP="001D3C11">
            <w:pPr>
              <w:jc w:val="center"/>
            </w:pPr>
            <w:r w:rsidRPr="006A632C">
              <w:rPr>
                <w:rFonts w:ascii="Century Gothic" w:hAnsi="Century Gothic" w:cs="Tahoma"/>
                <w:sz w:val="18"/>
                <w:lang w:eastAsia="en-US"/>
              </w:rPr>
              <w:t>Membro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1" w:rsidRDefault="001D3C11" w:rsidP="001D3C1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D3C11" w:rsidTr="0072708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1" w:rsidRDefault="00B5198A" w:rsidP="001D3C11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Puccini Marco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1" w:rsidRDefault="001D3C11" w:rsidP="001D3C11">
            <w:pPr>
              <w:jc w:val="center"/>
            </w:pPr>
            <w:r w:rsidRPr="001E57E6"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1" w:rsidRDefault="001D3C11" w:rsidP="001D3C11">
            <w:pPr>
              <w:jc w:val="center"/>
            </w:pPr>
            <w:r w:rsidRPr="006A632C">
              <w:rPr>
                <w:rFonts w:ascii="Century Gothic" w:hAnsi="Century Gothic" w:cs="Tahoma"/>
                <w:sz w:val="18"/>
                <w:lang w:eastAsia="en-US"/>
              </w:rPr>
              <w:t>Membro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1" w:rsidRDefault="001D3C11" w:rsidP="001D3C1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93339E" w:rsidTr="0072708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9E" w:rsidRPr="0093339E" w:rsidRDefault="00B5198A" w:rsidP="0093339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Floriani Elena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9E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Coordinatore di tirocinio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E" w:rsidRPr="00CA06C8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sz w:val="18"/>
                <w:lang w:eastAsia="en-US"/>
              </w:rPr>
            </w:pPr>
            <w:r w:rsidRPr="00CA06C8">
              <w:rPr>
                <w:rFonts w:ascii="Century Gothic" w:hAnsi="Century Gothic" w:cs="Tahoma"/>
                <w:sz w:val="18"/>
                <w:lang w:eastAsia="en-US"/>
              </w:rPr>
              <w:t xml:space="preserve">Membro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9E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93339E" w:rsidTr="00727087">
        <w:trPr>
          <w:trHeight w:val="1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9E" w:rsidRDefault="00AA1BFB" w:rsidP="0093339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Caiazzo Andrea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E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E" w:rsidRPr="00CA06C8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sz w:val="18"/>
                <w:lang w:eastAsia="en-US"/>
              </w:rPr>
            </w:pPr>
            <w:r>
              <w:rPr>
                <w:rFonts w:ascii="Century Gothic" w:hAnsi="Century Gothic" w:cs="Tahoma"/>
                <w:sz w:val="18"/>
                <w:lang w:eastAsia="en-US"/>
              </w:rPr>
              <w:t>Membro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9E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93339E" w:rsidTr="0072708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9E" w:rsidRDefault="00AA1BFB" w:rsidP="0093339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Galoppini Paolo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E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E" w:rsidRPr="00CA06C8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sz w:val="18"/>
                <w:lang w:eastAsia="en-US"/>
              </w:rPr>
            </w:pPr>
            <w:r>
              <w:rPr>
                <w:rFonts w:ascii="Century Gothic" w:hAnsi="Century Gothic" w:cs="Tahoma"/>
                <w:sz w:val="18"/>
                <w:lang w:eastAsia="en-US"/>
              </w:rPr>
              <w:t>Membro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9E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93339E" w:rsidTr="0072708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9E" w:rsidRDefault="00727087" w:rsidP="0093339E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  <w:r>
              <w:rPr>
                <w:rFonts w:cs="Tahoma"/>
                <w:b w:val="0"/>
                <w:i w:val="0"/>
                <w:szCs w:val="20"/>
                <w:lang w:eastAsia="en-US"/>
              </w:rPr>
              <w:t>Parrino Saverio Maurizio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E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E" w:rsidRPr="00CA06C8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sz w:val="18"/>
                <w:lang w:eastAsia="en-US"/>
              </w:rPr>
            </w:pPr>
            <w:r>
              <w:rPr>
                <w:rFonts w:ascii="Century Gothic" w:hAnsi="Century Gothic" w:cs="Tahoma"/>
                <w:sz w:val="18"/>
                <w:lang w:eastAsia="en-US"/>
              </w:rPr>
              <w:t>Membro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9E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93339E" w:rsidTr="0072708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9E" w:rsidRDefault="0093339E" w:rsidP="0093339E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E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E" w:rsidRPr="00CA06C8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sz w:val="18"/>
                <w:lang w:eastAsia="en-US"/>
              </w:rPr>
            </w:pPr>
            <w:r w:rsidRPr="00CA06C8">
              <w:rPr>
                <w:rFonts w:ascii="Century Gothic" w:hAnsi="Century Gothic" w:cs="Tahoma"/>
                <w:sz w:val="18"/>
                <w:lang w:eastAsia="en-US"/>
              </w:rPr>
              <w:t xml:space="preserve">Membro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9E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540366" w:rsidRDefault="00540366" w:rsidP="00540366">
      <w:pPr>
        <w:rPr>
          <w:rFonts w:ascii="Century Gothic" w:hAnsi="Century Gothic"/>
        </w:rPr>
      </w:pPr>
    </w:p>
    <w:p w:rsidR="00540366" w:rsidRDefault="00540366" w:rsidP="0054036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540366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0301AC" w:rsidRPr="000301AC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AC" w:rsidRPr="000301AC" w:rsidRDefault="001D3C11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Salvetti Alessandra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AC" w:rsidRPr="000301AC" w:rsidRDefault="001D3C1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Prof. Associato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AC" w:rsidRPr="000301AC" w:rsidRDefault="000301AC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40366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1D3C11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Puxeddu Ilaria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1D3C1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Ricercatore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40366" w:rsidTr="00FF05DE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540366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83512D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D" w:rsidRDefault="0083512D" w:rsidP="00FF05DE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Ca</w:t>
            </w:r>
            <w:r w:rsidR="00A20B41">
              <w:rPr>
                <w:rFonts w:ascii="Century Gothic" w:hAnsi="Century Gothic" w:cs="Arial"/>
                <w:lang w:eastAsia="en-US"/>
              </w:rPr>
              <w:t>s</w:t>
            </w:r>
            <w:r>
              <w:rPr>
                <w:rFonts w:ascii="Century Gothic" w:hAnsi="Century Gothic" w:cs="Arial"/>
                <w:lang w:eastAsia="en-US"/>
              </w:rPr>
              <w:t>tiglioni Catia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D" w:rsidRDefault="0083512D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D" w:rsidRDefault="0083512D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9A1E3E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E" w:rsidRDefault="009A1E3E" w:rsidP="00FF05DE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Martino Maria Carola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E" w:rsidRDefault="009A1E3E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E" w:rsidRDefault="009A1E3E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3512D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D" w:rsidRDefault="0083512D" w:rsidP="00FF05DE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Matteini Cristiana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D" w:rsidRDefault="0083512D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D" w:rsidRDefault="0083512D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3512D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D" w:rsidRDefault="0083512D" w:rsidP="00FF05DE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Paolicchi Adriana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D" w:rsidRDefault="0083512D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Professore a contratto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D" w:rsidRDefault="0083512D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3512D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D" w:rsidRDefault="0083512D" w:rsidP="00FF05DE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Scateni Monica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D" w:rsidRDefault="0083512D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D" w:rsidRDefault="0083512D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83512D" w:rsidRDefault="0083512D" w:rsidP="00540366">
      <w:pPr>
        <w:rPr>
          <w:rFonts w:ascii="Century Gothic" w:hAnsi="Century Gothic"/>
          <w:b/>
          <w:color w:val="FF0000"/>
        </w:rPr>
      </w:pPr>
    </w:p>
    <w:p w:rsidR="009E6C0F" w:rsidRDefault="009E6C0F" w:rsidP="00540366">
      <w:pPr>
        <w:rPr>
          <w:rFonts w:ascii="Century Gothic" w:hAnsi="Century Gothic"/>
          <w:b/>
          <w:color w:val="FF0000"/>
        </w:rPr>
      </w:pPr>
    </w:p>
    <w:p w:rsidR="00540366" w:rsidRDefault="00540366" w:rsidP="00540366">
      <w:pPr>
        <w:rPr>
          <w:rFonts w:ascii="Century Gothic" w:hAnsi="Century Gothic"/>
          <w:b/>
          <w:color w:val="FF0000"/>
        </w:rPr>
      </w:pPr>
    </w:p>
    <w:p w:rsidR="009E6C0F" w:rsidRDefault="009E6C0F" w:rsidP="00540366">
      <w:pPr>
        <w:rPr>
          <w:rFonts w:ascii="Century Gothic" w:hAnsi="Century Gothic"/>
          <w:b/>
          <w:color w:val="FF0000"/>
        </w:rPr>
      </w:pPr>
    </w:p>
    <w:p w:rsidR="009E6C0F" w:rsidRDefault="009E6C0F" w:rsidP="00540366">
      <w:pPr>
        <w:rPr>
          <w:rFonts w:ascii="Century Gothic" w:hAnsi="Century Gothic"/>
          <w:b/>
          <w:color w:val="FF0000"/>
        </w:rPr>
      </w:pPr>
    </w:p>
    <w:p w:rsidR="00172768" w:rsidRDefault="00172768" w:rsidP="00540366">
      <w:pPr>
        <w:rPr>
          <w:rFonts w:ascii="Century Gothic" w:hAnsi="Century Gothic"/>
          <w:b/>
          <w:color w:val="2E74B5" w:themeColor="accent1" w:themeShade="BF"/>
        </w:rPr>
      </w:pPr>
    </w:p>
    <w:p w:rsidR="00540366" w:rsidRPr="009A0D70" w:rsidRDefault="00DB3A61" w:rsidP="00540366">
      <w:pPr>
        <w:rPr>
          <w:rFonts w:ascii="Century Gothic" w:hAnsi="Century Gothic"/>
          <w:b/>
          <w:color w:val="2E74B5" w:themeColor="accent1" w:themeShade="BF"/>
        </w:rPr>
      </w:pPr>
      <w:r w:rsidRPr="009A0D70">
        <w:rPr>
          <w:rFonts w:ascii="Century Gothic" w:hAnsi="Century Gothic"/>
          <w:b/>
          <w:color w:val="2E74B5" w:themeColor="accent1" w:themeShade="BF"/>
        </w:rPr>
        <w:lastRenderedPageBreak/>
        <w:t>CANDIDATI n</w:t>
      </w:r>
      <w:r w:rsidR="00FF4042" w:rsidRPr="009A0D70">
        <w:rPr>
          <w:rFonts w:ascii="Century Gothic" w:hAnsi="Century Gothic"/>
          <w:b/>
          <w:color w:val="2E74B5" w:themeColor="accent1" w:themeShade="BF"/>
        </w:rPr>
        <w:t>.</w:t>
      </w:r>
      <w:r w:rsidR="001677D2">
        <w:rPr>
          <w:rFonts w:ascii="Century Gothic" w:hAnsi="Century Gothic"/>
          <w:b/>
          <w:color w:val="2E74B5" w:themeColor="accent1" w:themeShade="BF"/>
        </w:rPr>
        <w:t>13</w:t>
      </w:r>
    </w:p>
    <w:tbl>
      <w:tblPr>
        <w:tblW w:w="1425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1088"/>
        <w:gridCol w:w="7100"/>
        <w:gridCol w:w="2127"/>
        <w:gridCol w:w="2551"/>
      </w:tblGrid>
      <w:tr w:rsidR="0055363C" w:rsidRPr="00E44F7A" w:rsidTr="00F90F6D">
        <w:trPr>
          <w:trHeight w:val="30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D" w:rsidRPr="004045ED" w:rsidRDefault="0055363C" w:rsidP="00FF05DE">
            <w:pPr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E44F7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63C" w:rsidRPr="00E44F7A" w:rsidRDefault="0055363C" w:rsidP="00FF05DE">
            <w:pPr>
              <w:spacing w:line="254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E44F7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3C" w:rsidRPr="00E44F7A" w:rsidRDefault="0055363C" w:rsidP="00FF05DE">
            <w:pPr>
              <w:spacing w:line="254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E44F7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Titolo della tesi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63C" w:rsidRPr="00E44F7A" w:rsidRDefault="0055363C" w:rsidP="00FF05DE">
            <w:pPr>
              <w:spacing w:line="254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E44F7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Relatore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63C" w:rsidRPr="00E44F7A" w:rsidRDefault="0055363C" w:rsidP="00FF05DE">
            <w:pPr>
              <w:spacing w:line="254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E44F7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Correlatore</w:t>
            </w:r>
          </w:p>
        </w:tc>
      </w:tr>
      <w:tr w:rsidR="00ED4D1D" w:rsidRPr="00E44F7A" w:rsidTr="00F90F6D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E44F7A" w:rsidRDefault="001D3C11" w:rsidP="005C43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E44F7A" w:rsidRDefault="001D3C11" w:rsidP="005C43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Leonardo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E44F7A" w:rsidRDefault="001D3C11" w:rsidP="005C43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Appropriatezza e responsabilita' nella gestione degli analgesici oppiacei. Il ruolo dell'infermiere nel percorso del paziente con dolore cronico non oncologico.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E44F7A" w:rsidRDefault="001D3C11" w:rsidP="005C433A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Paolicchi Adriana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E44F7A" w:rsidRDefault="00373621" w:rsidP="005C433A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Batoni Giovanna</w:t>
            </w:r>
          </w:p>
        </w:tc>
      </w:tr>
      <w:tr w:rsidR="00ED4D1D" w:rsidRPr="00E44F7A" w:rsidTr="00F90F6D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E44F7A" w:rsidRDefault="001D3C11" w:rsidP="00A857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Agosta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E44F7A" w:rsidRDefault="001D3C11" w:rsidP="00A857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E44F7A" w:rsidRDefault="002A17FB" w:rsidP="00A857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Valutazione della qualita’ di vita, accettazione e soddisfazione del pazien</w:t>
            </w:r>
            <w:r w:rsidR="003736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 portatore di cvc(port e picc</w:t>
            </w: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diagnosi di malattia oncologica.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E44F7A" w:rsidRDefault="002A17FB" w:rsidP="00A8578D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Paolicchi Adriana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E44F7A" w:rsidRDefault="00373621" w:rsidP="00A8578D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Puccini Marco</w:t>
            </w:r>
          </w:p>
        </w:tc>
      </w:tr>
      <w:tr w:rsidR="00D96DA8" w:rsidRPr="00E44F7A" w:rsidTr="00F90F6D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A8" w:rsidRDefault="00D96DA8" w:rsidP="00A857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Autori </w:t>
            </w:r>
          </w:p>
          <w:p w:rsidR="0083512D" w:rsidRPr="00E44F7A" w:rsidRDefault="0083512D" w:rsidP="00A857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DA8" w:rsidRPr="00E44F7A" w:rsidRDefault="00D96DA8" w:rsidP="00A857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A8" w:rsidRPr="0083512D" w:rsidRDefault="0083512D" w:rsidP="002A17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Assistenza infermieristica a neonati prematuri con problemi neurologici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A8" w:rsidRPr="00E44F7A" w:rsidRDefault="0083512D" w:rsidP="00A8578D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Matteini Cristiana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A8" w:rsidRPr="00E44F7A" w:rsidRDefault="00373621" w:rsidP="00A8578D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Artini Paolo </w:t>
            </w:r>
          </w:p>
        </w:tc>
      </w:tr>
      <w:tr w:rsidR="00ED4D1D" w:rsidRPr="00E44F7A" w:rsidTr="00F90F6D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E44F7A" w:rsidRDefault="002A17FB" w:rsidP="00A857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Baglioni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E44F7A" w:rsidRDefault="002A17FB" w:rsidP="00A857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E44F7A" w:rsidRDefault="002A17FB" w:rsidP="00A857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L'infermiere e l'aderenza terapeutica: lo scena</w:t>
            </w:r>
            <w:r w:rsidR="00835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rio dei farmaci Anticoagulanti orali ad azione d</w:t>
            </w: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iretta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E44F7A" w:rsidRDefault="002A17FB" w:rsidP="00A857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sz w:val="22"/>
                <w:szCs w:val="22"/>
              </w:rPr>
              <w:t>Castiglioni Catia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E44F7A" w:rsidRDefault="00373621" w:rsidP="00A8578D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Batoni Giovanna</w:t>
            </w:r>
          </w:p>
        </w:tc>
      </w:tr>
      <w:tr w:rsidR="00ED4D1D" w:rsidRPr="00E44F7A" w:rsidTr="00F90F6D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E44F7A" w:rsidRDefault="00E44F7A" w:rsidP="005C43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Citi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E44F7A" w:rsidRDefault="00E44F7A" w:rsidP="005C43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Camilla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E44F7A" w:rsidRDefault="00E44F7A" w:rsidP="0083512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gestione del dolore nel paziente ustionato: una sfida continua.</w:t>
            </w: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studio presso la terapia intensiva centro ustioni dell’azienda ospedaliero universitaria pisana</w:t>
            </w:r>
            <w:r w:rsidR="00835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E44F7A" w:rsidRDefault="00E44F7A" w:rsidP="005C433A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Paolicchi Adriana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E44F7A" w:rsidRDefault="00373621" w:rsidP="001A4F9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3621">
              <w:rPr>
                <w:rFonts w:asciiTheme="minorHAnsi" w:hAnsiTheme="minorHAnsi" w:cstheme="minorHAnsi"/>
                <w:sz w:val="22"/>
                <w:szCs w:val="22"/>
              </w:rPr>
              <w:t>Artini Paolo</w:t>
            </w:r>
          </w:p>
        </w:tc>
      </w:tr>
      <w:tr w:rsidR="00ED4D1D" w:rsidRPr="00E44F7A" w:rsidTr="00F90F6D">
        <w:trPr>
          <w:trHeight w:val="26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E44F7A" w:rsidRDefault="00E44F7A" w:rsidP="00C80E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Mandato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E44F7A" w:rsidRDefault="00E44F7A" w:rsidP="00C80E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E44F7A" w:rsidRDefault="00E44F7A" w:rsidP="00C80E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“Il dolore post operatorio nel paziente pediatrico: studi</w:t>
            </w:r>
            <w:r w:rsidR="00835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osservazionale retrospettivo </w:t>
            </w: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sulla rilevazione e trattamento del dolore postoperatorio in lattanti sottoposti a correzione di Cheilognatopalatoschisi”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E44F7A" w:rsidRDefault="00E44F7A" w:rsidP="00C80E2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Paolicchi Adriana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E44F7A" w:rsidRDefault="00373621" w:rsidP="00C80E28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Puccini Marco</w:t>
            </w:r>
          </w:p>
        </w:tc>
      </w:tr>
      <w:tr w:rsidR="00ED4D1D" w:rsidRPr="00E44F7A" w:rsidTr="00F90F6D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E44F7A" w:rsidRDefault="00E44F7A" w:rsidP="00A857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Monteleone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E44F7A" w:rsidRDefault="00E44F7A" w:rsidP="00A857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Salvatore Maria 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E44F7A" w:rsidRDefault="00E44F7A" w:rsidP="00A857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Dolore e ansia nella colonscopia. Orientarsi per una soluzione a misura di paziente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E44F7A" w:rsidRDefault="00E44F7A" w:rsidP="00A857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Paolicchi Adriana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E44F7A" w:rsidRDefault="00373621" w:rsidP="00A8578D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Saba Alessandro</w:t>
            </w:r>
          </w:p>
        </w:tc>
      </w:tr>
      <w:tr w:rsidR="00ED4D1D" w:rsidRPr="00E44F7A" w:rsidTr="00F90F6D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44F7A" w:rsidP="00A857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Pescaglini </w:t>
            </w:r>
          </w:p>
          <w:p w:rsidR="00F4271E" w:rsidRPr="00E44F7A" w:rsidRDefault="00F4271E" w:rsidP="00A857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E44F7A" w:rsidRDefault="00E44F7A" w:rsidP="00A857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Federica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E44F7A" w:rsidRDefault="00E44F7A" w:rsidP="00A857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 progetto acot: modello integrato Ausl Nordovest – AOUP.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E44F7A" w:rsidRDefault="00E44F7A" w:rsidP="00A857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sz w:val="22"/>
                <w:szCs w:val="22"/>
              </w:rPr>
              <w:t>Scateni Monica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E44F7A" w:rsidRDefault="00373621" w:rsidP="00A8578D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Chiellini Grazia</w:t>
            </w:r>
          </w:p>
        </w:tc>
      </w:tr>
      <w:tr w:rsidR="00ED4D1D" w:rsidRPr="00E44F7A" w:rsidTr="00F90F6D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E44F7A" w:rsidRDefault="00E44F7A" w:rsidP="00A857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Scrofani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E44F7A" w:rsidRDefault="00E44F7A" w:rsidP="00A857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E44F7A" w:rsidRDefault="00E44F7A" w:rsidP="00A857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L'importanza della valutazione del dolore e della successiva rivalutazione nel post triage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E44F7A" w:rsidRDefault="00E44F7A" w:rsidP="00A857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4F7A">
              <w:rPr>
                <w:rFonts w:asciiTheme="minorHAnsi" w:hAnsiTheme="minorHAnsi" w:cstheme="minorHAnsi"/>
                <w:sz w:val="22"/>
                <w:szCs w:val="22"/>
              </w:rPr>
              <w:t>Paolicchi Adriana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E44F7A" w:rsidRDefault="00373621" w:rsidP="00A8578D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Saba Alessandro</w:t>
            </w:r>
          </w:p>
        </w:tc>
      </w:tr>
      <w:tr w:rsidR="00C949E5" w:rsidRPr="00015462" w:rsidTr="00C7123E">
        <w:trPr>
          <w:trHeight w:val="26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E5" w:rsidRPr="006A5B95" w:rsidRDefault="00C949E5" w:rsidP="00C7123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6A5B9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Tolomei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9E5" w:rsidRPr="006A5B95" w:rsidRDefault="00C949E5" w:rsidP="00C7123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6A5B9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Irene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E5" w:rsidRPr="005C7F10" w:rsidRDefault="00C949E5" w:rsidP="00C71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PEIMAF: questo sconosciuto. Verifica della diffusione, conoscenza e applicabilità del Piano di Emergenza Interna per Massiccio Afflusso di Feriti da parte del personale sanitario nelle aziende sanitarie della regione Toscana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9E5" w:rsidRPr="00015462" w:rsidRDefault="00C949E5" w:rsidP="00C7123E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Martino Maria Carola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9E5" w:rsidRPr="006A5B95" w:rsidRDefault="00C949E5" w:rsidP="00C7123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Chiellini Grazia</w:t>
            </w:r>
          </w:p>
        </w:tc>
      </w:tr>
      <w:tr w:rsidR="00D96DA8" w:rsidRPr="00E44F7A" w:rsidTr="004045ED">
        <w:trPr>
          <w:trHeight w:val="983"/>
        </w:trPr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DA8" w:rsidRPr="00E44F7A" w:rsidRDefault="00D96DA8" w:rsidP="006017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Tortorelli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6DA8" w:rsidRPr="00E44F7A" w:rsidRDefault="00D96DA8" w:rsidP="006017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Miriana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DA8" w:rsidRDefault="00D96DA8" w:rsidP="006017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L'ipotermia terapeutica nel neonato asfittico: dalla </w:t>
            </w:r>
            <w:r w:rsidR="003736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terapia intensiva al follow-up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ambulatoriale</w:t>
            </w:r>
          </w:p>
          <w:p w:rsidR="00D96DA8" w:rsidRPr="00E44F7A" w:rsidRDefault="00D96DA8" w:rsidP="006017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DA8" w:rsidRPr="00E44F7A" w:rsidRDefault="00D96DA8" w:rsidP="0060178A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Matteini Cristiana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DA8" w:rsidRPr="00E44F7A" w:rsidRDefault="00373621" w:rsidP="0060178A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Saba Alessandro</w:t>
            </w:r>
          </w:p>
        </w:tc>
      </w:tr>
      <w:tr w:rsidR="00D96DA8" w:rsidRPr="00E44F7A" w:rsidTr="004045ED">
        <w:trPr>
          <w:trHeight w:val="8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A8" w:rsidRPr="00E44F7A" w:rsidRDefault="00D96DA8" w:rsidP="00A857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DA8" w:rsidRPr="00E44F7A" w:rsidRDefault="00D96DA8" w:rsidP="00A857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A8" w:rsidRPr="00E44F7A" w:rsidRDefault="00D96DA8" w:rsidP="00E44F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A8" w:rsidRPr="00E44F7A" w:rsidRDefault="00D96DA8" w:rsidP="00A857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A8" w:rsidRPr="00E44F7A" w:rsidRDefault="00D96DA8" w:rsidP="00A8578D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44F7A" w:rsidRPr="00E44F7A" w:rsidTr="00F90F6D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F7A" w:rsidRDefault="0083512D" w:rsidP="00D835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Vecoli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4F7A" w:rsidRDefault="0083512D" w:rsidP="00D835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Alessio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F7A" w:rsidRDefault="00D96DA8" w:rsidP="00E44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Analisi relazionale delle figure coinvolte nel reparto di Terapia Intensiva Neonatale: assistenza ed educazio</w:t>
            </w:r>
            <w:r w:rsidR="00F90F6D">
              <w:rPr>
                <w:rFonts w:ascii="Calibri" w:hAnsi="Calibri" w:cs="Calibri"/>
                <w:color w:val="000000"/>
                <w:sz w:val="22"/>
                <w:szCs w:val="22"/>
              </w:rPr>
              <w:t>ne del genitore prematuro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F7A" w:rsidRDefault="00D96DA8" w:rsidP="00D835BD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Matteini Cristiana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F7A" w:rsidRPr="00E44F7A" w:rsidRDefault="00373621" w:rsidP="00D835BD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Chiellini Grazia</w:t>
            </w:r>
          </w:p>
        </w:tc>
      </w:tr>
      <w:tr w:rsidR="00D96DA8" w:rsidRPr="00E44F7A" w:rsidTr="00F90F6D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A8" w:rsidRDefault="00D96DA8" w:rsidP="00D835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DA8" w:rsidRDefault="00D96DA8" w:rsidP="00D835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A8" w:rsidRDefault="00D96DA8" w:rsidP="00E44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A8" w:rsidRDefault="00D96DA8" w:rsidP="00D835BD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A8" w:rsidRPr="00E44F7A" w:rsidRDefault="00D96DA8" w:rsidP="00D835BD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90F6D" w:rsidRPr="00BC5A14" w:rsidTr="00F90F6D">
        <w:trPr>
          <w:trHeight w:val="26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6D" w:rsidRDefault="00F90F6D" w:rsidP="00DA36B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Vozza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F6D" w:rsidRDefault="00F90F6D" w:rsidP="00DA36B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Francesco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6D" w:rsidRDefault="00F90F6D" w:rsidP="00DA36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caring. nascita, evoluzione e cambiamento dell'approccio assistenziale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F6D" w:rsidRPr="005340B7" w:rsidRDefault="00F90F6D" w:rsidP="00DA36B2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Matteini Cristiana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F6D" w:rsidRPr="00BC5A14" w:rsidRDefault="00373621" w:rsidP="00DA36B2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Batoni Giovanna</w:t>
            </w:r>
          </w:p>
        </w:tc>
      </w:tr>
    </w:tbl>
    <w:p w:rsidR="00172768" w:rsidRDefault="00F745D7">
      <w:pPr>
        <w:spacing w:after="160" w:line="259" w:lineRule="auto"/>
        <w:rPr>
          <w:rFonts w:ascii="Century Gothic" w:hAnsi="Century Gothic" w:cs="Tahoma"/>
          <w:b/>
          <w:sz w:val="16"/>
          <w:szCs w:val="16"/>
        </w:rPr>
      </w:pPr>
      <w:r>
        <w:rPr>
          <w:rFonts w:ascii="Century Gothic" w:hAnsi="Century Gothic" w:cs="Tahoma"/>
          <w:b/>
          <w:sz w:val="16"/>
          <w:szCs w:val="16"/>
        </w:rPr>
        <w:br w:type="page"/>
      </w:r>
    </w:p>
    <w:p w:rsidR="00F745D7" w:rsidRDefault="00F745D7">
      <w:pPr>
        <w:spacing w:after="160" w:line="259" w:lineRule="auto"/>
        <w:rPr>
          <w:rFonts w:ascii="Century Gothic" w:hAnsi="Century Gothic" w:cs="Tahoma"/>
          <w:b/>
          <w:sz w:val="16"/>
          <w:szCs w:val="16"/>
        </w:rPr>
      </w:pPr>
    </w:p>
    <w:p w:rsidR="00540366" w:rsidRPr="009538BD" w:rsidRDefault="00540366" w:rsidP="00540366">
      <w:pPr>
        <w:jc w:val="center"/>
        <w:rPr>
          <w:rFonts w:ascii="Century Gothic" w:hAnsi="Century Gothic" w:cs="Tahoma"/>
          <w:b/>
          <w:color w:val="FF0000"/>
          <w:sz w:val="16"/>
          <w:szCs w:val="16"/>
        </w:rPr>
      </w:pPr>
    </w:p>
    <w:p w:rsidR="00593C65" w:rsidRPr="009538BD" w:rsidRDefault="00593C65" w:rsidP="00593C65">
      <w:pPr>
        <w:jc w:val="center"/>
        <w:rPr>
          <w:rFonts w:ascii="Century Gothic" w:hAnsi="Century Gothic" w:cs="Tahoma"/>
          <w:b/>
          <w:color w:val="FF0000"/>
        </w:rPr>
      </w:pPr>
      <w:r w:rsidRPr="009538BD">
        <w:rPr>
          <w:rFonts w:ascii="Century Gothic" w:hAnsi="Century Gothic" w:cs="Tahoma"/>
          <w:b/>
          <w:color w:val="FF0000"/>
        </w:rPr>
        <w:t xml:space="preserve">Sessione </w:t>
      </w:r>
      <w:r w:rsidR="00994F6F" w:rsidRPr="009538BD">
        <w:rPr>
          <w:rFonts w:ascii="Century Gothic" w:hAnsi="Century Gothic" w:cs="Tahoma"/>
          <w:b/>
          <w:color w:val="FF0000"/>
        </w:rPr>
        <w:t>ottobre 2019</w:t>
      </w:r>
    </w:p>
    <w:p w:rsidR="00540366" w:rsidRPr="009538BD" w:rsidRDefault="00540366" w:rsidP="00540366">
      <w:pPr>
        <w:jc w:val="center"/>
        <w:rPr>
          <w:rFonts w:ascii="Century Gothic" w:hAnsi="Century Gothic" w:cs="Tahoma"/>
          <w:b/>
          <w:color w:val="FF0000"/>
        </w:rPr>
      </w:pPr>
      <w:r w:rsidRPr="009538BD">
        <w:rPr>
          <w:rFonts w:ascii="Century Gothic" w:hAnsi="Century Gothic" w:cs="Tahoma"/>
          <w:b/>
          <w:color w:val="FF0000"/>
        </w:rPr>
        <w:t>Esame Finale</w:t>
      </w:r>
    </w:p>
    <w:p w:rsidR="00540366" w:rsidRPr="009538BD" w:rsidRDefault="00540366" w:rsidP="00540366">
      <w:pPr>
        <w:jc w:val="center"/>
        <w:rPr>
          <w:rFonts w:ascii="Century Gothic" w:hAnsi="Century Gothic" w:cs="Tahoma"/>
          <w:b/>
          <w:color w:val="FF0000"/>
        </w:rPr>
      </w:pPr>
      <w:r w:rsidRPr="009538BD">
        <w:rPr>
          <w:rFonts w:ascii="Century Gothic" w:hAnsi="Century Gothic" w:cs="Tahoma"/>
          <w:b/>
          <w:color w:val="FF0000"/>
        </w:rPr>
        <w:t>del Corso di Laurea in Infermieristica</w:t>
      </w:r>
    </w:p>
    <w:p w:rsidR="00540366" w:rsidRPr="009538BD" w:rsidRDefault="00540366" w:rsidP="00540366">
      <w:pPr>
        <w:jc w:val="center"/>
        <w:rPr>
          <w:rFonts w:ascii="Century Gothic" w:hAnsi="Century Gothic" w:cs="Tahoma"/>
          <w:b/>
          <w:color w:val="FF0000"/>
          <w:sz w:val="16"/>
          <w:szCs w:val="16"/>
        </w:rPr>
      </w:pPr>
      <w:r w:rsidRPr="009538BD">
        <w:rPr>
          <w:rFonts w:ascii="Century Gothic" w:hAnsi="Century Gothic" w:cs="Tahoma"/>
          <w:b/>
          <w:color w:val="FF0000"/>
          <w:sz w:val="16"/>
          <w:szCs w:val="16"/>
        </w:rPr>
        <w:t xml:space="preserve">Giorno </w:t>
      </w:r>
      <w:r w:rsidR="003E41DF" w:rsidRPr="009538BD">
        <w:rPr>
          <w:rFonts w:ascii="Century Gothic" w:hAnsi="Century Gothic" w:cs="Tahoma"/>
          <w:b/>
          <w:color w:val="FF0000"/>
          <w:sz w:val="16"/>
          <w:szCs w:val="16"/>
        </w:rPr>
        <w:t>2</w:t>
      </w:r>
      <w:r w:rsidR="00A85A33" w:rsidRPr="009538BD">
        <w:rPr>
          <w:rFonts w:ascii="Century Gothic" w:hAnsi="Century Gothic" w:cs="Tahoma"/>
          <w:b/>
          <w:color w:val="FF0000"/>
          <w:sz w:val="16"/>
          <w:szCs w:val="16"/>
        </w:rPr>
        <w:t>1</w:t>
      </w:r>
      <w:r w:rsidR="003E41DF" w:rsidRPr="009538BD">
        <w:rPr>
          <w:rFonts w:ascii="Century Gothic" w:hAnsi="Century Gothic" w:cs="Tahoma"/>
          <w:b/>
          <w:color w:val="FF0000"/>
          <w:sz w:val="16"/>
          <w:szCs w:val="16"/>
        </w:rPr>
        <w:t xml:space="preserve"> ottobre</w:t>
      </w:r>
      <w:r w:rsidR="00A85A33" w:rsidRPr="009538BD">
        <w:rPr>
          <w:rFonts w:ascii="Century Gothic" w:hAnsi="Century Gothic" w:cs="Tahoma"/>
          <w:b/>
          <w:color w:val="FF0000"/>
          <w:sz w:val="16"/>
          <w:szCs w:val="16"/>
        </w:rPr>
        <w:t xml:space="preserve"> 2019</w:t>
      </w:r>
    </w:p>
    <w:p w:rsidR="00540366" w:rsidRPr="009538BD" w:rsidRDefault="00540366" w:rsidP="00540366">
      <w:pPr>
        <w:jc w:val="center"/>
        <w:rPr>
          <w:rFonts w:ascii="Century Gothic" w:hAnsi="Century Gothic" w:cs="Tahoma"/>
          <w:b/>
          <w:color w:val="FF0000"/>
          <w:sz w:val="16"/>
          <w:szCs w:val="16"/>
        </w:rPr>
      </w:pPr>
      <w:r w:rsidRPr="009538BD">
        <w:rPr>
          <w:rFonts w:ascii="Century Gothic" w:hAnsi="Century Gothic" w:cs="Tahoma"/>
          <w:b/>
          <w:color w:val="FF0000"/>
          <w:sz w:val="16"/>
          <w:szCs w:val="16"/>
        </w:rPr>
        <w:t xml:space="preserve">Ore </w:t>
      </w:r>
      <w:r w:rsidR="003E41DF" w:rsidRPr="009538BD">
        <w:rPr>
          <w:rFonts w:ascii="Century Gothic" w:hAnsi="Century Gothic" w:cs="Tahoma"/>
          <w:b/>
          <w:color w:val="FF0000"/>
          <w:sz w:val="16"/>
          <w:szCs w:val="16"/>
        </w:rPr>
        <w:t>8.30</w:t>
      </w:r>
    </w:p>
    <w:p w:rsidR="00540366" w:rsidRPr="009538BD" w:rsidRDefault="00540366" w:rsidP="00540366">
      <w:pPr>
        <w:jc w:val="both"/>
        <w:rPr>
          <w:rFonts w:ascii="Century Gothic" w:hAnsi="Century Gothic" w:cs="Tahoma"/>
          <w:b/>
          <w:color w:val="FF0000"/>
        </w:rPr>
      </w:pPr>
    </w:p>
    <w:p w:rsidR="00540366" w:rsidRDefault="00540366" w:rsidP="00540366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</w:t>
      </w:r>
      <w:r w:rsidR="00561E13">
        <w:rPr>
          <w:rFonts w:ascii="Century Gothic" w:hAnsi="Century Gothic" w:cs="Tahoma"/>
          <w:b/>
        </w:rPr>
        <w:t>8</w:t>
      </w:r>
      <w:r>
        <w:rPr>
          <w:rFonts w:ascii="Century Gothic" w:hAnsi="Century Gothic" w:cs="Tahoma"/>
          <w:b/>
        </w:rPr>
        <w:t xml:space="preserve">.30 (Aula Magna </w:t>
      </w:r>
      <w:r w:rsidR="00843CF2">
        <w:rPr>
          <w:rFonts w:ascii="Century Gothic" w:hAnsi="Century Gothic" w:cs="Tahoma"/>
          <w:b/>
        </w:rPr>
        <w:t>Scuola</w:t>
      </w:r>
      <w:r>
        <w:rPr>
          <w:rFonts w:ascii="Century Gothic" w:hAnsi="Century Gothic" w:cs="Tahoma"/>
          <w:b/>
        </w:rPr>
        <w:t xml:space="preserve"> Medica -  </w:t>
      </w:r>
      <w:r w:rsidR="00843CF2">
        <w:rPr>
          <w:rFonts w:ascii="Century Gothic" w:hAnsi="Century Gothic" w:cs="Tahoma"/>
          <w:b/>
        </w:rPr>
        <w:t>Via Roma 55</w:t>
      </w:r>
      <w:r>
        <w:rPr>
          <w:rFonts w:ascii="Century Gothic" w:hAnsi="Century Gothic" w:cs="Tahoma"/>
          <w:b/>
        </w:rPr>
        <w:t xml:space="preserve"> - Pisa)</w:t>
      </w:r>
    </w:p>
    <w:p w:rsidR="00540366" w:rsidRPr="00D7240A" w:rsidRDefault="00540366" w:rsidP="00540366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</w:t>
      </w:r>
      <w:r w:rsidR="00561E13">
        <w:rPr>
          <w:rFonts w:ascii="Century Gothic" w:hAnsi="Century Gothic" w:cs="Tahoma"/>
          <w:b/>
        </w:rPr>
        <w:t>0</w:t>
      </w:r>
      <w:r>
        <w:rPr>
          <w:rFonts w:ascii="Century Gothic" w:hAnsi="Century Gothic" w:cs="Tahoma"/>
          <w:b/>
        </w:rPr>
        <w:t>.30 (Aula Magna S</w:t>
      </w:r>
      <w:r w:rsidR="00D7240A">
        <w:rPr>
          <w:rFonts w:ascii="Century Gothic" w:hAnsi="Century Gothic" w:cs="Tahoma"/>
          <w:b/>
        </w:rPr>
        <w:t>cuola Medica-Via Roma 55, Pisa)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402"/>
        <w:gridCol w:w="1559"/>
        <w:gridCol w:w="5386"/>
      </w:tblGrid>
      <w:tr w:rsidR="00540366" w:rsidTr="00CC13A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B5198A" w:rsidTr="00A85A33">
        <w:trPr>
          <w:trHeight w:val="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8A" w:rsidRDefault="00B5198A" w:rsidP="00B5198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Baldini Chiara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8A" w:rsidRDefault="00AE3E6F" w:rsidP="00B5198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8A" w:rsidRDefault="00AE3E6F" w:rsidP="00B5198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8A" w:rsidRDefault="00B5198A" w:rsidP="00B5198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5198A" w:rsidTr="00A85A3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8A" w:rsidRDefault="00B5198A" w:rsidP="00B5198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Moscato Stefania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8A" w:rsidRDefault="00AE3E6F" w:rsidP="00B5198A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8A" w:rsidRDefault="00AE3E6F" w:rsidP="00B5198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8A" w:rsidRDefault="00B5198A" w:rsidP="00B5198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E3E6F" w:rsidTr="00CC13A1">
        <w:trPr>
          <w:trHeight w:val="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6F" w:rsidRDefault="00AE3E6F" w:rsidP="00AE3E6F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Fornai Matteo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6F" w:rsidRDefault="00AE3E6F" w:rsidP="00AE3E6F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6F" w:rsidRDefault="00AE3E6F" w:rsidP="00AE3E6F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6F" w:rsidRDefault="00AE3E6F" w:rsidP="00AE3E6F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E3E6F" w:rsidTr="00A85A3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6F" w:rsidRDefault="00AE3E6F" w:rsidP="00AE3E6F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Marselli Lorella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6F" w:rsidRDefault="00AE3E6F" w:rsidP="00AE3E6F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6F" w:rsidRDefault="00AE3E6F" w:rsidP="00AE3E6F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6F" w:rsidRDefault="00AE3E6F" w:rsidP="00AE3E6F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E3E6F" w:rsidTr="00A85A3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6F" w:rsidRDefault="00AE3E6F" w:rsidP="00AE3E6F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Franzini Maria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6F" w:rsidRDefault="00AE3E6F" w:rsidP="00AE3E6F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6F" w:rsidRDefault="00AE3E6F" w:rsidP="00AE3E6F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6F" w:rsidRDefault="00AE3E6F" w:rsidP="00AE3E6F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40366" w:rsidTr="00CC13A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AE3E6F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Pagliaro Salvatore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CC13A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Coordinatore di tirocinio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CC13A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CC13A1" w:rsidTr="00CC13A1">
        <w:trPr>
          <w:trHeight w:val="1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1" w:rsidRDefault="00AA1BFB" w:rsidP="00CC13A1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De Santi Elisabetta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A1" w:rsidRDefault="00CC13A1" w:rsidP="00CC13A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A1" w:rsidRDefault="00CC13A1" w:rsidP="00CC13A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1" w:rsidRDefault="00CC13A1" w:rsidP="00CC13A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CC13A1" w:rsidTr="00CC13A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1" w:rsidRDefault="00AA1BFB" w:rsidP="00CC13A1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Capizzano Guadalupe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A1" w:rsidRDefault="00CC13A1" w:rsidP="00CC13A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A1" w:rsidRDefault="00CC13A1" w:rsidP="00CC13A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1" w:rsidRDefault="00CC13A1" w:rsidP="00CC13A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CC13A1" w:rsidTr="00CC13A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1" w:rsidRDefault="00845D95" w:rsidP="00CC13A1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  <w:r>
              <w:rPr>
                <w:rFonts w:cs="Tahoma"/>
                <w:b w:val="0"/>
                <w:i w:val="0"/>
                <w:szCs w:val="20"/>
                <w:lang w:eastAsia="en-US"/>
              </w:rPr>
              <w:t>Boschi Antonella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A1" w:rsidRDefault="00CC13A1" w:rsidP="00CC13A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A1" w:rsidRDefault="00CC13A1" w:rsidP="00CC13A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1" w:rsidRDefault="00CC13A1" w:rsidP="00CC13A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CC13A1" w:rsidTr="00CC13A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1" w:rsidRDefault="00CC13A1" w:rsidP="00CC13A1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A1" w:rsidRDefault="00CC13A1" w:rsidP="00CC13A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A1" w:rsidRDefault="00CC13A1" w:rsidP="00CC13A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1" w:rsidRDefault="00CC13A1" w:rsidP="00CC13A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540366" w:rsidRDefault="00540366" w:rsidP="00540366">
      <w:pPr>
        <w:rPr>
          <w:rFonts w:ascii="Century Gothic" w:hAnsi="Century Gothic"/>
        </w:rPr>
      </w:pPr>
    </w:p>
    <w:p w:rsidR="00540366" w:rsidRDefault="00540366" w:rsidP="0054036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540366" w:rsidTr="00E43736">
        <w:trPr>
          <w:trHeight w:val="3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540366" w:rsidTr="00E43736">
        <w:trPr>
          <w:trHeight w:val="1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E43736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Giovannini Luca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AE3E6F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40366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E43736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Falleni Alessandra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AE3E6F" w:rsidP="00FF05D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40366" w:rsidTr="00FF05DE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540366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540366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711F5E" w:rsidP="00FF05DE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Agricola Federico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711F5E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540366" w:rsidRDefault="00540366" w:rsidP="00540366">
      <w:pPr>
        <w:rPr>
          <w:rFonts w:ascii="Century Gothic" w:hAnsi="Century Gothic"/>
        </w:rPr>
      </w:pPr>
    </w:p>
    <w:p w:rsidR="00540366" w:rsidRDefault="00540366" w:rsidP="00540366">
      <w:pPr>
        <w:rPr>
          <w:rFonts w:ascii="Century Gothic" w:hAnsi="Century Gothic"/>
          <w:color w:val="FF0000"/>
        </w:rPr>
      </w:pPr>
    </w:p>
    <w:p w:rsidR="00540366" w:rsidRDefault="00540366" w:rsidP="00540366">
      <w:pPr>
        <w:rPr>
          <w:rFonts w:ascii="Century Gothic" w:hAnsi="Century Gothic"/>
          <w:color w:val="FF0000"/>
        </w:rPr>
      </w:pPr>
    </w:p>
    <w:p w:rsidR="00540366" w:rsidRDefault="00540366" w:rsidP="00540366">
      <w:pPr>
        <w:rPr>
          <w:rFonts w:ascii="Century Gothic" w:hAnsi="Century Gothic"/>
          <w:color w:val="FF0000"/>
        </w:rPr>
      </w:pPr>
    </w:p>
    <w:p w:rsidR="00540366" w:rsidRDefault="00540366" w:rsidP="00540366">
      <w:pPr>
        <w:rPr>
          <w:rFonts w:ascii="Century Gothic" w:hAnsi="Century Gothic"/>
          <w:b/>
          <w:color w:val="FF0000"/>
        </w:rPr>
      </w:pPr>
    </w:p>
    <w:p w:rsidR="00F745D7" w:rsidRDefault="00F745D7" w:rsidP="00540366">
      <w:pPr>
        <w:rPr>
          <w:rFonts w:ascii="Century Gothic" w:hAnsi="Century Gothic"/>
          <w:b/>
          <w:color w:val="FF0000"/>
        </w:rPr>
      </w:pPr>
    </w:p>
    <w:p w:rsidR="0027469C" w:rsidRPr="00595553" w:rsidRDefault="0027469C" w:rsidP="00540366">
      <w:pPr>
        <w:rPr>
          <w:rFonts w:ascii="Century Gothic" w:hAnsi="Century Gothic"/>
          <w:b/>
          <w:color w:val="2E74B5" w:themeColor="accent1" w:themeShade="BF"/>
        </w:rPr>
      </w:pPr>
    </w:p>
    <w:p w:rsidR="00F66FCC" w:rsidRDefault="00F66FCC" w:rsidP="00540366">
      <w:pPr>
        <w:rPr>
          <w:rFonts w:ascii="Century Gothic" w:hAnsi="Century Gothic"/>
          <w:b/>
          <w:color w:val="2E74B5" w:themeColor="accent1" w:themeShade="BF"/>
        </w:rPr>
      </w:pPr>
    </w:p>
    <w:p w:rsidR="00F66FCC" w:rsidRDefault="00F66FCC" w:rsidP="00540366">
      <w:pPr>
        <w:rPr>
          <w:rFonts w:ascii="Century Gothic" w:hAnsi="Century Gothic"/>
          <w:b/>
          <w:color w:val="2E74B5" w:themeColor="accent1" w:themeShade="BF"/>
        </w:rPr>
      </w:pPr>
    </w:p>
    <w:p w:rsidR="00F66FCC" w:rsidRDefault="00F66FCC" w:rsidP="00540366">
      <w:pPr>
        <w:rPr>
          <w:rFonts w:ascii="Century Gothic" w:hAnsi="Century Gothic"/>
          <w:b/>
          <w:color w:val="2E74B5" w:themeColor="accent1" w:themeShade="BF"/>
        </w:rPr>
      </w:pPr>
    </w:p>
    <w:p w:rsidR="00540366" w:rsidRPr="00595553" w:rsidRDefault="00540366" w:rsidP="00540366">
      <w:pPr>
        <w:rPr>
          <w:rFonts w:ascii="Century Gothic" w:hAnsi="Century Gothic"/>
          <w:b/>
          <w:color w:val="2E74B5" w:themeColor="accent1" w:themeShade="BF"/>
        </w:rPr>
      </w:pPr>
      <w:r w:rsidRPr="00595553">
        <w:rPr>
          <w:rFonts w:ascii="Century Gothic" w:hAnsi="Century Gothic"/>
          <w:b/>
          <w:color w:val="2E74B5" w:themeColor="accent1" w:themeShade="BF"/>
        </w:rPr>
        <w:lastRenderedPageBreak/>
        <w:t>CANDIDATI n.</w:t>
      </w:r>
      <w:r w:rsidR="005321FC" w:rsidRPr="00595553">
        <w:rPr>
          <w:rFonts w:ascii="Century Gothic" w:hAnsi="Century Gothic"/>
          <w:b/>
          <w:color w:val="2E74B5" w:themeColor="accent1" w:themeShade="BF"/>
        </w:rPr>
        <w:t xml:space="preserve"> </w:t>
      </w:r>
      <w:r w:rsidR="00DA1D31">
        <w:rPr>
          <w:rFonts w:ascii="Century Gothic" w:hAnsi="Century Gothic"/>
          <w:b/>
          <w:color w:val="2E74B5" w:themeColor="accent1" w:themeShade="BF"/>
        </w:rPr>
        <w:t>1</w:t>
      </w:r>
      <w:r w:rsidR="009538BD">
        <w:rPr>
          <w:rFonts w:ascii="Century Gothic" w:hAnsi="Century Gothic"/>
          <w:b/>
          <w:color w:val="2E74B5" w:themeColor="accent1" w:themeShade="BF"/>
        </w:rPr>
        <w:t>0</w:t>
      </w:r>
    </w:p>
    <w:p w:rsidR="00540366" w:rsidRDefault="00540366" w:rsidP="00540366">
      <w:pPr>
        <w:rPr>
          <w:rFonts w:ascii="Century Gothic" w:hAnsi="Century Gothic"/>
          <w:b/>
          <w:color w:val="FF0000"/>
        </w:rPr>
      </w:pPr>
    </w:p>
    <w:tbl>
      <w:tblPr>
        <w:tblW w:w="1411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461"/>
        <w:gridCol w:w="6915"/>
        <w:gridCol w:w="2299"/>
        <w:gridCol w:w="2126"/>
      </w:tblGrid>
      <w:tr w:rsidR="009930B2" w:rsidRPr="00F66FCC" w:rsidTr="003270F8">
        <w:trPr>
          <w:trHeight w:val="30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B2" w:rsidRPr="00F66FCC" w:rsidRDefault="009930B2" w:rsidP="00FF05DE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6F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0B2" w:rsidRPr="00F66FCC" w:rsidRDefault="009930B2" w:rsidP="00FF05DE">
            <w:pPr>
              <w:spacing w:line="254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F66F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B2" w:rsidRPr="00F66FCC" w:rsidRDefault="009930B2" w:rsidP="00FF05DE">
            <w:pPr>
              <w:spacing w:line="254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F66F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Titolo della tesi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0B2" w:rsidRPr="00F66FCC" w:rsidRDefault="009930B2" w:rsidP="00FF05DE">
            <w:pPr>
              <w:spacing w:line="254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F66F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Relatore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0B2" w:rsidRPr="00F66FCC" w:rsidRDefault="009930B2" w:rsidP="00FF05DE">
            <w:pPr>
              <w:spacing w:line="254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F66F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Correlatore</w:t>
            </w:r>
          </w:p>
        </w:tc>
      </w:tr>
      <w:tr w:rsidR="00ED4D1D" w:rsidRPr="00F66FCC" w:rsidTr="003270F8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F66FCC" w:rsidRDefault="0060178A" w:rsidP="00A857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Albicocchi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F66FCC" w:rsidRDefault="0060178A" w:rsidP="00A857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F66FCC" w:rsidRDefault="0060178A" w:rsidP="00A857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 pattern di temperatura corporea nella sepsi: utilità nello screeni</w:t>
            </w:r>
            <w:r w:rsidR="00F66FCC"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ng basata su dati oggettivabili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F66FCC" w:rsidRDefault="0060178A" w:rsidP="00A8578D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Agricola Federico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801A5F" w:rsidRDefault="00801A5F" w:rsidP="00801A5F">
            <w:pPr>
              <w:spacing w:line="254" w:lineRule="auto"/>
              <w:rPr>
                <w:rFonts w:ascii="Century Gothic" w:hAnsi="Century Gothic" w:cstheme="minorHAnsi"/>
                <w:lang w:eastAsia="en-US"/>
              </w:rPr>
            </w:pPr>
            <w:r w:rsidRPr="00801A5F">
              <w:rPr>
                <w:rFonts w:ascii="Century Gothic" w:hAnsi="Century Gothic" w:cstheme="minorHAnsi"/>
                <w:lang w:eastAsia="en-US"/>
              </w:rPr>
              <w:t>Franzini Maria</w:t>
            </w:r>
          </w:p>
        </w:tc>
      </w:tr>
      <w:tr w:rsidR="003270F8" w:rsidRPr="00F66FCC" w:rsidTr="003270F8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F8" w:rsidRPr="00F66FCC" w:rsidRDefault="003270F8" w:rsidP="002C6F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Baglini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F8" w:rsidRPr="00F66FCC" w:rsidRDefault="003270F8" w:rsidP="002C6F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F8" w:rsidRPr="000E7657" w:rsidRDefault="003270F8" w:rsidP="000E76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riabilitazione del paziente adulto colpito da ictus cerebrale: il ruolo dell'infermiere come educatore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0F8" w:rsidRPr="00F66FCC" w:rsidRDefault="003270F8" w:rsidP="002C6F46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Pagliaro Salvatore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0F8" w:rsidRPr="00801A5F" w:rsidRDefault="00801A5F" w:rsidP="002C6F46">
            <w:pPr>
              <w:spacing w:line="254" w:lineRule="auto"/>
              <w:rPr>
                <w:rFonts w:ascii="Century Gothic" w:hAnsi="Century Gothic" w:cstheme="minorHAnsi"/>
                <w:lang w:eastAsia="en-US"/>
              </w:rPr>
            </w:pPr>
            <w:r w:rsidRPr="00801A5F">
              <w:rPr>
                <w:rFonts w:ascii="Century Gothic" w:hAnsi="Century Gothic" w:cstheme="minorHAnsi"/>
                <w:lang w:eastAsia="en-US"/>
              </w:rPr>
              <w:t>Moscato Stefania</w:t>
            </w:r>
          </w:p>
        </w:tc>
      </w:tr>
      <w:tr w:rsidR="00ED4D1D" w:rsidRPr="00F66FCC" w:rsidTr="003270F8">
        <w:trPr>
          <w:trHeight w:val="26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F66FCC" w:rsidRDefault="0060178A" w:rsidP="0095467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Baldi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F66FCC" w:rsidRDefault="0060178A" w:rsidP="0095467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Alessia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F66FCC" w:rsidRDefault="00F66FCC" w:rsidP="008410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Igiene e documentazione del cavo orale: prevenzione infermieristica delle infezioni nosocomiali dell'apparato respiratorio nei pazienti intubati.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F66FCC" w:rsidRDefault="00F66FCC" w:rsidP="00954673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Agricola Federico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801A5F" w:rsidRDefault="00801A5F" w:rsidP="00954673">
            <w:pPr>
              <w:spacing w:line="254" w:lineRule="auto"/>
              <w:rPr>
                <w:rFonts w:ascii="Century Gothic" w:hAnsi="Century Gothic" w:cstheme="minorHAnsi"/>
                <w:lang w:eastAsia="en-US"/>
              </w:rPr>
            </w:pPr>
            <w:r w:rsidRPr="00801A5F">
              <w:rPr>
                <w:rFonts w:ascii="Century Gothic" w:hAnsi="Century Gothic" w:cstheme="minorHAnsi"/>
                <w:lang w:eastAsia="en-US"/>
              </w:rPr>
              <w:t>Moscato Stefania</w:t>
            </w:r>
          </w:p>
        </w:tc>
      </w:tr>
      <w:tr w:rsidR="00ED4D1D" w:rsidRPr="00F66FCC" w:rsidTr="003270F8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F66FCC" w:rsidRDefault="00F66FCC" w:rsidP="001C5D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Barbuti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F66FCC" w:rsidRDefault="00F66FCC" w:rsidP="001C5D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Caterina</w:t>
            </w:r>
          </w:p>
        </w:tc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F66FCC" w:rsidRDefault="00F66FCC" w:rsidP="001C5D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“Il follow-up infermieristico alla dimissione dalla Terapia Intensiva. Una riflessione dalla quale poter partire."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F66FCC" w:rsidRDefault="00F66FCC" w:rsidP="001C5D2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Pagliaro Salvatore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801A5F" w:rsidRDefault="00801A5F" w:rsidP="001C5D28">
            <w:pPr>
              <w:spacing w:line="254" w:lineRule="auto"/>
              <w:rPr>
                <w:rFonts w:ascii="Century Gothic" w:hAnsi="Century Gothic" w:cstheme="minorHAnsi"/>
                <w:lang w:eastAsia="en-US"/>
              </w:rPr>
            </w:pPr>
            <w:r w:rsidRPr="00801A5F">
              <w:rPr>
                <w:rFonts w:ascii="Century Gothic" w:hAnsi="Century Gothic" w:cstheme="minorHAnsi"/>
                <w:lang w:eastAsia="en-US"/>
              </w:rPr>
              <w:t>Marselli Lorella</w:t>
            </w:r>
          </w:p>
        </w:tc>
      </w:tr>
      <w:tr w:rsidR="00ED4D1D" w:rsidRPr="00F66FCC" w:rsidTr="003270F8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F66FCC" w:rsidRDefault="00F66FCC" w:rsidP="0095467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Catani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F66FCC" w:rsidRDefault="00F66FCC" w:rsidP="0095467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Letizia</w:t>
            </w:r>
          </w:p>
        </w:tc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F66FCC" w:rsidRDefault="00F66FCC" w:rsidP="008410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Correlazione tra posizione sul letto operatorio e dolore cervicale nel paziente sottoposto a tireidectomia. Studio osservazionale.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F66FCC" w:rsidRDefault="00F66FCC" w:rsidP="00954673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Pagliaro Salvatore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801A5F" w:rsidRDefault="00801A5F" w:rsidP="00954673">
            <w:pPr>
              <w:spacing w:line="254" w:lineRule="auto"/>
              <w:rPr>
                <w:rFonts w:ascii="Century Gothic" w:hAnsi="Century Gothic" w:cstheme="minorHAnsi"/>
                <w:lang w:eastAsia="en-US"/>
              </w:rPr>
            </w:pPr>
            <w:r w:rsidRPr="00801A5F">
              <w:rPr>
                <w:rFonts w:ascii="Century Gothic" w:hAnsi="Century Gothic" w:cstheme="minorHAnsi"/>
                <w:lang w:eastAsia="en-US"/>
              </w:rPr>
              <w:t>Marselli Lorella</w:t>
            </w:r>
          </w:p>
        </w:tc>
      </w:tr>
      <w:tr w:rsidR="00ED4D1D" w:rsidRPr="00F66FCC" w:rsidTr="003270F8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F66FCC" w:rsidRDefault="00F66FCC" w:rsidP="00B878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Cecchi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F66FCC" w:rsidRDefault="00F66FCC" w:rsidP="00B878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Alessio</w:t>
            </w:r>
          </w:p>
        </w:tc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F66FCC" w:rsidRDefault="00F66FCC" w:rsidP="00B878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Studio longitudinale sull'incidenza delle ulcere da pressione in sala operatoria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F66FCC" w:rsidRDefault="00F66FCC" w:rsidP="00B87816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Pagliaro Salvatore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801A5F" w:rsidRDefault="00801A5F" w:rsidP="00B87816">
            <w:pPr>
              <w:spacing w:line="254" w:lineRule="auto"/>
              <w:rPr>
                <w:rFonts w:ascii="Century Gothic" w:hAnsi="Century Gothic" w:cstheme="minorHAnsi"/>
                <w:lang w:eastAsia="en-US"/>
              </w:rPr>
            </w:pPr>
            <w:r w:rsidRPr="00801A5F">
              <w:rPr>
                <w:rFonts w:ascii="Century Gothic" w:hAnsi="Century Gothic" w:cstheme="minorHAnsi"/>
                <w:lang w:eastAsia="en-US"/>
              </w:rPr>
              <w:t>Franzini Maria</w:t>
            </w:r>
          </w:p>
        </w:tc>
      </w:tr>
      <w:tr w:rsidR="00ED4D1D" w:rsidRPr="00F66FCC" w:rsidTr="003270F8">
        <w:trPr>
          <w:trHeight w:val="28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F66FCC" w:rsidRDefault="00F66FCC" w:rsidP="00B878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 Martino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F66FCC" w:rsidRDefault="00F66FCC" w:rsidP="00B878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Enrica</w:t>
            </w:r>
          </w:p>
        </w:tc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Pr="00F66FCC" w:rsidRDefault="00F66FCC" w:rsidP="008410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Buone pratiche per la gestione della normotermia perioperatoria: studio osservazionale all'interno di un blocco operatorio multidisciplinare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F66FCC" w:rsidRDefault="00F66FCC" w:rsidP="00C770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Pagliaro Salvatore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801A5F" w:rsidRDefault="00801A5F" w:rsidP="00B87816">
            <w:pPr>
              <w:spacing w:line="254" w:lineRule="auto"/>
              <w:rPr>
                <w:rFonts w:ascii="Century Gothic" w:hAnsi="Century Gothic" w:cstheme="minorHAnsi"/>
                <w:lang w:eastAsia="en-US"/>
              </w:rPr>
            </w:pPr>
            <w:r w:rsidRPr="00801A5F">
              <w:rPr>
                <w:rFonts w:ascii="Century Gothic" w:hAnsi="Century Gothic" w:cstheme="minorHAnsi"/>
                <w:lang w:eastAsia="en-US"/>
              </w:rPr>
              <w:t>Franzini Maria</w:t>
            </w:r>
          </w:p>
        </w:tc>
      </w:tr>
      <w:tr w:rsidR="00DA1D31" w:rsidRPr="00F66FCC" w:rsidTr="003270F8">
        <w:trPr>
          <w:trHeight w:val="28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31" w:rsidRPr="00F66FCC" w:rsidRDefault="00DA1D31" w:rsidP="00B878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Donati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31" w:rsidRPr="00F66FCC" w:rsidRDefault="00DA1D31" w:rsidP="00B878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31" w:rsidRDefault="00DA1D31" w:rsidP="008410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valutazione infermieristica degli indici di performance della CRRT</w:t>
            </w:r>
          </w:p>
          <w:p w:rsidR="00801A5F" w:rsidRPr="00F66FCC" w:rsidRDefault="00801A5F" w:rsidP="008410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31" w:rsidRPr="00F66FCC" w:rsidRDefault="00DA1D31" w:rsidP="00C770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Agricola Federico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31" w:rsidRPr="00801A5F" w:rsidRDefault="00801A5F" w:rsidP="00B87816">
            <w:pPr>
              <w:spacing w:line="254" w:lineRule="auto"/>
              <w:rPr>
                <w:rFonts w:ascii="Century Gothic" w:hAnsi="Century Gothic" w:cstheme="minorHAnsi"/>
                <w:lang w:eastAsia="en-US"/>
              </w:rPr>
            </w:pPr>
            <w:r w:rsidRPr="00801A5F">
              <w:rPr>
                <w:rFonts w:ascii="Century Gothic" w:hAnsi="Century Gothic" w:cstheme="minorHAnsi"/>
                <w:lang w:eastAsia="en-US"/>
              </w:rPr>
              <w:t>Baldini Chiara</w:t>
            </w:r>
          </w:p>
        </w:tc>
      </w:tr>
      <w:tr w:rsidR="00ED4D1D" w:rsidRPr="00F66FCC" w:rsidTr="003270F8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D1D" w:rsidRPr="00F66FCC" w:rsidRDefault="00ED4D1D" w:rsidP="0095467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4D1D" w:rsidRPr="00F66FCC" w:rsidRDefault="00ED4D1D" w:rsidP="0095467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D1D" w:rsidRPr="00F66FCC" w:rsidRDefault="00ED4D1D" w:rsidP="008410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D1D" w:rsidRPr="00F66FCC" w:rsidRDefault="00ED4D1D" w:rsidP="00C770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D1D" w:rsidRPr="00801A5F" w:rsidRDefault="00ED4D1D" w:rsidP="00954673">
            <w:pPr>
              <w:spacing w:line="254" w:lineRule="auto"/>
              <w:rPr>
                <w:rFonts w:ascii="Century Gothic" w:hAnsi="Century Gothic" w:cstheme="minorHAnsi"/>
                <w:lang w:eastAsia="en-US"/>
              </w:rPr>
            </w:pPr>
          </w:p>
        </w:tc>
      </w:tr>
      <w:tr w:rsidR="00F66FCC" w:rsidRPr="00F66FCC" w:rsidTr="003270F8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CC" w:rsidRPr="00F66FCC" w:rsidRDefault="00F66FCC" w:rsidP="00F66F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Ferraiuolo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FCC" w:rsidRPr="00F66FCC" w:rsidRDefault="00F66FCC" w:rsidP="00F66F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Marika</w:t>
            </w:r>
          </w:p>
        </w:tc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CC" w:rsidRPr="00F66FCC" w:rsidRDefault="00F66FCC" w:rsidP="00F66F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rilevazione del dolore in donne sottoposte ad analgesia farmacologica in travaglio di parto: studio osservazionale quantitativo presso l'Azienda Ospedaliero-Univeristaria Senese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CC" w:rsidRPr="00F66FCC" w:rsidRDefault="00F66FCC" w:rsidP="00F66FCC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Agricola Federico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CC" w:rsidRPr="00801A5F" w:rsidRDefault="00801A5F" w:rsidP="00F66FCC">
            <w:pPr>
              <w:spacing w:line="254" w:lineRule="auto"/>
              <w:rPr>
                <w:rFonts w:ascii="Century Gothic" w:hAnsi="Century Gothic" w:cstheme="minorHAnsi"/>
                <w:lang w:eastAsia="en-US"/>
              </w:rPr>
            </w:pPr>
            <w:r w:rsidRPr="00801A5F">
              <w:rPr>
                <w:rFonts w:ascii="Century Gothic" w:hAnsi="Century Gothic" w:cstheme="minorHAnsi"/>
                <w:lang w:eastAsia="en-US"/>
              </w:rPr>
              <w:t>Fornai Matteo</w:t>
            </w:r>
          </w:p>
        </w:tc>
      </w:tr>
      <w:tr w:rsidR="00F66FCC" w:rsidRPr="00F66FCC" w:rsidTr="003270F8">
        <w:trPr>
          <w:trHeight w:val="26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CC" w:rsidRPr="00F66FCC" w:rsidRDefault="00F66FCC" w:rsidP="00F66F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Mancuso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FCC" w:rsidRPr="00F66FCC" w:rsidRDefault="00F66FCC" w:rsidP="00F66F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CC" w:rsidRPr="00F66FCC" w:rsidRDefault="00F66FCC" w:rsidP="00F66F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Valutazione infermieristica della broncoaspirazione nel paziente critico: indagine osservazionale attraverso il loop flusso/volume</w:t>
            </w:r>
          </w:p>
          <w:p w:rsidR="00F66FCC" w:rsidRPr="00F66FCC" w:rsidRDefault="00F66FCC" w:rsidP="00F66F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FCC" w:rsidRPr="00F66FCC" w:rsidRDefault="00F66FCC" w:rsidP="00F66FCC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Agricola Federico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FCC" w:rsidRPr="00801A5F" w:rsidRDefault="00801A5F" w:rsidP="00F66FCC">
            <w:pPr>
              <w:spacing w:line="254" w:lineRule="auto"/>
              <w:rPr>
                <w:rFonts w:ascii="Century Gothic" w:hAnsi="Century Gothic" w:cstheme="minorHAnsi"/>
                <w:lang w:eastAsia="en-US"/>
              </w:rPr>
            </w:pPr>
            <w:r w:rsidRPr="00801A5F">
              <w:rPr>
                <w:rFonts w:ascii="Century Gothic" w:hAnsi="Century Gothic" w:cstheme="minorHAnsi"/>
                <w:lang w:eastAsia="en-US"/>
              </w:rPr>
              <w:t>Baldini Chiara</w:t>
            </w:r>
          </w:p>
        </w:tc>
      </w:tr>
    </w:tbl>
    <w:p w:rsidR="00540366" w:rsidRDefault="00540366">
      <w:pPr>
        <w:spacing w:after="160" w:line="259" w:lineRule="auto"/>
      </w:pPr>
      <w:r>
        <w:br w:type="page"/>
      </w:r>
    </w:p>
    <w:p w:rsidR="00540366" w:rsidRDefault="00540366" w:rsidP="00EC202D">
      <w:pPr>
        <w:jc w:val="center"/>
        <w:rPr>
          <w:rFonts w:ascii="Century Gothic" w:hAnsi="Century Gothic" w:cs="Tahoma"/>
          <w:b/>
          <w:sz w:val="16"/>
          <w:szCs w:val="16"/>
        </w:rPr>
      </w:pPr>
    </w:p>
    <w:p w:rsidR="00593C65" w:rsidRPr="00556856" w:rsidRDefault="00593C65" w:rsidP="00593C65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 w:rsidR="00A85A33">
        <w:rPr>
          <w:rFonts w:ascii="Century Gothic" w:hAnsi="Century Gothic" w:cs="Tahoma"/>
          <w:b/>
          <w:color w:val="2E74B5" w:themeColor="accent1" w:themeShade="BF"/>
        </w:rPr>
        <w:t>ottobre 2019</w:t>
      </w:r>
    </w:p>
    <w:p w:rsidR="00540366" w:rsidRPr="00556856" w:rsidRDefault="00540366" w:rsidP="00EC202D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540366" w:rsidRPr="00556856" w:rsidRDefault="00540366" w:rsidP="00EC202D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540366" w:rsidRPr="00556856" w:rsidRDefault="00540366" w:rsidP="00EC202D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 w:rsidRPr="00556856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Giorno </w:t>
      </w:r>
      <w:r w:rsidR="00A85A33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21 </w:t>
      </w:r>
      <w:r w:rsidR="006A0BDC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ottobre</w:t>
      </w:r>
      <w:r w:rsidR="00A85A33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 2019</w:t>
      </w:r>
    </w:p>
    <w:p w:rsidR="00540366" w:rsidRPr="001225D4" w:rsidRDefault="006A0BDC" w:rsidP="00EC202D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Ore 14.30</w:t>
      </w:r>
    </w:p>
    <w:p w:rsidR="00540366" w:rsidRDefault="00540366" w:rsidP="00EC202D">
      <w:pPr>
        <w:jc w:val="both"/>
        <w:rPr>
          <w:rFonts w:ascii="Century Gothic" w:hAnsi="Century Gothic" w:cs="Tahoma"/>
          <w:b/>
        </w:rPr>
      </w:pPr>
    </w:p>
    <w:p w:rsidR="00540366" w:rsidRDefault="00540366" w:rsidP="00EC202D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</w:t>
      </w:r>
      <w:r w:rsidR="006A0BDC">
        <w:rPr>
          <w:rFonts w:ascii="Century Gothic" w:hAnsi="Century Gothic" w:cs="Tahoma"/>
          <w:b/>
        </w:rPr>
        <w:t>14</w:t>
      </w:r>
      <w:r>
        <w:rPr>
          <w:rFonts w:ascii="Century Gothic" w:hAnsi="Century Gothic" w:cs="Tahoma"/>
          <w:b/>
        </w:rPr>
        <w:t xml:space="preserve">.30 (Aula Magna </w:t>
      </w:r>
      <w:r w:rsidR="00843CF2">
        <w:rPr>
          <w:rFonts w:ascii="Century Gothic" w:hAnsi="Century Gothic" w:cs="Tahoma"/>
          <w:b/>
        </w:rPr>
        <w:t>Scuola</w:t>
      </w:r>
      <w:r>
        <w:rPr>
          <w:rFonts w:ascii="Century Gothic" w:hAnsi="Century Gothic" w:cs="Tahoma"/>
          <w:b/>
        </w:rPr>
        <w:t xml:space="preserve"> Medica -  </w:t>
      </w:r>
      <w:r w:rsidR="00843CF2">
        <w:rPr>
          <w:rFonts w:ascii="Century Gothic" w:hAnsi="Century Gothic" w:cs="Tahoma"/>
          <w:b/>
        </w:rPr>
        <w:t>Via Roma</w:t>
      </w:r>
      <w:r>
        <w:rPr>
          <w:rFonts w:ascii="Century Gothic" w:hAnsi="Century Gothic" w:cs="Tahoma"/>
          <w:b/>
        </w:rPr>
        <w:t xml:space="preserve"> - Pisa)</w:t>
      </w:r>
    </w:p>
    <w:p w:rsidR="00540366" w:rsidRPr="001225D4" w:rsidRDefault="00540366" w:rsidP="00EC202D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</w:t>
      </w:r>
      <w:r w:rsidR="006A0BDC">
        <w:rPr>
          <w:rFonts w:ascii="Century Gothic" w:hAnsi="Century Gothic" w:cs="Tahoma"/>
          <w:b/>
        </w:rPr>
        <w:t>6</w:t>
      </w:r>
      <w:r>
        <w:rPr>
          <w:rFonts w:ascii="Century Gothic" w:hAnsi="Century Gothic" w:cs="Tahoma"/>
          <w:b/>
        </w:rPr>
        <w:t>.30 (Aula Magna Scuola Medica-Via Roma 55, Pisa)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402"/>
        <w:gridCol w:w="1843"/>
        <w:gridCol w:w="5386"/>
      </w:tblGrid>
      <w:tr w:rsidR="00540366" w:rsidTr="00AC0C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540366" w:rsidTr="00A85A33">
        <w:trPr>
          <w:trHeight w:val="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D008E0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Giovannini Luca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D008E0" w:rsidP="000F2824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D008E0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0E7657" w:rsidTr="00A85A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7" w:rsidRDefault="000E7657" w:rsidP="000E7657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Falleni Alessandra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7" w:rsidRDefault="000E7657" w:rsidP="000E7657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7" w:rsidRDefault="000E7657" w:rsidP="000E7657">
            <w:pPr>
              <w:jc w:val="center"/>
            </w:pPr>
            <w:r w:rsidRPr="00354F17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7" w:rsidRDefault="000E7657" w:rsidP="000E7657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0E7657" w:rsidTr="00AC0C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7" w:rsidRDefault="000E7657" w:rsidP="000E7657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Cecchettinii Antonella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7" w:rsidRDefault="000E7657" w:rsidP="000E7657">
            <w:pPr>
              <w:jc w:val="center"/>
            </w:pPr>
            <w:r w:rsidRPr="00C977B7"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7" w:rsidRDefault="000E7657" w:rsidP="000E7657">
            <w:pPr>
              <w:jc w:val="center"/>
            </w:pPr>
            <w:r w:rsidRPr="00354F17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7" w:rsidRDefault="000E7657" w:rsidP="000E7657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0E7657" w:rsidTr="00A85A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7" w:rsidRDefault="000E7657" w:rsidP="000E7657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Esin Semih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7" w:rsidRDefault="000E7657" w:rsidP="000E7657">
            <w:pPr>
              <w:jc w:val="center"/>
            </w:pPr>
            <w:r w:rsidRPr="00C977B7"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7" w:rsidRDefault="000E7657" w:rsidP="000E7657">
            <w:pPr>
              <w:jc w:val="center"/>
            </w:pPr>
            <w:r w:rsidRPr="00354F17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7" w:rsidRDefault="000E7657" w:rsidP="000E7657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0E7657" w:rsidTr="00A85A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7" w:rsidRDefault="000E7657" w:rsidP="000E7657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Franzoni Ferdinando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7" w:rsidRDefault="000E7657" w:rsidP="000E7657">
            <w:pPr>
              <w:jc w:val="center"/>
            </w:pPr>
            <w:r w:rsidRPr="00C977B7"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7" w:rsidRDefault="000E7657" w:rsidP="000E7657">
            <w:pPr>
              <w:jc w:val="center"/>
            </w:pPr>
            <w:r w:rsidRPr="00354F17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7" w:rsidRDefault="000E7657" w:rsidP="000E7657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12CC3" w:rsidTr="00AC0C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Pr="00A12CC3" w:rsidRDefault="000F2824" w:rsidP="00A12CC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Gualtieri Manila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 w:rsidP="000F2824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Coordinatore di tirocinio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 w:rsidP="003B6AFB">
            <w:pPr>
              <w:jc w:val="center"/>
            </w:pPr>
            <w:r w:rsidRPr="00FF6259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 w:rsidP="00A12CC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12CC3" w:rsidTr="00AC0C6E">
        <w:trPr>
          <w:trHeight w:val="1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A1BFB" w:rsidP="00A12CC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Bertolini Mariapaola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 w:rsidP="000F2824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 w:rsidP="003B6AFB">
            <w:pPr>
              <w:jc w:val="center"/>
            </w:pPr>
            <w:r w:rsidRPr="00FF6259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 w:rsidP="00A12CC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12CC3" w:rsidTr="00AC0C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A1BFB" w:rsidP="00A12CC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Sensi Svaldo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 w:rsidP="000F2824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 w:rsidP="003B6AFB">
            <w:pPr>
              <w:jc w:val="center"/>
            </w:pPr>
            <w:r w:rsidRPr="00FF6259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 w:rsidP="00A12CC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12CC3" w:rsidTr="00AC0C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845D95" w:rsidP="00A12CC3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  <w:r>
              <w:rPr>
                <w:rFonts w:cs="Tahoma"/>
                <w:b w:val="0"/>
                <w:i w:val="0"/>
                <w:szCs w:val="20"/>
                <w:lang w:eastAsia="en-US"/>
              </w:rPr>
              <w:t>Parrino Saverio Maurizio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 w:rsidP="000F2824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 w:rsidP="003B6AFB">
            <w:pPr>
              <w:jc w:val="center"/>
            </w:pPr>
            <w:r w:rsidRPr="00FF6259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 w:rsidP="00A12CC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12CC3" w:rsidTr="00AC0C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 w:rsidP="00A12CC3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 w:rsidP="000F2824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 w:rsidP="003B6AFB">
            <w:pPr>
              <w:jc w:val="center"/>
            </w:pPr>
            <w:r w:rsidRPr="00FF6259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 w:rsidP="00A12CC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540366" w:rsidRDefault="00540366" w:rsidP="00540366">
      <w:pPr>
        <w:rPr>
          <w:rFonts w:ascii="Century Gothic" w:hAnsi="Century Gothic"/>
        </w:rPr>
      </w:pPr>
    </w:p>
    <w:p w:rsidR="00540366" w:rsidRDefault="00540366" w:rsidP="0054036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654"/>
        <w:gridCol w:w="6268"/>
      </w:tblGrid>
      <w:tr w:rsidR="00540366" w:rsidTr="00701EC3">
        <w:trPr>
          <w:trHeight w:val="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540366" w:rsidTr="00701EC3">
        <w:trPr>
          <w:trHeight w:val="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0F2824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Baldini Chiara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0F2824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40366" w:rsidTr="00701EC3">
        <w:trPr>
          <w:trHeight w:val="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0F2824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Moscato Stefania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0F2824" w:rsidP="00FF05D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40366" w:rsidTr="00FF05DE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540366" w:rsidTr="006572EF">
        <w:trPr>
          <w:trHeight w:val="38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420814" w:rsidTr="00701EC3">
        <w:trPr>
          <w:trHeight w:val="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4" w:rsidRDefault="000F2824" w:rsidP="001225D4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Caruso Maria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4" w:rsidRDefault="00016ED4" w:rsidP="001225D4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4" w:rsidRDefault="00420814" w:rsidP="001225D4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420814" w:rsidTr="00701EC3">
        <w:trPr>
          <w:trHeight w:val="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4" w:rsidRDefault="000F2824" w:rsidP="00701EC3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Giovannini Susanna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4" w:rsidRDefault="00016ED4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4" w:rsidRDefault="00420814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420814" w:rsidTr="00701EC3">
        <w:trPr>
          <w:trHeight w:val="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4" w:rsidRDefault="000F2824" w:rsidP="0034167B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Cranchi Maria Rosa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4" w:rsidRDefault="00016ED4" w:rsidP="0034167B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4" w:rsidRDefault="00420814" w:rsidP="0034167B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016ED4" w:rsidTr="00701EC3">
        <w:trPr>
          <w:trHeight w:val="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D4" w:rsidRDefault="00016ED4" w:rsidP="00016ED4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Lenzini Andrea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D4" w:rsidRDefault="00016ED4" w:rsidP="00016ED4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D4" w:rsidRDefault="00016ED4" w:rsidP="00016ED4">
            <w:pPr>
              <w:spacing w:line="256" w:lineRule="auto"/>
              <w:rPr>
                <w:lang w:eastAsia="en-US"/>
              </w:rPr>
            </w:pPr>
          </w:p>
        </w:tc>
      </w:tr>
      <w:tr w:rsidR="00016ED4" w:rsidTr="00701EC3">
        <w:trPr>
          <w:trHeight w:val="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D4" w:rsidRDefault="00016ED4" w:rsidP="00016ED4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Leoni Cristina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D4" w:rsidRDefault="00016ED4" w:rsidP="00016ED4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D4" w:rsidRDefault="00016ED4" w:rsidP="00016ED4">
            <w:pPr>
              <w:spacing w:line="256" w:lineRule="auto"/>
              <w:rPr>
                <w:lang w:eastAsia="en-US"/>
              </w:rPr>
            </w:pPr>
          </w:p>
        </w:tc>
      </w:tr>
    </w:tbl>
    <w:p w:rsidR="00540366" w:rsidRDefault="00540366" w:rsidP="00540366">
      <w:pPr>
        <w:rPr>
          <w:rFonts w:ascii="Century Gothic" w:hAnsi="Century Gothic"/>
        </w:rPr>
      </w:pPr>
    </w:p>
    <w:p w:rsidR="00540366" w:rsidRDefault="00540366" w:rsidP="00540366">
      <w:pPr>
        <w:rPr>
          <w:rFonts w:ascii="Century Gothic" w:hAnsi="Century Gothic"/>
          <w:color w:val="FF0000"/>
        </w:rPr>
      </w:pPr>
    </w:p>
    <w:p w:rsidR="00F33405" w:rsidRDefault="00F33405">
      <w:pPr>
        <w:spacing w:after="160" w:line="259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br w:type="page"/>
      </w:r>
    </w:p>
    <w:p w:rsidR="00540366" w:rsidRDefault="00540366" w:rsidP="00540366">
      <w:pPr>
        <w:rPr>
          <w:rFonts w:ascii="Century Gothic" w:hAnsi="Century Gothic"/>
          <w:color w:val="FF0000"/>
        </w:rPr>
      </w:pPr>
    </w:p>
    <w:p w:rsidR="000F2824" w:rsidRDefault="000F2824" w:rsidP="00540366">
      <w:pPr>
        <w:rPr>
          <w:rFonts w:ascii="Century Gothic" w:hAnsi="Century Gothic"/>
          <w:color w:val="FF0000"/>
        </w:rPr>
      </w:pPr>
    </w:p>
    <w:p w:rsidR="000F2824" w:rsidRDefault="000F2824" w:rsidP="00540366">
      <w:pPr>
        <w:rPr>
          <w:rFonts w:ascii="Century Gothic" w:hAnsi="Century Gothic"/>
          <w:color w:val="FF0000"/>
        </w:rPr>
      </w:pPr>
    </w:p>
    <w:p w:rsidR="00540366" w:rsidRDefault="00540366" w:rsidP="00540366">
      <w:pPr>
        <w:rPr>
          <w:rFonts w:ascii="Century Gothic" w:hAnsi="Century Gothic"/>
          <w:b/>
          <w:color w:val="FF0000"/>
        </w:rPr>
      </w:pPr>
    </w:p>
    <w:p w:rsidR="00540366" w:rsidRPr="0080205D" w:rsidRDefault="00540366" w:rsidP="00540366">
      <w:pPr>
        <w:rPr>
          <w:rFonts w:ascii="Century Gothic" w:hAnsi="Century Gothic"/>
          <w:b/>
          <w:color w:val="2E74B5" w:themeColor="accent1" w:themeShade="BF"/>
        </w:rPr>
      </w:pPr>
      <w:r w:rsidRPr="0080205D">
        <w:rPr>
          <w:rFonts w:ascii="Century Gothic" w:hAnsi="Century Gothic"/>
          <w:b/>
          <w:color w:val="2E74B5" w:themeColor="accent1" w:themeShade="BF"/>
        </w:rPr>
        <w:t>CANDIDATI n.</w:t>
      </w:r>
      <w:r w:rsidR="000F2824">
        <w:rPr>
          <w:rFonts w:ascii="Century Gothic" w:hAnsi="Century Gothic"/>
          <w:b/>
          <w:color w:val="2E74B5" w:themeColor="accent1" w:themeShade="BF"/>
        </w:rPr>
        <w:t>7</w:t>
      </w:r>
    </w:p>
    <w:tbl>
      <w:tblPr>
        <w:tblW w:w="1440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1275"/>
        <w:gridCol w:w="7132"/>
        <w:gridCol w:w="2275"/>
        <w:gridCol w:w="2410"/>
      </w:tblGrid>
      <w:tr w:rsidR="00ED4D1D" w:rsidTr="00296136">
        <w:trPr>
          <w:trHeight w:val="30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D" w:rsidRDefault="000F2824" w:rsidP="00540366">
            <w:pPr>
              <w:jc w:val="both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Cognome</w:t>
            </w:r>
          </w:p>
          <w:p w:rsidR="00ED4D1D" w:rsidRDefault="00ED4D1D" w:rsidP="000F2824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</w:rPr>
              <w:br w:type="page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D1D" w:rsidRDefault="00ED4D1D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D" w:rsidRDefault="00ED4D1D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D1D" w:rsidRDefault="00ED4D1D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D1D" w:rsidRDefault="00ED4D1D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593D9B" w:rsidRPr="00ED4D1D" w:rsidTr="00296136">
        <w:trPr>
          <w:trHeight w:val="30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B" w:rsidRPr="00ED4D1D" w:rsidRDefault="000F2824" w:rsidP="00FF05DE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Bettin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0F2824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Sara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24" w:rsidRDefault="000F2824" w:rsidP="000F2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Gli studenti e la donazione del sangue</w:t>
            </w:r>
          </w:p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0F2824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Caruso Maria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AE435C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Giovannini Luca</w:t>
            </w:r>
          </w:p>
        </w:tc>
      </w:tr>
      <w:tr w:rsidR="00593D9B" w:rsidRPr="00ED4D1D" w:rsidTr="00296136">
        <w:trPr>
          <w:trHeight w:val="30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B" w:rsidRPr="00ED4D1D" w:rsidRDefault="000F2824" w:rsidP="00FF05DE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Bindi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0F2824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Lucrezia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24" w:rsidRDefault="000F2824" w:rsidP="000F2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qualità del sonno degli infermieri turnisti</w:t>
            </w:r>
          </w:p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0F2824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Giovannini Susanna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AE435C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Esin Semih</w:t>
            </w:r>
          </w:p>
        </w:tc>
      </w:tr>
      <w:tr w:rsidR="00593D9B" w:rsidRPr="00ED4D1D" w:rsidTr="00296136">
        <w:trPr>
          <w:trHeight w:val="30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B" w:rsidRPr="00ED4D1D" w:rsidRDefault="000F2824" w:rsidP="00FF05DE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Ceccanti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0F2824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Martina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24" w:rsidRDefault="000F2824" w:rsidP="000F2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conoscenza delle Cure Palliative nella popolazione in Valdera: indagine survey</w:t>
            </w:r>
          </w:p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0F2824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Gualtieri Manila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296136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Giovannini Luca</w:t>
            </w:r>
          </w:p>
        </w:tc>
      </w:tr>
      <w:tr w:rsidR="00593D9B" w:rsidRPr="00ED4D1D" w:rsidTr="00296136">
        <w:trPr>
          <w:trHeight w:val="30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B" w:rsidRPr="00ED4D1D" w:rsidRDefault="000F2824" w:rsidP="00FF05DE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Chiarugi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0F2824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Giulia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24" w:rsidRDefault="000F2824" w:rsidP="000F2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sanità transculturale: accoglienza e triage del paziente straniero</w:t>
            </w:r>
          </w:p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0F2824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Cranchi Maria Rosa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296136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Franzoni Ferdinando</w:t>
            </w:r>
          </w:p>
        </w:tc>
      </w:tr>
      <w:tr w:rsidR="00593D9B" w:rsidRPr="00ED4D1D" w:rsidTr="00296136">
        <w:trPr>
          <w:trHeight w:val="30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B" w:rsidRPr="00ED4D1D" w:rsidRDefault="000F2824" w:rsidP="00FF05DE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Galassi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0F2824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Giulia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24" w:rsidRDefault="000F2824" w:rsidP="000F2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 infezioni da microrganismi antibiotico-resistenti correlate all'assistenza</w:t>
            </w:r>
          </w:p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0F2824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Lenzini Andrea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296136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Cecchettini Antonella</w:t>
            </w:r>
          </w:p>
        </w:tc>
      </w:tr>
      <w:tr w:rsidR="00593D9B" w:rsidRPr="00ED4D1D" w:rsidTr="00296136">
        <w:trPr>
          <w:trHeight w:val="30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B" w:rsidRPr="00ED4D1D" w:rsidRDefault="000F2824" w:rsidP="00FF05DE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Giacco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0F2824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Davide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24" w:rsidRDefault="000F2824" w:rsidP="000F2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gestione della PEG a domicilio da parte dei caregiver: individuazione delle criticità e dei punti di forza</w:t>
            </w:r>
          </w:p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0F2824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Leoni Cristina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296136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Franzoni Ferdinando</w:t>
            </w:r>
          </w:p>
        </w:tc>
      </w:tr>
      <w:tr w:rsidR="00593D9B" w:rsidRPr="00ED4D1D" w:rsidTr="00296136">
        <w:trPr>
          <w:trHeight w:val="30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B" w:rsidRPr="00ED4D1D" w:rsidRDefault="000F2824" w:rsidP="00FF05DE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Passerai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0F2824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Celeste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24" w:rsidRDefault="000F2824" w:rsidP="000F2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Violenza contro i minori: educazione e promozione della salute rivolta ai docenti delle scuole. </w:t>
            </w:r>
          </w:p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0F2824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Caruso Maria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296136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Falleni Alessandra</w:t>
            </w:r>
          </w:p>
        </w:tc>
      </w:tr>
    </w:tbl>
    <w:p w:rsidR="009F40C8" w:rsidRDefault="009F40C8">
      <w:pPr>
        <w:spacing w:after="160" w:line="259" w:lineRule="auto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br w:type="page"/>
      </w:r>
    </w:p>
    <w:p w:rsidR="0003572E" w:rsidRDefault="0003572E" w:rsidP="00540366">
      <w:pPr>
        <w:jc w:val="both"/>
        <w:rPr>
          <w:rFonts w:ascii="Century Gothic" w:hAnsi="Century Gothic" w:cs="Tahoma"/>
          <w:b/>
        </w:rPr>
      </w:pPr>
    </w:p>
    <w:p w:rsidR="009F40C8" w:rsidRPr="00556856" w:rsidRDefault="009F40C8" w:rsidP="009F40C8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 w:rsidR="005024F1">
        <w:rPr>
          <w:rFonts w:ascii="Century Gothic" w:hAnsi="Century Gothic" w:cs="Tahoma"/>
          <w:b/>
          <w:color w:val="2E74B5" w:themeColor="accent1" w:themeShade="BF"/>
        </w:rPr>
        <w:t>ottobre 2019</w:t>
      </w:r>
    </w:p>
    <w:p w:rsidR="009F40C8" w:rsidRPr="00556856" w:rsidRDefault="009F40C8" w:rsidP="009F40C8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9F40C8" w:rsidRPr="00556856" w:rsidRDefault="009F40C8" w:rsidP="009F40C8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805D59" w:rsidRDefault="009F40C8" w:rsidP="00805D59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 w:rsidRPr="00556856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Giorno </w:t>
      </w:r>
      <w:r w:rsidR="005024F1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23 ottobre 2019</w:t>
      </w:r>
    </w:p>
    <w:p w:rsidR="00805D59" w:rsidRDefault="00805D59" w:rsidP="009F40C8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</w:p>
    <w:p w:rsidR="009F40C8" w:rsidRPr="001225D4" w:rsidRDefault="009F40C8" w:rsidP="009F40C8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Ore 8.30</w:t>
      </w:r>
    </w:p>
    <w:p w:rsidR="009F40C8" w:rsidRDefault="009F40C8" w:rsidP="009F40C8">
      <w:pPr>
        <w:jc w:val="both"/>
        <w:rPr>
          <w:rFonts w:ascii="Century Gothic" w:hAnsi="Century Gothic" w:cs="Tahoma"/>
          <w:b/>
        </w:rPr>
      </w:pPr>
    </w:p>
    <w:p w:rsidR="00805D59" w:rsidRDefault="00805D59" w:rsidP="00540366">
      <w:pPr>
        <w:jc w:val="both"/>
        <w:rPr>
          <w:rFonts w:ascii="Century Gothic" w:hAnsi="Century Gothic" w:cs="Tahoma"/>
          <w:b/>
        </w:rPr>
      </w:pPr>
    </w:p>
    <w:p w:rsidR="00540366" w:rsidRDefault="00540366" w:rsidP="00540366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</w:t>
      </w:r>
      <w:r w:rsidR="009603A6">
        <w:rPr>
          <w:rFonts w:ascii="Century Gothic" w:hAnsi="Century Gothic" w:cs="Tahoma"/>
          <w:b/>
        </w:rPr>
        <w:t>8</w:t>
      </w:r>
      <w:r>
        <w:rPr>
          <w:rFonts w:ascii="Century Gothic" w:hAnsi="Century Gothic" w:cs="Tahoma"/>
          <w:b/>
        </w:rPr>
        <w:t xml:space="preserve">.30 (Aula Magna </w:t>
      </w:r>
      <w:r w:rsidR="00843CF2">
        <w:rPr>
          <w:rFonts w:ascii="Century Gothic" w:hAnsi="Century Gothic" w:cs="Tahoma"/>
          <w:b/>
        </w:rPr>
        <w:t>Scuola Medica</w:t>
      </w:r>
      <w:r>
        <w:rPr>
          <w:rFonts w:ascii="Century Gothic" w:hAnsi="Century Gothic" w:cs="Tahoma"/>
          <w:b/>
        </w:rPr>
        <w:t xml:space="preserve"> -  </w:t>
      </w:r>
      <w:r w:rsidR="00843CF2">
        <w:rPr>
          <w:rFonts w:ascii="Century Gothic" w:hAnsi="Century Gothic" w:cs="Tahoma"/>
          <w:b/>
        </w:rPr>
        <w:t>Via Roma 55</w:t>
      </w:r>
      <w:r>
        <w:rPr>
          <w:rFonts w:ascii="Century Gothic" w:hAnsi="Century Gothic" w:cs="Tahoma"/>
          <w:b/>
        </w:rPr>
        <w:t xml:space="preserve"> - Pisa)</w:t>
      </w:r>
    </w:p>
    <w:p w:rsidR="00540366" w:rsidRDefault="00540366" w:rsidP="00540366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</w:t>
      </w:r>
      <w:r w:rsidR="009603A6">
        <w:rPr>
          <w:rFonts w:ascii="Century Gothic" w:hAnsi="Century Gothic" w:cs="Tahoma"/>
          <w:b/>
        </w:rPr>
        <w:t>0</w:t>
      </w:r>
      <w:r>
        <w:rPr>
          <w:rFonts w:ascii="Century Gothic" w:hAnsi="Century Gothic" w:cs="Tahoma"/>
          <w:b/>
        </w:rPr>
        <w:t>.30 (Aula Magna Scuola Medica-Via Roma 55, Pisa)</w:t>
      </w:r>
    </w:p>
    <w:p w:rsidR="00540366" w:rsidRDefault="00540366" w:rsidP="00540366">
      <w:pPr>
        <w:jc w:val="both"/>
        <w:rPr>
          <w:rFonts w:ascii="Century Gothic" w:hAnsi="Century Gothic" w:cs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3373"/>
        <w:gridCol w:w="1843"/>
        <w:gridCol w:w="5386"/>
      </w:tblGrid>
      <w:tr w:rsidR="00540366" w:rsidTr="00FF05DE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540366" w:rsidTr="009603A6">
        <w:trPr>
          <w:trHeight w:val="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Pr="00B72654" w:rsidRDefault="003B2CBF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Ghiadoni  Lorenzo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3B2CBF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3B2CBF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D5D65" w:rsidTr="00FF05DE">
        <w:trPr>
          <w:trHeight w:val="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5" w:rsidRDefault="00BD5D65" w:rsidP="00BD5D65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Baldini Chiara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5" w:rsidRDefault="00BD5D65" w:rsidP="00296136">
            <w:pPr>
              <w:jc w:val="center"/>
            </w:pPr>
            <w:r w:rsidRPr="0048747C"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5" w:rsidRDefault="00BD5D65" w:rsidP="00BD5D65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5" w:rsidRDefault="00BD5D65" w:rsidP="00BD5D65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D5D65" w:rsidTr="009603A6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5" w:rsidRDefault="00BD5D65" w:rsidP="00BD5D65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Erba Paola Anna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5" w:rsidRDefault="00BD5D65" w:rsidP="00296136">
            <w:pPr>
              <w:jc w:val="center"/>
            </w:pPr>
            <w:r w:rsidRPr="0048747C"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5" w:rsidRDefault="00BD5D65" w:rsidP="00BD5D65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5" w:rsidRDefault="00BD5D65" w:rsidP="00BD5D65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D5D65" w:rsidTr="009603A6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5" w:rsidRDefault="00BD5D65" w:rsidP="00BD5D65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Scuri Rossana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5" w:rsidRDefault="00BD5D65" w:rsidP="00BD5D65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5" w:rsidRDefault="00BD5D65" w:rsidP="00BD5D65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5" w:rsidRDefault="00BD5D65" w:rsidP="00BD5D65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D5D65" w:rsidTr="009603A6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5" w:rsidRDefault="00BD5D65" w:rsidP="00BD5D65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Papi Luigi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5" w:rsidRDefault="00486F52" w:rsidP="00BD5D65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5" w:rsidRDefault="00BD5D65" w:rsidP="00BD5D65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5" w:rsidRDefault="00BD5D65" w:rsidP="00BD5D65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D0226" w:rsidTr="00FD0226">
        <w:trPr>
          <w:trHeight w:val="7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FD0226" w:rsidRDefault="002A1910" w:rsidP="00FD022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Pagliaro Salvatore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Coordinatore Tirocinio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D0226" w:rsidTr="00FF05DE">
        <w:trPr>
          <w:trHeight w:val="18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Default="00AA1BFB" w:rsidP="00FD022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Cavallin Michela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D0226" w:rsidTr="00FF05DE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Default="00AA1BFB" w:rsidP="00FD022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Perini Antonella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D0226" w:rsidTr="00FF05DE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Default="00F25445" w:rsidP="00FD0226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  <w:r>
              <w:rPr>
                <w:rFonts w:cs="Tahoma"/>
                <w:b w:val="0"/>
                <w:i w:val="0"/>
                <w:szCs w:val="20"/>
                <w:lang w:eastAsia="en-US"/>
              </w:rPr>
              <w:t>Mazzei Maria Antonella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D0226" w:rsidTr="00FF05DE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Default="00FD0226" w:rsidP="00FD0226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540366" w:rsidRDefault="00540366" w:rsidP="00540366">
      <w:pPr>
        <w:rPr>
          <w:rFonts w:ascii="Century Gothic" w:hAnsi="Century Gothic"/>
        </w:rPr>
      </w:pPr>
    </w:p>
    <w:p w:rsidR="00540366" w:rsidRDefault="00540366" w:rsidP="0054036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"/>
        <w:gridCol w:w="3654"/>
        <w:gridCol w:w="6268"/>
      </w:tblGrid>
      <w:tr w:rsidR="00540366" w:rsidTr="00805D59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540366" w:rsidTr="00805D59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E43736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Giovannini Luca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E4373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40366" w:rsidTr="00805D59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E43736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Caponi Laura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E43736" w:rsidP="00FF05D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05D59" w:rsidTr="00805D59">
        <w:trPr>
          <w:trHeight w:val="90"/>
        </w:trPr>
        <w:tc>
          <w:tcPr>
            <w:tcW w:w="13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D59" w:rsidRDefault="00805D59" w:rsidP="006025B7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805D59" w:rsidRDefault="00805D59" w:rsidP="006025B7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805D59" w:rsidTr="00805D59">
        <w:trPr>
          <w:trHeight w:val="38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59" w:rsidRDefault="00805D59" w:rsidP="006025B7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59" w:rsidRDefault="00805D59" w:rsidP="006025B7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59" w:rsidRDefault="00805D59" w:rsidP="006025B7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805D59" w:rsidTr="00805D59">
        <w:trPr>
          <w:trHeight w:val="9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Default="00805D59" w:rsidP="006025B7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Bastillo Rosalinda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Default="00805D59" w:rsidP="006025B7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Professore a contratto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Default="00805D59" w:rsidP="006025B7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4271E" w:rsidTr="00805D59">
        <w:trPr>
          <w:trHeight w:val="9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E" w:rsidRDefault="00F4271E" w:rsidP="006025B7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Agricola Federico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E" w:rsidRDefault="00F4271E" w:rsidP="006025B7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E" w:rsidRDefault="00F4271E" w:rsidP="006025B7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E211D4" w:rsidRDefault="00E211D4" w:rsidP="00540366">
      <w:pPr>
        <w:rPr>
          <w:rFonts w:ascii="Century Gothic" w:hAnsi="Century Gothic"/>
          <w:b/>
          <w:color w:val="FF0000"/>
        </w:rPr>
      </w:pPr>
    </w:p>
    <w:p w:rsidR="00E211D4" w:rsidRDefault="00E211D4" w:rsidP="00540366">
      <w:pPr>
        <w:rPr>
          <w:rFonts w:ascii="Century Gothic" w:hAnsi="Century Gothic"/>
          <w:b/>
          <w:color w:val="FF0000"/>
        </w:rPr>
      </w:pPr>
    </w:p>
    <w:p w:rsidR="00E211D4" w:rsidRDefault="00E211D4" w:rsidP="00540366">
      <w:pPr>
        <w:rPr>
          <w:rFonts w:ascii="Century Gothic" w:hAnsi="Century Gothic"/>
          <w:b/>
          <w:color w:val="FF0000"/>
        </w:rPr>
      </w:pPr>
    </w:p>
    <w:p w:rsidR="00E211D4" w:rsidRDefault="00E211D4" w:rsidP="00540366">
      <w:pPr>
        <w:rPr>
          <w:rFonts w:ascii="Century Gothic" w:hAnsi="Century Gothic"/>
          <w:b/>
          <w:color w:val="FF0000"/>
        </w:rPr>
      </w:pPr>
    </w:p>
    <w:p w:rsidR="00E211D4" w:rsidRDefault="00E211D4" w:rsidP="00540366">
      <w:pPr>
        <w:rPr>
          <w:rFonts w:ascii="Century Gothic" w:hAnsi="Century Gothic"/>
          <w:b/>
          <w:color w:val="FF0000"/>
        </w:rPr>
      </w:pPr>
    </w:p>
    <w:p w:rsidR="00245A76" w:rsidRDefault="00245A76" w:rsidP="00540366">
      <w:pPr>
        <w:rPr>
          <w:rFonts w:ascii="Century Gothic" w:hAnsi="Century Gothic"/>
          <w:b/>
          <w:color w:val="2E74B5" w:themeColor="accent1" w:themeShade="BF"/>
        </w:rPr>
      </w:pPr>
    </w:p>
    <w:p w:rsidR="00245A76" w:rsidRDefault="00245A76" w:rsidP="00540366">
      <w:pPr>
        <w:rPr>
          <w:rFonts w:ascii="Century Gothic" w:hAnsi="Century Gothic"/>
          <w:b/>
          <w:color w:val="2E74B5" w:themeColor="accent1" w:themeShade="BF"/>
        </w:rPr>
      </w:pPr>
    </w:p>
    <w:p w:rsidR="00BD5D65" w:rsidRPr="00F36EDF" w:rsidRDefault="00BD5D65" w:rsidP="00540366">
      <w:pPr>
        <w:rPr>
          <w:rFonts w:ascii="Century Gothic" w:hAnsi="Century Gothic"/>
          <w:color w:val="2E74B5" w:themeColor="accent1" w:themeShade="BF"/>
        </w:rPr>
      </w:pPr>
    </w:p>
    <w:p w:rsidR="00107091" w:rsidRDefault="00107091" w:rsidP="00540366">
      <w:pPr>
        <w:rPr>
          <w:rFonts w:ascii="Century Gothic" w:hAnsi="Century Gothic"/>
          <w:b/>
          <w:color w:val="2E74B5" w:themeColor="accent1" w:themeShade="BF"/>
        </w:rPr>
      </w:pPr>
    </w:p>
    <w:p w:rsidR="00107091" w:rsidRDefault="00107091" w:rsidP="00540366">
      <w:pPr>
        <w:rPr>
          <w:rFonts w:ascii="Century Gothic" w:hAnsi="Century Gothic"/>
          <w:b/>
          <w:color w:val="2E74B5" w:themeColor="accent1" w:themeShade="BF"/>
        </w:rPr>
      </w:pPr>
    </w:p>
    <w:p w:rsidR="00107091" w:rsidRDefault="00107091" w:rsidP="00540366">
      <w:pPr>
        <w:rPr>
          <w:rFonts w:ascii="Century Gothic" w:hAnsi="Century Gothic"/>
          <w:b/>
          <w:color w:val="2E74B5" w:themeColor="accent1" w:themeShade="BF"/>
        </w:rPr>
      </w:pPr>
    </w:p>
    <w:p w:rsidR="00107091" w:rsidRDefault="00107091" w:rsidP="00540366">
      <w:pPr>
        <w:rPr>
          <w:rFonts w:ascii="Century Gothic" w:hAnsi="Century Gothic"/>
          <w:b/>
          <w:color w:val="2E74B5" w:themeColor="accent1" w:themeShade="BF"/>
        </w:rPr>
      </w:pPr>
    </w:p>
    <w:p w:rsidR="00540366" w:rsidRDefault="00540366" w:rsidP="00540366">
      <w:pPr>
        <w:rPr>
          <w:rFonts w:ascii="Century Gothic" w:hAnsi="Century Gothic"/>
          <w:b/>
          <w:color w:val="2E74B5" w:themeColor="accent1" w:themeShade="BF"/>
        </w:rPr>
      </w:pPr>
      <w:r w:rsidRPr="00091E92">
        <w:rPr>
          <w:rFonts w:ascii="Century Gothic" w:hAnsi="Century Gothic"/>
          <w:b/>
          <w:color w:val="2E74B5" w:themeColor="accent1" w:themeShade="BF"/>
        </w:rPr>
        <w:t>CANDIDATI n.</w:t>
      </w:r>
      <w:r w:rsidR="004045ED">
        <w:rPr>
          <w:rFonts w:ascii="Century Gothic" w:hAnsi="Century Gothic"/>
          <w:b/>
          <w:color w:val="2E74B5" w:themeColor="accent1" w:themeShade="BF"/>
        </w:rPr>
        <w:t>12</w:t>
      </w:r>
    </w:p>
    <w:p w:rsidR="00D32F64" w:rsidRPr="00D32F64" w:rsidRDefault="00D32F64" w:rsidP="00540366">
      <w:pPr>
        <w:rPr>
          <w:rFonts w:ascii="Century Gothic" w:hAnsi="Century Gothic"/>
          <w:b/>
          <w:color w:val="2E74B5" w:themeColor="accent1" w:themeShade="BF"/>
        </w:rPr>
      </w:pPr>
    </w:p>
    <w:tbl>
      <w:tblPr>
        <w:tblW w:w="1425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1607"/>
        <w:gridCol w:w="6806"/>
        <w:gridCol w:w="1984"/>
        <w:gridCol w:w="2410"/>
      </w:tblGrid>
      <w:tr w:rsidR="00ED4D1D" w:rsidTr="003B34FC">
        <w:trPr>
          <w:trHeight w:val="30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D" w:rsidRDefault="00ED4D1D" w:rsidP="00E43736">
            <w:pPr>
              <w:spacing w:after="160" w:line="259" w:lineRule="auto"/>
              <w:rPr>
                <w:rFonts w:ascii="Century Gothic" w:hAnsi="Century Gothic"/>
                <w:b/>
                <w:lang w:eastAsia="en-US"/>
              </w:rPr>
            </w:pPr>
            <w:r>
              <w:br w:type="page"/>
            </w:r>
            <w:r w:rsidR="00E43736"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D1D" w:rsidRDefault="00ED4D1D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D" w:rsidRDefault="00ED4D1D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D1D" w:rsidRDefault="00ED4D1D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D1D" w:rsidRDefault="00ED4D1D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805D59" w:rsidTr="003B34FC">
        <w:trPr>
          <w:trHeight w:val="30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805D59" w:rsidRDefault="00805D59" w:rsidP="00E4373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5D59">
              <w:rPr>
                <w:rFonts w:asciiTheme="minorHAnsi" w:hAnsiTheme="minorHAnsi" w:cstheme="minorHAnsi"/>
                <w:sz w:val="22"/>
                <w:szCs w:val="22"/>
              </w:rPr>
              <w:t xml:space="preserve">Bertucci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D59" w:rsidRPr="00805D59" w:rsidRDefault="00805D59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05D5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Giada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59" w:rsidRPr="00805D59" w:rsidRDefault="00805D59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05D5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Percorso Stroke: l’infermiere e i suoi strumenti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D59" w:rsidRPr="00805D59" w:rsidRDefault="00805D59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05D5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Bastillo Rosalinda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D59" w:rsidRPr="00F36EDF" w:rsidRDefault="00F36EDF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36E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Ghiadoni Lorenzo</w:t>
            </w:r>
          </w:p>
        </w:tc>
      </w:tr>
      <w:tr w:rsidR="002C6F46" w:rsidRPr="00F66FCC" w:rsidTr="003B34FC">
        <w:trPr>
          <w:trHeight w:val="269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6" w:rsidRPr="00F66FCC" w:rsidRDefault="002C6F46" w:rsidP="002C6F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Corbo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46" w:rsidRPr="00F66FCC" w:rsidRDefault="002C6F46" w:rsidP="002C6F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Roberta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6" w:rsidRPr="00B210E2" w:rsidRDefault="00B210E2" w:rsidP="002C6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L'elettrocardiogramma: competenze infermieristiche nella sua interpretazione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F46" w:rsidRPr="00F66FCC" w:rsidRDefault="002C6F46" w:rsidP="002C6F46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66F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Pagliaro Salvatore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F46" w:rsidRPr="00F36EDF" w:rsidRDefault="00296136" w:rsidP="002C6F46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6E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Ghiadoni Lorenzo</w:t>
            </w:r>
          </w:p>
        </w:tc>
      </w:tr>
      <w:tr w:rsidR="00DE2619" w:rsidRPr="006F5EEE" w:rsidTr="003B34FC">
        <w:trPr>
          <w:trHeight w:val="53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E43736" w:rsidP="006C7BE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 Pede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E43736" w:rsidP="006C7BE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Serena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D32F64" w:rsidRDefault="00E43736" w:rsidP="006C7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Polisonnografia notturna: ruolo educativo dell'infermiere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E43736" w:rsidP="006C7BE0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Pagliaro Salvatore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F36EDF" w:rsidRDefault="00296136" w:rsidP="006C7BE0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6E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Scuri Rossana</w:t>
            </w:r>
          </w:p>
        </w:tc>
      </w:tr>
      <w:tr w:rsidR="00DE2619" w:rsidRPr="006F5EEE" w:rsidTr="003B34FC">
        <w:trPr>
          <w:trHeight w:val="269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E43736" w:rsidP="006C7BE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Giacomelli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E43736" w:rsidP="006C7BE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Marco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D32F64" w:rsidRDefault="00E43736" w:rsidP="006C7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L'esposizione al fumo chirurgico: indagine conoscitiva sulla consapevolezza dei rischi all'interno d</w:t>
            </w:r>
            <w:r w:rsidR="002C6F46">
              <w:rPr>
                <w:rFonts w:ascii="Calibri" w:hAnsi="Calibri" w:cs="Calibri"/>
                <w:color w:val="000000"/>
                <w:sz w:val="22"/>
                <w:szCs w:val="22"/>
              </w:rPr>
              <w:t>ei blocchi operatori dell'AOUP.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E43736" w:rsidP="006C7BE0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Pagliaro Salvatore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F36EDF" w:rsidRDefault="00F36EDF" w:rsidP="006C7BE0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6E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Erba Paola Anna</w:t>
            </w:r>
          </w:p>
        </w:tc>
      </w:tr>
      <w:tr w:rsidR="00F4271E" w:rsidRPr="00F66FCC" w:rsidTr="00F4271E">
        <w:trPr>
          <w:trHeight w:val="388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1E" w:rsidRPr="00F4271E" w:rsidRDefault="00F4271E" w:rsidP="00F427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271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Gimorri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1E" w:rsidRPr="00F4271E" w:rsidRDefault="00F4271E" w:rsidP="00F427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271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Francesco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1E" w:rsidRPr="00F4271E" w:rsidRDefault="00F4271E" w:rsidP="00F42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271E">
              <w:rPr>
                <w:rFonts w:ascii="Calibri" w:hAnsi="Calibri" w:cs="Calibri"/>
                <w:color w:val="000000"/>
                <w:sz w:val="22"/>
                <w:szCs w:val="22"/>
              </w:rPr>
              <w:t>Gestione infermieristica delle principali scale di valutazione della sedazione, del paziente in Uti.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71E" w:rsidRPr="00F4271E" w:rsidRDefault="00F4271E" w:rsidP="00F4271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F4271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Agricola Federico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71E" w:rsidRPr="00F4271E" w:rsidRDefault="002A3DCA" w:rsidP="00F4271E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6E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Erba Paola Anna</w:t>
            </w:r>
          </w:p>
        </w:tc>
      </w:tr>
      <w:tr w:rsidR="003B34FC" w:rsidRPr="00BC5A14" w:rsidTr="003B34FC">
        <w:trPr>
          <w:trHeight w:val="283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FC" w:rsidRDefault="003B34FC" w:rsidP="001268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Macchia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4FC" w:rsidRDefault="003B34FC" w:rsidP="001268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Ilaria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FC" w:rsidRDefault="003B34FC" w:rsidP="001268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Forensic Nursing: competenze, funzioni e prospettive future dell'infermiere legale e forense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4FC" w:rsidRPr="00F36EDF" w:rsidRDefault="003B34FC" w:rsidP="0012681B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36E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Papi Luigi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4FC" w:rsidRPr="00F36EDF" w:rsidRDefault="00F36EDF" w:rsidP="0012681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6E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Pagliaro Salvatore</w:t>
            </w:r>
          </w:p>
        </w:tc>
      </w:tr>
      <w:tr w:rsidR="00DE2619" w:rsidRPr="006F5EEE" w:rsidTr="003B34FC">
        <w:trPr>
          <w:trHeight w:val="388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E43736" w:rsidP="00F568A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Marziale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E43736" w:rsidP="00F568A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Martina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D32F64" w:rsidRDefault="00E4373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Nursing nell'attuazione degli interventi di comfort nella gestione del paz</w:t>
            </w:r>
            <w:r w:rsidR="002961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iente sottoposto a ventilazione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meccanica non invasiva: esperienza all'interno dell' unità di terapia sub intensiva della Medicina d'Urgenza di Pronto Soc</w:t>
            </w:r>
            <w:r w:rsidR="002C6F46">
              <w:rPr>
                <w:rFonts w:ascii="Calibri" w:hAnsi="Calibri" w:cs="Calibri"/>
                <w:color w:val="000000"/>
                <w:sz w:val="22"/>
                <w:szCs w:val="22"/>
              </w:rPr>
              <w:t>corso dell'Aoup.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E43736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Pagliaro Salvatore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F36EDF" w:rsidRDefault="00F36EDF" w:rsidP="00F568A3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6E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Baldini Chiara</w:t>
            </w:r>
          </w:p>
        </w:tc>
      </w:tr>
      <w:tr w:rsidR="00DE2619" w:rsidRPr="006F5EEE" w:rsidTr="003B34FC">
        <w:trPr>
          <w:trHeight w:val="269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E43736" w:rsidP="006C7BE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Meini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E43736" w:rsidP="006C7BE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Elisa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Default="00E43736" w:rsidP="006C7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L'inferm</w:t>
            </w:r>
            <w:r w:rsidR="002C6F46">
              <w:rPr>
                <w:rFonts w:ascii="Calibri" w:hAnsi="Calibri" w:cs="Calibri"/>
                <w:color w:val="000000"/>
                <w:sz w:val="22"/>
                <w:szCs w:val="22"/>
              </w:rPr>
              <w:t>iere esperto di sala operatoria</w:t>
            </w:r>
          </w:p>
          <w:p w:rsidR="00B210E2" w:rsidRPr="00D32F64" w:rsidRDefault="00B210E2" w:rsidP="006C7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E43736" w:rsidP="006C7BE0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Pagliaro Salvatore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F36EDF" w:rsidRDefault="00F36EDF" w:rsidP="006C7BE0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6E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Papi Luigi </w:t>
            </w:r>
          </w:p>
        </w:tc>
      </w:tr>
      <w:tr w:rsidR="00DE2619" w:rsidRPr="006F5EEE" w:rsidTr="003B34FC">
        <w:trPr>
          <w:trHeight w:val="388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E43736" w:rsidP="00F568A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Pianini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E43736" w:rsidP="00F568A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Federica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Default="00E4373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Ascolto attivo ed informazione preoperato</w:t>
            </w:r>
            <w:r w:rsidR="002C6F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ria: quali effetti sull’ansia? </w:t>
            </w:r>
          </w:p>
          <w:p w:rsidR="00B210E2" w:rsidRPr="00D32F64" w:rsidRDefault="00B210E2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E43736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Pagliaro Salvatore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F36EDF" w:rsidRDefault="00F36EDF" w:rsidP="00F568A3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6E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Papi Luigi </w:t>
            </w:r>
          </w:p>
        </w:tc>
      </w:tr>
      <w:tr w:rsidR="00F4271E" w:rsidRPr="006F5EEE" w:rsidTr="003B34FC">
        <w:trPr>
          <w:trHeight w:val="388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1E" w:rsidRDefault="00F4271E" w:rsidP="00F568A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Rocchetti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1E" w:rsidRDefault="00F4271E" w:rsidP="00F568A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Giada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1E" w:rsidRDefault="00F4271E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Valutazione infermieristica sui principali </w:t>
            </w:r>
            <w:r w:rsidR="00EA1E30">
              <w:rPr>
                <w:rFonts w:ascii="Calibri" w:hAnsi="Calibri" w:cs="Calibri"/>
                <w:color w:val="000000"/>
                <w:sz w:val="22"/>
                <w:szCs w:val="22"/>
              </w:rPr>
              <w:t>indicatori di benessere in terapia intensiva.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71E" w:rsidRDefault="00F4271E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F4271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Agricola Federico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71E" w:rsidRPr="00F36EDF" w:rsidRDefault="002A3DCA" w:rsidP="00F568A3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Ghiadoni Lorenzo</w:t>
            </w:r>
          </w:p>
        </w:tc>
      </w:tr>
      <w:tr w:rsidR="00DE2619" w:rsidRPr="006F5EEE" w:rsidTr="003B34FC">
        <w:trPr>
          <w:trHeight w:val="53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2C6F46" w:rsidP="0081558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Santalucia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2C6F46" w:rsidP="0081558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Eva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6" w:rsidRDefault="002C6F46" w:rsidP="002C6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L'handover infermieristico: uno studio osservazionale all’interno AOUP</w:t>
            </w:r>
          </w:p>
          <w:p w:rsidR="00DE2619" w:rsidRPr="00D32F64" w:rsidRDefault="00DE2619" w:rsidP="008155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2C6F46" w:rsidP="00815582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Pagliaro Salvatore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F36EDF" w:rsidRDefault="00F36EDF" w:rsidP="00815582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6E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Baldini Chiara</w:t>
            </w:r>
          </w:p>
        </w:tc>
      </w:tr>
      <w:tr w:rsidR="00DE2619" w:rsidRPr="006F5EEE" w:rsidTr="003B34FC">
        <w:trPr>
          <w:trHeight w:val="388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2C6F46" w:rsidP="00F568A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Sorbello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2C6F46" w:rsidP="00F568A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Antonietta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D32F64" w:rsidRDefault="002C6F46" w:rsidP="002C6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Analisi sull'utilizzo dei D.P.I. in sala operatoria e sulle misure di prevenzione delle infezioni: uno studio osservazionale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FD56C6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Pagliaro Salvatore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F36EDF" w:rsidRDefault="00296136" w:rsidP="00F568A3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6E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Scuri Rossana</w:t>
            </w:r>
          </w:p>
        </w:tc>
      </w:tr>
    </w:tbl>
    <w:p w:rsidR="00ED4D1D" w:rsidRPr="006F5EEE" w:rsidRDefault="00ED4D1D" w:rsidP="003A6161">
      <w:pPr>
        <w:rPr>
          <w:rFonts w:asciiTheme="minorHAnsi" w:hAnsiTheme="minorHAnsi" w:cstheme="minorHAnsi"/>
          <w:sz w:val="24"/>
          <w:szCs w:val="24"/>
        </w:rPr>
      </w:pPr>
    </w:p>
    <w:p w:rsidR="003A6161" w:rsidRDefault="003A6161" w:rsidP="003A6161"/>
    <w:p w:rsidR="005024F1" w:rsidRDefault="005024F1">
      <w:pPr>
        <w:spacing w:after="160" w:line="259" w:lineRule="auto"/>
      </w:pPr>
      <w:r>
        <w:br w:type="page"/>
      </w:r>
    </w:p>
    <w:p w:rsidR="005024F1" w:rsidRDefault="005024F1" w:rsidP="003A6161"/>
    <w:p w:rsidR="005024F1" w:rsidRDefault="005024F1" w:rsidP="003A6161"/>
    <w:p w:rsidR="005024F1" w:rsidRPr="00556856" w:rsidRDefault="005024F1" w:rsidP="005024F1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>
        <w:rPr>
          <w:rFonts w:ascii="Century Gothic" w:hAnsi="Century Gothic" w:cs="Tahoma"/>
          <w:b/>
          <w:color w:val="2E74B5" w:themeColor="accent1" w:themeShade="BF"/>
        </w:rPr>
        <w:t>ottobre 2019</w:t>
      </w:r>
    </w:p>
    <w:p w:rsidR="005024F1" w:rsidRPr="00556856" w:rsidRDefault="005024F1" w:rsidP="005024F1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5024F1" w:rsidRPr="00556856" w:rsidRDefault="005024F1" w:rsidP="005024F1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5024F1" w:rsidRPr="00556856" w:rsidRDefault="005024F1" w:rsidP="005024F1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 w:rsidRPr="00556856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Giorno </w:t>
      </w: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23 ottobre 2019</w:t>
      </w:r>
    </w:p>
    <w:p w:rsidR="005024F1" w:rsidRPr="001225D4" w:rsidRDefault="005024F1" w:rsidP="005024F1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Ore 14.30</w:t>
      </w:r>
    </w:p>
    <w:p w:rsidR="003A6161" w:rsidRDefault="003A6161" w:rsidP="003A6161">
      <w:pPr>
        <w:jc w:val="both"/>
        <w:rPr>
          <w:rFonts w:ascii="Century Gothic" w:hAnsi="Century Gothic" w:cs="Tahoma"/>
          <w:b/>
        </w:rPr>
      </w:pPr>
    </w:p>
    <w:p w:rsidR="003A6161" w:rsidRDefault="003A6161" w:rsidP="003A6161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</w:t>
      </w:r>
      <w:r w:rsidR="009603A6">
        <w:rPr>
          <w:rFonts w:ascii="Century Gothic" w:hAnsi="Century Gothic" w:cs="Tahoma"/>
          <w:b/>
        </w:rPr>
        <w:t>14.</w:t>
      </w:r>
      <w:r>
        <w:rPr>
          <w:rFonts w:ascii="Century Gothic" w:hAnsi="Century Gothic" w:cs="Tahoma"/>
          <w:b/>
        </w:rPr>
        <w:t xml:space="preserve">30 (Aula Magna </w:t>
      </w:r>
      <w:r w:rsidR="00843CF2">
        <w:rPr>
          <w:rFonts w:ascii="Century Gothic" w:hAnsi="Century Gothic" w:cs="Tahoma"/>
          <w:b/>
        </w:rPr>
        <w:t>Scuola</w:t>
      </w:r>
      <w:r>
        <w:rPr>
          <w:rFonts w:ascii="Century Gothic" w:hAnsi="Century Gothic" w:cs="Tahoma"/>
          <w:b/>
        </w:rPr>
        <w:t xml:space="preserve"> Medica -  </w:t>
      </w:r>
      <w:r w:rsidR="00843CF2">
        <w:rPr>
          <w:rFonts w:ascii="Century Gothic" w:hAnsi="Century Gothic" w:cs="Tahoma"/>
          <w:b/>
        </w:rPr>
        <w:t>Via Roma</w:t>
      </w:r>
      <w:r>
        <w:rPr>
          <w:rFonts w:ascii="Century Gothic" w:hAnsi="Century Gothic" w:cs="Tahoma"/>
          <w:b/>
        </w:rPr>
        <w:t xml:space="preserve"> - Pisa)</w:t>
      </w:r>
    </w:p>
    <w:p w:rsidR="003A6161" w:rsidRPr="00973D77" w:rsidRDefault="003A6161" w:rsidP="003A6161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</w:t>
      </w:r>
      <w:r w:rsidR="009603A6">
        <w:rPr>
          <w:rFonts w:ascii="Century Gothic" w:hAnsi="Century Gothic" w:cs="Tahoma"/>
          <w:b/>
        </w:rPr>
        <w:t>6</w:t>
      </w:r>
      <w:r>
        <w:rPr>
          <w:rFonts w:ascii="Century Gothic" w:hAnsi="Century Gothic" w:cs="Tahoma"/>
          <w:b/>
        </w:rPr>
        <w:t>.30 (Aula Magna S</w:t>
      </w:r>
      <w:r w:rsidR="00973D77">
        <w:rPr>
          <w:rFonts w:ascii="Century Gothic" w:hAnsi="Century Gothic" w:cs="Tahoma"/>
          <w:b/>
        </w:rPr>
        <w:t>cuola Medica-Via Roma 55, Pisa)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3373"/>
        <w:gridCol w:w="1843"/>
        <w:gridCol w:w="5386"/>
      </w:tblGrid>
      <w:tr w:rsidR="003A6161" w:rsidTr="00FF05DE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3A6161" w:rsidTr="005024F1">
        <w:trPr>
          <w:trHeight w:val="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Pr="005B42CA" w:rsidRDefault="0061063F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Giovannini Luca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61063F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61063F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C229B" w:rsidTr="00FF05DE">
        <w:trPr>
          <w:trHeight w:val="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9B" w:rsidRDefault="0061063F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Caponi Laura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9B" w:rsidRDefault="0061063F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9B" w:rsidRDefault="0061063F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9B" w:rsidRDefault="00FC229B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A6161" w:rsidTr="005024F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61063F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Esin Semih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61063F" w:rsidP="00FF05D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61063F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53456" w:rsidTr="005024F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61063F" w:rsidP="0084616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Fornai Matteo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61063F" w:rsidP="00A53456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61063F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53456" w:rsidTr="005024F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61063F" w:rsidP="00A5345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Lazzeri Gloria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61063F" w:rsidP="00A53456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61063F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53456" w:rsidTr="00FF05DE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56" w:rsidRPr="00A53456" w:rsidRDefault="00806657" w:rsidP="00A5345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Gualtieri Manila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Coordinatore Tirocinio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53456" w:rsidTr="00FF05DE">
        <w:trPr>
          <w:trHeight w:val="18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AA1BFB" w:rsidP="00A5345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Sebastio Lorenzo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53456" w:rsidTr="00FF05DE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AA1BFB" w:rsidP="00A5345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Teglia Alessandro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53456" w:rsidTr="00FF05DE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F25445" w:rsidP="00A53456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  <w:r>
              <w:rPr>
                <w:rFonts w:cs="Tahoma"/>
                <w:b w:val="0"/>
                <w:i w:val="0"/>
                <w:szCs w:val="20"/>
                <w:lang w:eastAsia="en-US"/>
              </w:rPr>
              <w:t>D’Ippolito Maria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53456" w:rsidTr="00FF05DE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A53456" w:rsidP="00A53456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3A6161" w:rsidRDefault="003A6161" w:rsidP="003A6161">
      <w:pPr>
        <w:rPr>
          <w:rFonts w:ascii="Century Gothic" w:hAnsi="Century Gothic"/>
        </w:rPr>
      </w:pPr>
    </w:p>
    <w:p w:rsidR="003A6161" w:rsidRDefault="003A6161" w:rsidP="003A616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3A6161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3A6161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211A62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Baldini Chiara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211A62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A6161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211A62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Scuri Rossana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211A62" w:rsidP="00FF05D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A6161" w:rsidTr="00FF05DE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161" w:rsidRDefault="003A6161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3A6161" w:rsidRDefault="003A6161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3A6161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C1688E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E" w:rsidRDefault="00C1688E" w:rsidP="00FF05DE">
            <w:pPr>
              <w:spacing w:line="256" w:lineRule="auto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Baldanzi Simone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E" w:rsidRPr="00C05DAA" w:rsidRDefault="00C1688E" w:rsidP="00FF05DE">
            <w:pPr>
              <w:spacing w:line="256" w:lineRule="auto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E" w:rsidRDefault="00C1688E" w:rsidP="00FF05DE">
            <w:pPr>
              <w:spacing w:line="256" w:lineRule="auto"/>
              <w:rPr>
                <w:lang w:eastAsia="en-US"/>
              </w:rPr>
            </w:pPr>
          </w:p>
        </w:tc>
      </w:tr>
      <w:tr w:rsidR="00C1688E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E" w:rsidRDefault="00C1688E" w:rsidP="00C1688E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Bandini  Luca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E" w:rsidRDefault="00C1688E" w:rsidP="00C1688E">
            <w:r w:rsidRPr="00867B61">
              <w:rPr>
                <w:rFonts w:ascii="Century Gothic" w:hAnsi="Century Gothic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E" w:rsidRDefault="00C1688E" w:rsidP="00C1688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C1688E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E" w:rsidRDefault="00C1688E" w:rsidP="00C1688E">
            <w:pPr>
              <w:spacing w:line="256" w:lineRule="auto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Carlotti Emiliano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E" w:rsidRDefault="00C1688E" w:rsidP="00C1688E">
            <w:r w:rsidRPr="00867B61">
              <w:rPr>
                <w:rFonts w:ascii="Century Gothic" w:hAnsi="Century Gothic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E" w:rsidRDefault="00C1688E" w:rsidP="00C1688E">
            <w:pPr>
              <w:spacing w:line="256" w:lineRule="auto"/>
              <w:rPr>
                <w:lang w:eastAsia="en-US"/>
              </w:rPr>
            </w:pPr>
          </w:p>
        </w:tc>
      </w:tr>
      <w:tr w:rsidR="00C1688E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E" w:rsidRDefault="00C1688E" w:rsidP="00C1688E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Danvetti Rossana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E" w:rsidRDefault="00C1688E" w:rsidP="00C1688E">
            <w:r w:rsidRPr="00867B61">
              <w:rPr>
                <w:rFonts w:ascii="Century Gothic" w:hAnsi="Century Gothic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E" w:rsidRDefault="00C1688E" w:rsidP="00C1688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C1688E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E" w:rsidRDefault="00486F52" w:rsidP="00C1688E">
            <w:pPr>
              <w:spacing w:line="256" w:lineRule="auto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Giuliani Roberto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E" w:rsidRDefault="00C1688E" w:rsidP="00C1688E">
            <w:r w:rsidRPr="00867B61">
              <w:rPr>
                <w:rFonts w:ascii="Century Gothic" w:hAnsi="Century Gothic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E" w:rsidRDefault="00C1688E" w:rsidP="00C1688E">
            <w:pPr>
              <w:spacing w:line="256" w:lineRule="auto"/>
              <w:rPr>
                <w:lang w:eastAsia="en-US"/>
              </w:rPr>
            </w:pPr>
          </w:p>
        </w:tc>
      </w:tr>
      <w:tr w:rsidR="00C1688E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E" w:rsidRDefault="00C1688E" w:rsidP="00C1688E">
            <w:pPr>
              <w:spacing w:line="256" w:lineRule="auto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Guerrini Rossana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E" w:rsidRDefault="00C1688E" w:rsidP="00C1688E">
            <w:r w:rsidRPr="00867B61">
              <w:rPr>
                <w:rFonts w:ascii="Century Gothic" w:hAnsi="Century Gothic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E" w:rsidRDefault="00C1688E" w:rsidP="00C1688E">
            <w:pPr>
              <w:spacing w:line="256" w:lineRule="auto"/>
              <w:rPr>
                <w:lang w:eastAsia="en-US"/>
              </w:rPr>
            </w:pPr>
          </w:p>
        </w:tc>
      </w:tr>
    </w:tbl>
    <w:p w:rsidR="003A6161" w:rsidRDefault="003A6161" w:rsidP="003A6161">
      <w:pPr>
        <w:rPr>
          <w:rFonts w:ascii="Century Gothic" w:hAnsi="Century Gothic"/>
        </w:rPr>
      </w:pPr>
    </w:p>
    <w:p w:rsidR="003A6161" w:rsidRDefault="003A6161" w:rsidP="003A6161">
      <w:pPr>
        <w:rPr>
          <w:rFonts w:ascii="Century Gothic" w:hAnsi="Century Gothic"/>
          <w:color w:val="FF0000"/>
        </w:rPr>
      </w:pPr>
    </w:p>
    <w:p w:rsidR="003A6161" w:rsidRDefault="003A6161" w:rsidP="003A6161">
      <w:pPr>
        <w:rPr>
          <w:rFonts w:ascii="Century Gothic" w:hAnsi="Century Gothic"/>
          <w:color w:val="FF0000"/>
        </w:rPr>
      </w:pPr>
    </w:p>
    <w:p w:rsidR="003A6161" w:rsidRDefault="003A6161" w:rsidP="003A6161">
      <w:pPr>
        <w:rPr>
          <w:rFonts w:ascii="Century Gothic" w:hAnsi="Century Gothic"/>
          <w:b/>
          <w:color w:val="FF0000"/>
        </w:rPr>
      </w:pPr>
    </w:p>
    <w:p w:rsidR="00DD15C0" w:rsidRDefault="00DD15C0" w:rsidP="003A6161">
      <w:pPr>
        <w:rPr>
          <w:rFonts w:ascii="Century Gothic" w:hAnsi="Century Gothic"/>
          <w:b/>
          <w:color w:val="FF0000"/>
        </w:rPr>
      </w:pPr>
    </w:p>
    <w:p w:rsidR="00DD15C0" w:rsidRDefault="00DD15C0" w:rsidP="003A6161">
      <w:pPr>
        <w:rPr>
          <w:rFonts w:ascii="Century Gothic" w:hAnsi="Century Gothic"/>
          <w:b/>
          <w:color w:val="FF0000"/>
        </w:rPr>
      </w:pPr>
    </w:p>
    <w:p w:rsidR="005024F1" w:rsidRDefault="005024F1" w:rsidP="003A6161">
      <w:pPr>
        <w:rPr>
          <w:rFonts w:ascii="Century Gothic" w:hAnsi="Century Gothic"/>
          <w:b/>
          <w:color w:val="FF0000"/>
        </w:rPr>
      </w:pPr>
    </w:p>
    <w:p w:rsidR="005024F1" w:rsidRDefault="005024F1" w:rsidP="003A6161">
      <w:pPr>
        <w:rPr>
          <w:rFonts w:ascii="Century Gothic" w:hAnsi="Century Gothic"/>
          <w:b/>
          <w:color w:val="FF0000"/>
        </w:rPr>
      </w:pPr>
    </w:p>
    <w:p w:rsidR="00C05DAA" w:rsidRDefault="00C05DAA" w:rsidP="003A6161">
      <w:pPr>
        <w:rPr>
          <w:rFonts w:ascii="Century Gothic" w:hAnsi="Century Gothic"/>
          <w:b/>
          <w:color w:val="2E74B5" w:themeColor="accent1" w:themeShade="BF"/>
        </w:rPr>
      </w:pPr>
    </w:p>
    <w:p w:rsidR="00C05DAA" w:rsidRDefault="00C05DAA" w:rsidP="003A6161">
      <w:pPr>
        <w:rPr>
          <w:rFonts w:ascii="Century Gothic" w:hAnsi="Century Gothic"/>
          <w:b/>
          <w:color w:val="2E74B5" w:themeColor="accent1" w:themeShade="BF"/>
        </w:rPr>
      </w:pPr>
    </w:p>
    <w:p w:rsidR="003A6161" w:rsidRPr="00091E92" w:rsidRDefault="003A6161" w:rsidP="003A6161">
      <w:pPr>
        <w:rPr>
          <w:rFonts w:ascii="Century Gothic" w:hAnsi="Century Gothic"/>
          <w:b/>
          <w:color w:val="2E74B5" w:themeColor="accent1" w:themeShade="BF"/>
        </w:rPr>
      </w:pPr>
      <w:r w:rsidRPr="00091E92">
        <w:rPr>
          <w:rFonts w:ascii="Century Gothic" w:hAnsi="Century Gothic"/>
          <w:b/>
          <w:color w:val="2E74B5" w:themeColor="accent1" w:themeShade="BF"/>
        </w:rPr>
        <w:t>CANDIDATI n.</w:t>
      </w:r>
      <w:r w:rsidR="00186F23">
        <w:rPr>
          <w:rFonts w:ascii="Century Gothic" w:hAnsi="Century Gothic"/>
          <w:b/>
          <w:color w:val="2E74B5" w:themeColor="accent1" w:themeShade="BF"/>
        </w:rPr>
        <w:t>8</w:t>
      </w:r>
    </w:p>
    <w:p w:rsidR="003A6161" w:rsidRDefault="003A6161" w:rsidP="003A6161">
      <w:pPr>
        <w:rPr>
          <w:rFonts w:ascii="Century Gothic" w:hAnsi="Century Gothic"/>
          <w:b/>
          <w:color w:val="FF0000"/>
        </w:rPr>
      </w:pPr>
    </w:p>
    <w:tbl>
      <w:tblPr>
        <w:tblW w:w="1425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1146"/>
        <w:gridCol w:w="7117"/>
        <w:gridCol w:w="2012"/>
        <w:gridCol w:w="2535"/>
      </w:tblGrid>
      <w:tr w:rsidR="003A6161" w:rsidTr="00186F23">
        <w:trPr>
          <w:trHeight w:val="307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6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/>
                <w:b/>
              </w:rPr>
              <w:br w:type="page"/>
            </w: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  <w:p w:rsidR="00186F23" w:rsidRDefault="00186F23" w:rsidP="00FF05DE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8107DB" w:rsidRPr="00186F23" w:rsidTr="00186F23">
        <w:trPr>
          <w:trHeight w:val="26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Pr="00186F23" w:rsidRDefault="00107091" w:rsidP="00C3357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Battiloro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Pr="00186F23" w:rsidRDefault="00186F23" w:rsidP="00C3357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Pr="00186F23" w:rsidRDefault="00186F23" w:rsidP="00186F2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Studio osservazionale delle abilità comunicative-relazionali dello studente di scienze infermieristica tramite somministrazione ai pazienti di questionari sulla soddisfazione.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186F23" w:rsidRDefault="00186F23" w:rsidP="00C33575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Gualtieri Manila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186F23" w:rsidRDefault="007E264A" w:rsidP="00C33575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Caponi Laura</w:t>
            </w:r>
          </w:p>
        </w:tc>
      </w:tr>
      <w:tr w:rsidR="008107DB" w:rsidRPr="00186F23" w:rsidTr="00186F23">
        <w:trPr>
          <w:trHeight w:val="118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Pr="00186F23" w:rsidRDefault="00186F23" w:rsidP="00AF04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Iallorenzi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Pr="00186F23" w:rsidRDefault="00186F23" w:rsidP="00AF04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Pina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23" w:rsidRPr="00186F23" w:rsidRDefault="00186F23" w:rsidP="00186F2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Percezione dei pazienti operati in chirurgia ambulatoriale: valutazione del grado di soddisfazione/insoddisfazione </w:t>
            </w:r>
          </w:p>
          <w:p w:rsidR="008107DB" w:rsidRPr="00186F23" w:rsidRDefault="008107DB" w:rsidP="00AF04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186F23" w:rsidRDefault="00186F23" w:rsidP="00AF04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6F23">
              <w:rPr>
                <w:rFonts w:asciiTheme="minorHAnsi" w:hAnsiTheme="minorHAnsi" w:cstheme="minorHAnsi"/>
                <w:sz w:val="22"/>
                <w:szCs w:val="22"/>
              </w:rPr>
              <w:t>Bandini Luca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186F23" w:rsidRDefault="007E264A" w:rsidP="00AF04C6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Esin Semih</w:t>
            </w:r>
          </w:p>
        </w:tc>
      </w:tr>
      <w:tr w:rsidR="008107DB" w:rsidRPr="00186F23" w:rsidTr="00186F23">
        <w:trPr>
          <w:trHeight w:val="26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Pr="00186F23" w:rsidRDefault="00186F23" w:rsidP="00D2770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Ilardi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Pr="00186F23" w:rsidRDefault="00186F23" w:rsidP="00D2770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23" w:rsidRPr="00186F23" w:rsidRDefault="00186F23" w:rsidP="00186F2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Human Caring: la differenza tra curare e prendersi cura. Indagine su infermieri e pazienti.</w:t>
            </w:r>
          </w:p>
          <w:p w:rsidR="008107DB" w:rsidRPr="00186F23" w:rsidRDefault="008107DB" w:rsidP="00D2770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186F23" w:rsidRDefault="00186F23" w:rsidP="00D27701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Danvetti Rosanna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186F23" w:rsidRDefault="007E264A" w:rsidP="00D27701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Caponi Laura</w:t>
            </w:r>
          </w:p>
        </w:tc>
      </w:tr>
      <w:tr w:rsidR="008107DB" w:rsidRPr="00186F23" w:rsidTr="00186F23">
        <w:trPr>
          <w:trHeight w:val="26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Pr="00186F23" w:rsidRDefault="00186F23" w:rsidP="00AF04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Luchetti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Pr="00186F23" w:rsidRDefault="00186F23" w:rsidP="00AF04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Ilaria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23" w:rsidRPr="00186F23" w:rsidRDefault="00186F23" w:rsidP="00186F2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 carico assistenziale ed emotivo del caregiver nell'assistenza domiciliare al familiare</w:t>
            </w:r>
          </w:p>
          <w:p w:rsidR="008107DB" w:rsidRPr="00186F23" w:rsidRDefault="008107DB" w:rsidP="00AF04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186F23" w:rsidRDefault="00186F23" w:rsidP="00AF04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6F23">
              <w:rPr>
                <w:rFonts w:asciiTheme="minorHAnsi" w:hAnsiTheme="minorHAnsi" w:cstheme="minorHAnsi"/>
                <w:sz w:val="22"/>
                <w:szCs w:val="22"/>
              </w:rPr>
              <w:t>Giulani Roberto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186F23" w:rsidRDefault="007E264A" w:rsidP="00AF04C6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Esin Semih</w:t>
            </w:r>
          </w:p>
        </w:tc>
      </w:tr>
      <w:tr w:rsidR="008107DB" w:rsidRPr="00186F23" w:rsidTr="00186F23">
        <w:trPr>
          <w:trHeight w:val="26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Pr="00186F23" w:rsidRDefault="00186F23" w:rsidP="00AF04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Mariangeli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Pr="00186F23" w:rsidRDefault="00186F23" w:rsidP="00AF04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Carolina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23" w:rsidRPr="00186F23" w:rsidRDefault="00186F23" w:rsidP="00186F2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L’uniformità nell’utilizzo delle scale di valutazione del dolore nei confronti dei singoli pazienti nei reparti di degenza.</w:t>
            </w:r>
          </w:p>
          <w:p w:rsidR="008107DB" w:rsidRPr="00186F23" w:rsidRDefault="008107DB" w:rsidP="00AF04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186F23" w:rsidRDefault="00186F23" w:rsidP="00AF04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6F23">
              <w:rPr>
                <w:rFonts w:asciiTheme="minorHAnsi" w:hAnsiTheme="minorHAnsi" w:cstheme="minorHAnsi"/>
                <w:sz w:val="22"/>
                <w:szCs w:val="22"/>
              </w:rPr>
              <w:t>Guerrini Rossana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186F23" w:rsidRDefault="007E264A" w:rsidP="00AF04C6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Giovannini Luca</w:t>
            </w:r>
          </w:p>
        </w:tc>
      </w:tr>
      <w:tr w:rsidR="008107DB" w:rsidRPr="00186F23" w:rsidTr="00186F23">
        <w:trPr>
          <w:trHeight w:val="26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Pr="00186F23" w:rsidRDefault="00186F23" w:rsidP="00D2770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Pelagalli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Pr="00186F23" w:rsidRDefault="00186F23" w:rsidP="00D2770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Valeria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23" w:rsidRPr="00186F23" w:rsidRDefault="00186F23" w:rsidP="00186F2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“Identificazione precoce del paziente a rischio sepsi nell’u.o. emodialisi di pontedera: studio osservazionale pre e post introduzione della scala di valutazione qsofa in cartella infermieristica”</w:t>
            </w:r>
          </w:p>
          <w:p w:rsidR="008107DB" w:rsidRPr="00186F23" w:rsidRDefault="008107DB" w:rsidP="00D2770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186F23" w:rsidRDefault="00186F23" w:rsidP="00D27701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Carlotti Emiliano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186F23" w:rsidRDefault="007E264A" w:rsidP="00846166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Lazzeri Gloria</w:t>
            </w:r>
          </w:p>
        </w:tc>
      </w:tr>
      <w:tr w:rsidR="008107DB" w:rsidRPr="00186F23" w:rsidTr="00186F23">
        <w:trPr>
          <w:trHeight w:val="26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Pr="00186F23" w:rsidRDefault="00186F23" w:rsidP="003B66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Piombino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Pr="00186F23" w:rsidRDefault="00186F23" w:rsidP="003B66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23" w:rsidRPr="00186F23" w:rsidRDefault="00186F23" w:rsidP="00186F2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L'infermiere flussista nel deficit neurologico acuto in DEA, studio sperimentale e prospettico.</w:t>
            </w:r>
          </w:p>
          <w:p w:rsidR="008107DB" w:rsidRPr="00186F23" w:rsidRDefault="008107DB" w:rsidP="003B66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186F23" w:rsidRDefault="00186F23" w:rsidP="003B66EB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Baldanzi Simone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186F23" w:rsidRDefault="007E264A" w:rsidP="00846166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Fornai Matteo</w:t>
            </w:r>
          </w:p>
        </w:tc>
      </w:tr>
      <w:tr w:rsidR="008107DB" w:rsidRPr="00186F23" w:rsidTr="00186F23">
        <w:trPr>
          <w:trHeight w:val="26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Pr="00186F23" w:rsidRDefault="00186F23" w:rsidP="00D2770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Tocci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Pr="00186F23" w:rsidRDefault="00186F23" w:rsidP="00D2770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Margherita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23" w:rsidRPr="00186F23" w:rsidRDefault="00186F23" w:rsidP="00186F2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L'adesione della terapia nelle persone con patologie croniche : lo scenario dei nuovi farmaci anticoagulanti</w:t>
            </w:r>
          </w:p>
          <w:p w:rsidR="008107DB" w:rsidRPr="00186F23" w:rsidRDefault="008107DB" w:rsidP="00D2770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186F23" w:rsidRDefault="00186F23" w:rsidP="00D27701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86F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Gualtieri Manila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186F23" w:rsidRDefault="007E264A" w:rsidP="00D27701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Giovannini Luca</w:t>
            </w:r>
          </w:p>
        </w:tc>
      </w:tr>
    </w:tbl>
    <w:p w:rsidR="003B66EB" w:rsidRDefault="003B66EB" w:rsidP="003A6161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3B66EB" w:rsidRDefault="003B66EB" w:rsidP="003A6161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3B66EB" w:rsidRDefault="003B66EB" w:rsidP="003A6161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5024F1" w:rsidRDefault="005024F1">
      <w:pPr>
        <w:spacing w:after="160" w:line="259" w:lineRule="auto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br w:type="page"/>
      </w:r>
    </w:p>
    <w:p w:rsidR="003B66EB" w:rsidRDefault="003B66EB" w:rsidP="003A6161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3B66EB" w:rsidRDefault="003B66EB" w:rsidP="003A6161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593C65" w:rsidRPr="00556856" w:rsidRDefault="00593C65" w:rsidP="00593C65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 w:rsidR="005024F1">
        <w:rPr>
          <w:rFonts w:ascii="Century Gothic" w:hAnsi="Century Gothic" w:cs="Tahoma"/>
          <w:b/>
          <w:color w:val="2E74B5" w:themeColor="accent1" w:themeShade="BF"/>
        </w:rPr>
        <w:t>ottobre 2019</w:t>
      </w:r>
    </w:p>
    <w:p w:rsidR="003A6161" w:rsidRDefault="003A6161" w:rsidP="003A6161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3A6161" w:rsidRDefault="003A6161" w:rsidP="003A6161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3A6161" w:rsidRDefault="003A6161" w:rsidP="003A6161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Giorno </w:t>
      </w:r>
      <w:r w:rsidR="005024F1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24</w:t>
      </w:r>
      <w:r w:rsidR="004C326C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 ottobre</w:t>
      </w:r>
      <w:r w:rsidR="005024F1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 2019</w:t>
      </w:r>
    </w:p>
    <w:p w:rsidR="003A6161" w:rsidRPr="00546D90" w:rsidRDefault="003A6161" w:rsidP="00546D90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Ore 8.30</w:t>
      </w:r>
    </w:p>
    <w:p w:rsidR="003A6161" w:rsidRDefault="003A6161" w:rsidP="003A6161">
      <w:pPr>
        <w:jc w:val="both"/>
        <w:rPr>
          <w:rFonts w:ascii="Century Gothic" w:hAnsi="Century Gothic" w:cs="Tahoma"/>
          <w:b/>
        </w:rPr>
      </w:pPr>
    </w:p>
    <w:p w:rsidR="00123C7C" w:rsidRDefault="00123C7C" w:rsidP="003A6161">
      <w:pPr>
        <w:jc w:val="both"/>
        <w:rPr>
          <w:rFonts w:ascii="Century Gothic" w:hAnsi="Century Gothic" w:cs="Tahoma"/>
          <w:b/>
        </w:rPr>
      </w:pPr>
    </w:p>
    <w:p w:rsidR="00123C7C" w:rsidRDefault="00123C7C" w:rsidP="003A6161">
      <w:pPr>
        <w:jc w:val="both"/>
        <w:rPr>
          <w:rFonts w:ascii="Century Gothic" w:hAnsi="Century Gothic" w:cs="Tahoma"/>
          <w:b/>
        </w:rPr>
      </w:pPr>
    </w:p>
    <w:p w:rsidR="003A6161" w:rsidRDefault="003A6161" w:rsidP="003A6161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8.30 (Aula Magna </w:t>
      </w:r>
      <w:r w:rsidR="0053633A">
        <w:rPr>
          <w:rFonts w:ascii="Century Gothic" w:hAnsi="Century Gothic" w:cs="Tahoma"/>
          <w:b/>
        </w:rPr>
        <w:t>Scuola</w:t>
      </w:r>
      <w:r>
        <w:rPr>
          <w:rFonts w:ascii="Century Gothic" w:hAnsi="Century Gothic" w:cs="Tahoma"/>
          <w:b/>
        </w:rPr>
        <w:t xml:space="preserve"> Medica -  </w:t>
      </w:r>
      <w:r w:rsidR="0053633A">
        <w:rPr>
          <w:rFonts w:ascii="Century Gothic" w:hAnsi="Century Gothic" w:cs="Tahoma"/>
          <w:b/>
        </w:rPr>
        <w:t>Via Roma 55</w:t>
      </w:r>
      <w:r>
        <w:rPr>
          <w:rFonts w:ascii="Century Gothic" w:hAnsi="Century Gothic" w:cs="Tahoma"/>
          <w:b/>
        </w:rPr>
        <w:t xml:space="preserve"> - Pisa)</w:t>
      </w:r>
    </w:p>
    <w:p w:rsidR="003A6161" w:rsidRDefault="003A6161" w:rsidP="003A6161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10.30 (Aula Magna Scuola Medica-Via Roma 55, Pisa)</w:t>
      </w:r>
    </w:p>
    <w:p w:rsidR="003A6161" w:rsidRDefault="003A6161" w:rsidP="003A6161">
      <w:pPr>
        <w:jc w:val="both"/>
        <w:rPr>
          <w:rFonts w:ascii="Century Gothic" w:hAnsi="Century Gothic" w:cs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543"/>
        <w:gridCol w:w="1560"/>
        <w:gridCol w:w="5811"/>
      </w:tblGrid>
      <w:tr w:rsidR="003A6161" w:rsidTr="001263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3A6161" w:rsidTr="005024F1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290963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Baggiani Angelo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290963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290963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263C0" w:rsidTr="001263C0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290963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Galimberti Sara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290963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290963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1263C0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263C0" w:rsidTr="001263C0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290963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Frenzilli Giada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290963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290963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1263C0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A6161" w:rsidTr="005024F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290963" w:rsidP="001442E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Rossi </w:t>
            </w:r>
            <w:r w:rsidR="001442EE">
              <w:rPr>
                <w:rFonts w:ascii="Century Gothic" w:hAnsi="Century Gothic" w:cs="Tahoma"/>
                <w:lang w:eastAsia="en-US"/>
              </w:rPr>
              <w:t>Leonardo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290963" w:rsidP="00FF05D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290963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A6161" w:rsidTr="005024F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290963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Puxeddu Ilaria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290963" w:rsidP="00FF05D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290963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263C0" w:rsidTr="001263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Pr="001263C0" w:rsidRDefault="00290963" w:rsidP="001263C0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Ducci Juri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Coordinatore di tirocinio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263C0" w:rsidTr="001263C0">
        <w:trPr>
          <w:trHeight w:val="1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AA1BFB" w:rsidP="001263C0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Baldini Miranda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263C0" w:rsidTr="001263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AA1BFB" w:rsidP="001263C0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Medici Barbara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263C0" w:rsidTr="001263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F25445" w:rsidP="001263C0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  <w:r>
              <w:rPr>
                <w:rFonts w:cs="Tahoma"/>
                <w:b w:val="0"/>
                <w:i w:val="0"/>
                <w:szCs w:val="20"/>
                <w:lang w:eastAsia="en-US"/>
              </w:rPr>
              <w:t>Frontera Letizia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263C0" w:rsidTr="001263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1263C0" w:rsidP="001263C0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3A6161" w:rsidRDefault="003A6161" w:rsidP="003A6161">
      <w:pPr>
        <w:rPr>
          <w:rFonts w:ascii="Century Gothic" w:hAnsi="Century Gothic"/>
        </w:rPr>
      </w:pPr>
    </w:p>
    <w:p w:rsidR="00123C7C" w:rsidRDefault="00123C7C" w:rsidP="003A6161">
      <w:pPr>
        <w:rPr>
          <w:rFonts w:ascii="Century Gothic" w:hAnsi="Century Gothic"/>
        </w:rPr>
      </w:pPr>
    </w:p>
    <w:p w:rsidR="003A6161" w:rsidRDefault="003A6161" w:rsidP="003A616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3A6161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3A6161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123C7C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Manzoni Diego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123C7C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A6161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486F52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Giannini Andrea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123C7C" w:rsidP="00FF05D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A6161" w:rsidTr="00FF05DE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161" w:rsidRDefault="003A6161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123C7C" w:rsidRDefault="00123C7C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3A6161" w:rsidRDefault="003A6161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3A6161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2A5ACE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C" w:rsidRDefault="00123C7C" w:rsidP="002A5ACE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Agricola Federico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E" w:rsidRPr="00123C7C" w:rsidRDefault="00123C7C" w:rsidP="002A5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7C">
              <w:rPr>
                <w:rFonts w:asciiTheme="minorHAnsi" w:hAnsiTheme="minorHAnsi" w:cstheme="minorHAnsi"/>
                <w:sz w:val="22"/>
                <w:szCs w:val="22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E" w:rsidRDefault="002A5ACE" w:rsidP="002A5AC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23C7C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C" w:rsidRDefault="00123C7C" w:rsidP="00123C7C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Totano Michele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C" w:rsidRDefault="00123C7C" w:rsidP="00123C7C">
            <w:r w:rsidRPr="00EF5159">
              <w:rPr>
                <w:rFonts w:asciiTheme="minorHAnsi" w:hAnsiTheme="minorHAnsi" w:cstheme="minorHAnsi"/>
                <w:sz w:val="22"/>
                <w:szCs w:val="22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C" w:rsidRDefault="00123C7C" w:rsidP="00123C7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3A6161" w:rsidRDefault="003A6161" w:rsidP="003A6161">
      <w:pPr>
        <w:rPr>
          <w:rFonts w:ascii="Century Gothic" w:hAnsi="Century Gothic"/>
        </w:rPr>
      </w:pPr>
    </w:p>
    <w:p w:rsidR="003A6161" w:rsidRDefault="003A6161" w:rsidP="003A6161">
      <w:pPr>
        <w:rPr>
          <w:rFonts w:ascii="Century Gothic" w:hAnsi="Century Gothic"/>
          <w:color w:val="FF0000"/>
        </w:rPr>
      </w:pPr>
    </w:p>
    <w:p w:rsidR="003A6161" w:rsidRDefault="003A6161" w:rsidP="003A6161">
      <w:pPr>
        <w:rPr>
          <w:rFonts w:ascii="Century Gothic" w:hAnsi="Century Gothic"/>
          <w:color w:val="FF0000"/>
        </w:rPr>
      </w:pPr>
    </w:p>
    <w:p w:rsidR="00F4271E" w:rsidRDefault="00F4271E" w:rsidP="003A6161">
      <w:pPr>
        <w:rPr>
          <w:rFonts w:ascii="Century Gothic" w:hAnsi="Century Gothic"/>
          <w:color w:val="FF0000"/>
        </w:rPr>
      </w:pPr>
    </w:p>
    <w:p w:rsidR="003A6161" w:rsidRDefault="003A6161" w:rsidP="003A6161">
      <w:pPr>
        <w:rPr>
          <w:rFonts w:ascii="Century Gothic" w:hAnsi="Century Gothic"/>
          <w:b/>
          <w:color w:val="FF0000"/>
        </w:rPr>
      </w:pPr>
    </w:p>
    <w:p w:rsidR="003A6161" w:rsidRDefault="003A6161" w:rsidP="003A6161">
      <w:pPr>
        <w:rPr>
          <w:rFonts w:ascii="Century Gothic" w:hAnsi="Century Gothic"/>
          <w:b/>
          <w:color w:val="2E74B5" w:themeColor="accent1" w:themeShade="BF"/>
        </w:rPr>
      </w:pPr>
      <w:r w:rsidRPr="00ED658A">
        <w:rPr>
          <w:rFonts w:ascii="Century Gothic" w:hAnsi="Century Gothic"/>
          <w:b/>
          <w:color w:val="2E74B5" w:themeColor="accent1" w:themeShade="BF"/>
        </w:rPr>
        <w:lastRenderedPageBreak/>
        <w:t>CANDIDATI n.</w:t>
      </w:r>
      <w:r w:rsidR="005024F1">
        <w:rPr>
          <w:rFonts w:ascii="Century Gothic" w:hAnsi="Century Gothic"/>
          <w:b/>
          <w:color w:val="2E74B5" w:themeColor="accent1" w:themeShade="BF"/>
        </w:rPr>
        <w:t xml:space="preserve"> </w:t>
      </w:r>
      <w:r w:rsidR="006E354B">
        <w:rPr>
          <w:rFonts w:ascii="Century Gothic" w:hAnsi="Century Gothic"/>
          <w:b/>
          <w:color w:val="2E74B5" w:themeColor="accent1" w:themeShade="BF"/>
        </w:rPr>
        <w:t>8</w:t>
      </w:r>
    </w:p>
    <w:p w:rsidR="00123C7C" w:rsidRPr="00366C5E" w:rsidRDefault="00123C7C" w:rsidP="003A6161">
      <w:pPr>
        <w:rPr>
          <w:rFonts w:ascii="Century Gothic" w:hAnsi="Century Gothic"/>
          <w:b/>
          <w:color w:val="2E74B5" w:themeColor="accent1" w:themeShade="BF"/>
        </w:rPr>
      </w:pPr>
    </w:p>
    <w:tbl>
      <w:tblPr>
        <w:tblW w:w="1511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1260"/>
        <w:gridCol w:w="7067"/>
        <w:gridCol w:w="2555"/>
        <w:gridCol w:w="2835"/>
      </w:tblGrid>
      <w:tr w:rsidR="00013D6C" w:rsidRPr="005E17F3" w:rsidTr="009B2F2A">
        <w:trPr>
          <w:trHeight w:val="30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6C" w:rsidRDefault="00013D6C" w:rsidP="00FF05DE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3D6C" w:rsidRDefault="00013D6C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6C" w:rsidRDefault="00013D6C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3D6C" w:rsidRDefault="00013D6C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3D6C" w:rsidRDefault="00013D6C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8107DB" w:rsidRPr="00BC5A14" w:rsidTr="00B87816">
        <w:trPr>
          <w:trHeight w:val="283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A8767A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Bertolucci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A8767A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Riccardo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A8767A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Analisi dell’incidenza delle infezioni da Enterobatteri resistenti ai carbapenemici in un ospedale dell’Area Vasta Toscana Nord-Ovest: valutazione epidemiologica e applicazione delle buone pratiche per il contenimento del rischio infettivo.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A8767A" w:rsidP="009B2F2A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Baggiani Angelo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1442EE" w:rsidP="009B2F2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Galimberti Sara</w:t>
            </w:r>
          </w:p>
        </w:tc>
      </w:tr>
      <w:tr w:rsidR="008107DB" w:rsidRPr="00BC5A14" w:rsidTr="00B87816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A8767A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Mazza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A8767A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Alessia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A8767A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Utilizzi dell'ecografia infermieristica: nuove frontiere nello "studio del polmone" in Area critica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A8767A" w:rsidP="009B2F2A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Agricola Federico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1442EE" w:rsidP="009B2F2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Rossi Leonardo</w:t>
            </w:r>
          </w:p>
        </w:tc>
      </w:tr>
      <w:tr w:rsidR="008107DB" w:rsidRPr="00BC5A14" w:rsidTr="00B87816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A8767A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Mearini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A8767A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Agnese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A8767A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 ruolo dell'infermiere nella corretta gestione dei farmaci in area critica, dalla prescrizione alla somministrazione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A8767A" w:rsidP="00533BA7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Agricola Federico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1442EE" w:rsidP="009B2F2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Frenzillli Giada</w:t>
            </w:r>
          </w:p>
        </w:tc>
      </w:tr>
      <w:tr w:rsidR="008107DB" w:rsidRPr="00BC5A14" w:rsidTr="00B87816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A8767A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Morciano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A8767A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Salvatore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A8767A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"Comparazione della pressione cruenta e della non cruenta in Terapia Intensiva"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A8767A" w:rsidP="009B2F2A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Agricola Federico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1442EE" w:rsidP="009B2F2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Puxeddu Ilaria</w:t>
            </w:r>
          </w:p>
        </w:tc>
      </w:tr>
      <w:tr w:rsidR="008107DB" w:rsidRPr="00BC5A14" w:rsidTr="00B87816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A8767A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A8767A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Samuele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A8767A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Effetti della Comunicazione Aumentativa Alternativa sulla qualità di vita del paziente ventilato meccanicamente, prospettive per l'assistenza infermieristica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A8767A" w:rsidP="009B2F2A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Agricola Federico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1442EE" w:rsidP="009B2F2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Frenzilli Giada</w:t>
            </w:r>
          </w:p>
        </w:tc>
      </w:tr>
      <w:tr w:rsidR="008107DB" w:rsidRPr="00BC5A14" w:rsidTr="004C326C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A8767A" w:rsidP="004C32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A8767A" w:rsidP="004C32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7A" w:rsidRDefault="00A8767A" w:rsidP="00A876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Valutazione dell’efficacia dell’antisepsi cutanea su donatori di sangue</w:t>
            </w:r>
          </w:p>
          <w:p w:rsidR="008107DB" w:rsidRDefault="008107DB" w:rsidP="004C32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Default="00A8767A" w:rsidP="004C326C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Baggiani Angelo – </w:t>
            </w:r>
          </w:p>
          <w:p w:rsidR="00A8767A" w:rsidRDefault="00A8767A" w:rsidP="004C326C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Totaro Michele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1442EE" w:rsidP="004C326C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Gallimberti Sara</w:t>
            </w:r>
          </w:p>
        </w:tc>
      </w:tr>
      <w:tr w:rsidR="008107DB" w:rsidRPr="00BC5A14" w:rsidTr="009B2F2A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A8767A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A8767A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A8767A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Umanizzazione delle cure e terapia intensiva aperta ,dal curare al prendersi cura.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334540" w:rsidRDefault="00A8767A" w:rsidP="009B2F2A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Agricola Federico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1442EE" w:rsidP="009B2F2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Puxeddu Ilaria</w:t>
            </w:r>
          </w:p>
        </w:tc>
      </w:tr>
      <w:tr w:rsidR="008107DB" w:rsidRPr="00BC5A14" w:rsidTr="00B87816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A8767A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A8767A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A8767A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Sensibilità e specificità del monitoraggio capnografico come indice predittivo dei principali squilibri ventilo-perfusivi nel paziente critico: studio osservazionale prospettico.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A8767A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Agricola Federico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1442EE" w:rsidP="009B2F2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Baggiani Angelo </w:t>
            </w:r>
          </w:p>
        </w:tc>
      </w:tr>
    </w:tbl>
    <w:p w:rsidR="00E50682" w:rsidRDefault="00E50682">
      <w:pPr>
        <w:spacing w:after="160" w:line="259" w:lineRule="auto"/>
      </w:pPr>
      <w:r>
        <w:br w:type="page"/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3026E1" w:rsidRDefault="003026E1" w:rsidP="00423998">
      <w:pPr>
        <w:rPr>
          <w:rFonts w:ascii="Century Gothic" w:hAnsi="Century Gothic" w:cs="Tahoma"/>
          <w:b/>
          <w:color w:val="2E74B5" w:themeColor="accent1" w:themeShade="BF"/>
        </w:rPr>
      </w:pPr>
    </w:p>
    <w:p w:rsidR="003026E1" w:rsidRDefault="003026E1" w:rsidP="003026E1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3026E1" w:rsidRPr="00556856" w:rsidRDefault="003026E1" w:rsidP="003026E1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>
        <w:rPr>
          <w:rFonts w:ascii="Century Gothic" w:hAnsi="Century Gothic" w:cs="Tahoma"/>
          <w:b/>
          <w:color w:val="2E74B5" w:themeColor="accent1" w:themeShade="BF"/>
        </w:rPr>
        <w:t>ottobre 2019</w:t>
      </w:r>
    </w:p>
    <w:p w:rsidR="003026E1" w:rsidRDefault="003026E1" w:rsidP="003026E1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3026E1" w:rsidRDefault="003026E1" w:rsidP="003026E1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3026E1" w:rsidRDefault="003026E1" w:rsidP="003026E1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Giorno 24 ottobre 2019</w:t>
      </w:r>
    </w:p>
    <w:p w:rsidR="003026E1" w:rsidRPr="00546D90" w:rsidRDefault="003026E1" w:rsidP="003026E1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Ore 14.30</w:t>
      </w:r>
    </w:p>
    <w:p w:rsidR="003026E1" w:rsidRDefault="003026E1" w:rsidP="003026E1">
      <w:pPr>
        <w:jc w:val="both"/>
        <w:rPr>
          <w:rFonts w:ascii="Century Gothic" w:hAnsi="Century Gothic" w:cs="Tahoma"/>
          <w:b/>
        </w:rPr>
      </w:pP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14.30 (Aula Magna </w:t>
      </w:r>
      <w:r w:rsidR="0053633A">
        <w:rPr>
          <w:rFonts w:ascii="Century Gothic" w:hAnsi="Century Gothic" w:cs="Tahoma"/>
          <w:b/>
        </w:rPr>
        <w:t>Scuola</w:t>
      </w:r>
      <w:r>
        <w:rPr>
          <w:rFonts w:ascii="Century Gothic" w:hAnsi="Century Gothic" w:cs="Tahoma"/>
          <w:b/>
        </w:rPr>
        <w:t xml:space="preserve"> Medica -  </w:t>
      </w:r>
      <w:r w:rsidR="0053633A">
        <w:rPr>
          <w:rFonts w:ascii="Century Gothic" w:hAnsi="Century Gothic" w:cs="Tahoma"/>
          <w:b/>
        </w:rPr>
        <w:t>Via Roma 55</w:t>
      </w:r>
      <w:r>
        <w:rPr>
          <w:rFonts w:ascii="Century Gothic" w:hAnsi="Century Gothic" w:cs="Tahoma"/>
          <w:b/>
        </w:rPr>
        <w:t xml:space="preserve"> - Pisa)</w:t>
      </w:r>
    </w:p>
    <w:p w:rsidR="00842C00" w:rsidRPr="00423998" w:rsidRDefault="00842C00" w:rsidP="00842C00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16.30 (Aula Magna S</w:t>
      </w:r>
      <w:r w:rsidR="00423998">
        <w:rPr>
          <w:rFonts w:ascii="Century Gothic" w:hAnsi="Century Gothic" w:cs="Tahoma"/>
          <w:b/>
        </w:rPr>
        <w:t>cuola Medica-Via Roma 55, Pisa)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260"/>
        <w:gridCol w:w="1276"/>
        <w:gridCol w:w="5386"/>
      </w:tblGrid>
      <w:tr w:rsidR="00842C00" w:rsidTr="00AA1BF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842C00" w:rsidTr="00AA1BFB">
        <w:trPr>
          <w:trHeight w:val="8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3B34FC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Di Paolo Antonello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3B34FC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3B34FC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AA1BF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3B34FC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Manzoni Diego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3B34FC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3B34FC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AA1BF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3B34FC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Santarcangelo Enrica Laura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3B34FC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3B34FC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E45E2" w:rsidTr="00AA1BF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2" w:rsidRDefault="003E45E2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Soldani Paola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2" w:rsidRDefault="003E45E2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2" w:rsidRDefault="003E45E2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2" w:rsidRDefault="003E45E2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680E4A" w:rsidTr="00AA1BF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3B34FC" w:rsidP="00680E4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Giannini Andrea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3B34FC" w:rsidP="00680E4A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3B34FC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680E4A" w:rsidTr="00AA1BF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Pr="00C01A64" w:rsidRDefault="003B34FC" w:rsidP="00680E4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Floriani Elena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C01A64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Coordinatrice di tirocinio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680E4A" w:rsidTr="00AA1BFB">
        <w:trPr>
          <w:trHeight w:val="1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AA1BFB" w:rsidP="00680E4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Bonfigli Annalisa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680E4A" w:rsidTr="00AA1BF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AA1BFB" w:rsidP="00680E4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Fruzzetti Morena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680E4A" w:rsidTr="00AA1BF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F25445" w:rsidP="00680E4A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  <w:r>
              <w:rPr>
                <w:rFonts w:cs="Tahoma"/>
                <w:b w:val="0"/>
                <w:i w:val="0"/>
                <w:szCs w:val="20"/>
                <w:lang w:eastAsia="en-US"/>
              </w:rPr>
              <w:t>Casalini Pier Giorgio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680E4A" w:rsidTr="00AA1BF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680E4A" w:rsidP="00680E4A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842C00" w:rsidRDefault="00842C00" w:rsidP="00842C00">
      <w:pPr>
        <w:rPr>
          <w:rFonts w:ascii="Century Gothic" w:hAnsi="Century Gothic"/>
        </w:rPr>
      </w:pPr>
    </w:p>
    <w:p w:rsidR="00842C00" w:rsidRDefault="00842C00" w:rsidP="00842C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015462" w:rsidRPr="00015462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2" w:rsidRPr="00015462" w:rsidRDefault="00015462" w:rsidP="00F568A3">
            <w:pPr>
              <w:spacing w:line="254" w:lineRule="auto"/>
              <w:rPr>
                <w:rFonts w:ascii="Century Schoolbook" w:hAnsi="Century Schoolbook" w:cs="Tahoma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Peroni Diego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2" w:rsidRPr="00015462" w:rsidRDefault="00015462" w:rsidP="00015462">
            <w:pPr>
              <w:spacing w:line="254" w:lineRule="auto"/>
              <w:jc w:val="center"/>
              <w:rPr>
                <w:rFonts w:ascii="Century Schoolbook" w:hAnsi="Century Schoolbook" w:cstheme="minorHAnsi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Professore Ordinario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2" w:rsidRPr="00015462" w:rsidRDefault="00015462" w:rsidP="00F568A3">
            <w:pPr>
              <w:spacing w:line="254" w:lineRule="auto"/>
              <w:jc w:val="center"/>
              <w:rPr>
                <w:rFonts w:ascii="Century Schoolbook" w:hAnsi="Century Schoolbook" w:cs="Tahoma"/>
                <w:b/>
                <w:sz w:val="22"/>
                <w:szCs w:val="22"/>
                <w:lang w:eastAsia="en-US"/>
              </w:rPr>
            </w:pP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3B34FC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Baggiani Angelo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3B34FC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3B34FC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Frenzilli Giada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3B34FC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423998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8" w:rsidRDefault="00423998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Della Rossa Alessandra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8" w:rsidRDefault="00423998" w:rsidP="008E6E87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8" w:rsidRDefault="00423998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423998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8" w:rsidRDefault="00423998" w:rsidP="00423998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Giannelli Fabio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8" w:rsidRDefault="00423998" w:rsidP="008E6E87">
            <w:pPr>
              <w:jc w:val="center"/>
            </w:pPr>
            <w:r w:rsidRPr="005C52C2"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8" w:rsidRDefault="00423998" w:rsidP="0042399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423998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8" w:rsidRDefault="00423998" w:rsidP="00423998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Massart Francesco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8" w:rsidRDefault="00423998" w:rsidP="008E6E87">
            <w:pPr>
              <w:jc w:val="center"/>
            </w:pPr>
            <w:r w:rsidRPr="005C52C2"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8" w:rsidRDefault="00423998" w:rsidP="0042399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423998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8" w:rsidRDefault="00423998" w:rsidP="00423998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Pagnucci Nicola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8" w:rsidRDefault="00423998" w:rsidP="008E6E87">
            <w:pPr>
              <w:jc w:val="center"/>
            </w:pPr>
            <w:r w:rsidRPr="005C52C2"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8" w:rsidRDefault="00423998" w:rsidP="0042399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423998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8" w:rsidRDefault="00423998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Pini SIlvia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8" w:rsidRDefault="00423998" w:rsidP="008E6E87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8" w:rsidRDefault="00423998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423998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8" w:rsidRDefault="00423998" w:rsidP="00F568A3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 xml:space="preserve">Santini Massimo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8" w:rsidRDefault="00423998" w:rsidP="008E6E87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8" w:rsidRDefault="00423998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842C00" w:rsidRDefault="00842C00" w:rsidP="00842C00">
      <w:pPr>
        <w:rPr>
          <w:rFonts w:ascii="Century Gothic" w:hAnsi="Century Gothic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842C00" w:rsidRPr="00ED658A" w:rsidRDefault="00842C00" w:rsidP="00842C00">
      <w:pPr>
        <w:rPr>
          <w:rFonts w:ascii="Century Gothic" w:hAnsi="Century Gothic"/>
          <w:b/>
          <w:color w:val="2E74B5" w:themeColor="accent1" w:themeShade="BF"/>
        </w:rPr>
      </w:pPr>
    </w:p>
    <w:p w:rsidR="003B2FFB" w:rsidRDefault="003B2FFB" w:rsidP="00842C00">
      <w:pPr>
        <w:rPr>
          <w:rFonts w:ascii="Century Gothic" w:hAnsi="Century Gothic"/>
          <w:b/>
          <w:color w:val="2E74B5" w:themeColor="accent1" w:themeShade="BF"/>
        </w:rPr>
      </w:pPr>
    </w:p>
    <w:p w:rsidR="003B2FFB" w:rsidRDefault="003B2FFB" w:rsidP="00842C00">
      <w:pPr>
        <w:rPr>
          <w:rFonts w:ascii="Century Gothic" w:hAnsi="Century Gothic"/>
          <w:b/>
          <w:color w:val="2E74B5" w:themeColor="accent1" w:themeShade="BF"/>
        </w:rPr>
      </w:pPr>
    </w:p>
    <w:p w:rsidR="003B2FFB" w:rsidRDefault="003B2FFB" w:rsidP="00842C00">
      <w:pPr>
        <w:rPr>
          <w:rFonts w:ascii="Century Gothic" w:hAnsi="Century Gothic"/>
          <w:b/>
          <w:color w:val="2E74B5" w:themeColor="accent1" w:themeShade="BF"/>
        </w:rPr>
      </w:pPr>
    </w:p>
    <w:p w:rsidR="00842C00" w:rsidRDefault="00842C00" w:rsidP="00842C00">
      <w:pPr>
        <w:rPr>
          <w:rFonts w:ascii="Century Gothic" w:hAnsi="Century Gothic"/>
          <w:b/>
          <w:color w:val="2E74B5" w:themeColor="accent1" w:themeShade="BF"/>
        </w:rPr>
      </w:pPr>
      <w:r w:rsidRPr="00ED658A">
        <w:rPr>
          <w:rFonts w:ascii="Century Gothic" w:hAnsi="Century Gothic"/>
          <w:b/>
          <w:color w:val="2E74B5" w:themeColor="accent1" w:themeShade="BF"/>
        </w:rPr>
        <w:t>CANDIDATI n.</w:t>
      </w:r>
      <w:r w:rsidR="00EA1BDA">
        <w:rPr>
          <w:rFonts w:ascii="Century Gothic" w:hAnsi="Century Gothic"/>
          <w:b/>
          <w:color w:val="2E74B5" w:themeColor="accent1" w:themeShade="BF"/>
        </w:rPr>
        <w:t>7</w:t>
      </w:r>
    </w:p>
    <w:p w:rsidR="003B2FFB" w:rsidRPr="009E4F7F" w:rsidRDefault="003B2FFB" w:rsidP="00842C00">
      <w:pPr>
        <w:rPr>
          <w:rFonts w:ascii="Century Gothic" w:hAnsi="Century Gothic"/>
          <w:b/>
          <w:color w:val="2E74B5" w:themeColor="accent1" w:themeShade="BF"/>
        </w:rPr>
      </w:pPr>
    </w:p>
    <w:tbl>
      <w:tblPr>
        <w:tblW w:w="1511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1260"/>
        <w:gridCol w:w="6928"/>
        <w:gridCol w:w="2694"/>
        <w:gridCol w:w="2835"/>
      </w:tblGrid>
      <w:tr w:rsidR="00842C00" w:rsidRPr="005E17F3" w:rsidTr="00FD5FC4">
        <w:trPr>
          <w:trHeight w:val="30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6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  <w:p w:rsidR="003B2FFB" w:rsidRDefault="003B2FFB" w:rsidP="00F568A3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D35D35" w:rsidRPr="00015462" w:rsidTr="00BD5B99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5" w:rsidRPr="00015462" w:rsidRDefault="003B34FC" w:rsidP="00BE17D0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154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Buselli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D35" w:rsidRPr="00015462" w:rsidRDefault="003B34FC" w:rsidP="00BE17D0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154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Rachele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5" w:rsidRPr="00015462" w:rsidRDefault="003B34FC" w:rsidP="003B34F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54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Evidence based nursing sulla riduzione del dolore procedurale dell'emogasanalisi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D35" w:rsidRPr="00015462" w:rsidRDefault="003B34FC" w:rsidP="00BE17D0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154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Santini Massimo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D35" w:rsidRPr="00015462" w:rsidRDefault="00BD30E7" w:rsidP="00BE17D0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Giannini Andrea</w:t>
            </w:r>
          </w:p>
        </w:tc>
      </w:tr>
      <w:tr w:rsidR="005619D4" w:rsidRPr="00015462" w:rsidTr="00FD5FC4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Pr="00015462" w:rsidRDefault="003B34FC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54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Pr="00015462" w:rsidRDefault="003B34FC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54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Geralda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Pr="00015462" w:rsidRDefault="003B34FC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54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L’evoluzione storica ed legislativa della professione infermieristica in Italia: Il</w:t>
            </w:r>
            <w:r w:rsidR="005C7F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nuovo “ Codice Deontologico “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D4" w:rsidRPr="00015462" w:rsidRDefault="003B34FC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154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Floriani 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D4" w:rsidRPr="00015462" w:rsidRDefault="00BD30E7" w:rsidP="00F568A3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Giannini Andrea</w:t>
            </w:r>
          </w:p>
        </w:tc>
      </w:tr>
      <w:tr w:rsidR="005619D4" w:rsidRPr="00015462" w:rsidTr="00FD5FC4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Pr="00015462" w:rsidRDefault="00015462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54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Macchiarulo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Pr="00015462" w:rsidRDefault="00015462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54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Silvia Giuseppina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Pr="00015462" w:rsidRDefault="00015462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54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Ulcere digitali in </w:t>
            </w:r>
            <w:r w:rsidR="005C7F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pazienti con sclerosi sistemica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D4" w:rsidRPr="00015462" w:rsidRDefault="00015462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154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Della Rossa Alessandra</w:t>
            </w:r>
          </w:p>
          <w:p w:rsidR="00015462" w:rsidRPr="00015462" w:rsidRDefault="00015462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154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Pagnucci Nicola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D4" w:rsidRPr="00015462" w:rsidRDefault="00BD30E7" w:rsidP="00F568A3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 Paolo Antonello </w:t>
            </w:r>
          </w:p>
        </w:tc>
      </w:tr>
      <w:tr w:rsidR="005619D4" w:rsidRPr="00015462" w:rsidTr="00FD5FC4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Pr="00015462" w:rsidRDefault="00015462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54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Malattino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Pr="00015462" w:rsidRDefault="00015462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54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Michela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Pr="00015462" w:rsidRDefault="00015462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54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Analisi del processo di Triage infermieristico del paziente che affluisce al </w:t>
            </w:r>
            <w:r w:rsidR="005C7F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Pronto Soccorso Pediatrico AOUP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D4" w:rsidRPr="00015462" w:rsidRDefault="00015462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154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Massart Francesco</w:t>
            </w:r>
          </w:p>
          <w:p w:rsidR="00015462" w:rsidRPr="00015462" w:rsidRDefault="00015462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154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Peroni Diego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D4" w:rsidRPr="00015462" w:rsidRDefault="00BD30E7" w:rsidP="00F568A3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Soldani Paola</w:t>
            </w:r>
          </w:p>
        </w:tc>
      </w:tr>
      <w:tr w:rsidR="005619D4" w:rsidRPr="00015462" w:rsidTr="00FD5FC4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Pr="00015462" w:rsidRDefault="00015462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54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Martorana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Pr="00015462" w:rsidRDefault="00015462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54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Federica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Pr="00015462" w:rsidRDefault="00015462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54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L'Umanizzazione delle Cure in Terapia Intensiva: La voce del paziente,</w:t>
            </w:r>
            <w:r w:rsidR="005C7F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dei familiari e del sanitario.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D4" w:rsidRPr="00015462" w:rsidRDefault="00015462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154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Giannelli Fabio </w:t>
            </w:r>
          </w:p>
          <w:p w:rsidR="00015462" w:rsidRPr="00015462" w:rsidRDefault="00015462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154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Pini Silvia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D4" w:rsidRPr="00015462" w:rsidRDefault="00BD30E7" w:rsidP="00F568A3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 Paolo Antonello </w:t>
            </w:r>
          </w:p>
        </w:tc>
      </w:tr>
      <w:tr w:rsidR="005619D4" w:rsidRPr="00015462" w:rsidTr="00FD5FC4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Pr="00015462" w:rsidRDefault="00015462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Tiozzo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Pr="00015462" w:rsidRDefault="00015462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Pr="005C7F10" w:rsidRDefault="00015462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Strategie generali per la prevenzione delle infezioni correlate al catetere venoso centrale nei pazie</w:t>
            </w:r>
            <w:r w:rsidR="005C7F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nti in dialisi extracorporea.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Pr="00015462" w:rsidRDefault="00015462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Floriani 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D4" w:rsidRPr="00015462" w:rsidRDefault="00BD30E7" w:rsidP="00F568A3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Manzoni Diego </w:t>
            </w:r>
          </w:p>
        </w:tc>
      </w:tr>
      <w:tr w:rsidR="00565FFB" w:rsidRPr="00015462" w:rsidTr="00FD5FC4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FB" w:rsidRPr="00015462" w:rsidRDefault="00015462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Vastano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FFB" w:rsidRPr="00015462" w:rsidRDefault="00015462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FB" w:rsidRPr="005C7F10" w:rsidRDefault="00015462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L'infermiere come educatore all'autogestione della terapia Antitromboembolica in</w:t>
            </w:r>
            <w:r w:rsidR="005C7F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ortopedia: Studio sperimentale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FFB" w:rsidRPr="00015462" w:rsidRDefault="00015462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Floriani 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FFB" w:rsidRPr="00015462" w:rsidRDefault="00BD30E7" w:rsidP="00F568A3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Manzoni Diego</w:t>
            </w:r>
          </w:p>
        </w:tc>
      </w:tr>
    </w:tbl>
    <w:p w:rsidR="00842C00" w:rsidRDefault="00842C00" w:rsidP="00842C00">
      <w:pPr>
        <w:spacing w:after="160" w:line="259" w:lineRule="auto"/>
      </w:pPr>
      <w:r>
        <w:br w:type="page"/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593C65" w:rsidRPr="00556856" w:rsidRDefault="00593C65" w:rsidP="00593C65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 w:rsidR="003344AA">
        <w:rPr>
          <w:rFonts w:ascii="Century Gothic" w:hAnsi="Century Gothic" w:cs="Tahoma"/>
          <w:b/>
          <w:color w:val="2E74B5" w:themeColor="accent1" w:themeShade="BF"/>
        </w:rPr>
        <w:t>ottobre 2019</w:t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Giorno 2</w:t>
      </w:r>
      <w:r w:rsidR="003344AA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5 ottobre 2019</w:t>
      </w:r>
    </w:p>
    <w:p w:rsidR="00842C00" w:rsidRPr="00546D9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Ore 8.30</w:t>
      </w: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Prova prat</w:t>
      </w:r>
      <w:r w:rsidR="0053633A">
        <w:rPr>
          <w:rFonts w:ascii="Century Gothic" w:hAnsi="Century Gothic" w:cs="Tahoma"/>
          <w:b/>
        </w:rPr>
        <w:t xml:space="preserve">ica ore 8.30 (Aula Magna Scuola </w:t>
      </w:r>
      <w:r>
        <w:rPr>
          <w:rFonts w:ascii="Century Gothic" w:hAnsi="Century Gothic" w:cs="Tahoma"/>
          <w:b/>
        </w:rPr>
        <w:t xml:space="preserve">Medica -  </w:t>
      </w:r>
      <w:r w:rsidR="0053633A">
        <w:rPr>
          <w:rFonts w:ascii="Century Gothic" w:hAnsi="Century Gothic" w:cs="Tahoma"/>
          <w:b/>
        </w:rPr>
        <w:t>Via Roma 55</w:t>
      </w:r>
      <w:r>
        <w:rPr>
          <w:rFonts w:ascii="Century Gothic" w:hAnsi="Century Gothic" w:cs="Tahoma"/>
          <w:b/>
        </w:rPr>
        <w:t xml:space="preserve"> - Pisa)</w:t>
      </w: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10.30 (Aula Magna Scuola Medica-Via Roma 55, Pisa)</w:t>
      </w:r>
    </w:p>
    <w:p w:rsidR="00842C00" w:rsidRDefault="00842C00" w:rsidP="00842C00">
      <w:pPr>
        <w:jc w:val="both"/>
        <w:rPr>
          <w:rFonts w:ascii="Century Gothic" w:hAnsi="Century Gothic" w:cs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3373"/>
        <w:gridCol w:w="1843"/>
        <w:gridCol w:w="5386"/>
      </w:tblGrid>
      <w:tr w:rsidR="00842C00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842C00" w:rsidTr="003344AA">
        <w:trPr>
          <w:trHeight w:val="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97345A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Fontanini Gabriella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97345A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ordinario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97345A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075081" w:rsidTr="00BE17D0">
        <w:trPr>
          <w:trHeight w:val="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81" w:rsidRDefault="0097345A" w:rsidP="00BE17D0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Casini Beatrice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81" w:rsidRDefault="0097345A" w:rsidP="00BE17D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81" w:rsidRDefault="0097345A" w:rsidP="00BE17D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81" w:rsidRDefault="00075081" w:rsidP="00BE17D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3344AA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97345A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Foddis Rudy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97345A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97345A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9581E" w:rsidTr="003344AA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97345A" w:rsidP="00B9581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Carmassi Claudia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97345A" w:rsidP="00B9581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97345A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9581E" w:rsidTr="003344AA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97345A" w:rsidP="00B9581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Fierabracci Vanna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97345A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97345A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9581E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B9581E" w:rsidRDefault="0097345A" w:rsidP="00B9581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Russo Francesco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Coordinatore di tirocinio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9581E" w:rsidTr="00F568A3">
        <w:trPr>
          <w:trHeight w:val="18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AA1BFB" w:rsidP="00B9581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Stefani Giuseppe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9581E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AA1BFB" w:rsidP="00B9581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Calderini Claudia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9581E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F25445" w:rsidP="00B9581E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  <w:r>
              <w:rPr>
                <w:rFonts w:cs="Tahoma"/>
                <w:b w:val="0"/>
                <w:i w:val="0"/>
                <w:szCs w:val="20"/>
                <w:lang w:eastAsia="en-US"/>
              </w:rPr>
              <w:t>Benvenuti Antonella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9581E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B9581E" w:rsidP="00B9581E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842C00" w:rsidRDefault="00842C00" w:rsidP="00842C00">
      <w:pPr>
        <w:rPr>
          <w:rFonts w:ascii="Century Gothic" w:hAnsi="Century Gothic"/>
        </w:rPr>
      </w:pPr>
    </w:p>
    <w:p w:rsidR="00842C00" w:rsidRDefault="00842C00" w:rsidP="00842C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692"/>
        <w:gridCol w:w="4536"/>
      </w:tblGrid>
      <w:tr w:rsidR="00842C00" w:rsidTr="0097345A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842C00" w:rsidTr="0097345A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97345A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Lenzi Paola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97345A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97345A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97345A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Bianchi Francesco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97345A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842C00" w:rsidTr="0097345A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552927" w:rsidTr="0097345A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7" w:rsidRDefault="00A206C3" w:rsidP="00552927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Borgioli Moira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7" w:rsidRPr="00A206C3" w:rsidRDefault="00A206C3" w:rsidP="008929CE">
            <w:pPr>
              <w:jc w:val="center"/>
              <w:rPr>
                <w:rFonts w:ascii="Century Gothic" w:hAnsi="Century Gothic" w:cstheme="minorHAnsi"/>
              </w:rPr>
            </w:pPr>
            <w:r w:rsidRPr="00A206C3">
              <w:rPr>
                <w:rFonts w:ascii="Century Gothic" w:hAnsi="Century Gothic" w:cstheme="minorHAnsi"/>
              </w:rPr>
              <w:t>Professore a contratto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7" w:rsidRDefault="00552927" w:rsidP="00552927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206C3" w:rsidTr="0097345A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Default="00A206C3" w:rsidP="00A206C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Mariotti Francesco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Default="00A206C3" w:rsidP="008929CE">
            <w:pPr>
              <w:jc w:val="center"/>
            </w:pPr>
            <w:r w:rsidRPr="00583A50">
              <w:rPr>
                <w:rFonts w:ascii="Century Gothic" w:hAnsi="Century Gothic" w:cstheme="minorHAnsi"/>
              </w:rPr>
              <w:t>Professore a contratto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Default="00A206C3" w:rsidP="00A206C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206C3" w:rsidTr="0097345A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Default="00A206C3" w:rsidP="00A206C3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Nannipieri Carla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Default="00A206C3" w:rsidP="008929CE">
            <w:pPr>
              <w:jc w:val="center"/>
            </w:pPr>
            <w:r w:rsidRPr="00583A50">
              <w:rPr>
                <w:rFonts w:ascii="Century Gothic" w:hAnsi="Century Gothic" w:cstheme="minorHAnsi"/>
              </w:rPr>
              <w:t>Professore a contratto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Default="00A206C3" w:rsidP="00A206C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206C3" w:rsidTr="0097345A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Default="00A206C3" w:rsidP="00A206C3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Perini Antonella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Default="00A206C3" w:rsidP="008929CE">
            <w:pPr>
              <w:jc w:val="center"/>
            </w:pPr>
            <w:r w:rsidRPr="00583A50">
              <w:rPr>
                <w:rFonts w:ascii="Century Gothic" w:hAnsi="Century Gothic" w:cstheme="minorHAnsi"/>
              </w:rPr>
              <w:t>Professore a contratto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Default="00A206C3" w:rsidP="00A206C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842C00" w:rsidRDefault="00842C00" w:rsidP="00842C00">
      <w:pPr>
        <w:rPr>
          <w:rFonts w:ascii="Century Gothic" w:hAnsi="Century Gothic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CANDIDATI n.</w:t>
      </w:r>
      <w:r w:rsidR="00935C03">
        <w:rPr>
          <w:rFonts w:ascii="Century Gothic" w:hAnsi="Century Gothic"/>
          <w:b/>
          <w:color w:val="FF0000"/>
        </w:rPr>
        <w:t>9</w:t>
      </w: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tbl>
      <w:tblPr>
        <w:tblW w:w="1460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1260"/>
        <w:gridCol w:w="7067"/>
        <w:gridCol w:w="2555"/>
        <w:gridCol w:w="2409"/>
      </w:tblGrid>
      <w:tr w:rsidR="00E04699" w:rsidRPr="005E17F3" w:rsidTr="003B2FFB">
        <w:trPr>
          <w:trHeight w:val="30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99" w:rsidRDefault="00E04699" w:rsidP="00F568A3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99" w:rsidRDefault="00E04699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99" w:rsidRDefault="00E04699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99" w:rsidRDefault="00E04699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99" w:rsidRDefault="00E04699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97345A" w:rsidRPr="002D1560" w:rsidTr="003B2FFB">
        <w:trPr>
          <w:trHeight w:val="269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A" w:rsidRPr="002D1560" w:rsidRDefault="0097345A" w:rsidP="009734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D156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Bartorelli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5A" w:rsidRPr="002D1560" w:rsidRDefault="0097345A" w:rsidP="009734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D156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Beatrice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A" w:rsidRPr="002D1560" w:rsidRDefault="0097345A" w:rsidP="009734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Indagine conoscitiva sulle competenze dei Soccorritori Volontari nel riconoscimento dell'ictus ischemico e analisi delle diverse gestioni delle emergenze nel territorio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5A" w:rsidRPr="002D1560" w:rsidRDefault="0097345A" w:rsidP="0097345A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Perini Antonella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5A" w:rsidRPr="002D1560" w:rsidRDefault="002D1560" w:rsidP="0097345A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156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Fontanini Gabriella</w:t>
            </w:r>
          </w:p>
        </w:tc>
      </w:tr>
      <w:tr w:rsidR="0097345A" w:rsidRPr="002D1560" w:rsidTr="003B2FFB">
        <w:trPr>
          <w:trHeight w:val="269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A" w:rsidRPr="002D1560" w:rsidRDefault="0097345A" w:rsidP="009734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Bernardi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5A" w:rsidRPr="002D1560" w:rsidRDefault="0097345A" w:rsidP="009734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A" w:rsidRPr="002D1560" w:rsidRDefault="0097345A" w:rsidP="009734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Indagine conoscitiva sulla qualità di vita professionale associata al problema dello stress lavoro-correlato e le strategie di fronteggiamento applicate nella professione infermieristica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5A" w:rsidRPr="002D1560" w:rsidRDefault="0097345A" w:rsidP="0097345A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Perini Antonella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5A" w:rsidRPr="002D1560" w:rsidRDefault="002D1560" w:rsidP="0097345A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156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Carmassi Claudia</w:t>
            </w:r>
          </w:p>
        </w:tc>
      </w:tr>
      <w:tr w:rsidR="0097345A" w:rsidRPr="002D1560" w:rsidTr="003B2FFB">
        <w:trPr>
          <w:trHeight w:val="269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A" w:rsidRPr="002D1560" w:rsidRDefault="0097345A" w:rsidP="009734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Bonomo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5A" w:rsidRPr="002D1560" w:rsidRDefault="0097345A" w:rsidP="009734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Alessia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A" w:rsidRPr="002D1560" w:rsidRDefault="0097345A" w:rsidP="009734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Analisi delle interruzioni durante il triage in pronto soccorso: uno studio con metodo misto sequenziale esplorativo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5A" w:rsidRPr="002D1560" w:rsidRDefault="0097345A" w:rsidP="0097345A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Caiazzo Andrea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5A" w:rsidRPr="002D1560" w:rsidRDefault="002D1560" w:rsidP="0097345A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156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Foddis Rudy</w:t>
            </w:r>
          </w:p>
        </w:tc>
      </w:tr>
      <w:tr w:rsidR="0097345A" w:rsidRPr="002D1560" w:rsidTr="003B2FFB">
        <w:trPr>
          <w:trHeight w:val="283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A" w:rsidRPr="002D1560" w:rsidRDefault="0097345A" w:rsidP="009734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Burdassi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5A" w:rsidRPr="002D1560" w:rsidRDefault="0097345A" w:rsidP="009734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Leonia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A" w:rsidRPr="002D1560" w:rsidRDefault="0097345A" w:rsidP="009734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Dall'analisi dei dati del campionamento ambientale e biologico ai risultati di un questionario: rischio e prevenzione nella manipolazione dei farmaci chemioterapici antiblastici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5A" w:rsidRPr="002D1560" w:rsidRDefault="0097345A" w:rsidP="0097345A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Mariotti Francesco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5A" w:rsidRPr="002D1560" w:rsidRDefault="002D1560" w:rsidP="0097345A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156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Foddis Rudy </w:t>
            </w:r>
          </w:p>
        </w:tc>
      </w:tr>
      <w:tr w:rsidR="0097345A" w:rsidRPr="002D1560" w:rsidTr="003B2FFB">
        <w:trPr>
          <w:trHeight w:val="269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A" w:rsidRPr="002D1560" w:rsidRDefault="0097345A" w:rsidP="009734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Ceccotti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5A" w:rsidRPr="002D1560" w:rsidRDefault="0097345A" w:rsidP="009734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A" w:rsidRPr="002D1560" w:rsidRDefault="0097345A" w:rsidP="009734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Assistenza al bambino con esordio di diabete: la figura dei genitori nella gestione della mal</w:t>
            </w:r>
            <w:r w:rsidR="008C1B17"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attia nell'ottica del caregiver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5A" w:rsidRPr="002D1560" w:rsidRDefault="0097345A" w:rsidP="0097345A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Nannipieri Carla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5A" w:rsidRPr="002D1560" w:rsidRDefault="002D1560" w:rsidP="0097345A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156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Casini Beatrice</w:t>
            </w:r>
          </w:p>
        </w:tc>
      </w:tr>
      <w:tr w:rsidR="0097345A" w:rsidRPr="002D1560" w:rsidTr="003B2FFB">
        <w:trPr>
          <w:trHeight w:val="269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A" w:rsidRPr="002D1560" w:rsidRDefault="008C1B17" w:rsidP="009734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Frittelli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5A" w:rsidRPr="002D1560" w:rsidRDefault="008C1B17" w:rsidP="009734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A" w:rsidRPr="002D1560" w:rsidRDefault="008C1B17" w:rsidP="009734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 paziente con stemi: percorso territorio-ospedale-territorio</w:t>
            </w:r>
          </w:p>
          <w:p w:rsidR="008C1B17" w:rsidRPr="002D1560" w:rsidRDefault="008C1B17" w:rsidP="009734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5A" w:rsidRPr="002D1560" w:rsidRDefault="008C1B17" w:rsidP="0097345A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Russo Francesco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5A" w:rsidRPr="002D1560" w:rsidRDefault="002D1560" w:rsidP="0097345A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156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Casini Beatrice</w:t>
            </w:r>
          </w:p>
        </w:tc>
      </w:tr>
      <w:tr w:rsidR="0097345A" w:rsidRPr="002D1560" w:rsidTr="003B2FFB">
        <w:trPr>
          <w:trHeight w:val="269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A" w:rsidRPr="002D1560" w:rsidRDefault="008C1B17" w:rsidP="009734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Giaconi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5A" w:rsidRPr="002D1560" w:rsidRDefault="008C1B17" w:rsidP="009734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Lindo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A" w:rsidRPr="002D1560" w:rsidRDefault="008C1B17" w:rsidP="009734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Health Literacy e aderenza terapeutica nel paziente diabetico di tipo 2: studio trasversale correlazionale.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5A" w:rsidRPr="002D1560" w:rsidRDefault="008C1B17" w:rsidP="0097345A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Caiazzo Andrea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5A" w:rsidRPr="002D1560" w:rsidRDefault="002D1560" w:rsidP="0097345A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156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Fierabracci Vanna</w:t>
            </w:r>
          </w:p>
        </w:tc>
      </w:tr>
      <w:tr w:rsidR="0097345A" w:rsidRPr="002D1560" w:rsidTr="003B2FFB">
        <w:trPr>
          <w:trHeight w:val="269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A" w:rsidRPr="002D1560" w:rsidRDefault="008C1B17" w:rsidP="009734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Maiolini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5A" w:rsidRPr="002D1560" w:rsidRDefault="008C1B17" w:rsidP="009734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Valentina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A" w:rsidRPr="002D1560" w:rsidRDefault="008C1B17" w:rsidP="009734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 rischio di burnout nella professione infermieristica: area materno infantile e area medica a confronto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5A" w:rsidRPr="002D1560" w:rsidRDefault="008C1B17" w:rsidP="0097345A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Caiazzo Andrea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5A" w:rsidRPr="002D1560" w:rsidRDefault="002D1560" w:rsidP="0097345A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Carmassi Claudia</w:t>
            </w:r>
          </w:p>
        </w:tc>
      </w:tr>
      <w:tr w:rsidR="0097345A" w:rsidRPr="002D1560" w:rsidTr="003B2FFB">
        <w:trPr>
          <w:trHeight w:val="269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A" w:rsidRPr="002D1560" w:rsidRDefault="008C1B17" w:rsidP="009734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Urbinati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5A" w:rsidRPr="002D1560" w:rsidRDefault="008C1B17" w:rsidP="009734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Greta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7" w:rsidRPr="002D1560" w:rsidRDefault="008C1B17" w:rsidP="008C1B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Assistenza ai Pazienti di Area Medica nella Fase di Fine Vita</w:t>
            </w:r>
          </w:p>
          <w:p w:rsidR="0097345A" w:rsidRPr="002D1560" w:rsidRDefault="0097345A" w:rsidP="009734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5A" w:rsidRPr="002D1560" w:rsidRDefault="008C1B17" w:rsidP="0097345A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Borgioli Moira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5A" w:rsidRPr="002D1560" w:rsidRDefault="002D1560" w:rsidP="0097345A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156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Carmassi Claudia</w:t>
            </w:r>
          </w:p>
        </w:tc>
      </w:tr>
    </w:tbl>
    <w:p w:rsidR="00842C00" w:rsidRDefault="00A2730E" w:rsidP="00842C00">
      <w:pPr>
        <w:spacing w:after="160" w:line="259" w:lineRule="auto"/>
      </w:pPr>
      <w:r>
        <w:t xml:space="preserve"> </w:t>
      </w:r>
      <w:r w:rsidR="00842C00">
        <w:br w:type="page"/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593C65" w:rsidRPr="00556856" w:rsidRDefault="00593C65" w:rsidP="00593C65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 w:rsidR="00090E60">
        <w:rPr>
          <w:rFonts w:ascii="Century Gothic" w:hAnsi="Century Gothic" w:cs="Tahoma"/>
          <w:b/>
          <w:color w:val="2E74B5" w:themeColor="accent1" w:themeShade="BF"/>
        </w:rPr>
        <w:t>ottobre 2019</w:t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Giorno 2</w:t>
      </w:r>
      <w:r w:rsidR="00090E60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8</w:t>
      </w:r>
      <w:r w:rsidR="008A459D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 </w:t>
      </w:r>
      <w:r w:rsidR="00090E60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ottobre 2019</w:t>
      </w:r>
    </w:p>
    <w:p w:rsidR="00842C00" w:rsidRPr="00546D9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Ore </w:t>
      </w:r>
      <w:r w:rsidR="00090E60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8.30</w:t>
      </w: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</w:t>
      </w:r>
      <w:r w:rsidR="00010CF2">
        <w:rPr>
          <w:rFonts w:ascii="Century Gothic" w:hAnsi="Century Gothic" w:cs="Tahoma"/>
          <w:b/>
        </w:rPr>
        <w:t>8.</w:t>
      </w:r>
      <w:r w:rsidR="0053633A">
        <w:rPr>
          <w:rFonts w:ascii="Century Gothic" w:hAnsi="Century Gothic" w:cs="Tahoma"/>
          <w:b/>
        </w:rPr>
        <w:t>30 (Aula Magna Scuola</w:t>
      </w:r>
      <w:r>
        <w:rPr>
          <w:rFonts w:ascii="Century Gothic" w:hAnsi="Century Gothic" w:cs="Tahoma"/>
          <w:b/>
        </w:rPr>
        <w:t xml:space="preserve"> Medica -  </w:t>
      </w:r>
      <w:r w:rsidR="0053633A">
        <w:rPr>
          <w:rFonts w:ascii="Century Gothic" w:hAnsi="Century Gothic" w:cs="Tahoma"/>
          <w:b/>
        </w:rPr>
        <w:t>Via ROma</w:t>
      </w:r>
      <w:r>
        <w:rPr>
          <w:rFonts w:ascii="Century Gothic" w:hAnsi="Century Gothic" w:cs="Tahoma"/>
          <w:b/>
        </w:rPr>
        <w:t xml:space="preserve"> - Pisa)</w:t>
      </w: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</w:t>
      </w:r>
      <w:r w:rsidR="00010CF2">
        <w:rPr>
          <w:rFonts w:ascii="Century Gothic" w:hAnsi="Century Gothic" w:cs="Tahoma"/>
          <w:b/>
        </w:rPr>
        <w:t>0.</w:t>
      </w:r>
      <w:r>
        <w:rPr>
          <w:rFonts w:ascii="Century Gothic" w:hAnsi="Century Gothic" w:cs="Tahoma"/>
          <w:b/>
        </w:rPr>
        <w:t>.30 (Aula Magna Scuola Medica-Via Roma 55, Pisa)</w:t>
      </w:r>
    </w:p>
    <w:p w:rsidR="00842C00" w:rsidRDefault="00842C00" w:rsidP="00842C00">
      <w:pPr>
        <w:jc w:val="both"/>
        <w:rPr>
          <w:rFonts w:ascii="Century Gothic" w:hAnsi="Century Gothic" w:cs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3373"/>
        <w:gridCol w:w="1843"/>
        <w:gridCol w:w="5386"/>
      </w:tblGrid>
      <w:tr w:rsidR="00842C00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842C00" w:rsidTr="00090E60">
        <w:trPr>
          <w:trHeight w:val="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57517B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Lenzi Paola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57517B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Profsssore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57517B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7517B" w:rsidTr="00F47FAC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7B" w:rsidRDefault="0057517B" w:rsidP="00F47FAC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Cristaudo Alfonso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7B" w:rsidRDefault="0057517B" w:rsidP="00F47FAC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Ordinario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7B" w:rsidRDefault="0057517B" w:rsidP="00F47FA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7B" w:rsidRDefault="0057517B" w:rsidP="00F47FA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090E60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57517B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Bianchi Francesco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57517B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57517B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090E60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57517B" w:rsidP="0084616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Erba Paola Anna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57517B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57517B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2132EE" w:rsidTr="00090E60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Default="0057517B" w:rsidP="002132E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Marselli Lorella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Default="0057517B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Default="0057517B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2132EE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Pr="002132EE" w:rsidRDefault="005C5D37" w:rsidP="002132E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Pagnucci Nicola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Coordinatrice di tirocinio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C5D37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37" w:rsidRDefault="005C5D37" w:rsidP="002132E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Anelli Catia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37" w:rsidRDefault="005C5D37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Coordinatore di tirocinio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37" w:rsidRDefault="005C5D37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37" w:rsidRDefault="005C5D37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2132EE" w:rsidTr="00F568A3">
        <w:trPr>
          <w:trHeight w:val="18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Default="00AA1BFB" w:rsidP="002132E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Venturini Brunella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2132EE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Default="00AA1BFB" w:rsidP="002132E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Mosti Simone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2132EE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Default="00D0438F" w:rsidP="002132EE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  <w:r>
              <w:rPr>
                <w:rFonts w:cs="Tahoma"/>
                <w:b w:val="0"/>
                <w:i w:val="0"/>
                <w:szCs w:val="20"/>
                <w:lang w:eastAsia="en-US"/>
              </w:rPr>
              <w:t>Cacciapuoti Cristina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2132EE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Default="002132EE" w:rsidP="002132EE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842C00" w:rsidRDefault="00842C00" w:rsidP="00842C00">
      <w:pPr>
        <w:rPr>
          <w:rFonts w:ascii="Century Gothic" w:hAnsi="Century Gothic"/>
        </w:rPr>
      </w:pPr>
    </w:p>
    <w:p w:rsidR="00842C00" w:rsidRDefault="00842C00" w:rsidP="00842C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512"/>
        <w:gridCol w:w="6268"/>
      </w:tblGrid>
      <w:tr w:rsidR="00842C00" w:rsidTr="000F1B7C">
        <w:trPr>
          <w:trHeight w:val="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0F1B7C" w:rsidTr="000F1B7C">
        <w:trPr>
          <w:trHeight w:val="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C" w:rsidRPr="000F1B7C" w:rsidRDefault="000F1B7C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 w:rsidRPr="000F1B7C">
              <w:rPr>
                <w:rFonts w:ascii="Century Gothic" w:hAnsi="Century Gothic" w:cs="Tahoma"/>
                <w:lang w:eastAsia="en-US"/>
              </w:rPr>
              <w:t>Biancofiore Gian Domenico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C" w:rsidRPr="000F1B7C" w:rsidRDefault="000F1B7C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C" w:rsidRDefault="000F1B7C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</w:p>
        </w:tc>
      </w:tr>
      <w:tr w:rsidR="005C5D37" w:rsidTr="000F1B7C">
        <w:trPr>
          <w:trHeight w:val="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37" w:rsidRPr="000F1B7C" w:rsidRDefault="005C5D37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Bocci Guido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37" w:rsidRDefault="005C5D37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37" w:rsidRDefault="005C5D37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</w:p>
        </w:tc>
      </w:tr>
      <w:tr w:rsidR="00842C00" w:rsidTr="000F1B7C">
        <w:trPr>
          <w:trHeight w:val="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57517B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Lazzeri Gloria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57517B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Ricercatore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842C00" w:rsidTr="000F1B7C">
        <w:trPr>
          <w:trHeight w:val="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F24548" w:rsidTr="000F1B7C">
        <w:trPr>
          <w:trHeight w:val="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48" w:rsidRDefault="0052472D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Pergola Monica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48" w:rsidRDefault="00F24548" w:rsidP="000F1B7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48" w:rsidRDefault="00F24548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24548" w:rsidTr="000F1B7C">
        <w:trPr>
          <w:trHeight w:val="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48" w:rsidRDefault="0052472D" w:rsidP="00F568A3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Pradal Marilena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48" w:rsidRDefault="00F24548" w:rsidP="000F1B7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48" w:rsidRDefault="00F24548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D7710A" w:rsidTr="000F1B7C">
        <w:trPr>
          <w:trHeight w:val="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0A" w:rsidRDefault="00D7710A" w:rsidP="00D7710A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Stefani Giuseppe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0A" w:rsidRDefault="00D7710A" w:rsidP="00D7710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0A" w:rsidRDefault="00D7710A" w:rsidP="00D7710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62420" w:rsidTr="000F1B7C">
        <w:trPr>
          <w:trHeight w:val="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20" w:rsidRDefault="00862420" w:rsidP="00D7710A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Orsi Maria Grazia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20" w:rsidRDefault="00862420" w:rsidP="00D7710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20" w:rsidRDefault="00862420" w:rsidP="00D7710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842C00" w:rsidRDefault="00842C00" w:rsidP="00842C00">
      <w:pPr>
        <w:rPr>
          <w:rFonts w:ascii="Century Gothic" w:hAnsi="Century Gothic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CANDIDATI n.</w:t>
      </w:r>
      <w:r w:rsidR="009F2A04">
        <w:rPr>
          <w:rFonts w:ascii="Century Gothic" w:hAnsi="Century Gothic"/>
          <w:b/>
          <w:color w:val="FF0000"/>
        </w:rPr>
        <w:t>8</w:t>
      </w:r>
    </w:p>
    <w:p w:rsidR="006B321D" w:rsidRDefault="006B321D" w:rsidP="00842C00">
      <w:pPr>
        <w:rPr>
          <w:rFonts w:ascii="Century Gothic" w:hAnsi="Century Gothic"/>
          <w:b/>
          <w:color w:val="FF0000"/>
        </w:rPr>
      </w:pPr>
    </w:p>
    <w:tbl>
      <w:tblPr>
        <w:tblW w:w="1511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1093"/>
        <w:gridCol w:w="7135"/>
        <w:gridCol w:w="2266"/>
        <w:gridCol w:w="2974"/>
      </w:tblGrid>
      <w:tr w:rsidR="006B321D" w:rsidRPr="005E17F3" w:rsidTr="0052472D">
        <w:trPr>
          <w:trHeight w:val="30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D" w:rsidRPr="006B321D" w:rsidRDefault="006B321D" w:rsidP="006B321D">
            <w:pPr>
              <w:spacing w:after="160" w:line="259" w:lineRule="auto"/>
            </w:pPr>
            <w:r>
              <w:br w:type="page"/>
            </w: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  <w:p w:rsidR="006B321D" w:rsidRDefault="006B321D" w:rsidP="00F568A3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21D" w:rsidRDefault="006B321D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D" w:rsidRDefault="006B321D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21D" w:rsidRDefault="006B321D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21D" w:rsidRDefault="006B321D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300A80" w:rsidRPr="005C5D37" w:rsidTr="0052472D">
        <w:trPr>
          <w:trHeight w:val="269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Pr="002D1114" w:rsidRDefault="00F47FAC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Bargagna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Pr="002D1114" w:rsidRDefault="00F47FAC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Noemi</w:t>
            </w:r>
          </w:p>
        </w:tc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Pr="002D1114" w:rsidRDefault="00F47FAC" w:rsidP="000F1B7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Triage time</w:t>
            </w:r>
            <w:r w:rsidR="000F1B7C" w:rsidRPr="002D11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studio sperimentale sulla tempistica e sulle interruzioni che si verificano durante tale processo all’ interno del pronto soccorso dell’azienda o</w:t>
            </w:r>
            <w:r w:rsidR="000F1B7C" w:rsidRPr="002D11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spedaliera universitaria pisana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2D1114" w:rsidRDefault="00F47FAC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Pergola Monica</w:t>
            </w:r>
          </w:p>
          <w:p w:rsidR="00F47FAC" w:rsidRPr="002D1114" w:rsidRDefault="00F47FAC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Pagnucci Nicola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2D1114" w:rsidRDefault="002D1114" w:rsidP="00F568A3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Marselli Lorella</w:t>
            </w:r>
          </w:p>
        </w:tc>
      </w:tr>
      <w:tr w:rsidR="0052472D" w:rsidRPr="00BC5A14" w:rsidTr="0052472D">
        <w:trPr>
          <w:trHeight w:val="269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2D" w:rsidRDefault="0052472D" w:rsidP="00F03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Ciardo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2D" w:rsidRDefault="0052472D" w:rsidP="00F03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Francesca</w:t>
            </w:r>
          </w:p>
        </w:tc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2D" w:rsidRDefault="0052472D" w:rsidP="00F03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CVC in oncoematologia pediatrica: un'analisi osservazionale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72D" w:rsidRPr="00BC5A14" w:rsidRDefault="0052472D" w:rsidP="00F030E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Pradal Marilena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72D" w:rsidRPr="00BC5A14" w:rsidRDefault="0052472D" w:rsidP="00F030EF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Celi Alessandro </w:t>
            </w:r>
          </w:p>
        </w:tc>
      </w:tr>
      <w:tr w:rsidR="00300A80" w:rsidRPr="005C5D37" w:rsidTr="0052472D">
        <w:trPr>
          <w:trHeight w:val="269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Pr="002D1114" w:rsidRDefault="000F1B7C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Galeazzi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Pr="002D1114" w:rsidRDefault="000F1B7C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Tommaso</w:t>
            </w:r>
          </w:p>
        </w:tc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7C" w:rsidRPr="002D1114" w:rsidRDefault="000F1B7C" w:rsidP="000F1B7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 modello SYHN applicato nelle scuole italiane: il ruolo dell'infermiere</w:t>
            </w:r>
          </w:p>
          <w:p w:rsidR="00300A80" w:rsidRPr="002D1114" w:rsidRDefault="00300A80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2D1114" w:rsidRDefault="000F1B7C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Anelli Catia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2D1114" w:rsidRDefault="002D1114" w:rsidP="00F568A3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11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Cristaudo Alfonso </w:t>
            </w:r>
          </w:p>
        </w:tc>
      </w:tr>
      <w:tr w:rsidR="00300A80" w:rsidRPr="005C5D37" w:rsidTr="0052472D">
        <w:trPr>
          <w:trHeight w:val="269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Pr="002D1114" w:rsidRDefault="000F1B7C" w:rsidP="00C54A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Marsi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Pr="002D1114" w:rsidRDefault="000F1B7C" w:rsidP="00C54A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Virginia</w:t>
            </w:r>
          </w:p>
        </w:tc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Pr="002D1114" w:rsidRDefault="000F1B7C" w:rsidP="00C54A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Valutazione del trattamento del Dolore Acuto Post-operatorio nelle Recovery Room dell'Azienda Ospedaliero Universitaria Pisana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2D1114" w:rsidRDefault="000F1B7C" w:rsidP="00C54AB0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Biancofiore Gian Domenico</w:t>
            </w:r>
            <w:r w:rsidR="0086242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– Maria Grazia Orsi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2D1114" w:rsidRDefault="002D1114" w:rsidP="00C54AB0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11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Bianchi Francesco </w:t>
            </w:r>
          </w:p>
        </w:tc>
      </w:tr>
      <w:tr w:rsidR="00300A80" w:rsidRPr="005C5D37" w:rsidTr="0052472D">
        <w:trPr>
          <w:trHeight w:val="269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Pr="002D1114" w:rsidRDefault="005C5D37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Marucci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Pr="002D1114" w:rsidRDefault="005C5D37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Raffaele</w:t>
            </w:r>
          </w:p>
        </w:tc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Pr="002D1114" w:rsidRDefault="005C5D37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sicurezza della persona assistita nell'ambito del servizio territoriale di elisoccorso: La percezione degli operatori in una indagine comparativa tra le centrali 118 e le basi "Pegaso" della Toscana.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Default="005C5D37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Biancofiore Gian Domenico</w:t>
            </w:r>
            <w:r w:rsidR="007C3DC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</w:t>
            </w:r>
          </w:p>
          <w:p w:rsidR="007C3DCE" w:rsidRPr="002D1114" w:rsidRDefault="007C3DCE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Stefani Giuseppe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2D1114" w:rsidRDefault="002D1114" w:rsidP="00846166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Erba Paola Anna </w:t>
            </w:r>
          </w:p>
        </w:tc>
      </w:tr>
      <w:tr w:rsidR="005C5D37" w:rsidRPr="00BC5A14" w:rsidTr="0052472D">
        <w:trPr>
          <w:trHeight w:val="269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37" w:rsidRPr="002D1114" w:rsidRDefault="005C5D37" w:rsidP="005C5D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Marzano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D37" w:rsidRPr="002D1114" w:rsidRDefault="005C5D37" w:rsidP="005C5D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Federica</w:t>
            </w:r>
          </w:p>
        </w:tc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37" w:rsidRPr="002D1114" w:rsidRDefault="005C5D37" w:rsidP="005C5D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protocolli di Fast Track e See and </w:t>
            </w:r>
            <w:r w:rsidR="008742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Treat nel Pronto Soccorso dell'</w:t>
            </w: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AOUP. Il percepimento della qualità e dell'utilizzo di questi strumenti da parte degli operatori coinvolti attraverso un'indagine mirata.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D37" w:rsidRPr="002D1114" w:rsidRDefault="005C5D37" w:rsidP="005C5D37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Biancofiore Gian Domenico</w:t>
            </w:r>
            <w:r w:rsidR="008742E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– Stefani Giuseppe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D37" w:rsidRPr="002D1114" w:rsidRDefault="002D1114" w:rsidP="005C5D37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11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Bianchi Francesco </w:t>
            </w:r>
          </w:p>
        </w:tc>
      </w:tr>
      <w:tr w:rsidR="005C5D37" w:rsidRPr="00BC5A14" w:rsidTr="0052472D">
        <w:trPr>
          <w:trHeight w:val="269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37" w:rsidRPr="002D1114" w:rsidRDefault="005C5D37" w:rsidP="005C5D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D111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Paolini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D37" w:rsidRPr="002D1114" w:rsidRDefault="005C5D37" w:rsidP="005C5D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D111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Giulia</w:t>
            </w:r>
          </w:p>
        </w:tc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37" w:rsidRPr="002D1114" w:rsidRDefault="005C5D37" w:rsidP="00843B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gestione del soccorso territoriale negli interventi congiunti tra operatori sanitari e tecnici: un'indagine conoscitiva sulle percezioni del personale per individuare punti di forza e criticita'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D37" w:rsidRPr="002D1114" w:rsidRDefault="005C5D37" w:rsidP="005C5D37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Stefani Giuseppe</w:t>
            </w:r>
          </w:p>
          <w:p w:rsidR="005C5D37" w:rsidRPr="002D1114" w:rsidRDefault="005C5D37" w:rsidP="005C5D37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Biancofiore Gian Domenico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D37" w:rsidRPr="002D1114" w:rsidRDefault="002D1114" w:rsidP="005C5D37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11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Cristaudo Alfonso </w:t>
            </w:r>
          </w:p>
        </w:tc>
      </w:tr>
      <w:tr w:rsidR="005C5D37" w:rsidRPr="00BC5A14" w:rsidTr="0052472D">
        <w:trPr>
          <w:trHeight w:val="269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37" w:rsidRPr="002D1114" w:rsidRDefault="005C5D37" w:rsidP="005C5D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Sarcone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D37" w:rsidRPr="002D1114" w:rsidRDefault="005C5D37" w:rsidP="005C5D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Teresa</w:t>
            </w:r>
          </w:p>
        </w:tc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37" w:rsidRPr="002D1114" w:rsidRDefault="005C5D37" w:rsidP="005C5D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comportamenti degli infermieri nei confronti del malato terminale oncologico e della sua famiglia. Assistenza infermieristica al malato terminale, in contesto ospedaliero e  in contesto extraospedaliero: due realtà vicine o distanti?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D37" w:rsidRPr="002D1114" w:rsidRDefault="005C5D37" w:rsidP="005C5D37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Anelli Catia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D37" w:rsidRPr="002D1114" w:rsidRDefault="002D1114" w:rsidP="005C5D37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11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Lenzi Paola </w:t>
            </w:r>
          </w:p>
        </w:tc>
      </w:tr>
    </w:tbl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F24548" w:rsidRDefault="00F24548">
      <w:pPr>
        <w:spacing w:after="160" w:line="259" w:lineRule="auto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br w:type="page"/>
      </w:r>
    </w:p>
    <w:p w:rsidR="006B321D" w:rsidRDefault="006B321D" w:rsidP="00593C65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6B321D" w:rsidRPr="004F71A2" w:rsidRDefault="006B321D" w:rsidP="00593C65">
      <w:pPr>
        <w:jc w:val="center"/>
        <w:rPr>
          <w:rFonts w:ascii="Century Gothic" w:hAnsi="Century Gothic" w:cs="Tahoma"/>
          <w:b/>
          <w:color w:val="A8D08D" w:themeColor="accent6" w:themeTint="99"/>
        </w:rPr>
      </w:pPr>
    </w:p>
    <w:p w:rsidR="00090E60" w:rsidRPr="004F71A2" w:rsidRDefault="00090E60" w:rsidP="00090E60">
      <w:pPr>
        <w:jc w:val="center"/>
        <w:rPr>
          <w:rFonts w:ascii="Century Gothic" w:hAnsi="Century Gothic" w:cs="Tahoma"/>
          <w:b/>
          <w:color w:val="C45911" w:themeColor="accent2" w:themeShade="BF"/>
        </w:rPr>
      </w:pPr>
      <w:r w:rsidRPr="004F71A2">
        <w:rPr>
          <w:rFonts w:ascii="Century Gothic" w:hAnsi="Century Gothic" w:cs="Tahoma"/>
          <w:b/>
          <w:color w:val="C45911" w:themeColor="accent2" w:themeShade="BF"/>
        </w:rPr>
        <w:t>Sessione ottobre 2019</w:t>
      </w:r>
    </w:p>
    <w:p w:rsidR="00090E60" w:rsidRPr="004F71A2" w:rsidRDefault="00090E60" w:rsidP="00090E60">
      <w:pPr>
        <w:jc w:val="center"/>
        <w:rPr>
          <w:rFonts w:ascii="Century Gothic" w:hAnsi="Century Gothic" w:cs="Tahoma"/>
          <w:b/>
          <w:color w:val="C45911" w:themeColor="accent2" w:themeShade="BF"/>
        </w:rPr>
      </w:pPr>
      <w:r w:rsidRPr="004F71A2">
        <w:rPr>
          <w:rFonts w:ascii="Century Gothic" w:hAnsi="Century Gothic" w:cs="Tahoma"/>
          <w:b/>
          <w:color w:val="C45911" w:themeColor="accent2" w:themeShade="BF"/>
        </w:rPr>
        <w:t>Esame Finale</w:t>
      </w:r>
    </w:p>
    <w:p w:rsidR="00090E60" w:rsidRPr="004F71A2" w:rsidRDefault="00090E60" w:rsidP="00090E60">
      <w:pPr>
        <w:jc w:val="center"/>
        <w:rPr>
          <w:rFonts w:ascii="Century Gothic" w:hAnsi="Century Gothic" w:cs="Tahoma"/>
          <w:b/>
          <w:color w:val="C45911" w:themeColor="accent2" w:themeShade="BF"/>
        </w:rPr>
      </w:pPr>
      <w:r w:rsidRPr="004F71A2">
        <w:rPr>
          <w:rFonts w:ascii="Century Gothic" w:hAnsi="Century Gothic" w:cs="Tahoma"/>
          <w:b/>
          <w:color w:val="C45911" w:themeColor="accent2" w:themeShade="BF"/>
        </w:rPr>
        <w:t>del Corso di Laurea in Infermieristica</w:t>
      </w:r>
    </w:p>
    <w:p w:rsidR="00090E60" w:rsidRPr="004F71A2" w:rsidRDefault="00090E60" w:rsidP="00090E60">
      <w:pPr>
        <w:jc w:val="center"/>
        <w:rPr>
          <w:rFonts w:ascii="Century Gothic" w:hAnsi="Century Gothic" w:cs="Tahoma"/>
          <w:b/>
          <w:color w:val="C45911" w:themeColor="accent2" w:themeShade="BF"/>
          <w:sz w:val="16"/>
          <w:szCs w:val="16"/>
        </w:rPr>
      </w:pPr>
      <w:r w:rsidRPr="004F71A2">
        <w:rPr>
          <w:rFonts w:ascii="Century Gothic" w:hAnsi="Century Gothic" w:cs="Tahoma"/>
          <w:b/>
          <w:color w:val="C45911" w:themeColor="accent2" w:themeShade="BF"/>
          <w:sz w:val="16"/>
          <w:szCs w:val="16"/>
        </w:rPr>
        <w:t>Giorno 28 ottobre 2019</w:t>
      </w:r>
    </w:p>
    <w:p w:rsidR="00090E60" w:rsidRPr="004F71A2" w:rsidRDefault="00090E60" w:rsidP="00090E60">
      <w:pPr>
        <w:jc w:val="center"/>
        <w:rPr>
          <w:rFonts w:ascii="Century Gothic" w:hAnsi="Century Gothic" w:cs="Tahoma"/>
          <w:b/>
          <w:color w:val="C45911" w:themeColor="accent2" w:themeShade="BF"/>
          <w:sz w:val="16"/>
          <w:szCs w:val="16"/>
        </w:rPr>
      </w:pPr>
      <w:r w:rsidRPr="004F71A2">
        <w:rPr>
          <w:rFonts w:ascii="Century Gothic" w:hAnsi="Century Gothic" w:cs="Tahoma"/>
          <w:b/>
          <w:color w:val="C45911" w:themeColor="accent2" w:themeShade="BF"/>
          <w:sz w:val="16"/>
          <w:szCs w:val="16"/>
        </w:rPr>
        <w:t>Ore 14.30</w:t>
      </w:r>
    </w:p>
    <w:p w:rsidR="00090E60" w:rsidRPr="004F71A2" w:rsidRDefault="00090E60" w:rsidP="00090E60">
      <w:pPr>
        <w:jc w:val="both"/>
        <w:rPr>
          <w:rFonts w:ascii="Century Gothic" w:hAnsi="Century Gothic" w:cs="Tahoma"/>
          <w:b/>
          <w:color w:val="A8D08D" w:themeColor="accent6" w:themeTint="99"/>
        </w:rPr>
      </w:pPr>
    </w:p>
    <w:p w:rsidR="00842C00" w:rsidRPr="004F71A2" w:rsidRDefault="00842C00" w:rsidP="00842C00">
      <w:pPr>
        <w:jc w:val="both"/>
        <w:rPr>
          <w:rFonts w:ascii="Century Gothic" w:hAnsi="Century Gothic" w:cs="Tahoma"/>
          <w:b/>
        </w:rPr>
      </w:pP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</w:t>
      </w:r>
      <w:r w:rsidR="00FB5758">
        <w:rPr>
          <w:rFonts w:ascii="Century Gothic" w:hAnsi="Century Gothic" w:cs="Tahoma"/>
          <w:b/>
        </w:rPr>
        <w:t>14.30</w:t>
      </w:r>
      <w:r>
        <w:rPr>
          <w:rFonts w:ascii="Century Gothic" w:hAnsi="Century Gothic" w:cs="Tahoma"/>
          <w:b/>
        </w:rPr>
        <w:t xml:space="preserve"> (Aula Magna </w:t>
      </w:r>
      <w:r w:rsidR="0053633A">
        <w:rPr>
          <w:rFonts w:ascii="Century Gothic" w:hAnsi="Century Gothic" w:cs="Tahoma"/>
          <w:b/>
        </w:rPr>
        <w:t xml:space="preserve">Scuola </w:t>
      </w:r>
      <w:r>
        <w:rPr>
          <w:rFonts w:ascii="Century Gothic" w:hAnsi="Century Gothic" w:cs="Tahoma"/>
          <w:b/>
        </w:rPr>
        <w:t xml:space="preserve">Medica -  </w:t>
      </w:r>
      <w:r w:rsidR="0053633A">
        <w:rPr>
          <w:rFonts w:ascii="Century Gothic" w:hAnsi="Century Gothic" w:cs="Tahoma"/>
          <w:b/>
        </w:rPr>
        <w:t>Via Roma 55</w:t>
      </w:r>
      <w:r>
        <w:rPr>
          <w:rFonts w:ascii="Century Gothic" w:hAnsi="Century Gothic" w:cs="Tahoma"/>
          <w:b/>
        </w:rPr>
        <w:t xml:space="preserve"> - Pisa)</w:t>
      </w: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Discussione tesi ore </w:t>
      </w:r>
      <w:r w:rsidR="00FB5758">
        <w:rPr>
          <w:rFonts w:ascii="Century Gothic" w:hAnsi="Century Gothic" w:cs="Tahoma"/>
          <w:b/>
        </w:rPr>
        <w:t>16</w:t>
      </w:r>
      <w:r>
        <w:rPr>
          <w:rFonts w:ascii="Century Gothic" w:hAnsi="Century Gothic" w:cs="Tahoma"/>
          <w:b/>
        </w:rPr>
        <w:t>.30 (Aula Magna Scuola Medica-Via Roma 55, Pisa)</w:t>
      </w:r>
    </w:p>
    <w:p w:rsidR="00842C00" w:rsidRDefault="00842C00" w:rsidP="00842C00">
      <w:pPr>
        <w:jc w:val="both"/>
        <w:rPr>
          <w:rFonts w:ascii="Century Gothic" w:hAnsi="Century Gothic" w:cs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544"/>
        <w:gridCol w:w="1843"/>
        <w:gridCol w:w="5386"/>
      </w:tblGrid>
      <w:tr w:rsidR="00842C00" w:rsidTr="003A34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842C00" w:rsidTr="00090E60">
        <w:trPr>
          <w:trHeight w:val="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C44C91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Bocci Guido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C44C91" w:rsidP="0045497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C44C91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A3449" w:rsidTr="003A3449">
        <w:trPr>
          <w:trHeight w:val="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9" w:rsidRDefault="00C44C91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Sabbatini Antonietta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9" w:rsidRDefault="00C44C91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9" w:rsidRDefault="00C44C91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9" w:rsidRDefault="003A3449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A3449" w:rsidTr="003A3449">
        <w:trPr>
          <w:trHeight w:val="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9" w:rsidRDefault="00C44C91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Lazzeri Gloria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9" w:rsidRDefault="00C44C91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9" w:rsidRDefault="00C44C91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9" w:rsidRDefault="003A3449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090E6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C44C91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Scuri Rossana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C44C91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C44C91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090E6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C44C91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Masi Stefano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C44C91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C44C91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3A34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C44C91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Venturini Brunella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0E02C5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Coordinatore di tirocinio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0E02C5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45497C" w:rsidTr="003A3449">
        <w:trPr>
          <w:trHeight w:val="1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C" w:rsidRDefault="00AA1BFB" w:rsidP="0045497C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Vierucci Roberto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7C" w:rsidRDefault="0045497C" w:rsidP="0045497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7C" w:rsidRDefault="0045497C" w:rsidP="0045497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C" w:rsidRDefault="0045497C" w:rsidP="0045497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45497C" w:rsidTr="003A34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C" w:rsidRDefault="00AA1BFB" w:rsidP="0045497C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Albano Filomena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7C" w:rsidRDefault="0045497C" w:rsidP="0045497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7C" w:rsidRDefault="0045497C" w:rsidP="0045497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C" w:rsidRDefault="0045497C" w:rsidP="0045497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45497C" w:rsidTr="003A34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C" w:rsidRDefault="00F25445" w:rsidP="0045497C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  <w:r>
              <w:rPr>
                <w:rFonts w:cs="Tahoma"/>
                <w:b w:val="0"/>
                <w:i w:val="0"/>
                <w:szCs w:val="20"/>
                <w:lang w:eastAsia="en-US"/>
              </w:rPr>
              <w:t>Pancaccini Kety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7C" w:rsidRDefault="0045497C" w:rsidP="0045497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7C" w:rsidRDefault="0045497C" w:rsidP="0045497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C" w:rsidRDefault="0045497C" w:rsidP="0045497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45497C" w:rsidTr="003A34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C" w:rsidRDefault="0045497C" w:rsidP="0045497C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7C" w:rsidRDefault="0045497C" w:rsidP="0045497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7C" w:rsidRDefault="0045497C" w:rsidP="0045497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C" w:rsidRDefault="0045497C" w:rsidP="0045497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842C00" w:rsidRDefault="00842C00" w:rsidP="00842C00">
      <w:pPr>
        <w:rPr>
          <w:rFonts w:ascii="Century Gothic" w:hAnsi="Century Gothic"/>
        </w:rPr>
      </w:pPr>
    </w:p>
    <w:p w:rsidR="00842C00" w:rsidRDefault="00842C00" w:rsidP="00842C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7F4172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2" w:rsidRPr="007F4172" w:rsidRDefault="006F1D6F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Bianchi Francesco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2" w:rsidRPr="007F4172" w:rsidRDefault="006F1D6F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2" w:rsidRDefault="007F4172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6F1D6F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Marselli Lorella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6F1D6F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Ricercatore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13734E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E" w:rsidRDefault="0013734E" w:rsidP="006F1D6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Antonuzzo Andrea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E" w:rsidRPr="00947EB9" w:rsidRDefault="0013734E" w:rsidP="006F1D6F">
            <w:pPr>
              <w:jc w:val="center"/>
              <w:rPr>
                <w:rFonts w:ascii="Century Gothic" w:hAnsi="Century Gothic" w:cs="Tahoma"/>
                <w:lang w:eastAsia="en-US"/>
              </w:rPr>
            </w:pPr>
            <w:r w:rsidRPr="00947EB9"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E" w:rsidRDefault="0013734E" w:rsidP="006F1D6F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3734E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E" w:rsidRDefault="0013734E" w:rsidP="00F568A3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Cervia Francesca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E" w:rsidRDefault="0013734E" w:rsidP="003A753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E" w:rsidRDefault="0013734E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3734E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E" w:rsidRDefault="0013734E" w:rsidP="006F1D6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Colonnata Chiara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E" w:rsidRDefault="0013734E" w:rsidP="006F1D6F">
            <w:pPr>
              <w:jc w:val="center"/>
            </w:pPr>
            <w:r w:rsidRPr="00947EB9"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E" w:rsidRDefault="0013734E" w:rsidP="006F1D6F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3734E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E" w:rsidRDefault="0013734E" w:rsidP="006F1D6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Fantini Angela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E" w:rsidRDefault="0013734E" w:rsidP="006F1D6F">
            <w:pPr>
              <w:jc w:val="center"/>
            </w:pPr>
            <w:r w:rsidRPr="00947EB9"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E" w:rsidRDefault="0013734E" w:rsidP="006F1D6F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3734E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E" w:rsidRDefault="0013734E" w:rsidP="006F1D6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Immacolato Mariella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E" w:rsidRDefault="0013734E" w:rsidP="006F1D6F">
            <w:pPr>
              <w:jc w:val="center"/>
            </w:pPr>
            <w:r w:rsidRPr="00947EB9"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E" w:rsidRDefault="0013734E" w:rsidP="006F1D6F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3734E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E" w:rsidRDefault="0013734E" w:rsidP="006F1D6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Moretti Maurizio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E" w:rsidRDefault="0013734E" w:rsidP="006F1D6F">
            <w:pPr>
              <w:jc w:val="center"/>
            </w:pPr>
            <w:r w:rsidRPr="00947EB9"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E" w:rsidRDefault="0013734E" w:rsidP="006F1D6F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3734E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E" w:rsidRDefault="0013734E" w:rsidP="006F1D6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Pucci Nicoletta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E" w:rsidRDefault="0013734E" w:rsidP="006F1D6F">
            <w:pPr>
              <w:jc w:val="center"/>
            </w:pPr>
            <w:r w:rsidRPr="00947EB9"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E" w:rsidRDefault="0013734E" w:rsidP="006F1D6F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3734E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E" w:rsidRDefault="0013734E" w:rsidP="006F1D6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Tedeschi Claudia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E" w:rsidRDefault="0013734E" w:rsidP="006F1D6F">
            <w:pPr>
              <w:jc w:val="center"/>
            </w:pPr>
            <w:r w:rsidRPr="00947EB9"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E" w:rsidRDefault="0013734E" w:rsidP="006F1D6F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842C00" w:rsidRDefault="00842C00" w:rsidP="00842C00">
      <w:pPr>
        <w:rPr>
          <w:rFonts w:ascii="Century Gothic" w:hAnsi="Century Gothic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Pr="00973CAD" w:rsidRDefault="00842C00" w:rsidP="00842C00">
      <w:pPr>
        <w:rPr>
          <w:rFonts w:ascii="Century Gothic" w:hAnsi="Century Gothic"/>
          <w:b/>
          <w:color w:val="2E74B5" w:themeColor="accent1" w:themeShade="BF"/>
        </w:rPr>
      </w:pPr>
      <w:r w:rsidRPr="00CE561D">
        <w:rPr>
          <w:rFonts w:ascii="Century Gothic" w:hAnsi="Century Gothic"/>
          <w:b/>
          <w:color w:val="2E74B5" w:themeColor="accent1" w:themeShade="BF"/>
        </w:rPr>
        <w:t>CANDIDATI n.</w:t>
      </w:r>
      <w:r w:rsidR="00C44C91">
        <w:rPr>
          <w:rFonts w:ascii="Century Gothic" w:hAnsi="Century Gothic"/>
          <w:b/>
          <w:color w:val="2E74B5" w:themeColor="accent1" w:themeShade="BF"/>
        </w:rPr>
        <w:t>1</w:t>
      </w:r>
      <w:r w:rsidR="009F2A04">
        <w:rPr>
          <w:rFonts w:ascii="Century Gothic" w:hAnsi="Century Gothic"/>
          <w:b/>
          <w:color w:val="2E74B5" w:themeColor="accent1" w:themeShade="BF"/>
        </w:rPr>
        <w:t>5</w:t>
      </w:r>
    </w:p>
    <w:tbl>
      <w:tblPr>
        <w:tblW w:w="1511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1260"/>
        <w:gridCol w:w="7067"/>
        <w:gridCol w:w="2555"/>
        <w:gridCol w:w="2835"/>
      </w:tblGrid>
      <w:tr w:rsidR="00842C00" w:rsidRPr="004F796A" w:rsidTr="00172768">
        <w:trPr>
          <w:trHeight w:val="30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Pr="004F796A" w:rsidRDefault="00842C00" w:rsidP="00F568A3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00" w:rsidRPr="004F796A" w:rsidRDefault="00842C00" w:rsidP="00F568A3">
            <w:pPr>
              <w:spacing w:line="254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Pr="004F796A" w:rsidRDefault="00842C00" w:rsidP="00F568A3">
            <w:pPr>
              <w:spacing w:line="254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Titolo della tesi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00" w:rsidRPr="004F796A" w:rsidRDefault="00842C00" w:rsidP="00F568A3">
            <w:pPr>
              <w:spacing w:line="254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Relatore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00" w:rsidRPr="004F796A" w:rsidRDefault="00842C00" w:rsidP="00F568A3">
            <w:pPr>
              <w:spacing w:line="254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Correlatore</w:t>
            </w:r>
          </w:p>
        </w:tc>
      </w:tr>
      <w:tr w:rsidR="00815BE7" w:rsidRPr="004F796A" w:rsidTr="00815BE7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E7" w:rsidRPr="004F796A" w:rsidRDefault="00C44C91" w:rsidP="00D835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Bonini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E7" w:rsidRPr="004F796A" w:rsidRDefault="00C44C91" w:rsidP="00D835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Benedetta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E7" w:rsidRPr="004F796A" w:rsidRDefault="00C44C91" w:rsidP="00D835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 ruolo della cuffia ipotermica nella valutazione dello stress da alop</w:t>
            </w:r>
            <w:r w:rsidR="00973CAD"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ecia secondaria a chemioterapia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BE7" w:rsidRPr="004F796A" w:rsidRDefault="00C44C91" w:rsidP="00D835BD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Venturini Brunella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BE7" w:rsidRPr="004F796A" w:rsidRDefault="004F796A" w:rsidP="00D835BD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Lazzeri Gloria</w:t>
            </w:r>
          </w:p>
        </w:tc>
      </w:tr>
      <w:tr w:rsidR="00300A80" w:rsidRPr="004F796A" w:rsidTr="00172768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Pr="004F796A" w:rsidRDefault="00C44C91" w:rsidP="00A857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Bruschi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Pr="004F796A" w:rsidRDefault="00C44C91" w:rsidP="00A857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Federica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Pr="004F796A" w:rsidRDefault="00C44C91" w:rsidP="00A857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Indagine osservazionale sulle preoccupazioni del paziente corre</w:t>
            </w:r>
            <w:r w:rsidR="00973CAD"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late all'inserzione di ICD e PM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4F796A" w:rsidRDefault="00C44C91" w:rsidP="00A8578D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Pucci Nicoletta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4F796A" w:rsidRDefault="004F796A" w:rsidP="00A8578D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Masi Stefano</w:t>
            </w:r>
          </w:p>
        </w:tc>
      </w:tr>
      <w:tr w:rsidR="00300A80" w:rsidRPr="004F796A" w:rsidTr="00172768">
        <w:trPr>
          <w:trHeight w:val="283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Pr="004F796A" w:rsidRDefault="00C44C91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Cantinotti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Pr="004F796A" w:rsidRDefault="00C44C91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Pr="004F796A" w:rsidRDefault="00C44C91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Ruolo dell'infermiere</w:t>
            </w:r>
            <w:r w:rsidR="00973CAD"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polivalente in sala operatoria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4F796A" w:rsidRDefault="00C44C91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Cervia Francesca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4F796A" w:rsidRDefault="004F796A" w:rsidP="00F568A3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Masi Stefano</w:t>
            </w:r>
          </w:p>
        </w:tc>
      </w:tr>
      <w:tr w:rsidR="00697AD5" w:rsidRPr="004F796A" w:rsidTr="00697AD5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D5" w:rsidRPr="004F796A" w:rsidRDefault="00C44C91" w:rsidP="00BE17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Covato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AD5" w:rsidRPr="004F796A" w:rsidRDefault="00C44C91" w:rsidP="00BE17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D5" w:rsidRPr="004F796A" w:rsidRDefault="00C44C91" w:rsidP="00BE17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"Il caregiver del paziente oncologico: Prendersi cura di chi s</w:t>
            </w:r>
            <w:r w:rsidR="00973CAD"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prende cura".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AD5" w:rsidRPr="004F796A" w:rsidRDefault="00C44C91" w:rsidP="00BE17D0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Venturini Brunella</w:t>
            </w:r>
          </w:p>
          <w:p w:rsidR="004F796A" w:rsidRPr="004F796A" w:rsidRDefault="004F796A" w:rsidP="00BE17D0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AD5" w:rsidRPr="004F796A" w:rsidRDefault="004F796A" w:rsidP="00BE17D0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Lazzeri Gloria</w:t>
            </w:r>
          </w:p>
        </w:tc>
      </w:tr>
      <w:tr w:rsidR="00300A80" w:rsidRPr="004F796A" w:rsidTr="00172768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Pr="004F796A" w:rsidRDefault="00C44C91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Della Pina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Pr="004F796A" w:rsidRDefault="00C44C91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Lidia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Pr="004F796A" w:rsidRDefault="00C44C91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l'infermiere nelle scuole: educazione e relazione su temi di affettivita' e sessualita'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4F796A" w:rsidRDefault="00C44C91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Cervia Francesca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4F796A" w:rsidRDefault="004F796A" w:rsidP="00F568A3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Masi Stefano </w:t>
            </w:r>
          </w:p>
        </w:tc>
      </w:tr>
      <w:tr w:rsidR="00300A80" w:rsidRPr="004F796A" w:rsidTr="00172768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0" w:rsidRPr="004F796A" w:rsidRDefault="00C44C91" w:rsidP="00F568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Della Santina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BE7" w:rsidRPr="004F796A" w:rsidRDefault="00C44C91" w:rsidP="00F568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Greta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0" w:rsidRPr="004F796A" w:rsidRDefault="00C44C91" w:rsidP="00C44C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Assistenza infermieristica al paziente con insufficienza respiratoria cronica in trattamento con ossigeno terapia ad alti flussi.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4F796A" w:rsidRDefault="00C44C91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Moretti Maurizio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4F796A" w:rsidRDefault="004F796A" w:rsidP="00F568A3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Scuri Rossana </w:t>
            </w:r>
          </w:p>
        </w:tc>
      </w:tr>
      <w:tr w:rsidR="00300A80" w:rsidRPr="004F796A" w:rsidTr="00172768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Pr="004F796A" w:rsidRDefault="00C44C91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Gerini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Pr="004F796A" w:rsidRDefault="00C44C91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Pr="004F796A" w:rsidRDefault="00C44C91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violenza di genere e il codice rosa: un'indagine nel Centro Antiviolenza di Carrara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4F796A" w:rsidRDefault="00C44C91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Venturini Brunella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4F796A" w:rsidRDefault="004F796A" w:rsidP="00F568A3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Lazzeri Gloira</w:t>
            </w:r>
          </w:p>
        </w:tc>
      </w:tr>
      <w:tr w:rsidR="00E937C1" w:rsidRPr="004F796A" w:rsidTr="00BE17D0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C1" w:rsidRPr="004F796A" w:rsidRDefault="00C44C91" w:rsidP="00BE17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Giannoni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7C1" w:rsidRPr="004F796A" w:rsidRDefault="00C44C91" w:rsidP="00BE17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C1" w:rsidRPr="004F796A" w:rsidRDefault="00C44C91" w:rsidP="00BE17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Studio sulle Disposizioni Anticipate di Trattamento, conoscenza dell’argomento tra la popolazione e il personale infermieristico della Asl Nord-Ovest.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C1" w:rsidRPr="004F796A" w:rsidRDefault="00C44C91" w:rsidP="00BE17D0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Immacolato Mariella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C1" w:rsidRPr="004F796A" w:rsidRDefault="004F796A" w:rsidP="00BE17D0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Sabbatini Antonietta</w:t>
            </w:r>
          </w:p>
        </w:tc>
      </w:tr>
      <w:tr w:rsidR="00E937C1" w:rsidRPr="004F796A" w:rsidTr="00EB5B46">
        <w:trPr>
          <w:trHeight w:val="69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1" w:rsidRPr="004F796A" w:rsidRDefault="00C44C91" w:rsidP="00BE17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Giovannini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C1" w:rsidRPr="004F796A" w:rsidRDefault="00C44C91" w:rsidP="00BE17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Martina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1" w:rsidRPr="004F796A" w:rsidRDefault="00C44C91" w:rsidP="00C44C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"L’infermiere come educatore sanitario dei caregiver di pazienti portatori di tracheostomia permanente."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C1" w:rsidRPr="004F796A" w:rsidRDefault="00C44C91" w:rsidP="00BE17D0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Colonnata Chiara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C1" w:rsidRPr="004F796A" w:rsidRDefault="004F796A" w:rsidP="00BE17D0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Sabbatini Antonietta</w:t>
            </w:r>
          </w:p>
        </w:tc>
      </w:tr>
      <w:tr w:rsidR="00E937C1" w:rsidRPr="004F796A" w:rsidTr="00E937C1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1" w:rsidRPr="004F796A" w:rsidRDefault="00EB5B46" w:rsidP="00BE17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Lari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C1" w:rsidRPr="004F796A" w:rsidRDefault="00EB5B46" w:rsidP="00BE17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Virginia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1" w:rsidRPr="004F796A" w:rsidRDefault="00EB5B46" w:rsidP="00EB5B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gestione del paziente disfagico: screening, prevenzione ed educazione sanitaria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C1" w:rsidRPr="004F796A" w:rsidRDefault="00EB5B46" w:rsidP="00BE17D0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Pucci Nicoletta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C1" w:rsidRPr="004F796A" w:rsidRDefault="004F796A" w:rsidP="00BE17D0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Scuri Rossana</w:t>
            </w:r>
          </w:p>
        </w:tc>
      </w:tr>
      <w:tr w:rsidR="00E937C1" w:rsidRPr="004F796A" w:rsidTr="00E937C1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1" w:rsidRPr="004F796A" w:rsidRDefault="001079FA" w:rsidP="00E937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Mallegni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C1" w:rsidRPr="004F796A" w:rsidRDefault="001079FA" w:rsidP="00E937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Sofia Maria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1" w:rsidRPr="004F796A" w:rsidRDefault="001079FA" w:rsidP="00973C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Analisi in chiave bioetica dell'attitudine verso il paziente terminale correlata a fattori biografici e pen</w:t>
            </w:r>
            <w:r w:rsidR="00973CAD"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siero personale dell'infermiere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C1" w:rsidRPr="004F796A" w:rsidRDefault="001079FA" w:rsidP="00BE17D0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Immacolato Mariella</w:t>
            </w:r>
          </w:p>
          <w:p w:rsidR="001079FA" w:rsidRPr="004F796A" w:rsidRDefault="001079FA" w:rsidP="00BE17D0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Tedeschi Claudia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C1" w:rsidRPr="004F796A" w:rsidRDefault="004F796A" w:rsidP="00BE17D0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Scuri Rossana</w:t>
            </w:r>
          </w:p>
        </w:tc>
      </w:tr>
      <w:tr w:rsidR="00E937C1" w:rsidRPr="004F796A" w:rsidTr="00E937C1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1" w:rsidRPr="004F796A" w:rsidRDefault="001079FA" w:rsidP="00E937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Mangiaracina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C1" w:rsidRPr="004F796A" w:rsidRDefault="001079FA" w:rsidP="00E937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Silvia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1" w:rsidRPr="004F796A" w:rsidRDefault="001079FA" w:rsidP="00973C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Domandarsi se è troppo presto,</w:t>
            </w:r>
            <w:r w:rsidR="004F796A"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significa quasi sempre ar</w:t>
            </w:r>
            <w:r w:rsidR="00973CAD"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rivare a parlarne troppo tardi.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C1" w:rsidRPr="004F796A" w:rsidRDefault="001079FA" w:rsidP="00BE17D0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Venturini Brunella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C1" w:rsidRPr="004F796A" w:rsidRDefault="004F796A" w:rsidP="004F796A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Sabbatini Antonietta</w:t>
            </w:r>
          </w:p>
        </w:tc>
      </w:tr>
      <w:tr w:rsidR="00E937C1" w:rsidRPr="004F796A" w:rsidTr="00E937C1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1" w:rsidRPr="004F796A" w:rsidRDefault="001079FA" w:rsidP="00E937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Menconi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C1" w:rsidRPr="004F796A" w:rsidRDefault="001079FA" w:rsidP="00E937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Camilla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1" w:rsidRPr="004F796A" w:rsidRDefault="00870A5E" w:rsidP="00973C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qualità della vita dei pazienti emodializzati</w:t>
            </w:r>
          </w:p>
          <w:p w:rsidR="004F796A" w:rsidRPr="004F796A" w:rsidRDefault="004F796A" w:rsidP="00973C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C1" w:rsidRPr="004F796A" w:rsidRDefault="00870A5E" w:rsidP="00BE17D0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Venturini Brunella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C1" w:rsidRPr="004F796A" w:rsidRDefault="004F796A" w:rsidP="00BE17D0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Bocci Guido </w:t>
            </w:r>
          </w:p>
        </w:tc>
      </w:tr>
      <w:tr w:rsidR="00E937C1" w:rsidRPr="004F796A" w:rsidTr="00E937C1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7C1" w:rsidRPr="004F796A" w:rsidRDefault="001079FA" w:rsidP="00BE17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Petriccioli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7C1" w:rsidRPr="004F796A" w:rsidRDefault="001079FA" w:rsidP="00BE17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Martina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7C1" w:rsidRPr="004F796A" w:rsidRDefault="001079FA" w:rsidP="00973C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Strategie di coping nelle donne affette da neoplasia mammaria</w:t>
            </w:r>
            <w:r w:rsidR="00973CAD" w:rsidRPr="004F7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 ruolo del Breast Care Nurse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7C1" w:rsidRPr="004F796A" w:rsidRDefault="00973CAD" w:rsidP="00BE17D0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Venturini Brunella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7C1" w:rsidRPr="004F796A" w:rsidRDefault="004F796A" w:rsidP="00BE17D0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79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Bocci Guido </w:t>
            </w:r>
          </w:p>
        </w:tc>
      </w:tr>
      <w:tr w:rsidR="00E937C1" w:rsidRPr="004F796A" w:rsidTr="00973CAD">
        <w:trPr>
          <w:trHeight w:val="8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1" w:rsidRPr="004F796A" w:rsidRDefault="00E937C1" w:rsidP="00BE17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C1" w:rsidRPr="004F796A" w:rsidRDefault="00E937C1" w:rsidP="00BE17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1" w:rsidRPr="004F796A" w:rsidRDefault="00E937C1" w:rsidP="00BE17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C1" w:rsidRPr="004F796A" w:rsidRDefault="00E937C1" w:rsidP="00BE17D0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C1" w:rsidRPr="004F796A" w:rsidRDefault="00E937C1" w:rsidP="00BE17D0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2A04" w:rsidRPr="00BC5A14" w:rsidTr="009F2A04">
        <w:trPr>
          <w:trHeight w:val="8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4" w:rsidRPr="009F2A04" w:rsidRDefault="009F2A04" w:rsidP="009F2A0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F2A0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Perondi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A04" w:rsidRPr="009F2A04" w:rsidRDefault="009F2A04" w:rsidP="009F2A0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F2A0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Federica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4" w:rsidRPr="009F2A04" w:rsidRDefault="009F2A04" w:rsidP="009F2A0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F2A0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Conoscenza delle interazioni tra farmaci antineoplastici orali e alimenti nel personale infermieristico Oncologico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A04" w:rsidRPr="002D1114" w:rsidRDefault="009F2A04" w:rsidP="00F4271E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Antonuzzo Andrea</w:t>
            </w:r>
          </w:p>
          <w:p w:rsidR="009F2A04" w:rsidRPr="002D1114" w:rsidRDefault="009F2A04" w:rsidP="00F4271E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D11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Bocci Guido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A04" w:rsidRPr="002D1114" w:rsidRDefault="00C30319" w:rsidP="00F4271E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Lazzeri Gloria</w:t>
            </w:r>
          </w:p>
        </w:tc>
      </w:tr>
    </w:tbl>
    <w:p w:rsidR="00842C00" w:rsidRDefault="00842C00" w:rsidP="00842C00">
      <w:pPr>
        <w:spacing w:after="160" w:line="259" w:lineRule="auto"/>
      </w:pPr>
      <w:r>
        <w:br w:type="page"/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593C65" w:rsidRPr="00556856" w:rsidRDefault="00593C65" w:rsidP="00593C65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 w:rsidR="00EB2DC2">
        <w:rPr>
          <w:rFonts w:ascii="Century Gothic" w:hAnsi="Century Gothic" w:cs="Tahoma"/>
          <w:b/>
          <w:color w:val="2E74B5" w:themeColor="accent1" w:themeShade="BF"/>
        </w:rPr>
        <w:t>ottobre 2019</w:t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Giorno </w:t>
      </w:r>
      <w:r w:rsidR="00EB2DC2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29</w:t>
      </w:r>
      <w:r w:rsidR="008A459D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 </w:t>
      </w:r>
      <w:r w:rsidR="00EB2DC2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ottobre 2019</w:t>
      </w:r>
    </w:p>
    <w:p w:rsidR="00842C00" w:rsidRPr="00546D9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Ore </w:t>
      </w:r>
      <w:r w:rsidR="00EB2DC2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8</w:t>
      </w:r>
      <w:r w:rsidR="008A459D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.30</w:t>
      </w: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</w:t>
      </w:r>
      <w:r w:rsidR="006376B2">
        <w:rPr>
          <w:rFonts w:ascii="Century Gothic" w:hAnsi="Century Gothic" w:cs="Tahoma"/>
          <w:b/>
        </w:rPr>
        <w:t>8</w:t>
      </w:r>
      <w:r>
        <w:rPr>
          <w:rFonts w:ascii="Century Gothic" w:hAnsi="Century Gothic" w:cs="Tahoma"/>
          <w:b/>
        </w:rPr>
        <w:t xml:space="preserve">30 (Aula Magna </w:t>
      </w:r>
      <w:r w:rsidR="0053633A">
        <w:rPr>
          <w:rFonts w:ascii="Century Gothic" w:hAnsi="Century Gothic" w:cs="Tahoma"/>
          <w:b/>
        </w:rPr>
        <w:t xml:space="preserve">Scuola </w:t>
      </w:r>
      <w:r>
        <w:rPr>
          <w:rFonts w:ascii="Century Gothic" w:hAnsi="Century Gothic" w:cs="Tahoma"/>
          <w:b/>
        </w:rPr>
        <w:t xml:space="preserve"> Medica -  </w:t>
      </w:r>
      <w:r w:rsidR="0053633A">
        <w:rPr>
          <w:rFonts w:ascii="Century Gothic" w:hAnsi="Century Gothic" w:cs="Tahoma"/>
          <w:b/>
        </w:rPr>
        <w:t xml:space="preserve">Via Roma </w:t>
      </w:r>
      <w:r>
        <w:rPr>
          <w:rFonts w:ascii="Century Gothic" w:hAnsi="Century Gothic" w:cs="Tahoma"/>
          <w:b/>
        </w:rPr>
        <w:t xml:space="preserve"> - Pisa)</w:t>
      </w: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</w:t>
      </w:r>
      <w:r w:rsidR="006376B2">
        <w:rPr>
          <w:rFonts w:ascii="Century Gothic" w:hAnsi="Century Gothic" w:cs="Tahoma"/>
          <w:b/>
        </w:rPr>
        <w:t>0</w:t>
      </w:r>
      <w:r>
        <w:rPr>
          <w:rFonts w:ascii="Century Gothic" w:hAnsi="Century Gothic" w:cs="Tahoma"/>
          <w:b/>
        </w:rPr>
        <w:t>.30 (Aula Magna Scuola Medica-Via Roma 55, Pisa)</w:t>
      </w:r>
    </w:p>
    <w:p w:rsidR="00842C00" w:rsidRDefault="00842C00" w:rsidP="00842C00">
      <w:pPr>
        <w:jc w:val="both"/>
        <w:rPr>
          <w:rFonts w:ascii="Century Gothic" w:hAnsi="Century Gothic" w:cs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3373"/>
        <w:gridCol w:w="1843"/>
        <w:gridCol w:w="5386"/>
      </w:tblGrid>
      <w:tr w:rsidR="00842C00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842C00" w:rsidTr="00EB2DC2">
        <w:trPr>
          <w:trHeight w:val="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D56803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Freer Giulia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D56803" w:rsidP="00D5680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D56803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1199C" w:rsidTr="00F568A3">
        <w:trPr>
          <w:trHeight w:val="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9C" w:rsidRDefault="00D56803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De Tata Vincenzo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9C" w:rsidRDefault="00D56803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9C" w:rsidRDefault="00D56803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9C" w:rsidRDefault="0081199C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D56803" w:rsidTr="00EB2DC2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3" w:rsidRDefault="00D56803" w:rsidP="00D5680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Elisei Rossella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3" w:rsidRDefault="00D56803" w:rsidP="00D5680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3" w:rsidRDefault="00D56803" w:rsidP="00D56803">
            <w:pPr>
              <w:jc w:val="center"/>
            </w:pPr>
            <w:r w:rsidRPr="00E819D7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3" w:rsidRDefault="00D56803" w:rsidP="00D5680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D56803" w:rsidTr="00EB2DC2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3" w:rsidRDefault="00D56803" w:rsidP="00D5680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Giannini Andrea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3" w:rsidRDefault="00D56803" w:rsidP="00D5680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3" w:rsidRDefault="00D56803" w:rsidP="00D56803">
            <w:pPr>
              <w:jc w:val="center"/>
            </w:pPr>
            <w:r w:rsidRPr="00E819D7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3" w:rsidRDefault="00D56803" w:rsidP="00D5680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D56803" w:rsidTr="00EB2DC2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3" w:rsidRDefault="00D56803" w:rsidP="00D5680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Mattii Letizia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3" w:rsidRDefault="00D56803" w:rsidP="00D5680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3" w:rsidRDefault="00D56803" w:rsidP="00D56803">
            <w:pPr>
              <w:jc w:val="center"/>
            </w:pPr>
            <w:r w:rsidRPr="00E819D7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3" w:rsidRDefault="00D56803" w:rsidP="00D5680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D56803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3" w:rsidRDefault="00D56803" w:rsidP="00D5680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Russo Francesco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3" w:rsidRDefault="00D56803" w:rsidP="00D5680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Coordinatore di tirocinio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03" w:rsidRDefault="00D56803" w:rsidP="00D56803">
            <w:pPr>
              <w:jc w:val="center"/>
            </w:pPr>
            <w:r w:rsidRPr="00E819D7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3" w:rsidRDefault="00D56803" w:rsidP="00D5680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D56803" w:rsidTr="00F568A3">
        <w:trPr>
          <w:trHeight w:val="18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3" w:rsidRDefault="00AA1BFB" w:rsidP="00D5680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Donnarumma Fabio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03" w:rsidRDefault="00D56803" w:rsidP="00D5680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03" w:rsidRDefault="00D56803" w:rsidP="00D56803">
            <w:pPr>
              <w:jc w:val="center"/>
            </w:pPr>
            <w:r w:rsidRPr="00E819D7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3" w:rsidRDefault="00D56803" w:rsidP="00D5680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D56803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3" w:rsidRDefault="00AA1BFB" w:rsidP="00D5680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Gallo Pietro Michele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03" w:rsidRDefault="00D56803" w:rsidP="00D5680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03" w:rsidRDefault="00D56803" w:rsidP="00D56803">
            <w:pPr>
              <w:jc w:val="center"/>
            </w:pPr>
            <w:r w:rsidRPr="00E819D7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3" w:rsidRDefault="00D56803" w:rsidP="00D5680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D56803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3" w:rsidRDefault="00F25445" w:rsidP="00D56803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  <w:r>
              <w:rPr>
                <w:rFonts w:cs="Tahoma"/>
                <w:b w:val="0"/>
                <w:i w:val="0"/>
                <w:szCs w:val="20"/>
                <w:lang w:eastAsia="en-US"/>
              </w:rPr>
              <w:t>Scardovi Maria Cristina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03" w:rsidRDefault="00D56803" w:rsidP="00D5680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03" w:rsidRDefault="00D56803" w:rsidP="00D56803">
            <w:pPr>
              <w:jc w:val="center"/>
            </w:pPr>
            <w:r w:rsidRPr="00E819D7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3" w:rsidRDefault="00D56803" w:rsidP="00D5680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D56803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3" w:rsidRDefault="00D56803" w:rsidP="00D56803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03" w:rsidRDefault="00D56803" w:rsidP="00D5680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03" w:rsidRDefault="00D56803" w:rsidP="00D56803">
            <w:pPr>
              <w:jc w:val="center"/>
            </w:pPr>
            <w:r w:rsidRPr="00E819D7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3" w:rsidRDefault="00D56803" w:rsidP="00D5680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842C00" w:rsidRDefault="00842C00" w:rsidP="00842C00">
      <w:pPr>
        <w:rPr>
          <w:rFonts w:ascii="Century Gothic" w:hAnsi="Century Gothic"/>
        </w:rPr>
      </w:pPr>
    </w:p>
    <w:p w:rsidR="00842C00" w:rsidRDefault="00842C00" w:rsidP="00842C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D56803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Ghi</w:t>
            </w:r>
            <w:r w:rsidR="0045497C">
              <w:rPr>
                <w:rFonts w:ascii="Century Gothic" w:hAnsi="Century Gothic" w:cs="Tahoma"/>
                <w:lang w:eastAsia="en-US"/>
              </w:rPr>
              <w:t>a</w:t>
            </w:r>
            <w:r>
              <w:rPr>
                <w:rFonts w:ascii="Century Gothic" w:hAnsi="Century Gothic" w:cs="Tahoma"/>
                <w:lang w:eastAsia="en-US"/>
              </w:rPr>
              <w:t>doni Lorenzo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D56803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D56803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Corti Alessandro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D56803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BE427D" w:rsidRDefault="00BE427D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6376B2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2" w:rsidRPr="006376B2" w:rsidRDefault="006376B2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 w:rsidRPr="006376B2">
              <w:rPr>
                <w:rFonts w:ascii="Century Gothic" w:hAnsi="Century Gothic" w:cs="Tahoma"/>
                <w:lang w:eastAsia="en-US"/>
              </w:rPr>
              <w:t>Caiazzo Andrea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2" w:rsidRDefault="006376B2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2" w:rsidRDefault="006376B2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</w:p>
        </w:tc>
      </w:tr>
      <w:tr w:rsidR="008D240B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B" w:rsidRDefault="00BE427D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Perini Antonella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B" w:rsidRDefault="00BE427D" w:rsidP="006376B2">
            <w:pPr>
              <w:spacing w:line="256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B" w:rsidRDefault="008D240B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D240B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B" w:rsidRDefault="00BE427D" w:rsidP="00F568A3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 xml:space="preserve">Neri Lorella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B" w:rsidRDefault="00BE427D" w:rsidP="006376B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B" w:rsidRDefault="008D240B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D240B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B" w:rsidRDefault="00BE427D" w:rsidP="008D240B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Petronici Alessio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B" w:rsidRDefault="00BE427D" w:rsidP="006376B2">
            <w:pPr>
              <w:jc w:val="center"/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B" w:rsidRDefault="008D240B" w:rsidP="008D240B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842C00" w:rsidRDefault="00842C00" w:rsidP="00842C00">
      <w:pPr>
        <w:rPr>
          <w:rFonts w:ascii="Century Gothic" w:hAnsi="Century Gothic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Pr="002E77CB" w:rsidRDefault="00842C00" w:rsidP="00842C00">
      <w:pPr>
        <w:rPr>
          <w:rFonts w:ascii="Century Gothic" w:hAnsi="Century Gothic"/>
          <w:b/>
          <w:color w:val="2E74B5" w:themeColor="accent1" w:themeShade="BF"/>
        </w:rPr>
      </w:pPr>
    </w:p>
    <w:p w:rsidR="00C75261" w:rsidRDefault="00C75261" w:rsidP="00842C00">
      <w:pPr>
        <w:rPr>
          <w:rFonts w:ascii="Century Gothic" w:hAnsi="Century Gothic"/>
          <w:b/>
          <w:color w:val="2E74B5" w:themeColor="accent1" w:themeShade="BF"/>
        </w:rPr>
      </w:pPr>
    </w:p>
    <w:p w:rsidR="00842C00" w:rsidRPr="002E77CB" w:rsidRDefault="00842C00" w:rsidP="00842C00">
      <w:pPr>
        <w:rPr>
          <w:rFonts w:ascii="Century Gothic" w:hAnsi="Century Gothic"/>
          <w:b/>
          <w:color w:val="2E74B5" w:themeColor="accent1" w:themeShade="BF"/>
        </w:rPr>
      </w:pPr>
      <w:r w:rsidRPr="002E77CB">
        <w:rPr>
          <w:rFonts w:ascii="Century Gothic" w:hAnsi="Century Gothic"/>
          <w:b/>
          <w:color w:val="2E74B5" w:themeColor="accent1" w:themeShade="BF"/>
        </w:rPr>
        <w:t>CANDIDATI n.</w:t>
      </w:r>
      <w:r w:rsidR="000C7426">
        <w:rPr>
          <w:rFonts w:ascii="Century Gothic" w:hAnsi="Century Gothic"/>
          <w:b/>
          <w:color w:val="2E74B5" w:themeColor="accent1" w:themeShade="BF"/>
        </w:rPr>
        <w:t>10</w:t>
      </w: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tbl>
      <w:tblPr>
        <w:tblW w:w="1511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1260"/>
        <w:gridCol w:w="7067"/>
        <w:gridCol w:w="2555"/>
        <w:gridCol w:w="2835"/>
      </w:tblGrid>
      <w:tr w:rsidR="00842C00" w:rsidRPr="005E17F3" w:rsidTr="006376B2">
        <w:trPr>
          <w:trHeight w:val="30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0533DB" w:rsidRPr="008D385C" w:rsidTr="006376B2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Pr="008D385C" w:rsidRDefault="00D56803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3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Berti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Pr="008D385C" w:rsidRDefault="00D56803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3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D56803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3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L'infermiere e la Resilienza in am</w:t>
            </w:r>
            <w:r w:rsidR="00C752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bito oncologico</w:t>
            </w:r>
          </w:p>
          <w:p w:rsidR="00BE427D" w:rsidRPr="008D385C" w:rsidRDefault="00BE427D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8D385C" w:rsidRDefault="00D56803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D385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Perini Antonella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8D385C" w:rsidRDefault="000B75C1" w:rsidP="00F568A3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Freer Giulia</w:t>
            </w:r>
          </w:p>
        </w:tc>
      </w:tr>
      <w:tr w:rsidR="000533DB" w:rsidRPr="008D385C" w:rsidTr="006376B2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8D385C" w:rsidRDefault="00D56803" w:rsidP="00FD5F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D385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Borriello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8D385C" w:rsidRDefault="00D56803" w:rsidP="00FD5F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D385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Francesco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C75261" w:rsidRDefault="00D56803" w:rsidP="00C752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3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figura del team leader nel processo di dona</w:t>
            </w:r>
            <w:r w:rsidR="00C752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zione da donatore a cuore fermo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8D385C" w:rsidRDefault="00D56803" w:rsidP="00FD5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85C">
              <w:rPr>
                <w:rFonts w:asciiTheme="minorHAnsi" w:hAnsiTheme="minorHAnsi" w:cstheme="minorHAnsi"/>
                <w:sz w:val="22"/>
                <w:szCs w:val="22"/>
              </w:rPr>
              <w:t>Neri Lorella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8D385C" w:rsidRDefault="000B75C1" w:rsidP="00FD5F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Freer Giulia</w:t>
            </w:r>
          </w:p>
        </w:tc>
      </w:tr>
      <w:tr w:rsidR="000533DB" w:rsidRPr="008D385C" w:rsidTr="006376B2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Pr="008D385C" w:rsidRDefault="00D56803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3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Brogi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Pr="008D385C" w:rsidRDefault="00D56803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3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Aurora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Pr="008D385C" w:rsidRDefault="00D56803" w:rsidP="00F56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3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Gestione infermieristica dei pazienti pediatrici giunti in PS con codice minore: indagine retrospettiva a seguito dell’introdu</w:t>
            </w:r>
            <w:r w:rsidR="00C752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zione del Fast Track pediatrico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8D385C" w:rsidRDefault="00D56803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D385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Russo Francesco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8D385C" w:rsidRDefault="000B75C1" w:rsidP="00F568A3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Elisei Rossella</w:t>
            </w:r>
          </w:p>
        </w:tc>
      </w:tr>
      <w:tr w:rsidR="000533DB" w:rsidRPr="008D385C" w:rsidTr="006376B2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Pr="008D385C" w:rsidRDefault="008D385C" w:rsidP="00FD5F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3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 Bella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Pr="008D385C" w:rsidRDefault="008D385C" w:rsidP="00FD5F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3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Pr="008D385C" w:rsidRDefault="008D385C" w:rsidP="00FD5F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38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 disposizioni anticipate di trattamento sanitario come strumento di autodeterminazione del paziente: il punto di vista infermieristico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8D385C" w:rsidRDefault="008D385C" w:rsidP="00FD5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85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Russo Francesco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8D385C" w:rsidRDefault="000B75C1" w:rsidP="00FD5F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Giannini Andrea</w:t>
            </w:r>
          </w:p>
        </w:tc>
      </w:tr>
      <w:tr w:rsidR="000533DB" w:rsidRPr="00BC5A14" w:rsidTr="006376B2">
        <w:trPr>
          <w:trHeight w:val="283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8D385C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8D385C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8D385C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Indagine sulle competenze degli infermieri di Pronto Soccorso in relazione alla presa in carico dell’utenza psichiatrica: proposta di progetto formativo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BC5A14" w:rsidRDefault="008D385C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Petronici Alessio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BC5A14" w:rsidRDefault="000B75C1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Mattii Letizia</w:t>
            </w:r>
          </w:p>
        </w:tc>
      </w:tr>
      <w:tr w:rsidR="000533DB" w:rsidRPr="00BC5A14" w:rsidTr="006376B2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8D385C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Michelucci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8D385C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8D385C" w:rsidP="002B5F3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Valutazione del rischio di cattivo sonno nell'anziano</w:t>
            </w:r>
          </w:p>
          <w:p w:rsidR="000B75C1" w:rsidRDefault="000B75C1" w:rsidP="002B5F3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Default="008D385C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Russo Francesco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BC5A14" w:rsidRDefault="000B75C1" w:rsidP="00DF0D34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Matti Letizia </w:t>
            </w:r>
          </w:p>
        </w:tc>
      </w:tr>
      <w:tr w:rsidR="000533DB" w:rsidRPr="00BC5A14" w:rsidTr="006376B2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8D385C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Niccolai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8D385C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Asya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8D385C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Gestione infermieristica dell’emergenza intraospedaliera nei Settings di Bassa e Media intensità dell’Ospedale di Livorno: indagine sulle conoscenze teorico-pratiche e percezione di essa da parte degli infermieri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BC5A14" w:rsidRDefault="008D385C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Neri Lorella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BC5A14" w:rsidRDefault="000B75C1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De Tata Vincenza</w:t>
            </w:r>
          </w:p>
        </w:tc>
      </w:tr>
      <w:tr w:rsidR="006376B2" w:rsidRPr="002D1560" w:rsidTr="006376B2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B2" w:rsidRPr="002D1560" w:rsidRDefault="006376B2" w:rsidP="00F427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Nosiglia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B2" w:rsidRPr="002D1560" w:rsidRDefault="006376B2" w:rsidP="00F427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Michele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B2" w:rsidRPr="002D1560" w:rsidRDefault="006376B2" w:rsidP="00F427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 Burn-out tra infermieri e insegnanti: studio comparativo</w:t>
            </w:r>
          </w:p>
          <w:p w:rsidR="006376B2" w:rsidRPr="002D1560" w:rsidRDefault="006376B2" w:rsidP="00F427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B2" w:rsidRPr="002D1560" w:rsidRDefault="006376B2" w:rsidP="006376B2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D156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Caiazzo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Andrea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6B2" w:rsidRPr="002D1560" w:rsidRDefault="00BF1EE8" w:rsidP="00F4271E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Giannini Andrea</w:t>
            </w:r>
            <w:r w:rsidR="006376B2" w:rsidRPr="002D156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533DB" w:rsidRPr="00BC5A14" w:rsidTr="006376B2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8D385C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Sandrucci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8D385C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8D385C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Indagine conoscitiva sullo strumento passaggio di consegne Handover e correlazioni con il sistema pratiche per la sicurezza e rischio clinico da parte degli infermieri.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BC5A14" w:rsidRDefault="008D385C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Perini Antonella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BC5A14" w:rsidRDefault="000B75C1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De Tata Vincenzo</w:t>
            </w:r>
          </w:p>
        </w:tc>
      </w:tr>
      <w:tr w:rsidR="000533DB" w:rsidRPr="00BC5A14" w:rsidTr="006376B2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8D385C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8D385C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8D385C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 ruolo dell'infermiere nella gestione dei pazienti con supporto alla ventilazione: prevenzione delle infezioni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BC5A14" w:rsidRDefault="008D385C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Perini Antonella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BC5A14" w:rsidRDefault="000B75C1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Elisei Rossella</w:t>
            </w:r>
          </w:p>
        </w:tc>
      </w:tr>
    </w:tbl>
    <w:p w:rsidR="00842C00" w:rsidRDefault="00842C00" w:rsidP="00842C00">
      <w:pPr>
        <w:spacing w:after="160" w:line="259" w:lineRule="auto"/>
      </w:pPr>
      <w:r>
        <w:br w:type="page"/>
      </w:r>
    </w:p>
    <w:p w:rsidR="00EB2DC2" w:rsidRPr="00556856" w:rsidRDefault="00EB2DC2" w:rsidP="00EB2DC2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lastRenderedPageBreak/>
        <w:t xml:space="preserve">Sessione </w:t>
      </w:r>
      <w:r>
        <w:rPr>
          <w:rFonts w:ascii="Century Gothic" w:hAnsi="Century Gothic" w:cs="Tahoma"/>
          <w:b/>
          <w:color w:val="2E74B5" w:themeColor="accent1" w:themeShade="BF"/>
        </w:rPr>
        <w:t>ottobre 2019</w:t>
      </w:r>
    </w:p>
    <w:p w:rsidR="00EB2DC2" w:rsidRDefault="00EB2DC2" w:rsidP="00EB2DC2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EB2DC2" w:rsidRDefault="00EB2DC2" w:rsidP="00EB2DC2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EB2DC2" w:rsidRDefault="00EB2DC2" w:rsidP="00EB2DC2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Giorno 30 ottobre 2019</w:t>
      </w:r>
    </w:p>
    <w:p w:rsidR="00EB2DC2" w:rsidRPr="00546D90" w:rsidRDefault="00EB2DC2" w:rsidP="00EB2DC2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Ore 8.30</w:t>
      </w: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8.30 (Aula Magna </w:t>
      </w:r>
      <w:r w:rsidR="0053633A">
        <w:rPr>
          <w:rFonts w:ascii="Century Gothic" w:hAnsi="Century Gothic" w:cs="Tahoma"/>
          <w:b/>
        </w:rPr>
        <w:t>Scuola</w:t>
      </w:r>
      <w:r>
        <w:rPr>
          <w:rFonts w:ascii="Century Gothic" w:hAnsi="Century Gothic" w:cs="Tahoma"/>
          <w:b/>
        </w:rPr>
        <w:t xml:space="preserve"> Medica -  </w:t>
      </w:r>
      <w:r w:rsidR="0053633A">
        <w:rPr>
          <w:rFonts w:ascii="Century Gothic" w:hAnsi="Century Gothic" w:cs="Tahoma"/>
          <w:b/>
        </w:rPr>
        <w:t>Via Roma</w:t>
      </w:r>
      <w:r>
        <w:rPr>
          <w:rFonts w:ascii="Century Gothic" w:hAnsi="Century Gothic" w:cs="Tahoma"/>
          <w:b/>
        </w:rPr>
        <w:t xml:space="preserve"> - Pisa)</w:t>
      </w: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10.30 (Aula Magna Scuola Medica-Via Roma 55, Pisa)</w:t>
      </w:r>
    </w:p>
    <w:p w:rsidR="00842C00" w:rsidRDefault="00842C00" w:rsidP="00842C00">
      <w:pPr>
        <w:jc w:val="both"/>
        <w:rPr>
          <w:rFonts w:ascii="Century Gothic" w:hAnsi="Century Gothic" w:cs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543"/>
        <w:gridCol w:w="1843"/>
        <w:gridCol w:w="4961"/>
      </w:tblGrid>
      <w:tr w:rsidR="00842C00" w:rsidTr="008E5A9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842C00" w:rsidTr="008E5A9A">
        <w:trPr>
          <w:trHeight w:val="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5340B7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Ghiadoni Lorenzo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5340B7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02231" w:rsidTr="001A3EAB">
        <w:trPr>
          <w:trHeight w:val="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31" w:rsidRDefault="00502231" w:rsidP="001A3EAB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Cupisti Adamasco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31" w:rsidRDefault="00502231" w:rsidP="0050223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Ordinario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31" w:rsidRDefault="00502231" w:rsidP="001A3EAB">
            <w:pPr>
              <w:jc w:val="center"/>
            </w:pPr>
            <w:r w:rsidRPr="001E4632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31" w:rsidRDefault="00502231" w:rsidP="001A3EAB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53812" w:rsidTr="008E5A9A">
        <w:trPr>
          <w:trHeight w:val="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2" w:rsidRDefault="005340B7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Celi Alessandro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2" w:rsidRDefault="005340B7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2" w:rsidRDefault="008E5A9A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2" w:rsidRDefault="00353812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E5A9A" w:rsidTr="008E5A9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A" w:rsidRDefault="008E5A9A" w:rsidP="008E5A9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Rindi Laura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A" w:rsidRDefault="008E5A9A" w:rsidP="008E5A9A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9A" w:rsidRDefault="008E5A9A" w:rsidP="008E5A9A">
            <w:pPr>
              <w:jc w:val="center"/>
            </w:pPr>
            <w:r w:rsidRPr="001E4632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A" w:rsidRDefault="008E5A9A" w:rsidP="008E5A9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E5A9A" w:rsidTr="008E5A9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A" w:rsidRDefault="008E5A9A" w:rsidP="008E5A9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Faviana Pinuccia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A" w:rsidRDefault="008E5A9A" w:rsidP="008E5A9A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9A" w:rsidRDefault="008E5A9A" w:rsidP="008E5A9A">
            <w:pPr>
              <w:jc w:val="center"/>
            </w:pPr>
            <w:r w:rsidRPr="001E4632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A" w:rsidRDefault="008E5A9A" w:rsidP="008E5A9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E5A9A" w:rsidTr="008E5A9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A" w:rsidRDefault="008E5A9A" w:rsidP="008E5A9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Floriani Elena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A" w:rsidRDefault="008E5A9A" w:rsidP="008E5A9A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Coordinatore di tirocinio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9A" w:rsidRDefault="008E5A9A" w:rsidP="008E5A9A">
            <w:pPr>
              <w:jc w:val="center"/>
            </w:pPr>
            <w:r w:rsidRPr="001E4632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A" w:rsidRDefault="008E5A9A" w:rsidP="008E5A9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E5A9A" w:rsidTr="008E5A9A">
        <w:trPr>
          <w:trHeight w:val="1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A" w:rsidRDefault="00AA1BFB" w:rsidP="008E5A9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Anelli Catia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9A" w:rsidRDefault="008E5A9A" w:rsidP="008E5A9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9A" w:rsidRDefault="008E5A9A" w:rsidP="008E5A9A">
            <w:pPr>
              <w:jc w:val="center"/>
            </w:pPr>
            <w:r w:rsidRPr="001E4632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A" w:rsidRDefault="008E5A9A" w:rsidP="008E5A9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E5A9A" w:rsidTr="008E5A9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A" w:rsidRDefault="00AA1BFB" w:rsidP="008E5A9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Cianelli Rosaria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9A" w:rsidRDefault="008E5A9A" w:rsidP="008E5A9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9A" w:rsidRDefault="008E5A9A" w:rsidP="008E5A9A">
            <w:pPr>
              <w:jc w:val="center"/>
            </w:pPr>
            <w:r w:rsidRPr="001E4632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A" w:rsidRDefault="008E5A9A" w:rsidP="008E5A9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E5A9A" w:rsidTr="008E5A9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A" w:rsidRDefault="00F25445" w:rsidP="008E5A9A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  <w:r>
              <w:rPr>
                <w:rFonts w:cs="Tahoma"/>
                <w:b w:val="0"/>
                <w:i w:val="0"/>
                <w:szCs w:val="20"/>
                <w:lang w:eastAsia="en-US"/>
              </w:rPr>
              <w:t>Mastrocola Marcello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9A" w:rsidRDefault="008E5A9A" w:rsidP="008E5A9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9A" w:rsidRDefault="008E5A9A" w:rsidP="008E5A9A">
            <w:pPr>
              <w:jc w:val="center"/>
            </w:pPr>
            <w:r w:rsidRPr="001E4632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A" w:rsidRDefault="008E5A9A" w:rsidP="008E5A9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E5A9A" w:rsidTr="008E5A9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A" w:rsidRDefault="008E5A9A" w:rsidP="008E5A9A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9A" w:rsidRDefault="008E5A9A" w:rsidP="008E5A9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9A" w:rsidRDefault="008E5A9A" w:rsidP="008E5A9A">
            <w:pPr>
              <w:jc w:val="center"/>
            </w:pPr>
            <w:r w:rsidRPr="001E4632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A" w:rsidRDefault="008E5A9A" w:rsidP="008E5A9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842C00" w:rsidRDefault="00842C00" w:rsidP="00842C00">
      <w:pPr>
        <w:rPr>
          <w:rFonts w:ascii="Century Gothic" w:hAnsi="Century Gothic"/>
        </w:rPr>
      </w:pPr>
    </w:p>
    <w:p w:rsidR="00842C00" w:rsidRDefault="00842C00" w:rsidP="00842C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5340B7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Casini Beatrice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5340B7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5340B7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Franzoni Ferdinando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5340B7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A81A69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9" w:rsidRPr="00A81A69" w:rsidRDefault="00A81A69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 w:rsidRPr="00A81A69">
              <w:rPr>
                <w:rFonts w:ascii="Century Gothic" w:hAnsi="Century Gothic" w:cs="Tahoma"/>
                <w:lang w:eastAsia="en-US"/>
              </w:rPr>
              <w:t>Mazzotti Alessandro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9" w:rsidRPr="00A81A69" w:rsidRDefault="00A81A69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 w:rsidRPr="00A81A69"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9" w:rsidRDefault="00A81A69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</w:p>
        </w:tc>
      </w:tr>
      <w:tr w:rsidR="00952C9B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9B" w:rsidRPr="00A81A69" w:rsidRDefault="00952C9B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Calderini Claudia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9B" w:rsidRPr="00A81A69" w:rsidRDefault="00952C9B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Professore a contratto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9B" w:rsidRDefault="00952C9B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</w:p>
        </w:tc>
      </w:tr>
    </w:tbl>
    <w:p w:rsidR="00842C00" w:rsidRDefault="00842C00" w:rsidP="00842C00">
      <w:pPr>
        <w:rPr>
          <w:rFonts w:ascii="Century Gothic" w:hAnsi="Century Gothic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E51C5A" w:rsidRDefault="00E51C5A" w:rsidP="00842C00">
      <w:pPr>
        <w:rPr>
          <w:rFonts w:ascii="Century Gothic" w:hAnsi="Century Gothic"/>
          <w:color w:val="FF0000"/>
        </w:rPr>
      </w:pPr>
    </w:p>
    <w:p w:rsidR="00E51C5A" w:rsidRDefault="00E51C5A" w:rsidP="00842C00">
      <w:pPr>
        <w:rPr>
          <w:rFonts w:ascii="Century Gothic" w:hAnsi="Century Gothic"/>
          <w:color w:val="FF0000"/>
        </w:rPr>
      </w:pPr>
    </w:p>
    <w:p w:rsidR="00E51C5A" w:rsidRDefault="00E51C5A" w:rsidP="00842C00">
      <w:pPr>
        <w:rPr>
          <w:rFonts w:ascii="Century Gothic" w:hAnsi="Century Gothic"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DA36B2" w:rsidRDefault="00DA36B2">
      <w:pPr>
        <w:spacing w:after="160" w:line="259" w:lineRule="auto"/>
        <w:rPr>
          <w:rFonts w:ascii="Century Gothic" w:hAnsi="Century Gothic"/>
          <w:b/>
          <w:color w:val="0070C0"/>
        </w:rPr>
      </w:pPr>
      <w:r>
        <w:rPr>
          <w:rFonts w:ascii="Century Gothic" w:hAnsi="Century Gothic"/>
          <w:b/>
          <w:color w:val="0070C0"/>
        </w:rPr>
        <w:br w:type="page"/>
      </w:r>
    </w:p>
    <w:p w:rsidR="00DA36B2" w:rsidRDefault="00DA36B2" w:rsidP="00842C00">
      <w:pPr>
        <w:rPr>
          <w:rFonts w:ascii="Century Gothic" w:hAnsi="Century Gothic"/>
          <w:b/>
          <w:color w:val="0070C0"/>
        </w:rPr>
      </w:pPr>
    </w:p>
    <w:p w:rsidR="00DA36B2" w:rsidRDefault="00DA36B2" w:rsidP="00842C00">
      <w:pPr>
        <w:rPr>
          <w:rFonts w:ascii="Century Gothic" w:hAnsi="Century Gothic"/>
          <w:b/>
          <w:color w:val="0070C0"/>
        </w:rPr>
      </w:pPr>
    </w:p>
    <w:p w:rsidR="00842C00" w:rsidRPr="003A0A6D" w:rsidRDefault="00842C00" w:rsidP="00842C00">
      <w:pPr>
        <w:rPr>
          <w:rFonts w:ascii="Century Gothic" w:hAnsi="Century Gothic"/>
          <w:b/>
          <w:color w:val="0070C0"/>
        </w:rPr>
      </w:pPr>
      <w:r w:rsidRPr="003A0A6D">
        <w:rPr>
          <w:rFonts w:ascii="Century Gothic" w:hAnsi="Century Gothic"/>
          <w:b/>
          <w:color w:val="0070C0"/>
        </w:rPr>
        <w:t>CANDIDATI n.</w:t>
      </w:r>
      <w:r w:rsidR="00952C9B">
        <w:rPr>
          <w:rFonts w:ascii="Century Gothic" w:hAnsi="Century Gothic"/>
          <w:b/>
          <w:color w:val="0070C0"/>
        </w:rPr>
        <w:t>9</w:t>
      </w: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tbl>
      <w:tblPr>
        <w:tblW w:w="1511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1260"/>
        <w:gridCol w:w="7067"/>
        <w:gridCol w:w="2555"/>
        <w:gridCol w:w="2835"/>
      </w:tblGrid>
      <w:tr w:rsidR="00842C00" w:rsidRPr="005E17F3" w:rsidTr="00952C9B">
        <w:trPr>
          <w:trHeight w:val="30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  <w:p w:rsidR="0045497C" w:rsidRDefault="0045497C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872E85" w:rsidRPr="005340B7" w:rsidTr="00952C9B">
        <w:trPr>
          <w:trHeight w:val="30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85" w:rsidRPr="005340B7" w:rsidRDefault="005340B7" w:rsidP="00F568A3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40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Bartolini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E85" w:rsidRPr="005340B7" w:rsidRDefault="005340B7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40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Leonardo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B7" w:rsidRPr="005340B7" w:rsidRDefault="005340B7" w:rsidP="005340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40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OSAS e infermieri dell'AOUP: indagine dei fattori di rischio e prevenzione</w:t>
            </w:r>
          </w:p>
          <w:p w:rsidR="00872E85" w:rsidRPr="005340B7" w:rsidRDefault="00872E85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CA7" w:rsidRPr="005340B7" w:rsidRDefault="005340B7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40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Floriani Elena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E85" w:rsidRPr="005340B7" w:rsidRDefault="001308A4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Faviana Pinuccia</w:t>
            </w:r>
          </w:p>
        </w:tc>
      </w:tr>
      <w:tr w:rsidR="00DA3F28" w:rsidRPr="005340B7" w:rsidTr="00952C9B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Pr="005340B7" w:rsidRDefault="005340B7" w:rsidP="00C54A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40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Borghini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Pr="005340B7" w:rsidRDefault="005340B7" w:rsidP="00C54A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40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Eleonora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Pr="005340B7" w:rsidRDefault="005340B7" w:rsidP="00C54A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Aderenza terapeutica tramite l’approccio della Medicina Narrativa: influenza dei caregivers sui pazienti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Pr="005340B7" w:rsidRDefault="005340B7" w:rsidP="00C54A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Floriani 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F28" w:rsidRPr="005340B7" w:rsidRDefault="001308A4" w:rsidP="00C54AB0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Ghiadoni Lorenzo</w:t>
            </w:r>
          </w:p>
        </w:tc>
      </w:tr>
      <w:tr w:rsidR="00DA3F28" w:rsidRPr="00BC5A14" w:rsidTr="00952C9B">
        <w:trPr>
          <w:trHeight w:val="283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Default="005340B7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Cresci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Default="005340B7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Arianna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Default="005340B7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medicina narrativa come approccio di cura dell'ansia in pazienti sottoposti ad interventi di chirurgia colon-rettale.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F28" w:rsidRPr="00BC5A14" w:rsidRDefault="005340B7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 w:rsidRPr="005340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Floriani 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F28" w:rsidRPr="00BC5A14" w:rsidRDefault="001308A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Celi Alessandro</w:t>
            </w:r>
          </w:p>
        </w:tc>
      </w:tr>
      <w:tr w:rsidR="00DA3F28" w:rsidTr="00952C9B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Pr="00DC48AE" w:rsidRDefault="005340B7" w:rsidP="00C54A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8AE">
              <w:rPr>
                <w:rFonts w:ascii="Calibri" w:hAnsi="Calibri" w:cs="Calibri"/>
                <w:color w:val="000000"/>
                <w:sz w:val="22"/>
                <w:szCs w:val="22"/>
              </w:rPr>
              <w:t>Donati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Pr="00DC48AE" w:rsidRDefault="005340B7" w:rsidP="00C54A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8AE">
              <w:rPr>
                <w:rFonts w:ascii="Calibri" w:hAnsi="Calibri" w:cs="Calibri"/>
                <w:color w:val="000000"/>
                <w:sz w:val="22"/>
                <w:szCs w:val="22"/>
              </w:rPr>
              <w:t>Irene</w:t>
            </w:r>
          </w:p>
          <w:p w:rsidR="00DA36B2" w:rsidRPr="00DC48AE" w:rsidRDefault="00DA36B2" w:rsidP="00C54A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Pr="00DC48AE" w:rsidRDefault="005340B7" w:rsidP="00C54A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48AE">
              <w:rPr>
                <w:rFonts w:ascii="Calibri" w:hAnsi="Calibri" w:cs="Calibri"/>
                <w:color w:val="000000"/>
                <w:sz w:val="22"/>
                <w:szCs w:val="22"/>
              </w:rPr>
              <w:t>Correlazione tra OSAS e declino cognitivo: studio sperimentale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F28" w:rsidRDefault="005340B7" w:rsidP="00C54AB0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 w:rsidRPr="00DC48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Floriani 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28" w:rsidRDefault="001308A4" w:rsidP="00C54AB0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Ghiadoni Lorenzo</w:t>
            </w:r>
          </w:p>
        </w:tc>
      </w:tr>
      <w:tr w:rsidR="00DA3F28" w:rsidRPr="00BC5A14" w:rsidTr="00952C9B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Default="005340B7" w:rsidP="00B602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Falaschi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Default="005340B7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Default="005340B7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"Praticare attività fisica con la stomia? Si può, si deve! Studio sperimentale sull’ educazione all’ attività fisica nel percorso di riabilitazione del paziente stomizzato"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F28" w:rsidRPr="00334540" w:rsidRDefault="005340B7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 w:rsidRPr="005340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Floriani 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F28" w:rsidRPr="00BC5A14" w:rsidRDefault="001308A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Cupisti Adamasco</w:t>
            </w:r>
          </w:p>
        </w:tc>
      </w:tr>
      <w:tr w:rsidR="00952C9B" w:rsidRPr="00BC5A14" w:rsidTr="00952C9B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B" w:rsidRDefault="00952C9B" w:rsidP="00B602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Ferri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9B" w:rsidRDefault="00952C9B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B" w:rsidRDefault="00952C9B" w:rsidP="00952C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gestione del dolore: utenza e operatori a confronto.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L'esperienza della U.O. Di Pneumologia dell'Azienda Ospedaliero Universitaria Pisana.</w:t>
            </w:r>
          </w:p>
          <w:p w:rsidR="00952C9B" w:rsidRDefault="00952C9B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C9B" w:rsidRPr="005340B7" w:rsidRDefault="00952C9B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Calderini Clauda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C9B" w:rsidRDefault="00952C9B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Celi Alessandro</w:t>
            </w:r>
          </w:p>
        </w:tc>
      </w:tr>
      <w:tr w:rsidR="00DA3F28" w:rsidRPr="00BC5A14" w:rsidTr="00952C9B">
        <w:trPr>
          <w:trHeight w:val="26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8" w:rsidRDefault="005340B7" w:rsidP="00F568A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Filippi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F28" w:rsidRDefault="005340B7" w:rsidP="00F568A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Martina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B7" w:rsidRDefault="005340B7" w:rsidP="00534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Visiting policies nei setting di urgenza: possono influenzare l'ansia degli utenti in attesa?</w:t>
            </w:r>
          </w:p>
          <w:p w:rsidR="00DA3F28" w:rsidRDefault="00DA3F28" w:rsidP="00F568A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F28" w:rsidRPr="00BC5A14" w:rsidRDefault="005340B7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 w:rsidRPr="005340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Floriani Elena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F28" w:rsidRPr="00BC5A14" w:rsidRDefault="001308A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Cupisti Adamasco</w:t>
            </w:r>
          </w:p>
        </w:tc>
      </w:tr>
      <w:tr w:rsidR="005340B7" w:rsidRPr="00BC5A14" w:rsidTr="00952C9B">
        <w:trPr>
          <w:trHeight w:val="26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B7" w:rsidRDefault="005340B7" w:rsidP="00F568A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Giannelli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0B7" w:rsidRDefault="005340B7" w:rsidP="00F568A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Noemi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B7" w:rsidRDefault="005340B7" w:rsidP="00534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 mani del personale sanitario: un'indagine di prevalenza. </w:t>
            </w:r>
          </w:p>
          <w:p w:rsidR="005340B7" w:rsidRDefault="005340B7" w:rsidP="00534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0B7" w:rsidRPr="005340B7" w:rsidRDefault="005340B7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Floriani Elena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0B7" w:rsidRPr="00BC5A14" w:rsidRDefault="001308A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Rindi Laura</w:t>
            </w:r>
          </w:p>
        </w:tc>
      </w:tr>
      <w:tr w:rsidR="00A81A69" w:rsidRPr="00015462" w:rsidTr="00952C9B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69" w:rsidRPr="00015462" w:rsidRDefault="00A81A69" w:rsidP="00F427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54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69" w:rsidRPr="00015462" w:rsidRDefault="00A81A69" w:rsidP="00F427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54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69" w:rsidRPr="00015462" w:rsidRDefault="00A81A69" w:rsidP="00F427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54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"Il percorso trapianti e la raccolta di cellule staminali emopoietiche: analisi a campione ed indagine della customer satisfaction"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A69" w:rsidRPr="00015462" w:rsidRDefault="00A81A69" w:rsidP="00F42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462">
              <w:rPr>
                <w:rFonts w:asciiTheme="minorHAnsi" w:hAnsiTheme="minorHAnsi" w:cstheme="minorHAnsi"/>
                <w:sz w:val="22"/>
                <w:szCs w:val="22"/>
              </w:rPr>
              <w:t>Mazzoni Alessandro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A69" w:rsidRPr="00015462" w:rsidRDefault="00E44B20" w:rsidP="00F4271E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Faviana  Pinuccia</w:t>
            </w:r>
          </w:p>
        </w:tc>
      </w:tr>
    </w:tbl>
    <w:p w:rsidR="00842C00" w:rsidRDefault="00842C00" w:rsidP="00842C00">
      <w:pPr>
        <w:spacing w:after="160" w:line="259" w:lineRule="auto"/>
      </w:pPr>
    </w:p>
    <w:p w:rsidR="00DA36B2" w:rsidRDefault="00DA36B2">
      <w:pPr>
        <w:spacing w:after="160" w:line="259" w:lineRule="auto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br w:type="page"/>
      </w:r>
    </w:p>
    <w:p w:rsidR="003B6A94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5D6A8B" w:rsidRPr="0013734E" w:rsidRDefault="005D6A8B" w:rsidP="005D6A8B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13734E">
        <w:rPr>
          <w:rFonts w:ascii="Century Gothic" w:hAnsi="Century Gothic" w:cs="Tahoma"/>
          <w:b/>
          <w:color w:val="2E74B5" w:themeColor="accent1" w:themeShade="BF"/>
        </w:rPr>
        <w:t>Sessione ottobre 2019</w:t>
      </w:r>
    </w:p>
    <w:p w:rsidR="005D6A8B" w:rsidRPr="0013734E" w:rsidRDefault="005D6A8B" w:rsidP="005D6A8B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13734E"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5D6A8B" w:rsidRPr="0013734E" w:rsidRDefault="005D6A8B" w:rsidP="005D6A8B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13734E"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5D6A8B" w:rsidRPr="0013734E" w:rsidRDefault="005D6A8B" w:rsidP="005D6A8B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 w:rsidRPr="0013734E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Giorno 31 ottobre 2019</w:t>
      </w:r>
    </w:p>
    <w:p w:rsidR="005D6A8B" w:rsidRPr="0013734E" w:rsidRDefault="005D6A8B" w:rsidP="005D6A8B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 w:rsidRPr="0013734E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Ore 8.30</w:t>
      </w:r>
    </w:p>
    <w:p w:rsidR="005D6A8B" w:rsidRDefault="005D6A8B" w:rsidP="005D6A8B">
      <w:pPr>
        <w:jc w:val="both"/>
        <w:rPr>
          <w:rFonts w:ascii="Century Gothic" w:hAnsi="Century Gothic" w:cs="Tahoma"/>
          <w:b/>
        </w:rPr>
      </w:pPr>
    </w:p>
    <w:p w:rsidR="003B6A94" w:rsidRDefault="003B6A94" w:rsidP="003B6A94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</w:t>
      </w:r>
      <w:r w:rsidR="004F71A2">
        <w:rPr>
          <w:rFonts w:ascii="Century Gothic" w:hAnsi="Century Gothic" w:cs="Tahoma"/>
          <w:b/>
        </w:rPr>
        <w:t>8</w:t>
      </w:r>
      <w:r w:rsidR="00572550">
        <w:rPr>
          <w:rFonts w:ascii="Century Gothic" w:hAnsi="Century Gothic" w:cs="Tahoma"/>
          <w:b/>
        </w:rPr>
        <w:t>.</w:t>
      </w:r>
      <w:r>
        <w:rPr>
          <w:rFonts w:ascii="Century Gothic" w:hAnsi="Century Gothic" w:cs="Tahoma"/>
          <w:b/>
        </w:rPr>
        <w:t xml:space="preserve">30 (Aula Magna </w:t>
      </w:r>
      <w:r w:rsidR="0053633A">
        <w:rPr>
          <w:rFonts w:ascii="Century Gothic" w:hAnsi="Century Gothic" w:cs="Tahoma"/>
          <w:b/>
        </w:rPr>
        <w:t>Scuola</w:t>
      </w:r>
      <w:r>
        <w:rPr>
          <w:rFonts w:ascii="Century Gothic" w:hAnsi="Century Gothic" w:cs="Tahoma"/>
          <w:b/>
        </w:rPr>
        <w:t xml:space="preserve"> Medica -  </w:t>
      </w:r>
      <w:r w:rsidR="0053633A">
        <w:rPr>
          <w:rFonts w:ascii="Century Gothic" w:hAnsi="Century Gothic" w:cs="Tahoma"/>
          <w:b/>
        </w:rPr>
        <w:t>Via Roma 55</w:t>
      </w:r>
      <w:r>
        <w:rPr>
          <w:rFonts w:ascii="Century Gothic" w:hAnsi="Century Gothic" w:cs="Tahoma"/>
          <w:b/>
        </w:rPr>
        <w:t xml:space="preserve"> - Pisa)</w:t>
      </w:r>
    </w:p>
    <w:p w:rsidR="003B6A94" w:rsidRDefault="003B6A94" w:rsidP="003B6A94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Discussione tesi ore </w:t>
      </w:r>
      <w:r w:rsidR="004F71A2">
        <w:rPr>
          <w:rFonts w:ascii="Century Gothic" w:hAnsi="Century Gothic" w:cs="Tahoma"/>
          <w:b/>
        </w:rPr>
        <w:t>10</w:t>
      </w:r>
      <w:r>
        <w:rPr>
          <w:rFonts w:ascii="Century Gothic" w:hAnsi="Century Gothic" w:cs="Tahoma"/>
          <w:b/>
        </w:rPr>
        <w:t>.30 (Aula Magna Scuola Medica-Via Roma 55, Pisa)</w:t>
      </w:r>
    </w:p>
    <w:p w:rsidR="003B6A94" w:rsidRDefault="003B6A94" w:rsidP="003B6A94">
      <w:pPr>
        <w:jc w:val="both"/>
        <w:rPr>
          <w:rFonts w:ascii="Century Gothic" w:hAnsi="Century Gothic" w:cs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685"/>
        <w:gridCol w:w="1276"/>
        <w:gridCol w:w="5386"/>
      </w:tblGrid>
      <w:tr w:rsidR="003B6A94" w:rsidTr="00F254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3B6A94" w:rsidTr="00F25445">
        <w:trPr>
          <w:trHeight w:val="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E43DFC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Virdis Agostino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E43DFC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5D6A8B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25445" w:rsidTr="00F25445">
        <w:trPr>
          <w:trHeight w:val="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5" w:rsidRDefault="00F25445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Corti Alessandro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5" w:rsidRDefault="00F25445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5" w:rsidRDefault="00F25445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5" w:rsidRDefault="00F25445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254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E43DFC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Natale Gianfranco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E43DFC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E43DFC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254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E43DFC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Cioni Dania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E43DFC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E43DFC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254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E43DFC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Sebastiani Laura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E43DFC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E43DFC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7156A" w:rsidTr="00F254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A" w:rsidRPr="00B7156A" w:rsidRDefault="009B41C8" w:rsidP="00B7156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Anelli Catia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Coordinatrice di tirocinio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7156A" w:rsidTr="00F25445">
        <w:trPr>
          <w:trHeight w:val="1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A" w:rsidRDefault="00AA1BFB" w:rsidP="00B7156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Culicchi Anna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7156A" w:rsidTr="00F254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A" w:rsidRDefault="00AA1BFB" w:rsidP="00B7156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Petronici Alessio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7156A" w:rsidTr="00F254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A" w:rsidRDefault="00206208" w:rsidP="00B7156A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  <w:r>
              <w:rPr>
                <w:rFonts w:cs="Tahoma"/>
                <w:b w:val="0"/>
                <w:i w:val="0"/>
                <w:szCs w:val="20"/>
                <w:lang w:eastAsia="en-US"/>
              </w:rPr>
              <w:t>Isolani Manuela</w:t>
            </w:r>
            <w:r w:rsidR="00F25445">
              <w:rPr>
                <w:rFonts w:cs="Tahoma"/>
                <w:b w:val="0"/>
                <w:i w:val="0"/>
                <w:szCs w:val="20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7156A" w:rsidTr="00F254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A" w:rsidRDefault="00B7156A" w:rsidP="00B7156A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3B6A94" w:rsidRDefault="003B6A94" w:rsidP="003B6A94">
      <w:pPr>
        <w:rPr>
          <w:rFonts w:ascii="Century Gothic" w:hAnsi="Century Gothic"/>
        </w:rPr>
      </w:pPr>
    </w:p>
    <w:p w:rsidR="003B6A94" w:rsidRDefault="003B6A94" w:rsidP="003B6A9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9B1D1C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Crocetti Laura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9B1D1C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9B1D1C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Ceccarini Giovanni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9B1D1C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F94EDC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C" w:rsidRDefault="006029F2" w:rsidP="00F94EDC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Bertolini Mariapaola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C" w:rsidRDefault="00F94EDC" w:rsidP="00D52292"/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C" w:rsidRDefault="00F94EDC" w:rsidP="00F94ED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94EDC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C" w:rsidRDefault="006029F2" w:rsidP="00F94EDC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Parducci Maria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C" w:rsidRDefault="00F94EDC" w:rsidP="00F94EDC">
            <w:pPr>
              <w:jc w:val="center"/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C" w:rsidRDefault="00F94EDC" w:rsidP="00F94ED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3B6A94" w:rsidRDefault="003B6A94" w:rsidP="003B6A94">
      <w:pPr>
        <w:rPr>
          <w:rFonts w:ascii="Century Gothic" w:hAnsi="Century Gothic"/>
        </w:rPr>
      </w:pPr>
    </w:p>
    <w:p w:rsidR="00F94EDC" w:rsidRDefault="00F94EDC" w:rsidP="003B6A94">
      <w:pPr>
        <w:rPr>
          <w:rFonts w:ascii="Century Gothic" w:hAnsi="Century Gothic"/>
        </w:rPr>
      </w:pPr>
    </w:p>
    <w:p w:rsidR="006029F2" w:rsidRDefault="006029F2">
      <w:pPr>
        <w:spacing w:after="160" w:line="259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br w:type="page"/>
      </w:r>
    </w:p>
    <w:p w:rsidR="003B6A94" w:rsidRDefault="003B6A94" w:rsidP="003B6A94">
      <w:pPr>
        <w:rPr>
          <w:rFonts w:ascii="Century Gothic" w:hAnsi="Century Gothic"/>
          <w:color w:val="FF0000"/>
        </w:rPr>
      </w:pPr>
    </w:p>
    <w:p w:rsidR="003B6A94" w:rsidRDefault="003B6A94" w:rsidP="003B6A94">
      <w:pPr>
        <w:rPr>
          <w:rFonts w:ascii="Century Gothic" w:hAnsi="Century Gothic"/>
          <w:b/>
          <w:color w:val="FF0000"/>
        </w:rPr>
      </w:pPr>
    </w:p>
    <w:p w:rsidR="006029F2" w:rsidRDefault="006029F2" w:rsidP="003B6A94">
      <w:pPr>
        <w:rPr>
          <w:rFonts w:ascii="Century Gothic" w:hAnsi="Century Gothic"/>
          <w:b/>
          <w:color w:val="FF0000"/>
        </w:rPr>
      </w:pPr>
    </w:p>
    <w:p w:rsidR="006029F2" w:rsidRDefault="006029F2" w:rsidP="003B6A94">
      <w:pPr>
        <w:rPr>
          <w:rFonts w:ascii="Century Gothic" w:hAnsi="Century Gothic"/>
          <w:b/>
          <w:color w:val="FF0000"/>
        </w:rPr>
      </w:pPr>
    </w:p>
    <w:p w:rsidR="003B6A94" w:rsidRDefault="003B6A94" w:rsidP="003B6A94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CANDIDATI n.</w:t>
      </w:r>
      <w:r w:rsidR="00165ED2">
        <w:rPr>
          <w:rFonts w:ascii="Century Gothic" w:hAnsi="Century Gothic"/>
          <w:b/>
          <w:color w:val="FF0000"/>
        </w:rPr>
        <w:t>10</w:t>
      </w:r>
    </w:p>
    <w:p w:rsidR="006029F2" w:rsidRDefault="006029F2" w:rsidP="003B6A94">
      <w:pPr>
        <w:rPr>
          <w:rFonts w:ascii="Century Gothic" w:hAnsi="Century Gothic"/>
          <w:b/>
          <w:color w:val="FF0000"/>
        </w:rPr>
      </w:pPr>
    </w:p>
    <w:tbl>
      <w:tblPr>
        <w:tblW w:w="1511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1260"/>
        <w:gridCol w:w="6929"/>
        <w:gridCol w:w="2552"/>
        <w:gridCol w:w="2977"/>
      </w:tblGrid>
      <w:tr w:rsidR="003B6A94" w:rsidRPr="005E17F3" w:rsidTr="00893AB0">
        <w:trPr>
          <w:trHeight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DA3F28" w:rsidRPr="0079369F" w:rsidTr="00893AB0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Pr="0079369F" w:rsidRDefault="00D52292" w:rsidP="00681219">
            <w:pPr>
              <w:rPr>
                <w:rFonts w:asciiTheme="minorHAnsi" w:hAnsiTheme="minorHAnsi" w:cstheme="minorHAnsi"/>
                <w:color w:val="000000"/>
              </w:rPr>
            </w:pPr>
            <w:r w:rsidRPr="0079369F">
              <w:rPr>
                <w:rFonts w:asciiTheme="minorHAnsi" w:hAnsiTheme="minorHAnsi" w:cstheme="minorHAnsi"/>
                <w:color w:val="000000"/>
              </w:rPr>
              <w:t xml:space="preserve">Cardosi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Pr="0079369F" w:rsidRDefault="00D52292" w:rsidP="00681219">
            <w:pPr>
              <w:rPr>
                <w:rFonts w:asciiTheme="minorHAnsi" w:hAnsiTheme="minorHAnsi" w:cstheme="minorHAnsi"/>
                <w:color w:val="000000"/>
              </w:rPr>
            </w:pPr>
            <w:r w:rsidRPr="0079369F">
              <w:rPr>
                <w:rFonts w:asciiTheme="minorHAnsi" w:hAnsiTheme="minorHAnsi" w:cstheme="minorHAnsi"/>
                <w:color w:val="000000"/>
              </w:rPr>
              <w:t>Rossella</w:t>
            </w:r>
          </w:p>
        </w:tc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Pr="0079369F" w:rsidRDefault="00D52292" w:rsidP="00681219">
            <w:pPr>
              <w:rPr>
                <w:rFonts w:asciiTheme="minorHAnsi" w:hAnsiTheme="minorHAnsi" w:cstheme="minorHAnsi"/>
                <w:color w:val="000000"/>
              </w:rPr>
            </w:pPr>
            <w:r w:rsidRPr="0079369F">
              <w:rPr>
                <w:rFonts w:asciiTheme="minorHAnsi" w:hAnsiTheme="minorHAnsi" w:cstheme="minorHAnsi"/>
                <w:color w:val="000000"/>
              </w:rPr>
              <w:t xml:space="preserve">Aggressioni al personale ospedaliero: indagine esplorativa nelle unità operative di Pronto Soccorso a Lucca e Castelnuovo Garfagnana dell’azienda USL Toscana Nord-Ovest.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F28" w:rsidRPr="0079369F" w:rsidRDefault="00D52292" w:rsidP="00681219">
            <w:pPr>
              <w:spacing w:line="254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9369F">
              <w:rPr>
                <w:rFonts w:asciiTheme="minorHAnsi" w:hAnsiTheme="minorHAnsi" w:cstheme="minorHAnsi"/>
                <w:color w:val="000000"/>
                <w:lang w:eastAsia="en-US"/>
              </w:rPr>
              <w:t>Anelli Catia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F28" w:rsidRPr="0079369F" w:rsidRDefault="0079369F" w:rsidP="00681219">
            <w:pPr>
              <w:spacing w:line="254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9369F">
              <w:rPr>
                <w:rFonts w:asciiTheme="minorHAnsi" w:hAnsiTheme="minorHAnsi" w:cstheme="minorHAnsi"/>
                <w:color w:val="000000"/>
                <w:lang w:eastAsia="en-US"/>
              </w:rPr>
              <w:t>Cioni Daria</w:t>
            </w:r>
          </w:p>
        </w:tc>
      </w:tr>
      <w:tr w:rsidR="000A30EF" w:rsidRPr="0079369F" w:rsidTr="00893AB0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F" w:rsidRPr="0079369F" w:rsidRDefault="00D52292" w:rsidP="000A30EF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79369F">
              <w:rPr>
                <w:rFonts w:asciiTheme="minorHAnsi" w:hAnsiTheme="minorHAnsi" w:cstheme="minorHAnsi"/>
              </w:rPr>
              <w:t xml:space="preserve">Casella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79369F" w:rsidRDefault="00D52292" w:rsidP="000A30EF">
            <w:pPr>
              <w:spacing w:line="254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9369F">
              <w:rPr>
                <w:rFonts w:asciiTheme="minorHAnsi" w:hAnsiTheme="minorHAnsi" w:cstheme="minorHAnsi"/>
                <w:color w:val="000000"/>
                <w:lang w:eastAsia="en-US"/>
              </w:rPr>
              <w:t>Ilaria</w:t>
            </w:r>
          </w:p>
        </w:tc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F" w:rsidRPr="0079369F" w:rsidRDefault="00D52292" w:rsidP="00A113A3">
            <w:pPr>
              <w:rPr>
                <w:rFonts w:asciiTheme="minorHAnsi" w:hAnsiTheme="minorHAnsi" w:cstheme="minorHAnsi"/>
                <w:color w:val="000000"/>
              </w:rPr>
            </w:pPr>
            <w:r w:rsidRPr="0079369F">
              <w:rPr>
                <w:rFonts w:asciiTheme="minorHAnsi" w:hAnsiTheme="minorHAnsi" w:cstheme="minorHAnsi"/>
                <w:color w:val="000000"/>
              </w:rPr>
              <w:t>Defibrillatore cardiaco impiantabile (ICD) e home monitoring : indagine sulla qualità di vita e sulle preoccupazioni dei pazienti seguiti dall’ ambu</w:t>
            </w:r>
            <w:r w:rsidR="00A113A3" w:rsidRPr="0079369F">
              <w:rPr>
                <w:rFonts w:asciiTheme="minorHAnsi" w:hAnsiTheme="minorHAnsi" w:cstheme="minorHAnsi"/>
                <w:color w:val="000000"/>
              </w:rPr>
              <w:t>latorio dell’Ospedale San Luca.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79369F" w:rsidRDefault="00D52292" w:rsidP="000A30EF">
            <w:pPr>
              <w:spacing w:line="254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9369F">
              <w:rPr>
                <w:rFonts w:asciiTheme="minorHAnsi" w:hAnsiTheme="minorHAnsi" w:cstheme="minorHAnsi"/>
                <w:color w:val="000000"/>
                <w:lang w:eastAsia="en-US"/>
              </w:rPr>
              <w:t>Anelli Catia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79369F" w:rsidRDefault="0079369F" w:rsidP="000A30EF">
            <w:pPr>
              <w:spacing w:line="254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9369F">
              <w:rPr>
                <w:rFonts w:asciiTheme="minorHAnsi" w:hAnsiTheme="minorHAnsi" w:cstheme="minorHAnsi"/>
                <w:color w:val="000000"/>
                <w:lang w:eastAsia="en-US"/>
              </w:rPr>
              <w:t>Virdis Agostino</w:t>
            </w:r>
          </w:p>
        </w:tc>
      </w:tr>
      <w:tr w:rsidR="000A30EF" w:rsidRPr="0079369F" w:rsidTr="00893AB0">
        <w:trPr>
          <w:trHeight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F" w:rsidRPr="0079369F" w:rsidRDefault="00D52292" w:rsidP="000A30EF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79369F">
              <w:rPr>
                <w:rFonts w:asciiTheme="minorHAnsi" w:hAnsiTheme="minorHAnsi" w:cstheme="minorHAnsi"/>
              </w:rPr>
              <w:t xml:space="preserve">Fambrini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79369F" w:rsidRDefault="00D52292" w:rsidP="000A30EF">
            <w:pPr>
              <w:spacing w:line="254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9369F">
              <w:rPr>
                <w:rFonts w:asciiTheme="minorHAnsi" w:hAnsiTheme="minorHAnsi" w:cstheme="minorHAnsi"/>
                <w:color w:val="000000"/>
                <w:lang w:eastAsia="en-US"/>
              </w:rPr>
              <w:t>Giulia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F" w:rsidRPr="0079369F" w:rsidRDefault="00A113A3" w:rsidP="00A113A3">
            <w:pPr>
              <w:rPr>
                <w:rFonts w:asciiTheme="minorHAnsi" w:hAnsiTheme="minorHAnsi" w:cstheme="minorHAnsi"/>
                <w:color w:val="000000"/>
              </w:rPr>
            </w:pPr>
            <w:r w:rsidRPr="0079369F">
              <w:rPr>
                <w:rFonts w:asciiTheme="minorHAnsi" w:hAnsiTheme="minorHAnsi" w:cstheme="minorHAnsi"/>
                <w:color w:val="000000"/>
              </w:rPr>
              <w:t>Essere infermiere in emergenza: studio osservazionale sulla conoscenza e sui vissuti degli infermieri di area critica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79369F" w:rsidRDefault="00A113A3" w:rsidP="00BD4318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9369F">
              <w:rPr>
                <w:rFonts w:asciiTheme="minorHAnsi" w:hAnsiTheme="minorHAnsi" w:cstheme="minorHAnsi"/>
                <w:color w:val="000000"/>
                <w:lang w:eastAsia="en-US"/>
              </w:rPr>
              <w:t>Bertolini Mariapaola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79369F" w:rsidRDefault="0079369F" w:rsidP="000A30EF">
            <w:pPr>
              <w:spacing w:line="254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9369F">
              <w:rPr>
                <w:rFonts w:asciiTheme="minorHAnsi" w:hAnsiTheme="minorHAnsi" w:cstheme="minorHAnsi"/>
                <w:color w:val="000000"/>
                <w:lang w:eastAsia="en-US"/>
              </w:rPr>
              <w:t>Corti Alessandro</w:t>
            </w:r>
          </w:p>
        </w:tc>
      </w:tr>
      <w:tr w:rsidR="00A113A3" w:rsidRPr="0079369F" w:rsidTr="00893AB0">
        <w:trPr>
          <w:trHeight w:val="26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A3" w:rsidRPr="0079369F" w:rsidRDefault="00A113A3" w:rsidP="009B41C8">
            <w:pPr>
              <w:rPr>
                <w:rFonts w:asciiTheme="minorHAnsi" w:hAnsiTheme="minorHAnsi" w:cstheme="minorHAnsi"/>
                <w:color w:val="000000"/>
              </w:rPr>
            </w:pPr>
            <w:r w:rsidRPr="0079369F">
              <w:rPr>
                <w:rFonts w:asciiTheme="minorHAnsi" w:hAnsiTheme="minorHAnsi" w:cstheme="minorHAnsi"/>
                <w:color w:val="000000"/>
              </w:rPr>
              <w:t>Gu</w:t>
            </w:r>
            <w:r w:rsidR="00EA1BCC" w:rsidRPr="0079369F">
              <w:rPr>
                <w:rFonts w:asciiTheme="minorHAnsi" w:hAnsiTheme="minorHAnsi" w:cstheme="minorHAnsi"/>
                <w:color w:val="000000"/>
              </w:rPr>
              <w:t>i</w:t>
            </w:r>
            <w:r w:rsidRPr="0079369F">
              <w:rPr>
                <w:rFonts w:asciiTheme="minorHAnsi" w:hAnsiTheme="minorHAnsi" w:cstheme="minorHAnsi"/>
                <w:color w:val="000000"/>
              </w:rPr>
              <w:t xml:space="preserve">di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3A3" w:rsidRPr="0079369F" w:rsidRDefault="00A113A3" w:rsidP="009B41C8">
            <w:pPr>
              <w:rPr>
                <w:rFonts w:asciiTheme="minorHAnsi" w:hAnsiTheme="minorHAnsi" w:cstheme="minorHAnsi"/>
                <w:color w:val="000000"/>
              </w:rPr>
            </w:pPr>
            <w:r w:rsidRPr="0079369F">
              <w:rPr>
                <w:rFonts w:asciiTheme="minorHAnsi" w:hAnsiTheme="minorHAnsi" w:cstheme="minorHAnsi"/>
                <w:color w:val="000000"/>
              </w:rPr>
              <w:t>Francesca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A3" w:rsidRPr="0079369F" w:rsidRDefault="0079369F" w:rsidP="009B41C8">
            <w:pPr>
              <w:rPr>
                <w:rFonts w:asciiTheme="minorHAnsi" w:hAnsiTheme="minorHAnsi" w:cstheme="minorHAnsi"/>
                <w:color w:val="000000"/>
              </w:rPr>
            </w:pPr>
            <w:r w:rsidRPr="0079369F">
              <w:rPr>
                <w:rFonts w:asciiTheme="minorHAnsi" w:hAnsiTheme="minorHAnsi" w:cstheme="minorHAnsi"/>
                <w:color w:val="000000"/>
              </w:rPr>
              <w:t xml:space="preserve">“Non sono caramelle”: </w:t>
            </w:r>
            <w:r w:rsidR="00A113A3" w:rsidRPr="0079369F">
              <w:rPr>
                <w:rFonts w:asciiTheme="minorHAnsi" w:hAnsiTheme="minorHAnsi" w:cstheme="minorHAnsi"/>
                <w:color w:val="000000"/>
              </w:rPr>
              <w:t>Survey Esplorativa su Genitori di soggetti</w:t>
            </w:r>
            <w:r w:rsidRPr="0079369F">
              <w:rPr>
                <w:rFonts w:asciiTheme="minorHAnsi" w:hAnsiTheme="minorHAnsi" w:cstheme="minorHAnsi"/>
                <w:color w:val="000000"/>
              </w:rPr>
              <w:t xml:space="preserve"> in età pediatrica ( 0-14 anni) </w:t>
            </w:r>
            <w:r w:rsidR="00A113A3" w:rsidRPr="0079369F">
              <w:rPr>
                <w:rFonts w:asciiTheme="minorHAnsi" w:hAnsiTheme="minorHAnsi" w:cstheme="minorHAnsi"/>
                <w:color w:val="000000"/>
              </w:rPr>
              <w:t>e Ruolo Educativo dell’ infermiere all’uso deg</w:t>
            </w:r>
            <w:r w:rsidR="009B41C8" w:rsidRPr="0079369F">
              <w:rPr>
                <w:rFonts w:asciiTheme="minorHAnsi" w:hAnsiTheme="minorHAnsi" w:cstheme="minorHAnsi"/>
                <w:color w:val="000000"/>
              </w:rPr>
              <w:t>li antibiotici in età pediatria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3A3" w:rsidRPr="0079369F" w:rsidRDefault="00A113A3" w:rsidP="009B41C8">
            <w:pPr>
              <w:spacing w:line="254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9369F">
              <w:rPr>
                <w:rFonts w:asciiTheme="minorHAnsi" w:hAnsiTheme="minorHAnsi" w:cstheme="minorHAnsi"/>
                <w:color w:val="000000"/>
                <w:lang w:eastAsia="en-US"/>
              </w:rPr>
              <w:t>Bertolini Mariapaola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3A3" w:rsidRPr="0079369F" w:rsidRDefault="0079369F" w:rsidP="009B41C8">
            <w:pPr>
              <w:spacing w:line="254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9369F">
              <w:rPr>
                <w:rFonts w:asciiTheme="minorHAnsi" w:hAnsiTheme="minorHAnsi" w:cstheme="minorHAnsi"/>
                <w:color w:val="000000"/>
                <w:lang w:eastAsia="en-US"/>
              </w:rPr>
              <w:t xml:space="preserve">Natale Gianfranco </w:t>
            </w:r>
          </w:p>
        </w:tc>
      </w:tr>
      <w:tr w:rsidR="000A30EF" w:rsidRPr="0079369F" w:rsidTr="00893AB0">
        <w:trPr>
          <w:trHeight w:val="26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Pr="0079369F" w:rsidRDefault="00A113A3" w:rsidP="000A30EF">
            <w:pPr>
              <w:rPr>
                <w:rFonts w:asciiTheme="minorHAnsi" w:hAnsiTheme="minorHAnsi" w:cstheme="minorHAnsi"/>
                <w:color w:val="000000"/>
              </w:rPr>
            </w:pPr>
            <w:r w:rsidRPr="0079369F">
              <w:rPr>
                <w:rFonts w:asciiTheme="minorHAnsi" w:hAnsiTheme="minorHAnsi" w:cstheme="minorHAnsi"/>
                <w:color w:val="000000"/>
              </w:rPr>
              <w:t>Maffei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Pr="0079369F" w:rsidRDefault="00A113A3" w:rsidP="000A30EF">
            <w:pPr>
              <w:rPr>
                <w:rFonts w:asciiTheme="minorHAnsi" w:hAnsiTheme="minorHAnsi" w:cstheme="minorHAnsi"/>
                <w:color w:val="000000"/>
              </w:rPr>
            </w:pPr>
            <w:r w:rsidRPr="0079369F">
              <w:rPr>
                <w:rFonts w:asciiTheme="minorHAnsi" w:hAnsiTheme="minorHAnsi" w:cstheme="minorHAnsi"/>
                <w:color w:val="000000"/>
              </w:rPr>
              <w:t>Michela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Pr="0079369F" w:rsidRDefault="00A113A3" w:rsidP="009B41C8">
            <w:pPr>
              <w:rPr>
                <w:rFonts w:asciiTheme="minorHAnsi" w:hAnsiTheme="minorHAnsi" w:cstheme="minorHAnsi"/>
                <w:color w:val="000000"/>
              </w:rPr>
            </w:pPr>
            <w:r w:rsidRPr="0079369F">
              <w:rPr>
                <w:rFonts w:asciiTheme="minorHAnsi" w:hAnsiTheme="minorHAnsi" w:cstheme="minorHAnsi"/>
                <w:color w:val="000000"/>
              </w:rPr>
              <w:t>Valutazione del dolore nel paziente affetto da deficit cognitivo: uno studio osservazionale di prevalenza periodale.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79369F" w:rsidRDefault="00A113A3" w:rsidP="000A30EF">
            <w:pPr>
              <w:spacing w:line="254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9369F">
              <w:rPr>
                <w:rFonts w:asciiTheme="minorHAnsi" w:hAnsiTheme="minorHAnsi" w:cstheme="minorHAnsi"/>
                <w:color w:val="000000"/>
                <w:lang w:eastAsia="en-US"/>
              </w:rPr>
              <w:t>Bertolini Mariapaola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79369F" w:rsidRDefault="0079369F" w:rsidP="000A30EF">
            <w:pPr>
              <w:spacing w:line="254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9369F">
              <w:rPr>
                <w:rFonts w:asciiTheme="minorHAnsi" w:hAnsiTheme="minorHAnsi" w:cstheme="minorHAnsi"/>
                <w:color w:val="000000"/>
                <w:lang w:eastAsia="en-US"/>
              </w:rPr>
              <w:t xml:space="preserve">Natale Gianfranco </w:t>
            </w:r>
          </w:p>
        </w:tc>
      </w:tr>
      <w:tr w:rsidR="00893AB0" w:rsidRPr="0079369F" w:rsidTr="00893AB0">
        <w:trPr>
          <w:trHeight w:val="28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B0" w:rsidRPr="0079369F" w:rsidRDefault="00893AB0" w:rsidP="006025B7">
            <w:pPr>
              <w:rPr>
                <w:rFonts w:asciiTheme="minorHAnsi" w:hAnsiTheme="minorHAnsi" w:cstheme="minorHAnsi"/>
              </w:rPr>
            </w:pPr>
            <w:r w:rsidRPr="0079369F">
              <w:rPr>
                <w:rFonts w:asciiTheme="minorHAnsi" w:hAnsiTheme="minorHAnsi" w:cstheme="minorHAnsi"/>
              </w:rPr>
              <w:t>Massei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B0" w:rsidRPr="0079369F" w:rsidRDefault="00893AB0" w:rsidP="006025B7">
            <w:pPr>
              <w:rPr>
                <w:rFonts w:asciiTheme="minorHAnsi" w:hAnsiTheme="minorHAnsi" w:cstheme="minorHAnsi"/>
              </w:rPr>
            </w:pPr>
            <w:r w:rsidRPr="0079369F">
              <w:rPr>
                <w:rFonts w:asciiTheme="minorHAnsi" w:hAnsiTheme="minorHAnsi" w:cstheme="minorHAnsi"/>
              </w:rPr>
              <w:t>Michele</w:t>
            </w:r>
          </w:p>
        </w:tc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B0" w:rsidRPr="0079369F" w:rsidRDefault="00893AB0" w:rsidP="006025B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369F">
              <w:rPr>
                <w:rFonts w:asciiTheme="minorHAnsi" w:hAnsiTheme="minorHAnsi" w:cstheme="minorHAnsi"/>
                <w:color w:val="000000"/>
              </w:rPr>
              <w:t>Donazione di organi: consapevolezza dei futuri infermieri</w:t>
            </w:r>
          </w:p>
          <w:p w:rsidR="00893AB0" w:rsidRPr="0079369F" w:rsidRDefault="00893AB0" w:rsidP="006025B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AB0" w:rsidRPr="0079369F" w:rsidRDefault="00893AB0" w:rsidP="006025B7">
            <w:pPr>
              <w:rPr>
                <w:rFonts w:asciiTheme="minorHAnsi" w:hAnsiTheme="minorHAnsi" w:cstheme="minorHAnsi"/>
              </w:rPr>
            </w:pPr>
            <w:r w:rsidRPr="0079369F">
              <w:rPr>
                <w:rFonts w:asciiTheme="minorHAnsi" w:hAnsiTheme="minorHAnsi" w:cstheme="minorHAnsi"/>
              </w:rPr>
              <w:t>Anelli Catia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AB0" w:rsidRPr="0079369F" w:rsidRDefault="0079369F" w:rsidP="006025B7">
            <w:pPr>
              <w:spacing w:line="254" w:lineRule="auto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79369F">
              <w:rPr>
                <w:rFonts w:asciiTheme="minorHAnsi" w:hAnsiTheme="minorHAnsi" w:cstheme="minorHAnsi"/>
                <w:lang w:eastAsia="en-US"/>
              </w:rPr>
              <w:t>Sebastiani Laura</w:t>
            </w:r>
          </w:p>
        </w:tc>
      </w:tr>
      <w:tr w:rsidR="000A30EF" w:rsidRPr="0079369F" w:rsidTr="00893AB0">
        <w:trPr>
          <w:trHeight w:val="28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Pr="0079369F" w:rsidRDefault="00A113A3" w:rsidP="000A30EF">
            <w:pPr>
              <w:rPr>
                <w:rFonts w:asciiTheme="minorHAnsi" w:hAnsiTheme="minorHAnsi" w:cstheme="minorHAnsi"/>
                <w:color w:val="000000"/>
              </w:rPr>
            </w:pPr>
            <w:r w:rsidRPr="0079369F">
              <w:rPr>
                <w:rFonts w:asciiTheme="minorHAnsi" w:hAnsiTheme="minorHAnsi" w:cstheme="minorHAnsi"/>
                <w:color w:val="000000"/>
              </w:rPr>
              <w:t>Paolicchi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Pr="0079369F" w:rsidRDefault="00A113A3" w:rsidP="000A30EF">
            <w:pPr>
              <w:rPr>
                <w:rFonts w:asciiTheme="minorHAnsi" w:hAnsiTheme="minorHAnsi" w:cstheme="minorHAnsi"/>
                <w:color w:val="000000"/>
              </w:rPr>
            </w:pPr>
            <w:r w:rsidRPr="0079369F">
              <w:rPr>
                <w:rFonts w:asciiTheme="minorHAnsi" w:hAnsiTheme="minorHAnsi" w:cstheme="minorHAnsi"/>
                <w:color w:val="000000"/>
              </w:rPr>
              <w:t>Serena</w:t>
            </w:r>
          </w:p>
          <w:p w:rsidR="009B41C8" w:rsidRPr="0079369F" w:rsidRDefault="009B41C8" w:rsidP="000A30E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Pr="0079369F" w:rsidRDefault="00A113A3" w:rsidP="009B41C8">
            <w:pPr>
              <w:rPr>
                <w:rFonts w:asciiTheme="minorHAnsi" w:hAnsiTheme="minorHAnsi" w:cstheme="minorHAnsi"/>
                <w:color w:val="000000"/>
              </w:rPr>
            </w:pPr>
            <w:r w:rsidRPr="0079369F">
              <w:rPr>
                <w:rFonts w:asciiTheme="minorHAnsi" w:hAnsiTheme="minorHAnsi" w:cstheme="minorHAnsi"/>
                <w:color w:val="000000"/>
              </w:rPr>
              <w:t>L'esperienza della Dialisi di Lucca nello sperimentare l'emodialisi domiciliare.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79369F" w:rsidRDefault="00A113A3" w:rsidP="000A30EF">
            <w:pPr>
              <w:spacing w:line="254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9369F">
              <w:rPr>
                <w:rFonts w:asciiTheme="minorHAnsi" w:hAnsiTheme="minorHAnsi" w:cstheme="minorHAnsi"/>
                <w:color w:val="000000"/>
                <w:lang w:eastAsia="en-US"/>
              </w:rPr>
              <w:t>Bertolini Mariapaola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79369F" w:rsidRDefault="0079369F" w:rsidP="000A30EF">
            <w:pPr>
              <w:spacing w:line="254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9369F">
              <w:rPr>
                <w:rFonts w:asciiTheme="minorHAnsi" w:hAnsiTheme="minorHAnsi" w:cstheme="minorHAnsi"/>
                <w:color w:val="000000"/>
                <w:lang w:eastAsia="en-US"/>
              </w:rPr>
              <w:t>Corti Alessandro</w:t>
            </w:r>
          </w:p>
        </w:tc>
      </w:tr>
      <w:tr w:rsidR="000A30EF" w:rsidRPr="0079369F" w:rsidTr="00893AB0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Pr="0079369F" w:rsidRDefault="00A113A3" w:rsidP="000A30EF">
            <w:pPr>
              <w:rPr>
                <w:rFonts w:asciiTheme="minorHAnsi" w:hAnsiTheme="minorHAnsi" w:cstheme="minorHAnsi"/>
                <w:color w:val="000000"/>
              </w:rPr>
            </w:pPr>
            <w:r w:rsidRPr="0079369F">
              <w:rPr>
                <w:rFonts w:asciiTheme="minorHAnsi" w:hAnsiTheme="minorHAnsi" w:cstheme="minorHAnsi"/>
                <w:color w:val="000000"/>
              </w:rPr>
              <w:t>Pocai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Pr="0079369F" w:rsidRDefault="00A113A3" w:rsidP="000A30EF">
            <w:pPr>
              <w:rPr>
                <w:rFonts w:asciiTheme="minorHAnsi" w:hAnsiTheme="minorHAnsi" w:cstheme="minorHAnsi"/>
                <w:color w:val="000000"/>
              </w:rPr>
            </w:pPr>
            <w:r w:rsidRPr="0079369F">
              <w:rPr>
                <w:rFonts w:asciiTheme="minorHAnsi" w:hAnsiTheme="minorHAnsi" w:cstheme="minorHAnsi"/>
                <w:color w:val="000000"/>
              </w:rPr>
              <w:t>Lisa</w:t>
            </w:r>
          </w:p>
          <w:p w:rsidR="009B41C8" w:rsidRPr="0079369F" w:rsidRDefault="009B41C8" w:rsidP="000A30E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Pr="0079369F" w:rsidRDefault="00A113A3" w:rsidP="009B41C8">
            <w:pPr>
              <w:rPr>
                <w:rFonts w:asciiTheme="minorHAnsi" w:hAnsiTheme="minorHAnsi" w:cstheme="minorHAnsi"/>
                <w:color w:val="000000"/>
              </w:rPr>
            </w:pPr>
            <w:r w:rsidRPr="0079369F">
              <w:rPr>
                <w:rFonts w:asciiTheme="minorHAnsi" w:hAnsiTheme="minorHAnsi" w:cstheme="minorHAnsi"/>
                <w:color w:val="000000"/>
              </w:rPr>
              <w:t>Antibiotico-Resistenza. L'educazione come forma di prevenzione.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79369F" w:rsidRDefault="00A113A3" w:rsidP="000A30EF">
            <w:pPr>
              <w:spacing w:line="254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9369F">
              <w:rPr>
                <w:rFonts w:asciiTheme="minorHAnsi" w:hAnsiTheme="minorHAnsi" w:cstheme="minorHAnsi"/>
                <w:color w:val="000000"/>
                <w:lang w:eastAsia="en-US"/>
              </w:rPr>
              <w:t>Parducci Maria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79369F" w:rsidRDefault="0079369F" w:rsidP="000A30EF">
            <w:pPr>
              <w:spacing w:line="254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9369F">
              <w:rPr>
                <w:rFonts w:asciiTheme="minorHAnsi" w:hAnsiTheme="minorHAnsi" w:cstheme="minorHAnsi"/>
                <w:color w:val="000000"/>
                <w:lang w:eastAsia="en-US"/>
              </w:rPr>
              <w:t>Sebastiani Laura</w:t>
            </w:r>
          </w:p>
        </w:tc>
      </w:tr>
      <w:tr w:rsidR="000A30EF" w:rsidRPr="0079369F" w:rsidTr="00893AB0">
        <w:trPr>
          <w:trHeight w:val="77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Pr="0079369F" w:rsidRDefault="00A113A3" w:rsidP="000A30EF">
            <w:pPr>
              <w:rPr>
                <w:rFonts w:asciiTheme="minorHAnsi" w:hAnsiTheme="minorHAnsi" w:cstheme="minorHAnsi"/>
                <w:color w:val="000000"/>
              </w:rPr>
            </w:pPr>
            <w:r w:rsidRPr="0079369F">
              <w:rPr>
                <w:rFonts w:asciiTheme="minorHAnsi" w:hAnsiTheme="minorHAnsi" w:cstheme="minorHAnsi"/>
                <w:color w:val="000000"/>
              </w:rPr>
              <w:t>Taddei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Pr="0079369F" w:rsidRDefault="00A113A3" w:rsidP="000A30EF">
            <w:pPr>
              <w:rPr>
                <w:rFonts w:asciiTheme="minorHAnsi" w:hAnsiTheme="minorHAnsi" w:cstheme="minorHAnsi"/>
                <w:color w:val="000000"/>
              </w:rPr>
            </w:pPr>
            <w:r w:rsidRPr="0079369F">
              <w:rPr>
                <w:rFonts w:asciiTheme="minorHAnsi" w:hAnsiTheme="minorHAnsi" w:cstheme="minorHAnsi"/>
                <w:color w:val="000000"/>
              </w:rPr>
              <w:t>Alessandra</w:t>
            </w:r>
          </w:p>
        </w:tc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Pr="0079369F" w:rsidRDefault="00A113A3" w:rsidP="00A113A3">
            <w:pPr>
              <w:spacing w:after="240"/>
              <w:rPr>
                <w:rFonts w:asciiTheme="minorHAnsi" w:hAnsiTheme="minorHAnsi" w:cstheme="minorHAnsi"/>
                <w:color w:val="000000"/>
              </w:rPr>
            </w:pPr>
            <w:r w:rsidRPr="0079369F">
              <w:rPr>
                <w:rFonts w:asciiTheme="minorHAnsi" w:hAnsiTheme="minorHAnsi" w:cstheme="minorHAnsi"/>
                <w:color w:val="000000"/>
              </w:rPr>
              <w:t>“Studio descrittivo analitico prospettico di Coorte: gestione efficace del Peripherally Inserted Central Catheter (PICC)  dall’impianto al domicilio  e Qualità di vita del paziente impiantato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79369F" w:rsidRDefault="00A113A3" w:rsidP="000A30EF">
            <w:pPr>
              <w:spacing w:line="254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9369F">
              <w:rPr>
                <w:rFonts w:asciiTheme="minorHAnsi" w:hAnsiTheme="minorHAnsi" w:cstheme="minorHAnsi"/>
                <w:color w:val="000000"/>
                <w:lang w:eastAsia="en-US"/>
              </w:rPr>
              <w:t>Bartolini Mariapaola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79369F" w:rsidRDefault="0079369F" w:rsidP="000A30EF">
            <w:pPr>
              <w:spacing w:line="254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9369F">
              <w:rPr>
                <w:rFonts w:asciiTheme="minorHAnsi" w:hAnsiTheme="minorHAnsi" w:cstheme="minorHAnsi"/>
                <w:color w:val="000000"/>
                <w:lang w:eastAsia="en-US"/>
              </w:rPr>
              <w:t xml:space="preserve">Virdis Agostino </w:t>
            </w:r>
          </w:p>
        </w:tc>
      </w:tr>
      <w:tr w:rsidR="000A30EF" w:rsidRPr="0079369F" w:rsidTr="00893AB0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Pr="0079369F" w:rsidRDefault="00A113A3" w:rsidP="000A30EF">
            <w:pPr>
              <w:rPr>
                <w:rFonts w:asciiTheme="minorHAnsi" w:hAnsiTheme="minorHAnsi" w:cstheme="minorHAnsi"/>
                <w:color w:val="000000"/>
              </w:rPr>
            </w:pPr>
            <w:r w:rsidRPr="0079369F">
              <w:rPr>
                <w:rFonts w:asciiTheme="minorHAnsi" w:hAnsiTheme="minorHAnsi" w:cstheme="minorHAnsi"/>
                <w:color w:val="000000"/>
              </w:rPr>
              <w:t>Vollono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Pr="0079369F" w:rsidRDefault="00A113A3" w:rsidP="000A30EF">
            <w:pPr>
              <w:rPr>
                <w:rFonts w:asciiTheme="minorHAnsi" w:hAnsiTheme="minorHAnsi" w:cstheme="minorHAnsi"/>
                <w:color w:val="000000"/>
              </w:rPr>
            </w:pPr>
            <w:r w:rsidRPr="0079369F">
              <w:rPr>
                <w:rFonts w:asciiTheme="minorHAnsi" w:hAnsiTheme="minorHAnsi" w:cstheme="minorHAnsi"/>
                <w:color w:val="000000"/>
              </w:rPr>
              <w:t>Valeria</w:t>
            </w:r>
          </w:p>
        </w:tc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08" w:rsidRDefault="00F13A08" w:rsidP="00F13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  <w:r>
              <w:rPr>
                <w:rFonts w:ascii="Calibri" w:hAnsi="Calibri" w:cs="Calibri"/>
                <w:color w:val="000000"/>
              </w:rPr>
              <w:t>mbini e tecnologie: ruolo dell'</w:t>
            </w:r>
            <w:r>
              <w:rPr>
                <w:rFonts w:ascii="Calibri" w:hAnsi="Calibri" w:cs="Calibri"/>
                <w:color w:val="000000"/>
              </w:rPr>
              <w:t>infermiere di famiglia e comunità nella promozione della salute.</w:t>
            </w:r>
          </w:p>
          <w:p w:rsidR="000A30EF" w:rsidRPr="0079369F" w:rsidRDefault="000A30EF" w:rsidP="009B41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79369F" w:rsidRDefault="00A113A3" w:rsidP="000A30EF">
            <w:pPr>
              <w:spacing w:line="254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9369F">
              <w:rPr>
                <w:rFonts w:asciiTheme="minorHAnsi" w:hAnsiTheme="minorHAnsi" w:cstheme="minorHAnsi"/>
                <w:color w:val="000000"/>
                <w:lang w:eastAsia="en-US"/>
              </w:rPr>
              <w:t>Parducci Maria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79369F" w:rsidRDefault="0079369F" w:rsidP="000A30EF">
            <w:pPr>
              <w:spacing w:line="254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9369F">
              <w:rPr>
                <w:rFonts w:asciiTheme="minorHAnsi" w:hAnsiTheme="minorHAnsi" w:cstheme="minorHAnsi"/>
                <w:color w:val="000000"/>
                <w:lang w:eastAsia="en-US"/>
              </w:rPr>
              <w:t>Cioni Dania</w:t>
            </w:r>
          </w:p>
        </w:tc>
      </w:tr>
    </w:tbl>
    <w:p w:rsidR="005D6A8B" w:rsidRPr="0079369F" w:rsidRDefault="005D6A8B" w:rsidP="003B6A94">
      <w:pPr>
        <w:jc w:val="center"/>
        <w:rPr>
          <w:rFonts w:asciiTheme="minorHAnsi" w:hAnsiTheme="minorHAnsi" w:cstheme="minorHAnsi"/>
          <w:b/>
          <w:color w:val="2E74B5" w:themeColor="accent1" w:themeShade="BF"/>
        </w:rPr>
      </w:pPr>
    </w:p>
    <w:p w:rsidR="005D6A8B" w:rsidRDefault="005D6A8B">
      <w:pPr>
        <w:spacing w:after="160" w:line="259" w:lineRule="auto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br w:type="page"/>
      </w:r>
      <w:bookmarkStart w:id="0" w:name="_GoBack"/>
      <w:bookmarkEnd w:id="0"/>
    </w:p>
    <w:p w:rsidR="003B6A94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CB3C87" w:rsidRPr="0013734E" w:rsidRDefault="00CB3C87" w:rsidP="003B6A94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5D6A8B" w:rsidRPr="0013734E" w:rsidRDefault="005D6A8B" w:rsidP="005D6A8B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13734E">
        <w:rPr>
          <w:rFonts w:ascii="Century Gothic" w:hAnsi="Century Gothic" w:cs="Tahoma"/>
          <w:b/>
          <w:color w:val="2E74B5" w:themeColor="accent1" w:themeShade="BF"/>
        </w:rPr>
        <w:t>Sessione ottobre 2019</w:t>
      </w:r>
    </w:p>
    <w:p w:rsidR="005D6A8B" w:rsidRPr="0013734E" w:rsidRDefault="005D6A8B" w:rsidP="005D6A8B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13734E"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5D6A8B" w:rsidRPr="0013734E" w:rsidRDefault="005D6A8B" w:rsidP="005D6A8B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13734E"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5D6A8B" w:rsidRPr="0013734E" w:rsidRDefault="005D6A8B" w:rsidP="005D6A8B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 w:rsidRPr="0013734E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Giorno 31 ottobre 2019</w:t>
      </w:r>
    </w:p>
    <w:p w:rsidR="005D6A8B" w:rsidRPr="0013734E" w:rsidRDefault="005D6A8B" w:rsidP="005D6A8B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 w:rsidRPr="0013734E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Ore 14.30</w:t>
      </w:r>
    </w:p>
    <w:p w:rsidR="003B6A94" w:rsidRPr="0013734E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</w:p>
    <w:p w:rsidR="003B6A94" w:rsidRDefault="003B6A94" w:rsidP="003B6A94">
      <w:pPr>
        <w:jc w:val="both"/>
        <w:rPr>
          <w:rFonts w:ascii="Century Gothic" w:hAnsi="Century Gothic" w:cs="Tahoma"/>
          <w:b/>
        </w:rPr>
      </w:pPr>
    </w:p>
    <w:p w:rsidR="003B6A94" w:rsidRDefault="003B6A94" w:rsidP="003B6A94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</w:t>
      </w:r>
      <w:r w:rsidR="004F71A2">
        <w:rPr>
          <w:rFonts w:ascii="Century Gothic" w:hAnsi="Century Gothic" w:cs="Tahoma"/>
          <w:b/>
        </w:rPr>
        <w:t>14.30</w:t>
      </w:r>
      <w:r>
        <w:rPr>
          <w:rFonts w:ascii="Century Gothic" w:hAnsi="Century Gothic" w:cs="Tahoma"/>
          <w:b/>
        </w:rPr>
        <w:t xml:space="preserve"> (Aula Magna </w:t>
      </w:r>
      <w:r w:rsidR="0053633A">
        <w:rPr>
          <w:rFonts w:ascii="Century Gothic" w:hAnsi="Century Gothic" w:cs="Tahoma"/>
          <w:b/>
        </w:rPr>
        <w:t>Scuola</w:t>
      </w:r>
      <w:r>
        <w:rPr>
          <w:rFonts w:ascii="Century Gothic" w:hAnsi="Century Gothic" w:cs="Tahoma"/>
          <w:b/>
        </w:rPr>
        <w:t xml:space="preserve"> Medica -  </w:t>
      </w:r>
      <w:r w:rsidR="0053633A">
        <w:rPr>
          <w:rFonts w:ascii="Century Gothic" w:hAnsi="Century Gothic" w:cs="Tahoma"/>
          <w:b/>
        </w:rPr>
        <w:t>Via Roma 55</w:t>
      </w:r>
      <w:r>
        <w:rPr>
          <w:rFonts w:ascii="Century Gothic" w:hAnsi="Century Gothic" w:cs="Tahoma"/>
          <w:b/>
        </w:rPr>
        <w:t xml:space="preserve"> - Pisa)</w:t>
      </w:r>
    </w:p>
    <w:p w:rsidR="003B6A94" w:rsidRDefault="003B6A94" w:rsidP="003B6A94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Discussione tesi ore </w:t>
      </w:r>
      <w:r w:rsidR="004F71A2">
        <w:rPr>
          <w:rFonts w:ascii="Century Gothic" w:hAnsi="Century Gothic" w:cs="Tahoma"/>
          <w:b/>
        </w:rPr>
        <w:t>16.30</w:t>
      </w:r>
      <w:r>
        <w:rPr>
          <w:rFonts w:ascii="Century Gothic" w:hAnsi="Century Gothic" w:cs="Tahoma"/>
          <w:b/>
        </w:rPr>
        <w:t xml:space="preserve"> (Aula Magna Scuola Medica-Via Roma 55, Pisa)</w:t>
      </w:r>
    </w:p>
    <w:p w:rsidR="003B6A94" w:rsidRDefault="003B6A94" w:rsidP="003B6A94">
      <w:pPr>
        <w:jc w:val="both"/>
        <w:rPr>
          <w:rFonts w:ascii="Century Gothic" w:hAnsi="Century Gothic" w:cs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2948"/>
        <w:gridCol w:w="2268"/>
        <w:gridCol w:w="5386"/>
      </w:tblGrid>
      <w:tr w:rsidR="003B6A94" w:rsidTr="00A77E4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3B6A94" w:rsidTr="005D6A8B">
        <w:trPr>
          <w:trHeight w:val="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7756EC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Virdis Agostino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7756EC" w:rsidP="005261D7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7756EC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7756EC" w:rsidTr="005D6A8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C" w:rsidRDefault="007756EC" w:rsidP="007756EC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Crocetti Laura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C" w:rsidRDefault="007756EC" w:rsidP="007756EC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Professore Associato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C" w:rsidRDefault="007756EC" w:rsidP="007756EC">
            <w:pPr>
              <w:jc w:val="center"/>
            </w:pPr>
            <w:r w:rsidRPr="00076F25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C" w:rsidRDefault="007756EC" w:rsidP="007756E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7756EC" w:rsidTr="005D6A8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C" w:rsidRDefault="007756EC" w:rsidP="007756EC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Guidi Patrizia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C" w:rsidRDefault="007756EC" w:rsidP="007756EC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C" w:rsidRDefault="007756EC" w:rsidP="007756EC">
            <w:pPr>
              <w:jc w:val="center"/>
            </w:pPr>
            <w:r w:rsidRPr="00076F25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C" w:rsidRDefault="007756EC" w:rsidP="007756E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7756EC" w:rsidTr="005D6A8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C" w:rsidRDefault="007756EC" w:rsidP="007756EC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Ceccarini Giovanni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C" w:rsidRDefault="007756EC" w:rsidP="007756EC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C" w:rsidRDefault="007756EC" w:rsidP="007756EC">
            <w:pPr>
              <w:jc w:val="center"/>
            </w:pPr>
            <w:r w:rsidRPr="00076F25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C" w:rsidRDefault="007756EC" w:rsidP="007756E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D18E8" w:rsidTr="005D6A8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8" w:rsidRDefault="005D18E8" w:rsidP="007756EC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Fornai Matteo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8" w:rsidRDefault="005D18E8" w:rsidP="007756EC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8" w:rsidRPr="00076F25" w:rsidRDefault="005D18E8" w:rsidP="007756EC">
            <w:pPr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8" w:rsidRDefault="005D18E8" w:rsidP="007756E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7756EC" w:rsidTr="00A77E4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C" w:rsidRDefault="007756EC" w:rsidP="007756EC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Anelli Catia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C" w:rsidRDefault="007756EC" w:rsidP="007756E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Coordinatrice di tirocinio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EC" w:rsidRDefault="007756EC" w:rsidP="007756EC">
            <w:pPr>
              <w:jc w:val="center"/>
            </w:pPr>
            <w:r w:rsidRPr="00076F25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C" w:rsidRDefault="007756EC" w:rsidP="007756E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7756EC" w:rsidTr="00A77E41">
        <w:trPr>
          <w:trHeight w:val="18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C" w:rsidRDefault="00AA1BFB" w:rsidP="007756EC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Fantini Angela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EC" w:rsidRDefault="007756EC" w:rsidP="007756E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EC" w:rsidRDefault="007756EC" w:rsidP="007756EC">
            <w:pPr>
              <w:jc w:val="center"/>
            </w:pPr>
            <w:r w:rsidRPr="00076F25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C" w:rsidRDefault="007756EC" w:rsidP="007756E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7756EC" w:rsidTr="00A77E4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C" w:rsidRDefault="00AA1BFB" w:rsidP="007756EC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Cordiviola Antonella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EC" w:rsidRDefault="007756EC" w:rsidP="007756E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EC" w:rsidRDefault="007756EC" w:rsidP="007756EC">
            <w:pPr>
              <w:jc w:val="center"/>
            </w:pPr>
            <w:r w:rsidRPr="00076F25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C" w:rsidRDefault="007756EC" w:rsidP="007756E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7756EC" w:rsidTr="00A77E4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C" w:rsidRDefault="00206208" w:rsidP="007756EC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  <w:r>
              <w:rPr>
                <w:rFonts w:cs="Tahoma"/>
                <w:b w:val="0"/>
                <w:i w:val="0"/>
                <w:szCs w:val="20"/>
                <w:lang w:eastAsia="en-US"/>
              </w:rPr>
              <w:t xml:space="preserve">Mastrocola Marcello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EC" w:rsidRDefault="007756EC" w:rsidP="007756E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EC" w:rsidRDefault="007756EC" w:rsidP="007756EC">
            <w:pPr>
              <w:jc w:val="center"/>
            </w:pPr>
            <w:r w:rsidRPr="00076F25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C" w:rsidRDefault="007756EC" w:rsidP="007756E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7756EC" w:rsidTr="00A77E4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C" w:rsidRDefault="007756EC" w:rsidP="007756EC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EC" w:rsidRDefault="007756EC" w:rsidP="007756E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EC" w:rsidRDefault="007756EC" w:rsidP="007756EC">
            <w:pPr>
              <w:jc w:val="center"/>
            </w:pPr>
            <w:r w:rsidRPr="00076F25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C" w:rsidRDefault="007756EC" w:rsidP="007756E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3B6A94" w:rsidRDefault="003B6A94" w:rsidP="003B6A94">
      <w:pPr>
        <w:rPr>
          <w:rFonts w:ascii="Century Gothic" w:hAnsi="Century Gothic"/>
        </w:rPr>
      </w:pPr>
    </w:p>
    <w:p w:rsidR="003B6A94" w:rsidRDefault="003B6A94" w:rsidP="003B6A9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CD468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Natale Gianfranco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CD468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CD468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Sebastiani Laura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CD4684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165ED2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2" w:rsidRDefault="00165ED2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Ardis Sergio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2" w:rsidRDefault="00165ED2" w:rsidP="008E5A9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2" w:rsidRDefault="00165ED2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65ED2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2" w:rsidRDefault="00165ED2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Bortolotti Paolo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2" w:rsidRDefault="00165ED2" w:rsidP="008E5A9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2" w:rsidRDefault="00165ED2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65ED2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2" w:rsidRDefault="00165ED2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Cioncolini Anna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2" w:rsidRDefault="00165ED2" w:rsidP="008E5A9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2" w:rsidRDefault="00165ED2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65ED2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2" w:rsidRDefault="00165ED2" w:rsidP="00F568A3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Mazzotti Mila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2" w:rsidRDefault="00165ED2" w:rsidP="008E5A9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D2" w:rsidRDefault="00165ED2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3B6A94" w:rsidRDefault="003B6A94" w:rsidP="003B6A94">
      <w:pPr>
        <w:rPr>
          <w:rFonts w:ascii="Century Gothic" w:hAnsi="Century Gothic"/>
        </w:rPr>
      </w:pPr>
    </w:p>
    <w:p w:rsidR="003B6A94" w:rsidRDefault="003B6A94" w:rsidP="003B6A94">
      <w:pPr>
        <w:rPr>
          <w:rFonts w:ascii="Century Gothic" w:hAnsi="Century Gothic"/>
          <w:color w:val="FF0000"/>
        </w:rPr>
      </w:pPr>
    </w:p>
    <w:p w:rsidR="003B6A94" w:rsidRDefault="003B6A94" w:rsidP="003B6A94">
      <w:pPr>
        <w:rPr>
          <w:rFonts w:ascii="Century Gothic" w:hAnsi="Century Gothic"/>
          <w:color w:val="FF0000"/>
        </w:rPr>
      </w:pPr>
    </w:p>
    <w:p w:rsidR="00ED733E" w:rsidRDefault="00ED733E" w:rsidP="003B6A94">
      <w:pPr>
        <w:rPr>
          <w:rFonts w:ascii="Century Gothic" w:hAnsi="Century Gothic"/>
          <w:color w:val="FF0000"/>
        </w:rPr>
      </w:pPr>
    </w:p>
    <w:p w:rsidR="005A6B97" w:rsidRDefault="005A6B97" w:rsidP="003B6A94">
      <w:pPr>
        <w:rPr>
          <w:rFonts w:ascii="Century Gothic" w:hAnsi="Century Gothic"/>
          <w:b/>
          <w:color w:val="FF0000"/>
        </w:rPr>
      </w:pPr>
    </w:p>
    <w:p w:rsidR="00CD4684" w:rsidRDefault="00CD4684" w:rsidP="003B6A94">
      <w:pPr>
        <w:rPr>
          <w:rFonts w:ascii="Century Gothic" w:hAnsi="Century Gothic"/>
          <w:b/>
          <w:color w:val="FF0000"/>
        </w:rPr>
      </w:pPr>
    </w:p>
    <w:p w:rsidR="009A3D02" w:rsidRDefault="009A3D02" w:rsidP="003B6A94">
      <w:pPr>
        <w:rPr>
          <w:rFonts w:ascii="Century Gothic" w:hAnsi="Century Gothic"/>
          <w:b/>
          <w:color w:val="FF0000"/>
        </w:rPr>
      </w:pPr>
    </w:p>
    <w:p w:rsidR="009A3D02" w:rsidRDefault="009A3D02" w:rsidP="003B6A94">
      <w:pPr>
        <w:rPr>
          <w:rFonts w:ascii="Century Gothic" w:hAnsi="Century Gothic"/>
          <w:b/>
          <w:color w:val="FF0000"/>
        </w:rPr>
      </w:pPr>
    </w:p>
    <w:p w:rsidR="003B6A94" w:rsidRDefault="003B6A94" w:rsidP="003B6A94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CANDIDATI n.</w:t>
      </w:r>
      <w:r w:rsidR="00165ED2">
        <w:rPr>
          <w:rFonts w:ascii="Century Gothic" w:hAnsi="Century Gothic"/>
          <w:b/>
          <w:color w:val="FF0000"/>
        </w:rPr>
        <w:t>11</w:t>
      </w:r>
    </w:p>
    <w:p w:rsidR="003B6A94" w:rsidRDefault="003B6A94" w:rsidP="003B6A94">
      <w:pPr>
        <w:rPr>
          <w:rFonts w:ascii="Century Gothic" w:hAnsi="Century Gothic"/>
          <w:b/>
          <w:color w:val="FF0000"/>
        </w:rPr>
      </w:pPr>
    </w:p>
    <w:tbl>
      <w:tblPr>
        <w:tblW w:w="1511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1321"/>
        <w:gridCol w:w="7027"/>
        <w:gridCol w:w="2545"/>
        <w:gridCol w:w="2825"/>
      </w:tblGrid>
      <w:tr w:rsidR="003B6A94" w:rsidRPr="005E17F3" w:rsidTr="00D627DD">
        <w:trPr>
          <w:trHeight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34633C" w:rsidRPr="007365B8" w:rsidTr="00D627DD">
        <w:trPr>
          <w:trHeight w:val="28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7365B8" w:rsidRDefault="00CD4684" w:rsidP="00D62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</w:rPr>
              <w:t>Cuogo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7365B8" w:rsidRDefault="00CD4684" w:rsidP="00D62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</w:rPr>
              <w:t>Greta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7365B8" w:rsidRDefault="007365B8" w:rsidP="00D627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</w:t>
            </w:r>
            <w:r w:rsidR="00CD4684" w:rsidRPr="007365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vello di autonomia dei pazienti anziani in seguito ad un ricovero ospedaliero: confronto tra l’indice di barthel all’in</w:t>
            </w:r>
            <w:r w:rsidR="009A3D02" w:rsidRPr="007365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gresso e quello alla dimissione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7365B8" w:rsidRDefault="00CD4684" w:rsidP="00D627DD">
            <w:pPr>
              <w:spacing w:line="254" w:lineRule="auto"/>
              <w:rPr>
                <w:rFonts w:asciiTheme="minorHAnsi" w:hAnsiTheme="minorHAnsi" w:cstheme="minorHAnsi"/>
                <w:color w:val="FF0000"/>
                <w:sz w:val="22"/>
                <w:szCs w:val="22"/>
                <w:highlight w:val="green"/>
                <w:lang w:eastAsia="en-US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Mazzotti </w:t>
            </w:r>
            <w:r w:rsidR="009A5AB3" w:rsidRPr="007365B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Mila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CE4792" w:rsidRDefault="007365B8" w:rsidP="00D627DD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E479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Ceccarini Giovanni </w:t>
            </w:r>
          </w:p>
        </w:tc>
      </w:tr>
      <w:tr w:rsidR="0034633C" w:rsidRPr="007365B8" w:rsidTr="00D627DD">
        <w:trPr>
          <w:trHeight w:val="28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7365B8" w:rsidRDefault="009A5AB3" w:rsidP="000A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</w:rPr>
              <w:t>De Leo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7365B8" w:rsidRDefault="009A5AB3" w:rsidP="000A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</w:rPr>
              <w:t>Rachele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7365B8" w:rsidRDefault="009A5AB3" w:rsidP="000A4F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Codice rosa; il ruolo dell'infermiere.</w:t>
            </w:r>
          </w:p>
          <w:p w:rsidR="009A3D02" w:rsidRPr="007365B8" w:rsidRDefault="009A3D02" w:rsidP="000A4F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52A" w:rsidRPr="007365B8" w:rsidRDefault="009A5AB3" w:rsidP="000A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</w:rPr>
              <w:t>Cioncolni Anna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CE4792" w:rsidRDefault="007365B8" w:rsidP="000A4F2D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E479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Ceccarini Giovanni </w:t>
            </w:r>
          </w:p>
        </w:tc>
      </w:tr>
      <w:tr w:rsidR="0034633C" w:rsidRPr="007365B8" w:rsidTr="00D627DD">
        <w:trPr>
          <w:trHeight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C" w:rsidRPr="007365B8" w:rsidRDefault="009A5AB3" w:rsidP="00F568A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 Villa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7365B8" w:rsidRDefault="009A5AB3" w:rsidP="00F568A3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Giulia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C" w:rsidRPr="007365B8" w:rsidRDefault="009A5AB3" w:rsidP="009A3D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L’insonnia in età evolutiva: la funzione educativa dell’infermiere nella bedtime routine.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7365B8" w:rsidRDefault="009A5AB3" w:rsidP="00F568A3">
            <w:pPr>
              <w:spacing w:line="254" w:lineRule="auto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Anelli Catia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CE4792" w:rsidRDefault="007365B8" w:rsidP="00F568A3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E479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Guidi Patrizia</w:t>
            </w:r>
          </w:p>
        </w:tc>
      </w:tr>
      <w:tr w:rsidR="0034633C" w:rsidRPr="007365B8" w:rsidTr="00D627DD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7365B8" w:rsidRDefault="009A5AB3" w:rsidP="000A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</w:rPr>
              <w:t>Dell’Amico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7365B8" w:rsidRDefault="009A5AB3" w:rsidP="000A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</w:rPr>
              <w:t>Irene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7365B8" w:rsidRDefault="009A5AB3" w:rsidP="000A4F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"Effetti della gratitudine nei pazienti trapiantati di rene: indagine quantitativa"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7365B8" w:rsidRDefault="009A5AB3" w:rsidP="000A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</w:rPr>
              <w:t>Ardis Sergio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CE4792" w:rsidRDefault="007365B8" w:rsidP="000A4F2D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E479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Guidi Patrizia</w:t>
            </w:r>
          </w:p>
        </w:tc>
      </w:tr>
      <w:tr w:rsidR="009A3D02" w:rsidRPr="007365B8" w:rsidTr="00D627DD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02" w:rsidRPr="007365B8" w:rsidRDefault="009A3D02" w:rsidP="000A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</w:rPr>
              <w:t xml:space="preserve">Giannecchini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D02" w:rsidRPr="007365B8" w:rsidRDefault="009A3D02" w:rsidP="000A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</w:rPr>
              <w:t>Ilenia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02" w:rsidRPr="007365B8" w:rsidRDefault="009A3D02" w:rsidP="009A3D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Evoluzione della qualità della vita dei pazienti affetti da insufficienza renale cronica prima e dopo aver ricevuto il trapianto di rene</w:t>
            </w:r>
          </w:p>
          <w:p w:rsidR="009A3D02" w:rsidRPr="007365B8" w:rsidRDefault="009A3D02" w:rsidP="000A4F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D02" w:rsidRPr="007365B8" w:rsidRDefault="009A3D02" w:rsidP="009A3D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</w:rPr>
              <w:t>Anelli Catia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D02" w:rsidRPr="00CE4792" w:rsidRDefault="007365B8" w:rsidP="000A4F2D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E479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Crocetti Laura</w:t>
            </w:r>
          </w:p>
        </w:tc>
      </w:tr>
      <w:tr w:rsidR="0034633C" w:rsidRPr="007365B8" w:rsidTr="00D627DD">
        <w:trPr>
          <w:trHeight w:val="28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7365B8" w:rsidRDefault="009A5AB3" w:rsidP="000A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</w:rPr>
              <w:t>Giannecchini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7365B8" w:rsidRDefault="009A5AB3" w:rsidP="000A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</w:rPr>
              <w:t>Valentina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02" w:rsidRPr="007365B8" w:rsidRDefault="009A3D02" w:rsidP="009A3D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Gestione della nutrizione artificiale a domicilio</w:t>
            </w:r>
          </w:p>
          <w:p w:rsidR="0034633C" w:rsidRPr="007365B8" w:rsidRDefault="0034633C" w:rsidP="000A4F2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7365B8" w:rsidRDefault="009A5AB3" w:rsidP="000A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</w:rPr>
              <w:t>Anelli Catia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CE4792" w:rsidRDefault="00CA0881" w:rsidP="000A4F2D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Fornai Matteo</w:t>
            </w:r>
          </w:p>
        </w:tc>
      </w:tr>
      <w:tr w:rsidR="0034633C" w:rsidRPr="007365B8" w:rsidTr="000A4F2D">
        <w:trPr>
          <w:trHeight w:val="28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7365B8" w:rsidRDefault="009A5AB3" w:rsidP="000A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</w:rPr>
              <w:t xml:space="preserve">Lardieri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7365B8" w:rsidRDefault="009A5AB3" w:rsidP="000A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</w:rPr>
              <w:t>Stefano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7365B8" w:rsidRDefault="009A5AB3" w:rsidP="000A4F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fotografia della professione infermieristica nella provincia di Lucca .</w:t>
            </w:r>
            <w:r w:rsidRPr="007365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Soddisfazione e aspettative.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7365B8" w:rsidRDefault="009A5AB3" w:rsidP="000A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</w:rPr>
              <w:t>Anelli Catia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CE4792" w:rsidRDefault="00CA0881" w:rsidP="000A4F2D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Fornai Matteo</w:t>
            </w:r>
          </w:p>
        </w:tc>
      </w:tr>
      <w:tr w:rsidR="0034633C" w:rsidRPr="007365B8" w:rsidTr="000A4F2D">
        <w:trPr>
          <w:trHeight w:val="28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7365B8" w:rsidRDefault="009A5AB3" w:rsidP="000A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</w:rPr>
              <w:t>Macchiarini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7365B8" w:rsidRDefault="009A5AB3" w:rsidP="000A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</w:rPr>
              <w:t>Sara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7365B8" w:rsidRDefault="009A5AB3" w:rsidP="000A4F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“La speranza fattore di benessere soggettivo nei pazienti cardiopatici: studio cross sectional su un campione dopo episodio ischemico acuto”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7365B8" w:rsidRDefault="009A5AB3" w:rsidP="000A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</w:rPr>
              <w:t>Ardis Sergio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CE4792" w:rsidRDefault="007365B8" w:rsidP="000A4F2D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E479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Virdis Agostino </w:t>
            </w:r>
          </w:p>
        </w:tc>
      </w:tr>
      <w:tr w:rsidR="0034633C" w:rsidRPr="007365B8" w:rsidTr="00D627DD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C" w:rsidRPr="007365B8" w:rsidRDefault="009A5AB3" w:rsidP="000A4F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365B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Marinho Vital Noguera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7365B8" w:rsidRDefault="009A5AB3" w:rsidP="000A4F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365B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Jhulie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C" w:rsidRPr="007365B8" w:rsidRDefault="009A5AB3" w:rsidP="009A3D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Gli effetti di un corretto approccio iniziale alle lesioni ulcerose dell’arto inferiore in relazione al tempo di guarigione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7365B8" w:rsidRDefault="009A5AB3" w:rsidP="000A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</w:rPr>
              <w:t>Bortolotti Paolo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CE4792" w:rsidRDefault="007365B8" w:rsidP="000A4F2D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E479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Virdis Agostino </w:t>
            </w:r>
          </w:p>
        </w:tc>
      </w:tr>
      <w:tr w:rsidR="0034633C" w:rsidRPr="007365B8" w:rsidTr="00D627DD">
        <w:trPr>
          <w:trHeight w:val="28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7365B8" w:rsidRDefault="009A5AB3" w:rsidP="000A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</w:rPr>
              <w:t>Morelli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7365B8" w:rsidRDefault="009A5AB3" w:rsidP="000A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</w:rPr>
              <w:t>Sara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7365B8" w:rsidRDefault="009A5AB3" w:rsidP="000A4F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Quant'è dura per un infermiere vivere la morte? Il ruolo difficile dell'infermiere nella fase del lutto.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7365B8" w:rsidRDefault="009A5AB3" w:rsidP="000A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</w:rPr>
              <w:t>Anelli Catia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CE4792" w:rsidRDefault="007365B8" w:rsidP="000A4F2D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E479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Crocetti Laura</w:t>
            </w:r>
          </w:p>
        </w:tc>
      </w:tr>
      <w:tr w:rsidR="0034633C" w:rsidRPr="007365B8" w:rsidTr="00D627DD">
        <w:trPr>
          <w:trHeight w:val="28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7365B8" w:rsidRDefault="009A5AB3" w:rsidP="000A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</w:rPr>
              <w:t xml:space="preserve">Pomponio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7365B8" w:rsidRDefault="009A5AB3" w:rsidP="000A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</w:rPr>
              <w:t>Linda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7365B8" w:rsidRDefault="009A5AB3" w:rsidP="000A4F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Resilienza e benessere soggettivo nei pazienti nefropatici in trattamento con dieta aproteica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7365B8" w:rsidRDefault="009A5AB3" w:rsidP="000A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5B8">
              <w:rPr>
                <w:rFonts w:asciiTheme="minorHAnsi" w:hAnsiTheme="minorHAnsi" w:cstheme="minorHAnsi"/>
                <w:sz w:val="22"/>
                <w:szCs w:val="22"/>
              </w:rPr>
              <w:t>Ardis Sergio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CE4792" w:rsidRDefault="007365B8" w:rsidP="000A4F2D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E479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Crocetti Laura</w:t>
            </w:r>
          </w:p>
        </w:tc>
      </w:tr>
    </w:tbl>
    <w:p w:rsidR="00593C65" w:rsidRPr="009A5AB3" w:rsidRDefault="00593C65" w:rsidP="004802F1">
      <w:pPr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</w:p>
    <w:p w:rsidR="005D6A8B" w:rsidRDefault="005D6A8B">
      <w:pPr>
        <w:spacing w:after="160" w:line="259" w:lineRule="auto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br w:type="page"/>
      </w:r>
    </w:p>
    <w:p w:rsidR="00593C65" w:rsidRDefault="00593C65" w:rsidP="003B6A94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sectPr w:rsidR="00593C65" w:rsidSect="001225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71E" w:rsidRDefault="00F4271E" w:rsidP="008E6E87">
      <w:r>
        <w:separator/>
      </w:r>
    </w:p>
  </w:endnote>
  <w:endnote w:type="continuationSeparator" w:id="0">
    <w:p w:rsidR="00F4271E" w:rsidRDefault="00F4271E" w:rsidP="008E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71E" w:rsidRDefault="00F4271E" w:rsidP="008E6E87">
      <w:r>
        <w:separator/>
      </w:r>
    </w:p>
  </w:footnote>
  <w:footnote w:type="continuationSeparator" w:id="0">
    <w:p w:rsidR="00F4271E" w:rsidRDefault="00F4271E" w:rsidP="008E6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D1842"/>
    <w:multiLevelType w:val="hybridMultilevel"/>
    <w:tmpl w:val="A6F69F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18"/>
    <w:rsid w:val="00010CF2"/>
    <w:rsid w:val="00013D6C"/>
    <w:rsid w:val="00014202"/>
    <w:rsid w:val="00014610"/>
    <w:rsid w:val="00015462"/>
    <w:rsid w:val="00015A76"/>
    <w:rsid w:val="00015CED"/>
    <w:rsid w:val="00016ED4"/>
    <w:rsid w:val="000223E0"/>
    <w:rsid w:val="000224AB"/>
    <w:rsid w:val="000301AC"/>
    <w:rsid w:val="0003572E"/>
    <w:rsid w:val="00036F7D"/>
    <w:rsid w:val="00042686"/>
    <w:rsid w:val="00043493"/>
    <w:rsid w:val="00050F79"/>
    <w:rsid w:val="000533DB"/>
    <w:rsid w:val="000537CA"/>
    <w:rsid w:val="00053BA4"/>
    <w:rsid w:val="000647CD"/>
    <w:rsid w:val="00071346"/>
    <w:rsid w:val="0007196D"/>
    <w:rsid w:val="00075081"/>
    <w:rsid w:val="0007512D"/>
    <w:rsid w:val="00083D57"/>
    <w:rsid w:val="00090E60"/>
    <w:rsid w:val="00091E92"/>
    <w:rsid w:val="00094787"/>
    <w:rsid w:val="000A2345"/>
    <w:rsid w:val="000A30EF"/>
    <w:rsid w:val="000A4894"/>
    <w:rsid w:val="000A4F2D"/>
    <w:rsid w:val="000A627C"/>
    <w:rsid w:val="000B36E6"/>
    <w:rsid w:val="000B75C1"/>
    <w:rsid w:val="000C08F9"/>
    <w:rsid w:val="000C4438"/>
    <w:rsid w:val="000C45DC"/>
    <w:rsid w:val="000C7426"/>
    <w:rsid w:val="000D2615"/>
    <w:rsid w:val="000D47B7"/>
    <w:rsid w:val="000D669D"/>
    <w:rsid w:val="000D7CF7"/>
    <w:rsid w:val="000E02C5"/>
    <w:rsid w:val="000E1C77"/>
    <w:rsid w:val="000E7657"/>
    <w:rsid w:val="000F04BD"/>
    <w:rsid w:val="000F0FC9"/>
    <w:rsid w:val="000F1B7C"/>
    <w:rsid w:val="000F2824"/>
    <w:rsid w:val="000F7C73"/>
    <w:rsid w:val="00103220"/>
    <w:rsid w:val="00103FC6"/>
    <w:rsid w:val="00107091"/>
    <w:rsid w:val="001079FA"/>
    <w:rsid w:val="0011378A"/>
    <w:rsid w:val="001225D4"/>
    <w:rsid w:val="001237BB"/>
    <w:rsid w:val="00123C7C"/>
    <w:rsid w:val="001250B7"/>
    <w:rsid w:val="001258E2"/>
    <w:rsid w:val="001263C0"/>
    <w:rsid w:val="0012681B"/>
    <w:rsid w:val="00127E05"/>
    <w:rsid w:val="001308A4"/>
    <w:rsid w:val="00133FFB"/>
    <w:rsid w:val="0013734E"/>
    <w:rsid w:val="0013785B"/>
    <w:rsid w:val="00137D63"/>
    <w:rsid w:val="00140AE1"/>
    <w:rsid w:val="00141B92"/>
    <w:rsid w:val="001442EE"/>
    <w:rsid w:val="0015096F"/>
    <w:rsid w:val="001544AD"/>
    <w:rsid w:val="00165AB1"/>
    <w:rsid w:val="00165ED2"/>
    <w:rsid w:val="00166667"/>
    <w:rsid w:val="001677D2"/>
    <w:rsid w:val="00172768"/>
    <w:rsid w:val="00172F2F"/>
    <w:rsid w:val="00182782"/>
    <w:rsid w:val="00186A7F"/>
    <w:rsid w:val="00186F23"/>
    <w:rsid w:val="00190CC1"/>
    <w:rsid w:val="00192BE1"/>
    <w:rsid w:val="00193F1B"/>
    <w:rsid w:val="001A4303"/>
    <w:rsid w:val="001A4F98"/>
    <w:rsid w:val="001A54CC"/>
    <w:rsid w:val="001B5428"/>
    <w:rsid w:val="001C4C3F"/>
    <w:rsid w:val="001C4DBE"/>
    <w:rsid w:val="001C5A07"/>
    <w:rsid w:val="001C5D28"/>
    <w:rsid w:val="001D3B6F"/>
    <w:rsid w:val="001D3C11"/>
    <w:rsid w:val="001D77FE"/>
    <w:rsid w:val="001D7C12"/>
    <w:rsid w:val="001E3C58"/>
    <w:rsid w:val="001F7941"/>
    <w:rsid w:val="002033B3"/>
    <w:rsid w:val="00206208"/>
    <w:rsid w:val="0021024F"/>
    <w:rsid w:val="00211374"/>
    <w:rsid w:val="00211A62"/>
    <w:rsid w:val="0021200D"/>
    <w:rsid w:val="002126DA"/>
    <w:rsid w:val="002132EE"/>
    <w:rsid w:val="00213359"/>
    <w:rsid w:val="00225C60"/>
    <w:rsid w:val="002316A2"/>
    <w:rsid w:val="00232C32"/>
    <w:rsid w:val="00233807"/>
    <w:rsid w:val="002366F1"/>
    <w:rsid w:val="00240853"/>
    <w:rsid w:val="00240BF8"/>
    <w:rsid w:val="002436BF"/>
    <w:rsid w:val="002447CC"/>
    <w:rsid w:val="00245A76"/>
    <w:rsid w:val="002523EE"/>
    <w:rsid w:val="00254C38"/>
    <w:rsid w:val="0026159B"/>
    <w:rsid w:val="00261FD2"/>
    <w:rsid w:val="00264035"/>
    <w:rsid w:val="0026479F"/>
    <w:rsid w:val="0026525C"/>
    <w:rsid w:val="0027255F"/>
    <w:rsid w:val="00272C2D"/>
    <w:rsid w:val="0027469C"/>
    <w:rsid w:val="002754FC"/>
    <w:rsid w:val="002862C2"/>
    <w:rsid w:val="00290963"/>
    <w:rsid w:val="0029240F"/>
    <w:rsid w:val="00292C60"/>
    <w:rsid w:val="00296136"/>
    <w:rsid w:val="002A17FB"/>
    <w:rsid w:val="002A1910"/>
    <w:rsid w:val="002A226F"/>
    <w:rsid w:val="002A390B"/>
    <w:rsid w:val="002A3DCA"/>
    <w:rsid w:val="002A5ACE"/>
    <w:rsid w:val="002A7342"/>
    <w:rsid w:val="002A73E9"/>
    <w:rsid w:val="002B4FD4"/>
    <w:rsid w:val="002B5F32"/>
    <w:rsid w:val="002B6537"/>
    <w:rsid w:val="002C2AE8"/>
    <w:rsid w:val="002C2C32"/>
    <w:rsid w:val="002C6F46"/>
    <w:rsid w:val="002D1114"/>
    <w:rsid w:val="002D1560"/>
    <w:rsid w:val="002E500F"/>
    <w:rsid w:val="002E5BCF"/>
    <w:rsid w:val="002E77CB"/>
    <w:rsid w:val="002F1683"/>
    <w:rsid w:val="00300A80"/>
    <w:rsid w:val="003026E1"/>
    <w:rsid w:val="00303DC5"/>
    <w:rsid w:val="00304B7D"/>
    <w:rsid w:val="00304F9D"/>
    <w:rsid w:val="00306606"/>
    <w:rsid w:val="0031336C"/>
    <w:rsid w:val="0031488C"/>
    <w:rsid w:val="003177CE"/>
    <w:rsid w:val="003179A1"/>
    <w:rsid w:val="003229F5"/>
    <w:rsid w:val="003240D6"/>
    <w:rsid w:val="003270F8"/>
    <w:rsid w:val="003344AA"/>
    <w:rsid w:val="00334540"/>
    <w:rsid w:val="00337723"/>
    <w:rsid w:val="00337F34"/>
    <w:rsid w:val="0034167B"/>
    <w:rsid w:val="00343DF6"/>
    <w:rsid w:val="0034633C"/>
    <w:rsid w:val="0034638E"/>
    <w:rsid w:val="00350F5F"/>
    <w:rsid w:val="00353812"/>
    <w:rsid w:val="00355B08"/>
    <w:rsid w:val="00355DD1"/>
    <w:rsid w:val="00360198"/>
    <w:rsid w:val="00364CB8"/>
    <w:rsid w:val="00366C5E"/>
    <w:rsid w:val="003720D4"/>
    <w:rsid w:val="00373621"/>
    <w:rsid w:val="00375476"/>
    <w:rsid w:val="0037717A"/>
    <w:rsid w:val="00384F6B"/>
    <w:rsid w:val="00391193"/>
    <w:rsid w:val="00393170"/>
    <w:rsid w:val="0039711B"/>
    <w:rsid w:val="00397B0D"/>
    <w:rsid w:val="003A0A6D"/>
    <w:rsid w:val="003A3449"/>
    <w:rsid w:val="003A6161"/>
    <w:rsid w:val="003A753A"/>
    <w:rsid w:val="003A7D1B"/>
    <w:rsid w:val="003B0838"/>
    <w:rsid w:val="003B2CBF"/>
    <w:rsid w:val="003B2FFB"/>
    <w:rsid w:val="003B34FC"/>
    <w:rsid w:val="003B4FAA"/>
    <w:rsid w:val="003B5989"/>
    <w:rsid w:val="003B66EB"/>
    <w:rsid w:val="003B6A94"/>
    <w:rsid w:val="003B6AFB"/>
    <w:rsid w:val="003B6DC2"/>
    <w:rsid w:val="003C452A"/>
    <w:rsid w:val="003C7D38"/>
    <w:rsid w:val="003D19FF"/>
    <w:rsid w:val="003E41DF"/>
    <w:rsid w:val="003E45E2"/>
    <w:rsid w:val="003F1433"/>
    <w:rsid w:val="003F5ADC"/>
    <w:rsid w:val="00401369"/>
    <w:rsid w:val="00401590"/>
    <w:rsid w:val="004045ED"/>
    <w:rsid w:val="00404F34"/>
    <w:rsid w:val="00407728"/>
    <w:rsid w:val="00410BF9"/>
    <w:rsid w:val="00411FDA"/>
    <w:rsid w:val="00412503"/>
    <w:rsid w:val="00412DD7"/>
    <w:rsid w:val="00412F94"/>
    <w:rsid w:val="00414D0D"/>
    <w:rsid w:val="0041785D"/>
    <w:rsid w:val="00420814"/>
    <w:rsid w:val="00421F3F"/>
    <w:rsid w:val="00423998"/>
    <w:rsid w:val="00427011"/>
    <w:rsid w:val="00433199"/>
    <w:rsid w:val="00434424"/>
    <w:rsid w:val="00440323"/>
    <w:rsid w:val="00440ACA"/>
    <w:rsid w:val="004419B4"/>
    <w:rsid w:val="00447BF8"/>
    <w:rsid w:val="00452030"/>
    <w:rsid w:val="0045497C"/>
    <w:rsid w:val="00461E3F"/>
    <w:rsid w:val="00464FBC"/>
    <w:rsid w:val="00467F88"/>
    <w:rsid w:val="00472153"/>
    <w:rsid w:val="00475563"/>
    <w:rsid w:val="004802F1"/>
    <w:rsid w:val="00483BF6"/>
    <w:rsid w:val="00486F52"/>
    <w:rsid w:val="00491EFE"/>
    <w:rsid w:val="004A0E32"/>
    <w:rsid w:val="004A15B4"/>
    <w:rsid w:val="004A2291"/>
    <w:rsid w:val="004A48BD"/>
    <w:rsid w:val="004B1563"/>
    <w:rsid w:val="004C1FE9"/>
    <w:rsid w:val="004C326C"/>
    <w:rsid w:val="004C33F5"/>
    <w:rsid w:val="004D0EE8"/>
    <w:rsid w:val="004D18C9"/>
    <w:rsid w:val="004D6C77"/>
    <w:rsid w:val="004E09D3"/>
    <w:rsid w:val="004E53FB"/>
    <w:rsid w:val="004E582F"/>
    <w:rsid w:val="004E5DE3"/>
    <w:rsid w:val="004F11E3"/>
    <w:rsid w:val="004F5BF8"/>
    <w:rsid w:val="004F5E8D"/>
    <w:rsid w:val="004F71A2"/>
    <w:rsid w:val="004F796A"/>
    <w:rsid w:val="00502231"/>
    <w:rsid w:val="005024F1"/>
    <w:rsid w:val="005060DA"/>
    <w:rsid w:val="00506401"/>
    <w:rsid w:val="00507722"/>
    <w:rsid w:val="005130BC"/>
    <w:rsid w:val="00514E75"/>
    <w:rsid w:val="0052091A"/>
    <w:rsid w:val="005209D0"/>
    <w:rsid w:val="00521590"/>
    <w:rsid w:val="00521CD1"/>
    <w:rsid w:val="00521CFE"/>
    <w:rsid w:val="00522641"/>
    <w:rsid w:val="00523DBA"/>
    <w:rsid w:val="0052472D"/>
    <w:rsid w:val="005261D7"/>
    <w:rsid w:val="00531056"/>
    <w:rsid w:val="005321FC"/>
    <w:rsid w:val="00533BA7"/>
    <w:rsid w:val="005340B7"/>
    <w:rsid w:val="0053633A"/>
    <w:rsid w:val="00540366"/>
    <w:rsid w:val="00546D90"/>
    <w:rsid w:val="005475B5"/>
    <w:rsid w:val="00551BD1"/>
    <w:rsid w:val="00552927"/>
    <w:rsid w:val="0055363C"/>
    <w:rsid w:val="00553C94"/>
    <w:rsid w:val="00556856"/>
    <w:rsid w:val="00557A89"/>
    <w:rsid w:val="00560CC0"/>
    <w:rsid w:val="005619C0"/>
    <w:rsid w:val="005619D4"/>
    <w:rsid w:val="00561E13"/>
    <w:rsid w:val="00565FFB"/>
    <w:rsid w:val="005668ED"/>
    <w:rsid w:val="00571025"/>
    <w:rsid w:val="00572550"/>
    <w:rsid w:val="005735D6"/>
    <w:rsid w:val="00573B8D"/>
    <w:rsid w:val="00574BE8"/>
    <w:rsid w:val="0057517B"/>
    <w:rsid w:val="00584CCD"/>
    <w:rsid w:val="005916B7"/>
    <w:rsid w:val="005930CA"/>
    <w:rsid w:val="00593C65"/>
    <w:rsid w:val="00593D9B"/>
    <w:rsid w:val="00595553"/>
    <w:rsid w:val="005A024A"/>
    <w:rsid w:val="005A03C5"/>
    <w:rsid w:val="005A6B97"/>
    <w:rsid w:val="005B03E3"/>
    <w:rsid w:val="005B42CA"/>
    <w:rsid w:val="005C0CEA"/>
    <w:rsid w:val="005C2974"/>
    <w:rsid w:val="005C432A"/>
    <w:rsid w:val="005C433A"/>
    <w:rsid w:val="005C5D37"/>
    <w:rsid w:val="005C7F10"/>
    <w:rsid w:val="005C7F80"/>
    <w:rsid w:val="005D18E8"/>
    <w:rsid w:val="005D58B2"/>
    <w:rsid w:val="005D6A8B"/>
    <w:rsid w:val="005E1732"/>
    <w:rsid w:val="005E17F3"/>
    <w:rsid w:val="005E3090"/>
    <w:rsid w:val="005E5184"/>
    <w:rsid w:val="005E7BB8"/>
    <w:rsid w:val="005F216D"/>
    <w:rsid w:val="005F5850"/>
    <w:rsid w:val="005F5BD2"/>
    <w:rsid w:val="00600167"/>
    <w:rsid w:val="00600655"/>
    <w:rsid w:val="0060178A"/>
    <w:rsid w:val="00602173"/>
    <w:rsid w:val="006025B7"/>
    <w:rsid w:val="006029F2"/>
    <w:rsid w:val="0060322C"/>
    <w:rsid w:val="00605CDC"/>
    <w:rsid w:val="0061063F"/>
    <w:rsid w:val="006202DC"/>
    <w:rsid w:val="00620C94"/>
    <w:rsid w:val="00625645"/>
    <w:rsid w:val="00626013"/>
    <w:rsid w:val="00627746"/>
    <w:rsid w:val="006306F4"/>
    <w:rsid w:val="00633F9E"/>
    <w:rsid w:val="006342E1"/>
    <w:rsid w:val="006376B2"/>
    <w:rsid w:val="00637DD2"/>
    <w:rsid w:val="00641CB5"/>
    <w:rsid w:val="0064622B"/>
    <w:rsid w:val="00646B0E"/>
    <w:rsid w:val="006475A3"/>
    <w:rsid w:val="0065210C"/>
    <w:rsid w:val="00656270"/>
    <w:rsid w:val="0065661A"/>
    <w:rsid w:val="006572EF"/>
    <w:rsid w:val="00657F09"/>
    <w:rsid w:val="00661F98"/>
    <w:rsid w:val="00661FA0"/>
    <w:rsid w:val="00663BE1"/>
    <w:rsid w:val="00663D44"/>
    <w:rsid w:val="00664D86"/>
    <w:rsid w:val="006668C4"/>
    <w:rsid w:val="00680E4A"/>
    <w:rsid w:val="00681219"/>
    <w:rsid w:val="00687C7B"/>
    <w:rsid w:val="00691C59"/>
    <w:rsid w:val="00697AD5"/>
    <w:rsid w:val="006A0BDC"/>
    <w:rsid w:val="006A320A"/>
    <w:rsid w:val="006A40DA"/>
    <w:rsid w:val="006A481D"/>
    <w:rsid w:val="006A5B95"/>
    <w:rsid w:val="006B09EA"/>
    <w:rsid w:val="006B321D"/>
    <w:rsid w:val="006B49B9"/>
    <w:rsid w:val="006C1A99"/>
    <w:rsid w:val="006C7BE0"/>
    <w:rsid w:val="006D3783"/>
    <w:rsid w:val="006D7868"/>
    <w:rsid w:val="006E2DF4"/>
    <w:rsid w:val="006E354B"/>
    <w:rsid w:val="006E45F0"/>
    <w:rsid w:val="006E5DCB"/>
    <w:rsid w:val="006F0032"/>
    <w:rsid w:val="006F1D6F"/>
    <w:rsid w:val="006F5EEE"/>
    <w:rsid w:val="006F600E"/>
    <w:rsid w:val="00700A79"/>
    <w:rsid w:val="00700ECE"/>
    <w:rsid w:val="00701298"/>
    <w:rsid w:val="00701EC3"/>
    <w:rsid w:val="0071069B"/>
    <w:rsid w:val="00710EF9"/>
    <w:rsid w:val="00711F5E"/>
    <w:rsid w:val="00715EC9"/>
    <w:rsid w:val="00716D7C"/>
    <w:rsid w:val="00725396"/>
    <w:rsid w:val="00727087"/>
    <w:rsid w:val="00734435"/>
    <w:rsid w:val="007365B8"/>
    <w:rsid w:val="0076388D"/>
    <w:rsid w:val="00764D5A"/>
    <w:rsid w:val="0077202B"/>
    <w:rsid w:val="007756EC"/>
    <w:rsid w:val="00776BD6"/>
    <w:rsid w:val="007813AA"/>
    <w:rsid w:val="007864B1"/>
    <w:rsid w:val="00790EEA"/>
    <w:rsid w:val="0079369F"/>
    <w:rsid w:val="00793BDD"/>
    <w:rsid w:val="007A01D7"/>
    <w:rsid w:val="007A19A0"/>
    <w:rsid w:val="007A6E50"/>
    <w:rsid w:val="007A7B3E"/>
    <w:rsid w:val="007B3414"/>
    <w:rsid w:val="007B3B81"/>
    <w:rsid w:val="007B5006"/>
    <w:rsid w:val="007B5A77"/>
    <w:rsid w:val="007B6D4C"/>
    <w:rsid w:val="007C07B0"/>
    <w:rsid w:val="007C3DCE"/>
    <w:rsid w:val="007D4DB0"/>
    <w:rsid w:val="007E14B2"/>
    <w:rsid w:val="007E18D6"/>
    <w:rsid w:val="007E199B"/>
    <w:rsid w:val="007E264A"/>
    <w:rsid w:val="007E301C"/>
    <w:rsid w:val="007E3D5B"/>
    <w:rsid w:val="007E5C6B"/>
    <w:rsid w:val="007E5E57"/>
    <w:rsid w:val="007F4172"/>
    <w:rsid w:val="00801A5F"/>
    <w:rsid w:val="0080205D"/>
    <w:rsid w:val="008055F1"/>
    <w:rsid w:val="00805D59"/>
    <w:rsid w:val="00806204"/>
    <w:rsid w:val="00806657"/>
    <w:rsid w:val="0080779C"/>
    <w:rsid w:val="008107DB"/>
    <w:rsid w:val="0081199C"/>
    <w:rsid w:val="0081205E"/>
    <w:rsid w:val="00815582"/>
    <w:rsid w:val="00815623"/>
    <w:rsid w:val="00815BE7"/>
    <w:rsid w:val="00816089"/>
    <w:rsid w:val="00820B7D"/>
    <w:rsid w:val="00823BC3"/>
    <w:rsid w:val="00825EE4"/>
    <w:rsid w:val="00827D40"/>
    <w:rsid w:val="008314BD"/>
    <w:rsid w:val="00833455"/>
    <w:rsid w:val="0083512D"/>
    <w:rsid w:val="00836497"/>
    <w:rsid w:val="008410BE"/>
    <w:rsid w:val="00842496"/>
    <w:rsid w:val="00842C00"/>
    <w:rsid w:val="00843B72"/>
    <w:rsid w:val="00843CF2"/>
    <w:rsid w:val="00845D95"/>
    <w:rsid w:val="00846166"/>
    <w:rsid w:val="008478E1"/>
    <w:rsid w:val="00850EDB"/>
    <w:rsid w:val="008544F4"/>
    <w:rsid w:val="00855E67"/>
    <w:rsid w:val="0085733F"/>
    <w:rsid w:val="00862420"/>
    <w:rsid w:val="00870A5E"/>
    <w:rsid w:val="00872E85"/>
    <w:rsid w:val="008742E2"/>
    <w:rsid w:val="00881464"/>
    <w:rsid w:val="00881AC3"/>
    <w:rsid w:val="00884DC2"/>
    <w:rsid w:val="00885D4A"/>
    <w:rsid w:val="00887660"/>
    <w:rsid w:val="00887DFB"/>
    <w:rsid w:val="00891CB4"/>
    <w:rsid w:val="008929CE"/>
    <w:rsid w:val="008937B3"/>
    <w:rsid w:val="00893AB0"/>
    <w:rsid w:val="00896530"/>
    <w:rsid w:val="008A36C9"/>
    <w:rsid w:val="008A459D"/>
    <w:rsid w:val="008A5850"/>
    <w:rsid w:val="008B7699"/>
    <w:rsid w:val="008C007C"/>
    <w:rsid w:val="008C1B17"/>
    <w:rsid w:val="008C1F1E"/>
    <w:rsid w:val="008C25F5"/>
    <w:rsid w:val="008C5051"/>
    <w:rsid w:val="008C6075"/>
    <w:rsid w:val="008C61AE"/>
    <w:rsid w:val="008C6C3A"/>
    <w:rsid w:val="008C7DED"/>
    <w:rsid w:val="008D240B"/>
    <w:rsid w:val="008D385C"/>
    <w:rsid w:val="008D3F82"/>
    <w:rsid w:val="008E5A9A"/>
    <w:rsid w:val="008E6E87"/>
    <w:rsid w:val="008F3691"/>
    <w:rsid w:val="008F7A3A"/>
    <w:rsid w:val="00900E07"/>
    <w:rsid w:val="00902FD1"/>
    <w:rsid w:val="00905587"/>
    <w:rsid w:val="009060C6"/>
    <w:rsid w:val="00911E5C"/>
    <w:rsid w:val="0091371C"/>
    <w:rsid w:val="009214C7"/>
    <w:rsid w:val="0093215C"/>
    <w:rsid w:val="0093339E"/>
    <w:rsid w:val="0093531F"/>
    <w:rsid w:val="00935C03"/>
    <w:rsid w:val="00940C72"/>
    <w:rsid w:val="00942870"/>
    <w:rsid w:val="00945936"/>
    <w:rsid w:val="00952C9B"/>
    <w:rsid w:val="009538BD"/>
    <w:rsid w:val="00954673"/>
    <w:rsid w:val="009557BF"/>
    <w:rsid w:val="009603A6"/>
    <w:rsid w:val="00971C99"/>
    <w:rsid w:val="00972502"/>
    <w:rsid w:val="0097345A"/>
    <w:rsid w:val="00973CAD"/>
    <w:rsid w:val="00973D77"/>
    <w:rsid w:val="00975F24"/>
    <w:rsid w:val="00975FD6"/>
    <w:rsid w:val="009801F4"/>
    <w:rsid w:val="00983CC9"/>
    <w:rsid w:val="0098599D"/>
    <w:rsid w:val="00985D54"/>
    <w:rsid w:val="009903F3"/>
    <w:rsid w:val="009930B2"/>
    <w:rsid w:val="009935FE"/>
    <w:rsid w:val="00994F6F"/>
    <w:rsid w:val="009951AE"/>
    <w:rsid w:val="009A0D70"/>
    <w:rsid w:val="009A1B09"/>
    <w:rsid w:val="009A1E3E"/>
    <w:rsid w:val="009A3D02"/>
    <w:rsid w:val="009A5927"/>
    <w:rsid w:val="009A5AB3"/>
    <w:rsid w:val="009A68F0"/>
    <w:rsid w:val="009B06CD"/>
    <w:rsid w:val="009B12B3"/>
    <w:rsid w:val="009B1D1C"/>
    <w:rsid w:val="009B2F2A"/>
    <w:rsid w:val="009B3E63"/>
    <w:rsid w:val="009B41C8"/>
    <w:rsid w:val="009B5CA7"/>
    <w:rsid w:val="009B5D14"/>
    <w:rsid w:val="009B7EBC"/>
    <w:rsid w:val="009C25CE"/>
    <w:rsid w:val="009C49BB"/>
    <w:rsid w:val="009C7384"/>
    <w:rsid w:val="009D1FDE"/>
    <w:rsid w:val="009E09CC"/>
    <w:rsid w:val="009E1331"/>
    <w:rsid w:val="009E4AB1"/>
    <w:rsid w:val="009E4F7F"/>
    <w:rsid w:val="009E6C0F"/>
    <w:rsid w:val="009F2A04"/>
    <w:rsid w:val="009F40C8"/>
    <w:rsid w:val="00A04A31"/>
    <w:rsid w:val="00A04C5F"/>
    <w:rsid w:val="00A05A78"/>
    <w:rsid w:val="00A07894"/>
    <w:rsid w:val="00A07DC3"/>
    <w:rsid w:val="00A109D3"/>
    <w:rsid w:val="00A10D9F"/>
    <w:rsid w:val="00A113A3"/>
    <w:rsid w:val="00A12CC3"/>
    <w:rsid w:val="00A206C3"/>
    <w:rsid w:val="00A20B41"/>
    <w:rsid w:val="00A23B65"/>
    <w:rsid w:val="00A2730E"/>
    <w:rsid w:val="00A32E7A"/>
    <w:rsid w:val="00A36F1F"/>
    <w:rsid w:val="00A41CB0"/>
    <w:rsid w:val="00A46704"/>
    <w:rsid w:val="00A4741B"/>
    <w:rsid w:val="00A50E29"/>
    <w:rsid w:val="00A53456"/>
    <w:rsid w:val="00A61204"/>
    <w:rsid w:val="00A61E23"/>
    <w:rsid w:val="00A6235E"/>
    <w:rsid w:val="00A63EF7"/>
    <w:rsid w:val="00A70406"/>
    <w:rsid w:val="00A76D3E"/>
    <w:rsid w:val="00A77E41"/>
    <w:rsid w:val="00A81A69"/>
    <w:rsid w:val="00A8578D"/>
    <w:rsid w:val="00A85A33"/>
    <w:rsid w:val="00A85FC2"/>
    <w:rsid w:val="00A8767A"/>
    <w:rsid w:val="00A9330A"/>
    <w:rsid w:val="00A94E60"/>
    <w:rsid w:val="00AA1B06"/>
    <w:rsid w:val="00AA1BFB"/>
    <w:rsid w:val="00AA26EB"/>
    <w:rsid w:val="00AA4955"/>
    <w:rsid w:val="00AA53CA"/>
    <w:rsid w:val="00AA6A5D"/>
    <w:rsid w:val="00AC0C6E"/>
    <w:rsid w:val="00AC2325"/>
    <w:rsid w:val="00AC54A8"/>
    <w:rsid w:val="00AC617A"/>
    <w:rsid w:val="00AD5CC1"/>
    <w:rsid w:val="00AD5CE5"/>
    <w:rsid w:val="00AD6B16"/>
    <w:rsid w:val="00AE0CBA"/>
    <w:rsid w:val="00AE3E4F"/>
    <w:rsid w:val="00AE3E6F"/>
    <w:rsid w:val="00AE435C"/>
    <w:rsid w:val="00AF04C6"/>
    <w:rsid w:val="00AF7304"/>
    <w:rsid w:val="00B077E8"/>
    <w:rsid w:val="00B10668"/>
    <w:rsid w:val="00B1183A"/>
    <w:rsid w:val="00B12463"/>
    <w:rsid w:val="00B13CC8"/>
    <w:rsid w:val="00B210E2"/>
    <w:rsid w:val="00B251DD"/>
    <w:rsid w:val="00B25AAE"/>
    <w:rsid w:val="00B307B6"/>
    <w:rsid w:val="00B3717D"/>
    <w:rsid w:val="00B429CE"/>
    <w:rsid w:val="00B438B8"/>
    <w:rsid w:val="00B45D10"/>
    <w:rsid w:val="00B5025E"/>
    <w:rsid w:val="00B51326"/>
    <w:rsid w:val="00B5198A"/>
    <w:rsid w:val="00B52C18"/>
    <w:rsid w:val="00B602D7"/>
    <w:rsid w:val="00B603C6"/>
    <w:rsid w:val="00B7156A"/>
    <w:rsid w:val="00B72654"/>
    <w:rsid w:val="00B824C7"/>
    <w:rsid w:val="00B84080"/>
    <w:rsid w:val="00B8717D"/>
    <w:rsid w:val="00B87816"/>
    <w:rsid w:val="00B87C93"/>
    <w:rsid w:val="00B9581E"/>
    <w:rsid w:val="00BA2844"/>
    <w:rsid w:val="00BA2AC7"/>
    <w:rsid w:val="00BA4AD9"/>
    <w:rsid w:val="00BA7FD9"/>
    <w:rsid w:val="00BB2091"/>
    <w:rsid w:val="00BC077E"/>
    <w:rsid w:val="00BC3163"/>
    <w:rsid w:val="00BC5A14"/>
    <w:rsid w:val="00BC6D1E"/>
    <w:rsid w:val="00BD1D06"/>
    <w:rsid w:val="00BD30E7"/>
    <w:rsid w:val="00BD4318"/>
    <w:rsid w:val="00BD468F"/>
    <w:rsid w:val="00BD5B99"/>
    <w:rsid w:val="00BD5D65"/>
    <w:rsid w:val="00BE11A9"/>
    <w:rsid w:val="00BE17D0"/>
    <w:rsid w:val="00BE32E9"/>
    <w:rsid w:val="00BE3669"/>
    <w:rsid w:val="00BE3CA8"/>
    <w:rsid w:val="00BE427D"/>
    <w:rsid w:val="00BE602A"/>
    <w:rsid w:val="00BF1EE8"/>
    <w:rsid w:val="00BF3F49"/>
    <w:rsid w:val="00BF4596"/>
    <w:rsid w:val="00BF4610"/>
    <w:rsid w:val="00BF787D"/>
    <w:rsid w:val="00C01A64"/>
    <w:rsid w:val="00C043CF"/>
    <w:rsid w:val="00C04717"/>
    <w:rsid w:val="00C05DAA"/>
    <w:rsid w:val="00C11627"/>
    <w:rsid w:val="00C14FF0"/>
    <w:rsid w:val="00C1688E"/>
    <w:rsid w:val="00C20C3A"/>
    <w:rsid w:val="00C219C2"/>
    <w:rsid w:val="00C247E8"/>
    <w:rsid w:val="00C30319"/>
    <w:rsid w:val="00C31346"/>
    <w:rsid w:val="00C318D2"/>
    <w:rsid w:val="00C33575"/>
    <w:rsid w:val="00C3500F"/>
    <w:rsid w:val="00C37EAC"/>
    <w:rsid w:val="00C412CF"/>
    <w:rsid w:val="00C42E04"/>
    <w:rsid w:val="00C44C91"/>
    <w:rsid w:val="00C45677"/>
    <w:rsid w:val="00C503DD"/>
    <w:rsid w:val="00C54AB0"/>
    <w:rsid w:val="00C553BA"/>
    <w:rsid w:val="00C61410"/>
    <w:rsid w:val="00C63C16"/>
    <w:rsid w:val="00C75261"/>
    <w:rsid w:val="00C770DE"/>
    <w:rsid w:val="00C80987"/>
    <w:rsid w:val="00C80E28"/>
    <w:rsid w:val="00C839B4"/>
    <w:rsid w:val="00C90681"/>
    <w:rsid w:val="00C90C09"/>
    <w:rsid w:val="00C91E27"/>
    <w:rsid w:val="00C94728"/>
    <w:rsid w:val="00C949E5"/>
    <w:rsid w:val="00C96315"/>
    <w:rsid w:val="00CA06C8"/>
    <w:rsid w:val="00CA0881"/>
    <w:rsid w:val="00CA305F"/>
    <w:rsid w:val="00CA4D7E"/>
    <w:rsid w:val="00CA7AAB"/>
    <w:rsid w:val="00CB013F"/>
    <w:rsid w:val="00CB0676"/>
    <w:rsid w:val="00CB3C87"/>
    <w:rsid w:val="00CB6ACE"/>
    <w:rsid w:val="00CC13A1"/>
    <w:rsid w:val="00CC230E"/>
    <w:rsid w:val="00CC4021"/>
    <w:rsid w:val="00CC4615"/>
    <w:rsid w:val="00CC51E3"/>
    <w:rsid w:val="00CC75B2"/>
    <w:rsid w:val="00CD4684"/>
    <w:rsid w:val="00CE0C21"/>
    <w:rsid w:val="00CE4792"/>
    <w:rsid w:val="00CE4D21"/>
    <w:rsid w:val="00CE561D"/>
    <w:rsid w:val="00CF3477"/>
    <w:rsid w:val="00D008E0"/>
    <w:rsid w:val="00D0151C"/>
    <w:rsid w:val="00D02D3D"/>
    <w:rsid w:val="00D03D1C"/>
    <w:rsid w:val="00D0438F"/>
    <w:rsid w:val="00D0457A"/>
    <w:rsid w:val="00D06EAE"/>
    <w:rsid w:val="00D27701"/>
    <w:rsid w:val="00D30A5C"/>
    <w:rsid w:val="00D30F6E"/>
    <w:rsid w:val="00D31DB8"/>
    <w:rsid w:val="00D3221B"/>
    <w:rsid w:val="00D32F64"/>
    <w:rsid w:val="00D33489"/>
    <w:rsid w:val="00D34521"/>
    <w:rsid w:val="00D3491C"/>
    <w:rsid w:val="00D35D35"/>
    <w:rsid w:val="00D3702B"/>
    <w:rsid w:val="00D371D5"/>
    <w:rsid w:val="00D37FE5"/>
    <w:rsid w:val="00D400B9"/>
    <w:rsid w:val="00D441F1"/>
    <w:rsid w:val="00D52292"/>
    <w:rsid w:val="00D539FA"/>
    <w:rsid w:val="00D5636B"/>
    <w:rsid w:val="00D56803"/>
    <w:rsid w:val="00D627DD"/>
    <w:rsid w:val="00D62C4E"/>
    <w:rsid w:val="00D63A06"/>
    <w:rsid w:val="00D65839"/>
    <w:rsid w:val="00D7240A"/>
    <w:rsid w:val="00D737CD"/>
    <w:rsid w:val="00D76862"/>
    <w:rsid w:val="00D7710A"/>
    <w:rsid w:val="00D775C2"/>
    <w:rsid w:val="00D81A98"/>
    <w:rsid w:val="00D83257"/>
    <w:rsid w:val="00D835BD"/>
    <w:rsid w:val="00D8554A"/>
    <w:rsid w:val="00D9055C"/>
    <w:rsid w:val="00D96DA8"/>
    <w:rsid w:val="00D97CCD"/>
    <w:rsid w:val="00DA0EB7"/>
    <w:rsid w:val="00DA1D31"/>
    <w:rsid w:val="00DA279A"/>
    <w:rsid w:val="00DA287C"/>
    <w:rsid w:val="00DA36B2"/>
    <w:rsid w:val="00DA3F28"/>
    <w:rsid w:val="00DB26FF"/>
    <w:rsid w:val="00DB3A61"/>
    <w:rsid w:val="00DB4066"/>
    <w:rsid w:val="00DB4B27"/>
    <w:rsid w:val="00DB78B3"/>
    <w:rsid w:val="00DC0894"/>
    <w:rsid w:val="00DC29A0"/>
    <w:rsid w:val="00DC48AE"/>
    <w:rsid w:val="00DC5813"/>
    <w:rsid w:val="00DC5AD4"/>
    <w:rsid w:val="00DD0326"/>
    <w:rsid w:val="00DD1526"/>
    <w:rsid w:val="00DD15C0"/>
    <w:rsid w:val="00DE2619"/>
    <w:rsid w:val="00DF01F3"/>
    <w:rsid w:val="00DF0D34"/>
    <w:rsid w:val="00DF5E24"/>
    <w:rsid w:val="00E04699"/>
    <w:rsid w:val="00E10BD4"/>
    <w:rsid w:val="00E115BE"/>
    <w:rsid w:val="00E211D4"/>
    <w:rsid w:val="00E24186"/>
    <w:rsid w:val="00E245F4"/>
    <w:rsid w:val="00E265A9"/>
    <w:rsid w:val="00E324A1"/>
    <w:rsid w:val="00E325BD"/>
    <w:rsid w:val="00E354FD"/>
    <w:rsid w:val="00E378F4"/>
    <w:rsid w:val="00E409B8"/>
    <w:rsid w:val="00E42C28"/>
    <w:rsid w:val="00E43736"/>
    <w:rsid w:val="00E43DFC"/>
    <w:rsid w:val="00E4469F"/>
    <w:rsid w:val="00E44B20"/>
    <w:rsid w:val="00E44F7A"/>
    <w:rsid w:val="00E50682"/>
    <w:rsid w:val="00E50FC8"/>
    <w:rsid w:val="00E51C5A"/>
    <w:rsid w:val="00E56134"/>
    <w:rsid w:val="00E60185"/>
    <w:rsid w:val="00E607ED"/>
    <w:rsid w:val="00E64DEE"/>
    <w:rsid w:val="00E70E05"/>
    <w:rsid w:val="00E758D3"/>
    <w:rsid w:val="00E82F95"/>
    <w:rsid w:val="00E870CD"/>
    <w:rsid w:val="00E87EB9"/>
    <w:rsid w:val="00E915E8"/>
    <w:rsid w:val="00E92F0B"/>
    <w:rsid w:val="00E937C1"/>
    <w:rsid w:val="00E945C6"/>
    <w:rsid w:val="00E94AEB"/>
    <w:rsid w:val="00E963A5"/>
    <w:rsid w:val="00EA0E9C"/>
    <w:rsid w:val="00EA1BCC"/>
    <w:rsid w:val="00EA1BDA"/>
    <w:rsid w:val="00EA1E30"/>
    <w:rsid w:val="00EA576B"/>
    <w:rsid w:val="00EB0146"/>
    <w:rsid w:val="00EB2A66"/>
    <w:rsid w:val="00EB2DC2"/>
    <w:rsid w:val="00EB5B46"/>
    <w:rsid w:val="00EC202D"/>
    <w:rsid w:val="00EC2938"/>
    <w:rsid w:val="00EC65E9"/>
    <w:rsid w:val="00EC7BEB"/>
    <w:rsid w:val="00ED0127"/>
    <w:rsid w:val="00ED37AE"/>
    <w:rsid w:val="00ED4D1D"/>
    <w:rsid w:val="00ED658A"/>
    <w:rsid w:val="00ED733E"/>
    <w:rsid w:val="00F02CCB"/>
    <w:rsid w:val="00F030EF"/>
    <w:rsid w:val="00F0464E"/>
    <w:rsid w:val="00F06550"/>
    <w:rsid w:val="00F126FB"/>
    <w:rsid w:val="00F12D32"/>
    <w:rsid w:val="00F13A08"/>
    <w:rsid w:val="00F14BED"/>
    <w:rsid w:val="00F15C97"/>
    <w:rsid w:val="00F24548"/>
    <w:rsid w:val="00F2522E"/>
    <w:rsid w:val="00F25445"/>
    <w:rsid w:val="00F276A8"/>
    <w:rsid w:val="00F33405"/>
    <w:rsid w:val="00F364CA"/>
    <w:rsid w:val="00F365C0"/>
    <w:rsid w:val="00F36EDF"/>
    <w:rsid w:val="00F4271E"/>
    <w:rsid w:val="00F42D05"/>
    <w:rsid w:val="00F45855"/>
    <w:rsid w:val="00F460F8"/>
    <w:rsid w:val="00F47FAC"/>
    <w:rsid w:val="00F508E2"/>
    <w:rsid w:val="00F53941"/>
    <w:rsid w:val="00F53A9F"/>
    <w:rsid w:val="00F554F8"/>
    <w:rsid w:val="00F55864"/>
    <w:rsid w:val="00F55B5D"/>
    <w:rsid w:val="00F568A3"/>
    <w:rsid w:val="00F57B25"/>
    <w:rsid w:val="00F61EDC"/>
    <w:rsid w:val="00F61FCC"/>
    <w:rsid w:val="00F63363"/>
    <w:rsid w:val="00F655C0"/>
    <w:rsid w:val="00F66FCC"/>
    <w:rsid w:val="00F745D7"/>
    <w:rsid w:val="00F81611"/>
    <w:rsid w:val="00F82AB2"/>
    <w:rsid w:val="00F84050"/>
    <w:rsid w:val="00F874E9"/>
    <w:rsid w:val="00F90F6D"/>
    <w:rsid w:val="00F91339"/>
    <w:rsid w:val="00F91749"/>
    <w:rsid w:val="00F94EDC"/>
    <w:rsid w:val="00FA1372"/>
    <w:rsid w:val="00FA1867"/>
    <w:rsid w:val="00FA70A4"/>
    <w:rsid w:val="00FA7602"/>
    <w:rsid w:val="00FA79D1"/>
    <w:rsid w:val="00FB0294"/>
    <w:rsid w:val="00FB4BDF"/>
    <w:rsid w:val="00FB5758"/>
    <w:rsid w:val="00FC229B"/>
    <w:rsid w:val="00FC2AC2"/>
    <w:rsid w:val="00FC2B56"/>
    <w:rsid w:val="00FD0226"/>
    <w:rsid w:val="00FD0AF1"/>
    <w:rsid w:val="00FD11F0"/>
    <w:rsid w:val="00FD1778"/>
    <w:rsid w:val="00FD1C94"/>
    <w:rsid w:val="00FD56C6"/>
    <w:rsid w:val="00FD5D6D"/>
    <w:rsid w:val="00FD5FC4"/>
    <w:rsid w:val="00FD7DA5"/>
    <w:rsid w:val="00FE0833"/>
    <w:rsid w:val="00FE1A71"/>
    <w:rsid w:val="00FE1DDC"/>
    <w:rsid w:val="00FE2997"/>
    <w:rsid w:val="00FE3555"/>
    <w:rsid w:val="00FE6FE6"/>
    <w:rsid w:val="00FF05DE"/>
    <w:rsid w:val="00FF332E"/>
    <w:rsid w:val="00FF388D"/>
    <w:rsid w:val="00FF4042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BB8B"/>
  <w15:chartTrackingRefBased/>
  <w15:docId w15:val="{A05A93AA-CBE6-4A16-97C4-EC34A78A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47BF8"/>
    <w:pPr>
      <w:keepNext/>
      <w:outlineLvl w:val="8"/>
    </w:pPr>
    <w:rPr>
      <w:rFonts w:ascii="Century Gothic" w:hAnsi="Century Gothic"/>
      <w:b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semiHidden/>
    <w:rsid w:val="00447BF8"/>
    <w:rPr>
      <w:rFonts w:ascii="Century Gothic" w:eastAsia="Times New Roman" w:hAnsi="Century Gothic" w:cs="Times New Roman"/>
      <w:b/>
      <w:i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4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410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270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6E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E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6E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E8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AA4F5-D3E9-4B7F-9F8E-5C993EB9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235109D9</Template>
  <TotalTime>27</TotalTime>
  <Pages>31</Pages>
  <Words>6301</Words>
  <Characters>35919</Characters>
  <Application>Microsoft Office Word</Application>
  <DocSecurity>0</DocSecurity>
  <Lines>299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FIORISA STELLI</dc:creator>
  <cp:keywords/>
  <dc:description/>
  <cp:lastModifiedBy>FIORISA STELLI</cp:lastModifiedBy>
  <cp:revision>13</cp:revision>
  <cp:lastPrinted>2019-10-09T10:05:00Z</cp:lastPrinted>
  <dcterms:created xsi:type="dcterms:W3CDTF">2019-10-09T06:57:00Z</dcterms:created>
  <dcterms:modified xsi:type="dcterms:W3CDTF">2019-10-09T13:26:00Z</dcterms:modified>
</cp:coreProperties>
</file>