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F8" w:rsidRDefault="00447BF8" w:rsidP="00447BF8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447BF8" w:rsidRPr="00556856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 w:rsidR="00593C65">
        <w:rPr>
          <w:rFonts w:ascii="Century Gothic" w:hAnsi="Century Gothic" w:cs="Tahoma"/>
          <w:b/>
          <w:color w:val="2E74B5" w:themeColor="accent1" w:themeShade="BF"/>
        </w:rPr>
        <w:t>o</w:t>
      </w:r>
      <w:r w:rsidR="00440ACA">
        <w:rPr>
          <w:rFonts w:ascii="Century Gothic" w:hAnsi="Century Gothic" w:cs="Tahoma"/>
          <w:b/>
          <w:color w:val="2E74B5" w:themeColor="accent1" w:themeShade="BF"/>
        </w:rPr>
        <w:t>ttobre-novembre 2018</w:t>
      </w:r>
    </w:p>
    <w:p w:rsidR="00447BF8" w:rsidRPr="00556856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447BF8" w:rsidRPr="00556856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447BF8" w:rsidRPr="00556856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440ACA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22 ottobre 2018</w:t>
      </w:r>
    </w:p>
    <w:p w:rsidR="00447BF8" w:rsidRDefault="00447BF8" w:rsidP="00447BF8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447BF8" w:rsidRDefault="00447BF8" w:rsidP="00447BF8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447BF8" w:rsidRDefault="00447BF8" w:rsidP="00447BF8">
      <w:pPr>
        <w:jc w:val="both"/>
        <w:rPr>
          <w:rFonts w:ascii="Century Gothic" w:hAnsi="Century Gothic" w:cs="Tahoma"/>
          <w:b/>
        </w:rPr>
      </w:pPr>
    </w:p>
    <w:p w:rsidR="00447BF8" w:rsidRDefault="00447BF8" w:rsidP="00447BF8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843CF2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843CF2">
        <w:rPr>
          <w:rFonts w:ascii="Century Gothic" w:hAnsi="Century Gothic" w:cs="Tahoma"/>
          <w:b/>
        </w:rPr>
        <w:t>Via Roma 55, Pisa)</w:t>
      </w:r>
    </w:p>
    <w:p w:rsidR="00447BF8" w:rsidRPr="00F745D7" w:rsidRDefault="00447BF8" w:rsidP="00447BF8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</w:t>
      </w:r>
      <w:r w:rsidR="00F745D7">
        <w:rPr>
          <w:rFonts w:ascii="Century Gothic" w:hAnsi="Century Gothic" w:cs="Tahoma"/>
          <w:b/>
        </w:rPr>
        <w:t>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02"/>
        <w:gridCol w:w="1559"/>
        <w:gridCol w:w="5386"/>
      </w:tblGrid>
      <w:tr w:rsidR="00447BF8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447BF8" w:rsidTr="00261FD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Baggiani Angelo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0E29" w:rsidTr="00261FD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Default="00A50E2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Di Paolo Marco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Default="00A50E2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Default="00A50E2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9" w:rsidRDefault="00A50E29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F5BD2" w:rsidTr="00261FD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2" w:rsidRDefault="006F600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Binda Paola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2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2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D2" w:rsidRDefault="005F5B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47BF8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Cecchettini Antonella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47BF8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Porretta Andrea</w:t>
            </w:r>
            <w:r w:rsidR="00401590">
              <w:rPr>
                <w:rFonts w:ascii="Century Gothic" w:hAnsi="Century Gothic" w:cs="Tahoma"/>
                <w:lang w:eastAsia="en-US"/>
              </w:rPr>
              <w:t xml:space="preserve"> Davide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Ricercatore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Pr="006F600E" w:rsidRDefault="00261FD2" w:rsidP="00261FD2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6F600E">
              <w:rPr>
                <w:rFonts w:ascii="Century Gothic" w:hAnsi="Century Gothic" w:cs="Tahoma"/>
                <w:lang w:eastAsia="en-US"/>
              </w:rPr>
              <w:t>Pagliaro Salvatore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rPr>
          <w:trHeight w:val="1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61FD2" w:rsidTr="00261FD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D2" w:rsidRDefault="00261FD2" w:rsidP="00261FD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447BF8" w:rsidRDefault="00447BF8" w:rsidP="00447BF8">
      <w:pPr>
        <w:rPr>
          <w:rFonts w:ascii="Century Gothic" w:hAnsi="Century Gothic"/>
        </w:rPr>
      </w:pPr>
    </w:p>
    <w:p w:rsidR="00447BF8" w:rsidRDefault="00447BF8" w:rsidP="00447B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Scuri Rossana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6F600E" w:rsidP="005F5BD2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47BF8" w:rsidTr="00447BF8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BF8" w:rsidRDefault="00447BF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447BF8" w:rsidRDefault="00447BF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447BF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B10668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Agricola Federico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9603A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8" w:rsidRDefault="00447BF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C2AE8" w:rsidTr="00447BF8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8" w:rsidRDefault="00B10668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8" w:rsidRDefault="00B1066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8" w:rsidRDefault="002C2AE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447BF8" w:rsidRDefault="00447BF8" w:rsidP="00447BF8">
      <w:pPr>
        <w:rPr>
          <w:rFonts w:ascii="Century Gothic" w:hAnsi="Century Gothic"/>
        </w:rPr>
      </w:pPr>
    </w:p>
    <w:p w:rsidR="00447BF8" w:rsidRDefault="00447BF8" w:rsidP="00447BF8">
      <w:pPr>
        <w:rPr>
          <w:rFonts w:ascii="Century Gothic" w:hAnsi="Century Gothic"/>
          <w:color w:val="FF0000"/>
        </w:rPr>
      </w:pPr>
    </w:p>
    <w:p w:rsidR="00447BF8" w:rsidRDefault="00447BF8" w:rsidP="00447BF8">
      <w:pPr>
        <w:rPr>
          <w:rFonts w:ascii="Century Gothic" w:hAnsi="Century Gothic"/>
          <w:color w:val="FF0000"/>
        </w:rPr>
      </w:pPr>
    </w:p>
    <w:p w:rsidR="00447BF8" w:rsidRDefault="00447BF8" w:rsidP="00447BF8">
      <w:pPr>
        <w:rPr>
          <w:rFonts w:ascii="Century Gothic" w:hAnsi="Century Gothic"/>
          <w:b/>
          <w:color w:val="FF0000"/>
        </w:rPr>
      </w:pPr>
    </w:p>
    <w:p w:rsidR="00412503" w:rsidRDefault="006A320A" w:rsidP="006A320A">
      <w:pPr>
        <w:spacing w:after="160" w:line="259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br w:type="page"/>
      </w:r>
    </w:p>
    <w:p w:rsidR="00F745D7" w:rsidRDefault="00F745D7" w:rsidP="00447BF8">
      <w:pPr>
        <w:rPr>
          <w:rFonts w:ascii="Century Gothic" w:hAnsi="Century Gothic"/>
          <w:b/>
          <w:color w:val="FF0000"/>
        </w:rPr>
      </w:pPr>
    </w:p>
    <w:p w:rsidR="00401590" w:rsidRDefault="00401590" w:rsidP="00447BF8">
      <w:pPr>
        <w:rPr>
          <w:rFonts w:ascii="Century Gothic" w:hAnsi="Century Gothic"/>
          <w:b/>
          <w:color w:val="FF0000"/>
        </w:rPr>
      </w:pPr>
    </w:p>
    <w:p w:rsidR="00715EC9" w:rsidRPr="009A0D70" w:rsidRDefault="00715EC9" w:rsidP="00715EC9">
      <w:pPr>
        <w:rPr>
          <w:rFonts w:ascii="Century Gothic" w:hAnsi="Century Gothic"/>
          <w:b/>
          <w:color w:val="2E74B5" w:themeColor="accent1" w:themeShade="BF"/>
        </w:rPr>
      </w:pPr>
      <w:r w:rsidRPr="009A0D70">
        <w:rPr>
          <w:rFonts w:ascii="Century Gothic" w:hAnsi="Century Gothic"/>
          <w:b/>
          <w:color w:val="2E74B5" w:themeColor="accent1" w:themeShade="BF"/>
        </w:rPr>
        <w:t xml:space="preserve">CANDIDATI n.11 </w:t>
      </w: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461"/>
        <w:gridCol w:w="6834"/>
        <w:gridCol w:w="2394"/>
        <w:gridCol w:w="2254"/>
      </w:tblGrid>
      <w:tr w:rsidR="00715EC9" w:rsidTr="00715EC9">
        <w:trPr>
          <w:trHeight w:val="30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EC9" w:rsidRDefault="00715EC9" w:rsidP="00461E3F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Annarumma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L'efficacia degli interventi non farmacologici nel ridurre l'ansia preoperatoria: strategie a confronto.</w:t>
            </w:r>
          </w:p>
          <w:p w:rsidR="007B5A77" w:rsidRDefault="007B5A77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461E3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E870CD" w:rsidP="00461E3F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Di Paolo Marco</w:t>
            </w:r>
          </w:p>
        </w:tc>
      </w:tr>
      <w:tr w:rsidR="007B5A77" w:rsidRPr="00410BF9" w:rsidTr="00715EC9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Battaglia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L'infermiere e le interruzioni durante la preparazione e somministrazione della terapia: studio osservazionale all'interno dell'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Aoup</w:t>
            </w:r>
            <w:proofErr w:type="spellEnd"/>
          </w:p>
          <w:p w:rsidR="007B5A77" w:rsidRDefault="007B5A77" w:rsidP="00461E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C412CF" w:rsidRDefault="007B5A77" w:rsidP="00461E3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77" w:rsidRPr="00C412CF" w:rsidRDefault="00E870CD" w:rsidP="00461E3F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Binda Paola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Biagi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PRINCIPI DEL BASIC LIFE SUPPORT AND DEFIBRILLATION: L'infermiere come educatore nelle scuole primarie </w:t>
            </w:r>
          </w:p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715EC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E870CD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Di Paolo Marco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Biondo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M.Francesca</w:t>
            </w:r>
            <w:proofErr w:type="spellEnd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Medicina di Genere: il vissuto del paziente oncologico con alopecia</w:t>
            </w:r>
          </w:p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C412CF" w:rsidRDefault="007B5A77" w:rsidP="00715EC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E870CD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Binda Paola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Chericoni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sonno nei pazienti ricoverati in terapia intensiva</w:t>
            </w:r>
          </w:p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715EC9">
            <w:r w:rsidRPr="00011743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2B4FD4" w:rsidRDefault="00E870CD" w:rsidP="00715EC9">
            <w:pPr>
              <w:rPr>
                <w:rFonts w:ascii="Century Gothic" w:hAnsi="Century Gothic"/>
                <w:highlight w:val="yellow"/>
              </w:rPr>
            </w:pPr>
            <w:r w:rsidRPr="00E870CD">
              <w:rPr>
                <w:rFonts w:ascii="Century Gothic" w:hAnsi="Century Gothic"/>
              </w:rPr>
              <w:t xml:space="preserve">Baggiani Angelo 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Cioffo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e differenza tra la misurazione cruenta e non della P.A.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Studio osservazionale quantitativo in pazienti ricoverati in UTI.</w:t>
            </w:r>
          </w:p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715EC9">
            <w:r w:rsidRPr="00011743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E870CD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Porretta Andrea Davide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Gaggini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L’evento caduta e la consapevolezza degli infermieri</w:t>
            </w:r>
          </w:p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715EC9">
            <w:r w:rsidRPr="00011743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77" w:rsidRDefault="00E870CD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Baggiani Angelo</w:t>
            </w:r>
          </w:p>
        </w:tc>
      </w:tr>
      <w:tr w:rsidR="007B5A77" w:rsidRPr="00410BF9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Maffei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Basic Life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indagine conoscitiva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extraospedaliera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sulle manovre di primo soccorso</w:t>
            </w:r>
          </w:p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715EC9">
            <w:r w:rsidRPr="00011743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Pr="00C412CF" w:rsidRDefault="00E870CD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Porretta Andrea Davide</w:t>
            </w:r>
          </w:p>
        </w:tc>
      </w:tr>
      <w:tr w:rsidR="007B5A77" w:rsidTr="00715EC9">
        <w:trPr>
          <w:trHeight w:val="28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Molesti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Applicazione dell'ecografia infermieristica nella valutazione del paziente oligurico in Unità di Terapia Intensiva</w:t>
            </w:r>
          </w:p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715EC9">
            <w:r w:rsidRPr="00011743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E870CD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Cecchettini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Antonella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Pagnini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Individuazione precoce della riduzione delle funzioni cognitive nell'anziano: indagine all'interno dell'Azienda Ospedaliera Universitaria Pisana</w:t>
            </w:r>
          </w:p>
          <w:p w:rsidR="007B5A77" w:rsidRDefault="007B5A77" w:rsidP="00715E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715EC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E870CD" w:rsidP="00715EC9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Baggiani Angelo </w:t>
            </w:r>
          </w:p>
        </w:tc>
      </w:tr>
      <w:tr w:rsidR="007B5A77" w:rsidTr="00715EC9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Tavanti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77" w:rsidRDefault="007B5A77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EA" w:rsidRDefault="006B09EA" w:rsidP="006B0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Nursing care: l'influenza dell'assistenza infermieristica giornaliera sulla variazione dei valori pressori della cuffia delle vie aeree artificiali.</w:t>
            </w:r>
          </w:p>
          <w:p w:rsidR="007B5A77" w:rsidRDefault="007B5A77" w:rsidP="00D37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7B5A77" w:rsidP="00D3702B">
            <w:r w:rsidRPr="00634927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A77" w:rsidRDefault="00E870CD" w:rsidP="00D3702B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Cecchettini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Antonella</w:t>
            </w:r>
          </w:p>
        </w:tc>
      </w:tr>
    </w:tbl>
    <w:p w:rsidR="00C61410" w:rsidRDefault="00540366">
      <w:pPr>
        <w:spacing w:after="160" w:line="259" w:lineRule="auto"/>
      </w:pPr>
      <w:r>
        <w:br w:type="page"/>
      </w:r>
    </w:p>
    <w:p w:rsidR="00905587" w:rsidRDefault="00905587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905587" w:rsidRDefault="00905587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540366" w:rsidRPr="00546D90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46D90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540366" w:rsidRPr="00546D90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46D90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540366" w:rsidRPr="00546D90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46D90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CA06C8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22 ottobre </w:t>
      </w:r>
      <w:r w:rsidR="007E18D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2018</w:t>
      </w:r>
    </w:p>
    <w:p w:rsidR="00540366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46D90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CA06C8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14.30</w:t>
      </w: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3E41DF">
        <w:rPr>
          <w:rFonts w:ascii="Century Gothic" w:hAnsi="Century Gothic" w:cs="Tahoma"/>
          <w:b/>
        </w:rPr>
        <w:t>14</w:t>
      </w:r>
      <w:r>
        <w:rPr>
          <w:rFonts w:ascii="Century Gothic" w:hAnsi="Century Gothic" w:cs="Tahoma"/>
          <w:b/>
        </w:rPr>
        <w:t xml:space="preserve">.30 (Aula Magna </w:t>
      </w:r>
      <w:r w:rsidR="00843CF2">
        <w:rPr>
          <w:rFonts w:ascii="Century Gothic" w:hAnsi="Century Gothic" w:cs="Tahoma"/>
          <w:b/>
        </w:rPr>
        <w:t>Scuola Medica</w:t>
      </w:r>
      <w:r>
        <w:rPr>
          <w:rFonts w:ascii="Century Gothic" w:hAnsi="Century Gothic" w:cs="Tahoma"/>
          <w:b/>
        </w:rPr>
        <w:t xml:space="preserve"> </w:t>
      </w:r>
      <w:r w:rsidR="00843CF2">
        <w:rPr>
          <w:rFonts w:ascii="Century Gothic" w:hAnsi="Century Gothic" w:cs="Tahoma"/>
          <w:b/>
        </w:rPr>
        <w:t xml:space="preserve">– Via Roma </w:t>
      </w:r>
      <w:proofErr w:type="gramStart"/>
      <w:r w:rsidR="00843CF2">
        <w:rPr>
          <w:rFonts w:ascii="Century Gothic" w:hAnsi="Century Gothic" w:cs="Tahoma"/>
          <w:b/>
        </w:rPr>
        <w:t xml:space="preserve">55, </w:t>
      </w:r>
      <w:r>
        <w:rPr>
          <w:rFonts w:ascii="Century Gothic" w:hAnsi="Century Gothic" w:cs="Tahoma"/>
          <w:b/>
        </w:rPr>
        <w:t xml:space="preserve"> Pisa</w:t>
      </w:r>
      <w:proofErr w:type="gramEnd"/>
      <w:r>
        <w:rPr>
          <w:rFonts w:ascii="Century Gothic" w:hAnsi="Century Gothic" w:cs="Tahoma"/>
          <w:b/>
        </w:rPr>
        <w:t>)</w:t>
      </w: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3E41DF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540366" w:rsidRDefault="00540366" w:rsidP="00540366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528"/>
      </w:tblGrid>
      <w:tr w:rsidR="00540366" w:rsidTr="004C1FE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9E1331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366" w:rsidRDefault="0093339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Batoni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Giovanna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93339E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4C1FE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93339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D’Ascanio Paola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93339E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lang w:eastAsia="en-US"/>
              </w:rPr>
              <w:t>Porfessore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Pr="00CA06C8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 w:rsidRPr="00CA06C8">
              <w:rPr>
                <w:rFonts w:ascii="Century Gothic" w:hAnsi="Century Gothic" w:cs="Tahoma"/>
                <w:sz w:val="18"/>
                <w:lang w:eastAsia="en-US"/>
              </w:rPr>
              <w:t xml:space="preserve">Membro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4C1FE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93339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93339E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Pr="00CA06C8" w:rsidRDefault="0093339E" w:rsidP="00FF05D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A4F98" w:rsidTr="004C1FE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98" w:rsidRDefault="0093339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Petrini Iacopo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98" w:rsidRDefault="0093339E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98" w:rsidRPr="00CA06C8" w:rsidRDefault="0093339E" w:rsidP="00FF05D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98" w:rsidRDefault="001A4F98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4C1FE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93339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Scuri Rossana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93339E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Pr="00CA06C8" w:rsidRDefault="0093339E" w:rsidP="00FF05D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CA06C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Pr="0093339E" w:rsidRDefault="0093339E" w:rsidP="0093339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93339E">
              <w:rPr>
                <w:rFonts w:ascii="Century Gothic" w:hAnsi="Century Gothic" w:cs="Tahoma"/>
                <w:lang w:eastAsia="en-US"/>
              </w:rPr>
              <w:t xml:space="preserve">Ducci </w:t>
            </w:r>
            <w:proofErr w:type="spellStart"/>
            <w:r w:rsidRPr="0093339E">
              <w:rPr>
                <w:rFonts w:ascii="Century Gothic" w:hAnsi="Century Gothic" w:cs="Tahoma"/>
                <w:lang w:eastAsia="en-US"/>
              </w:rPr>
              <w:t>Juri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 w:rsidRPr="00CA06C8">
              <w:rPr>
                <w:rFonts w:ascii="Century Gothic" w:hAnsi="Century Gothic" w:cs="Tahoma"/>
                <w:sz w:val="18"/>
                <w:lang w:eastAsia="en-US"/>
              </w:rPr>
              <w:t xml:space="preserve">Membro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4C1FE9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4C1FE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4C1FE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Membro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3339E" w:rsidTr="004C1FE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E" w:rsidRPr="00CA06C8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sz w:val="18"/>
                <w:lang w:eastAsia="en-US"/>
              </w:rPr>
            </w:pPr>
            <w:r w:rsidRPr="00CA06C8">
              <w:rPr>
                <w:rFonts w:ascii="Century Gothic" w:hAnsi="Century Gothic" w:cs="Tahoma"/>
                <w:sz w:val="18"/>
                <w:lang w:eastAsia="en-US"/>
              </w:rPr>
              <w:t xml:space="preserve">Membro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9E" w:rsidRDefault="0093339E" w:rsidP="0093339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0301AC" w:rsidRPr="000301AC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C" w:rsidRPr="000301AC" w:rsidRDefault="00401590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Baggiani Angelo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C" w:rsidRPr="000301AC" w:rsidRDefault="0040159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C" w:rsidRPr="000301AC" w:rsidRDefault="000301AC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401590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Porretta Andrea Davide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40159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9E6C0F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0F" w:rsidRDefault="00B438B8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Agricola Federico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0F" w:rsidRDefault="00B438B8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0F" w:rsidRDefault="009E6C0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72768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8" w:rsidRDefault="00172768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Vaselli Marco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8" w:rsidRDefault="00172768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8" w:rsidRDefault="00172768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9E6C0F" w:rsidRDefault="009E6C0F" w:rsidP="00540366">
      <w:pPr>
        <w:rPr>
          <w:rFonts w:ascii="Century Gothic" w:hAnsi="Century Gothic"/>
          <w:b/>
          <w:color w:val="FF0000"/>
        </w:rPr>
      </w:pPr>
    </w:p>
    <w:p w:rsidR="00172768" w:rsidRDefault="00172768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540366" w:rsidRPr="009A0D70" w:rsidRDefault="00DB3A61" w:rsidP="00540366">
      <w:pPr>
        <w:rPr>
          <w:rFonts w:ascii="Century Gothic" w:hAnsi="Century Gothic"/>
          <w:b/>
          <w:color w:val="2E74B5" w:themeColor="accent1" w:themeShade="BF"/>
        </w:rPr>
      </w:pPr>
      <w:r w:rsidRPr="009A0D70">
        <w:rPr>
          <w:rFonts w:ascii="Century Gothic" w:hAnsi="Century Gothic"/>
          <w:b/>
          <w:color w:val="2E74B5" w:themeColor="accent1" w:themeShade="BF"/>
        </w:rPr>
        <w:t>CANDIDATI n</w:t>
      </w:r>
      <w:r w:rsidR="00FF4042" w:rsidRPr="009A0D70">
        <w:rPr>
          <w:rFonts w:ascii="Century Gothic" w:hAnsi="Century Gothic"/>
          <w:b/>
          <w:color w:val="2E74B5" w:themeColor="accent1" w:themeShade="BF"/>
        </w:rPr>
        <w:t>.</w:t>
      </w:r>
      <w:r w:rsidR="0098599D">
        <w:rPr>
          <w:rFonts w:ascii="Century Gothic" w:hAnsi="Century Gothic"/>
          <w:b/>
          <w:color w:val="2E74B5" w:themeColor="accent1" w:themeShade="BF"/>
        </w:rPr>
        <w:t>9</w:t>
      </w: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165"/>
        <w:gridCol w:w="6959"/>
        <w:gridCol w:w="2268"/>
        <w:gridCol w:w="2551"/>
      </w:tblGrid>
      <w:tr w:rsidR="0055363C" w:rsidTr="00172768">
        <w:trPr>
          <w:trHeight w:val="30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C" w:rsidRDefault="0055363C" w:rsidP="00FF05DE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3C" w:rsidRDefault="0055363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3C" w:rsidRDefault="0055363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3C" w:rsidRDefault="0055363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63C" w:rsidRDefault="0055363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ED4D1D" w:rsidTr="0017276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5C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Bacci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5C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264035" w:rsidP="005C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Importanza dell'educazione terapeutica nel miglioramento dell'aderenza alla terapia nei pazienti trapiantati: la percezione degli infermieri. Studio comparativo tra le UU.OO. di Ematologia e Chirurgia Epatica e del</w:t>
            </w:r>
            <w:r w:rsidR="001727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Trapianto di Fegato dell'AOUP.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5C433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Ducci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Juri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522641" w:rsidP="005C433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D’Ascanio Paola</w:t>
            </w:r>
          </w:p>
        </w:tc>
      </w:tr>
      <w:tr w:rsidR="00ED4D1D" w:rsidTr="0017276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Bagnasco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Simona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172768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DIGNITA' DI MORIRE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A8578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522641" w:rsidP="00A8578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D’Ascanio Paola</w:t>
            </w:r>
          </w:p>
        </w:tc>
      </w:tr>
      <w:tr w:rsidR="00ED4D1D" w:rsidTr="0017276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264035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infermieristico: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della comunicazione in terapia intensiva e la propo</w:t>
            </w:r>
            <w:r w:rsidR="00172768">
              <w:rPr>
                <w:rFonts w:ascii="Calibri" w:hAnsi="Calibri" w:cs="Calibri"/>
                <w:color w:val="000000"/>
                <w:sz w:val="22"/>
                <w:szCs w:val="22"/>
              </w:rPr>
              <w:t>sta di un metodo standardizzato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A8578D">
            <w:r w:rsidRPr="00634927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FE2997" w:rsidP="00A8578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Scuri Rossana </w:t>
            </w:r>
          </w:p>
        </w:tc>
      </w:tr>
      <w:tr w:rsidR="00ED4D1D" w:rsidTr="0017276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5C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Cherchi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5C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264035" w:rsidP="005C43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“Le infezioni ospedaliere: Studio retrospettivo di incidenza delle infezioni in un</w:t>
            </w:r>
            <w:r w:rsidR="00172768">
              <w:rPr>
                <w:rFonts w:ascii="Calibri" w:hAnsi="Calibri" w:cs="Calibri"/>
                <w:color w:val="000000"/>
                <w:sz w:val="22"/>
                <w:szCs w:val="22"/>
              </w:rPr>
              <w:t>a U.O. Di Trapianto di Fegato.”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5C433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Ducci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Juri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2B4FD4" w:rsidRDefault="00522641" w:rsidP="001A4F98">
            <w:pPr>
              <w:rPr>
                <w:rFonts w:ascii="Century Gothic" w:hAnsi="Century Gothic"/>
                <w:highlight w:val="yellow"/>
              </w:rPr>
            </w:pPr>
            <w:proofErr w:type="spellStart"/>
            <w:r w:rsidRPr="00522641">
              <w:rPr>
                <w:rFonts w:ascii="Century Gothic" w:hAnsi="Century Gothic"/>
              </w:rPr>
              <w:t>Batoni</w:t>
            </w:r>
            <w:proofErr w:type="spellEnd"/>
            <w:r w:rsidRPr="00522641">
              <w:rPr>
                <w:rFonts w:ascii="Century Gothic" w:hAnsi="Century Gothic"/>
              </w:rPr>
              <w:t xml:space="preserve"> Giovanna</w:t>
            </w:r>
          </w:p>
        </w:tc>
      </w:tr>
      <w:tr w:rsidR="00ED4D1D" w:rsidTr="00172768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C80E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Monteleone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C80E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Eliana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264035" w:rsidP="00C80E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"L'importanza della Terapia Trasfusionale nel </w:t>
            </w:r>
            <w:r w:rsidR="00172768">
              <w:rPr>
                <w:rFonts w:ascii="Calibri" w:hAnsi="Calibri" w:cs="Calibri"/>
                <w:color w:val="000000"/>
                <w:sz w:val="22"/>
                <w:szCs w:val="22"/>
              </w:rPr>
              <w:t>Trapianto Ortotopico di Fegato"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C80E28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Ducci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Juri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522641" w:rsidP="00C80E2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</w:tr>
      <w:tr w:rsidR="00ED4D1D" w:rsidTr="0017276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Opulo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264035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Infermiere e Se</w:t>
            </w:r>
            <w:r w:rsidR="00172768">
              <w:rPr>
                <w:rFonts w:ascii="Calibri" w:hAnsi="Calibri" w:cs="Calibri"/>
                <w:color w:val="000000"/>
                <w:sz w:val="22"/>
                <w:szCs w:val="22"/>
              </w:rPr>
              <w:t>psi: CRRT come immunomodulatore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A8578D">
            <w:r w:rsidRPr="00634927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522641" w:rsidP="00A8578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Batoni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Giovanna</w:t>
            </w:r>
          </w:p>
        </w:tc>
      </w:tr>
      <w:tr w:rsidR="00ED4D1D" w:rsidTr="0017276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Paoletti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264035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figura del trauma nurse coordinator nel panorama italiano: </w:t>
            </w:r>
            <w:r w:rsidR="00172768">
              <w:rPr>
                <w:rFonts w:ascii="Calibri" w:hAnsi="Calibri" w:cs="Calibri"/>
                <w:color w:val="000000"/>
                <w:sz w:val="22"/>
                <w:szCs w:val="22"/>
              </w:rPr>
              <w:t>cosa ne pensano gli operatori?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A8578D">
            <w:r w:rsidRPr="00634927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522641" w:rsidP="00A8578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</w:tr>
      <w:tr w:rsidR="00ED4D1D" w:rsidTr="00172768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264035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della qualità del monitoraggio de</w:t>
            </w:r>
            <w:r w:rsidR="00172768">
              <w:rPr>
                <w:rFonts w:ascii="Calibri" w:hAnsi="Calibri" w:cs="Calibri"/>
                <w:color w:val="000000"/>
                <w:sz w:val="22"/>
                <w:szCs w:val="22"/>
              </w:rPr>
              <w:t>lla Pressione Arteriosa cruenta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A8578D">
            <w:r w:rsidRPr="00634927"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522641" w:rsidP="00A8578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Petrini Iacopo </w:t>
            </w:r>
          </w:p>
        </w:tc>
      </w:tr>
      <w:tr w:rsidR="00172768" w:rsidRPr="00BC5A14" w:rsidTr="008937B3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Default="00172768" w:rsidP="00D8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Pizzicaro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Default="00172768" w:rsidP="00D8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Default="00172768" w:rsidP="00D8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“Esperienza di valutazione della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fragilita’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 paziente anziano ricoverato presso la fondazione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monasterio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Pisa ”</w:t>
            </w:r>
            <w:proofErr w:type="gramEnd"/>
          </w:p>
          <w:p w:rsidR="00172768" w:rsidRDefault="00172768" w:rsidP="00D8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768" w:rsidRDefault="00172768" w:rsidP="00D835B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Vaselli Marco </w:t>
            </w:r>
          </w:p>
          <w:p w:rsidR="00172768" w:rsidRPr="00BC5A14" w:rsidRDefault="00172768" w:rsidP="00D835B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768" w:rsidRPr="00BC5A14" w:rsidRDefault="00522641" w:rsidP="00D835B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Scuri Rossana</w:t>
            </w:r>
          </w:p>
        </w:tc>
      </w:tr>
    </w:tbl>
    <w:p w:rsidR="00172768" w:rsidRDefault="00172768">
      <w:pPr>
        <w:spacing w:after="160" w:line="259" w:lineRule="auto"/>
        <w:rPr>
          <w:rFonts w:ascii="Century Gothic" w:hAnsi="Century Gothic" w:cs="Tahoma"/>
          <w:b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t xml:space="preserve"> </w:t>
      </w:r>
      <w:r w:rsidR="00F745D7">
        <w:rPr>
          <w:rFonts w:ascii="Century Gothic" w:hAnsi="Century Gothic" w:cs="Tahoma"/>
          <w:b/>
          <w:sz w:val="16"/>
          <w:szCs w:val="16"/>
        </w:rPr>
        <w:br w:type="page"/>
      </w:r>
    </w:p>
    <w:p w:rsidR="00F745D7" w:rsidRDefault="00F745D7">
      <w:pPr>
        <w:spacing w:after="160" w:line="259" w:lineRule="auto"/>
        <w:rPr>
          <w:rFonts w:ascii="Century Gothic" w:hAnsi="Century Gothic" w:cs="Tahoma"/>
          <w:b/>
          <w:sz w:val="16"/>
          <w:szCs w:val="16"/>
        </w:rPr>
      </w:pPr>
    </w:p>
    <w:p w:rsidR="00540366" w:rsidRDefault="00540366" w:rsidP="00540366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540366" w:rsidRPr="00556856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540366" w:rsidRPr="00556856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540366" w:rsidRPr="00556856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3E41DF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24 ottobre</w:t>
      </w:r>
      <w:r w:rsidR="005321FC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2018</w:t>
      </w:r>
    </w:p>
    <w:p w:rsidR="00540366" w:rsidRDefault="00540366" w:rsidP="00540366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3E41DF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8.30</w:t>
      </w: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561E13">
        <w:rPr>
          <w:rFonts w:ascii="Century Gothic" w:hAnsi="Century Gothic" w:cs="Tahoma"/>
          <w:b/>
        </w:rPr>
        <w:t>8</w:t>
      </w:r>
      <w:r>
        <w:rPr>
          <w:rFonts w:ascii="Century Gothic" w:hAnsi="Century Gothic" w:cs="Tahoma"/>
          <w:b/>
        </w:rPr>
        <w:t xml:space="preserve">.30 (Aula Magna </w:t>
      </w:r>
      <w:r w:rsidR="00843CF2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843CF2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540366" w:rsidRPr="00D7240A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561E13">
        <w:rPr>
          <w:rFonts w:ascii="Century Gothic" w:hAnsi="Century Gothic" w:cs="Tahoma"/>
          <w:b/>
        </w:rPr>
        <w:t>0</w:t>
      </w:r>
      <w:r>
        <w:rPr>
          <w:rFonts w:ascii="Century Gothic" w:hAnsi="Century Gothic" w:cs="Tahoma"/>
          <w:b/>
        </w:rPr>
        <w:t>.30 (Aula Magna S</w:t>
      </w:r>
      <w:r w:rsidR="00D7240A">
        <w:rPr>
          <w:rFonts w:ascii="Century Gothic" w:hAnsi="Century Gothic" w:cs="Tahoma"/>
          <w:b/>
        </w:rPr>
        <w:t>cuola Medica-Via Roma 55,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402"/>
        <w:gridCol w:w="1559"/>
        <w:gridCol w:w="5386"/>
      </w:tblGrid>
      <w:tr w:rsidR="00540366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CC13A1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21024F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Giovannini Luca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823BC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AC0C6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Santarcangelo Enrica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AC0C6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AC0C6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AC0C6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954673" w:rsidTr="00CC13A1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3" w:rsidRDefault="00823BC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Conversano Ciro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3" w:rsidRDefault="00823BC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3" w:rsidRDefault="0095467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3" w:rsidRDefault="0095467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823BC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Novelli Michela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823BC3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823BC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C13A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Scuri Rossana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C13A1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CC13A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C13A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Gualtieri Manila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C13A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CC13A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rPr>
          <w:trHeight w:val="1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C13A1" w:rsidTr="00CC13A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1" w:rsidRDefault="00CC13A1" w:rsidP="00CC13A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503DD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Lenzi Paola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503DD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503DD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Esin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Semih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C503DD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BA2844" w:rsidP="00FF05D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Becherini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Francesco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9603A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770D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Giuliani Roberto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r w:rsidRPr="00DC5705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770D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Bocini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Alessandro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r w:rsidRPr="00DC5705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770D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Bandini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Luca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r w:rsidRPr="00DC5705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DE" w:rsidRDefault="00C770DE" w:rsidP="00C770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F745D7" w:rsidRDefault="00F745D7" w:rsidP="00540366">
      <w:pPr>
        <w:rPr>
          <w:rFonts w:ascii="Century Gothic" w:hAnsi="Century Gothic"/>
          <w:b/>
          <w:color w:val="FF0000"/>
        </w:rPr>
      </w:pPr>
    </w:p>
    <w:p w:rsidR="0027469C" w:rsidRPr="00595553" w:rsidRDefault="0027469C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540366" w:rsidRPr="00595553" w:rsidRDefault="00540366" w:rsidP="00540366">
      <w:pPr>
        <w:rPr>
          <w:rFonts w:ascii="Century Gothic" w:hAnsi="Century Gothic"/>
          <w:b/>
          <w:color w:val="2E74B5" w:themeColor="accent1" w:themeShade="BF"/>
        </w:rPr>
      </w:pPr>
      <w:r w:rsidRPr="00595553">
        <w:rPr>
          <w:rFonts w:ascii="Century Gothic" w:hAnsi="Century Gothic"/>
          <w:b/>
          <w:color w:val="2E74B5" w:themeColor="accent1" w:themeShade="BF"/>
        </w:rPr>
        <w:t>CANDIDATI n.</w:t>
      </w:r>
      <w:r w:rsidR="00E64DEE" w:rsidRPr="00595553">
        <w:rPr>
          <w:rFonts w:ascii="Century Gothic" w:hAnsi="Century Gothic"/>
          <w:b/>
          <w:color w:val="2E74B5" w:themeColor="accent1" w:themeShade="BF"/>
        </w:rPr>
        <w:t>10</w:t>
      </w:r>
      <w:r w:rsidR="005321FC" w:rsidRPr="00595553">
        <w:rPr>
          <w:rFonts w:ascii="Century Gothic" w:hAnsi="Century Gothic"/>
          <w:b/>
          <w:color w:val="2E74B5" w:themeColor="accent1" w:themeShade="BF"/>
        </w:rPr>
        <w:t xml:space="preserve"> </w:t>
      </w: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tbl>
      <w:tblPr>
        <w:tblW w:w="1411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461"/>
        <w:gridCol w:w="6915"/>
        <w:gridCol w:w="2014"/>
        <w:gridCol w:w="2411"/>
      </w:tblGrid>
      <w:tr w:rsidR="009930B2" w:rsidTr="00663BE1">
        <w:trPr>
          <w:trHeight w:val="30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B2" w:rsidRDefault="009930B2" w:rsidP="00FF05DE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0B2" w:rsidRDefault="009930B2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B2" w:rsidRDefault="009930B2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0B2" w:rsidRDefault="009930B2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0B2" w:rsidRPr="009930B2" w:rsidRDefault="009930B2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sz w:val="18"/>
                <w:lang w:eastAsia="en-US"/>
              </w:rPr>
            </w:pPr>
            <w:r w:rsidRPr="009930B2">
              <w:rPr>
                <w:rFonts w:ascii="Century Gothic" w:hAnsi="Century Gothic" w:cs="Arial"/>
                <w:b/>
                <w:color w:val="000000"/>
                <w:sz w:val="18"/>
                <w:lang w:eastAsia="en-US"/>
              </w:rPr>
              <w:t>Correlatore</w:t>
            </w:r>
          </w:p>
        </w:tc>
      </w:tr>
      <w:tr w:rsidR="00ED4D1D" w:rsidRPr="009930B2" w:rsidTr="00663BE1">
        <w:trPr>
          <w:trHeight w:val="5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Andreoli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Pazienti con diagnosi di sindrome coronarica acuta: intervento educativo continuativo di prevenzione secondaria dopo la dimissione ospedaliera.</w:t>
            </w:r>
          </w:p>
          <w:p w:rsidR="00ED4D1D" w:rsidRDefault="00ED4D1D" w:rsidP="008410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B87816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Becherini</w:t>
            </w:r>
            <w:proofErr w:type="spellEnd"/>
            <w:r w:rsidR="00BA2844">
              <w:rPr>
                <w:rFonts w:ascii="Century Gothic" w:hAnsi="Century Gothic" w:cs="Arial"/>
                <w:color w:val="000000"/>
                <w:lang w:eastAsia="en-US"/>
              </w:rPr>
              <w:t xml:space="preserve"> Francesco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9930B2" w:rsidRDefault="00573B8D" w:rsidP="00B87816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Giovannini Luca</w:t>
            </w:r>
          </w:p>
        </w:tc>
      </w:tr>
      <w:tr w:rsidR="00ED4D1D" w:rsidRPr="00410BF9" w:rsidTr="00663BE1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Bacchi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Educazione del paziente chirurgico e del care-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alla somministrazione sottocutanea di eparina a basso peso molecolare a domicilio.</w:t>
            </w:r>
          </w:p>
          <w:p w:rsidR="00ED4D1D" w:rsidRDefault="00ED4D1D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C412CF" w:rsidRDefault="00ED4D1D" w:rsidP="00A8578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Giuliani Roberto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9930B2" w:rsidRDefault="00573B8D" w:rsidP="00A8578D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Santarcangelo Enrica</w:t>
            </w:r>
          </w:p>
        </w:tc>
      </w:tr>
      <w:tr w:rsidR="00ED4D1D" w:rsidTr="00663BE1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Bernardini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Greta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Gli strumenti di valutazione della qualità del sonno: studio sperimentale-osservazionale presso le degenze della ASLTNO </w:t>
            </w:r>
          </w:p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B87816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Giovannini</w:t>
            </w:r>
            <w:r w:rsidR="00BA2844">
              <w:rPr>
                <w:rFonts w:ascii="Century Gothic" w:hAnsi="Century Gothic" w:cs="Arial"/>
                <w:color w:val="000000"/>
                <w:lang w:eastAsia="en-US"/>
              </w:rPr>
              <w:t xml:space="preserve"> Luca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9930B2" w:rsidRDefault="00573B8D" w:rsidP="00B87816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Gualtieri Manila</w:t>
            </w:r>
          </w:p>
        </w:tc>
      </w:tr>
      <w:tr w:rsidR="00ED4D1D" w:rsidTr="00663BE1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9546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Brogi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9546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difficoltà emotive e relazionali nel rapporto con i parenti e i pazienti terminali in ambito domiciliare: indagine qualitativa e quantitativa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D4D1D" w:rsidRDefault="00ED4D1D" w:rsidP="008410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95467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Bocini</w:t>
            </w:r>
            <w:proofErr w:type="spellEnd"/>
            <w:r w:rsidR="00BA2844">
              <w:rPr>
                <w:rFonts w:ascii="Century Gothic" w:hAnsi="Century Gothic" w:cs="Arial"/>
                <w:color w:val="000000"/>
                <w:lang w:eastAsia="en-US"/>
              </w:rPr>
              <w:t xml:space="preserve"> Alessandro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710EF9" w:rsidRDefault="00663BE1" w:rsidP="0095467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Conversano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CIro</w:t>
            </w:r>
            <w:proofErr w:type="spellEnd"/>
          </w:p>
        </w:tc>
      </w:tr>
      <w:tr w:rsidR="00ED4D1D" w:rsidRPr="00410BF9" w:rsidTr="00663BE1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1C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Cappellini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1C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 REPORT SULL'INTERVENTO EDUCATIVO ALL'AUTOCATETERISMO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"valutazione del grado di adesione a questa pratica"</w:t>
            </w:r>
          </w:p>
          <w:p w:rsidR="00ED4D1D" w:rsidRDefault="00ED4D1D" w:rsidP="001C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C412CF" w:rsidRDefault="00ED4D1D" w:rsidP="001C5D28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Giuliani Roberto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710EF9" w:rsidRDefault="00663BE1" w:rsidP="001C5D28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 xml:space="preserve">Novelli Michela </w:t>
            </w:r>
          </w:p>
        </w:tc>
      </w:tr>
      <w:tr w:rsidR="00ED4D1D" w:rsidTr="00663BE1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9546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Castelluccia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9546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"Studio sperimentale presso l'oncologia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l’incidenza della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fatigue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durante la chemioterapia"</w:t>
            </w:r>
          </w:p>
          <w:p w:rsidR="00ED4D1D" w:rsidRDefault="00ED4D1D" w:rsidP="008410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95467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Gualtieri</w:t>
            </w:r>
            <w:r w:rsidR="00BA2844">
              <w:rPr>
                <w:rFonts w:ascii="Century Gothic" w:hAnsi="Century Gothic" w:cs="Arial"/>
                <w:color w:val="000000"/>
                <w:lang w:eastAsia="en-US"/>
              </w:rPr>
              <w:t xml:space="preserve"> Manila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9930B2" w:rsidRDefault="00663BE1" w:rsidP="00954673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Scuri Rossana</w:t>
            </w:r>
          </w:p>
        </w:tc>
      </w:tr>
      <w:tr w:rsidR="00ED4D1D" w:rsidTr="00663BE1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Ciardi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"Ruolo dell'infermiere di Triage nel percorso sepsi in pronto soccorso: uno studio sperimentale con l'utilizzo del protocollo SOFA." </w:t>
            </w:r>
          </w:p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B87816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Bocini</w:t>
            </w:r>
            <w:proofErr w:type="spellEnd"/>
            <w:r w:rsidR="00BA2844">
              <w:rPr>
                <w:rFonts w:ascii="Century Gothic" w:hAnsi="Century Gothic" w:cs="Arial"/>
                <w:color w:val="000000"/>
                <w:lang w:eastAsia="en-US"/>
              </w:rPr>
              <w:t xml:space="preserve"> Alessandro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710EF9" w:rsidRDefault="00663BE1" w:rsidP="00B87816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Scuri Rossana</w:t>
            </w:r>
          </w:p>
        </w:tc>
      </w:tr>
      <w:tr w:rsidR="00ED4D1D" w:rsidRPr="009930B2" w:rsidTr="00663BE1">
        <w:trPr>
          <w:trHeight w:val="26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Nesti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follow-up: sicurezza e soddisfazione per i pazienti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see&amp;treat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Uno studio sperimentale</w:t>
            </w:r>
          </w:p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B87816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Bocini</w:t>
            </w:r>
            <w:proofErr w:type="spellEnd"/>
            <w:r w:rsidR="00BA2844">
              <w:rPr>
                <w:rFonts w:ascii="Century Gothic" w:hAnsi="Century Gothic" w:cs="Arial"/>
                <w:color w:val="000000"/>
                <w:lang w:eastAsia="en-US"/>
              </w:rPr>
              <w:t xml:space="preserve"> Alessandro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9930B2" w:rsidRDefault="00663BE1" w:rsidP="00B87816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 xml:space="preserve">Conversano Ciro </w:t>
            </w:r>
          </w:p>
        </w:tc>
      </w:tr>
      <w:tr w:rsidR="00ED4D1D" w:rsidTr="00663BE1">
        <w:trPr>
          <w:trHeight w:val="28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B878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Giacomo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infermieristica del sito chirurgico: strumento per prevenirne le complicanze</w:t>
            </w:r>
          </w:p>
          <w:p w:rsidR="00ED4D1D" w:rsidRDefault="00ED4D1D" w:rsidP="008410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C770D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Bandini</w:t>
            </w:r>
            <w:proofErr w:type="spellEnd"/>
            <w:r w:rsidR="00BA2844">
              <w:rPr>
                <w:rFonts w:ascii="Century Gothic" w:hAnsi="Century Gothic" w:cs="Arial"/>
                <w:color w:val="000000"/>
                <w:lang w:eastAsia="en-US"/>
              </w:rPr>
              <w:t xml:space="preserve"> </w:t>
            </w:r>
            <w:r w:rsidR="00C770DE">
              <w:rPr>
                <w:rFonts w:ascii="Century Gothic" w:hAnsi="Century Gothic" w:cs="Arial"/>
                <w:color w:val="000000"/>
                <w:lang w:eastAsia="en-US"/>
              </w:rPr>
              <w:t>Luca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9930B2" w:rsidRDefault="00663BE1" w:rsidP="00B87816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>Santarcangelo Enrica</w:t>
            </w:r>
          </w:p>
        </w:tc>
      </w:tr>
      <w:tr w:rsidR="00ED4D1D" w:rsidTr="00663BE1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9546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Ricolli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D1D" w:rsidRDefault="00ED4D1D" w:rsidP="009546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6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79" w:rsidRDefault="00700A79" w:rsidP="0070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soddisfazione del paziente in merito al trattamento del dolore: indagine osservazionale condotta presso l'ospedale "F. Lotti" di Pontedera.</w:t>
            </w:r>
          </w:p>
          <w:p w:rsidR="00ED4D1D" w:rsidRDefault="00ED4D1D" w:rsidP="008410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Default="00ED4D1D" w:rsidP="00C770D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Bandini</w:t>
            </w:r>
            <w:proofErr w:type="spellEnd"/>
            <w:r w:rsidR="00BA2844">
              <w:rPr>
                <w:rFonts w:ascii="Century Gothic" w:hAnsi="Century Gothic" w:cs="Arial"/>
                <w:color w:val="000000"/>
                <w:lang w:eastAsia="en-US"/>
              </w:rPr>
              <w:t xml:space="preserve"> </w:t>
            </w:r>
            <w:r w:rsidR="00C770DE">
              <w:rPr>
                <w:rFonts w:ascii="Century Gothic" w:hAnsi="Century Gothic" w:cs="Arial"/>
                <w:color w:val="000000"/>
                <w:lang w:eastAsia="en-US"/>
              </w:rPr>
              <w:t>Luca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D1D" w:rsidRPr="009930B2" w:rsidRDefault="00F02CCB" w:rsidP="00954673">
            <w:pPr>
              <w:spacing w:line="254" w:lineRule="auto"/>
              <w:rPr>
                <w:rFonts w:ascii="Century Gothic" w:hAnsi="Century Gothic" w:cs="Tahoma"/>
                <w:sz w:val="18"/>
                <w:lang w:eastAsia="en-US"/>
              </w:rPr>
            </w:pPr>
            <w:r>
              <w:rPr>
                <w:rFonts w:ascii="Century Gothic" w:hAnsi="Century Gothic" w:cs="Tahoma"/>
                <w:sz w:val="18"/>
                <w:lang w:eastAsia="en-US"/>
              </w:rPr>
              <w:t xml:space="preserve">Giovannini Luca </w:t>
            </w:r>
          </w:p>
        </w:tc>
      </w:tr>
    </w:tbl>
    <w:p w:rsidR="00540366" w:rsidRDefault="00540366">
      <w:pPr>
        <w:spacing w:after="160" w:line="259" w:lineRule="auto"/>
      </w:pPr>
      <w:r>
        <w:br w:type="page"/>
      </w:r>
    </w:p>
    <w:p w:rsidR="00540366" w:rsidRDefault="00540366" w:rsidP="00EC202D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540366" w:rsidRPr="00556856" w:rsidRDefault="00540366" w:rsidP="00EC202D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540366" w:rsidRPr="00556856" w:rsidRDefault="00540366" w:rsidP="00EC202D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540366" w:rsidRPr="00556856" w:rsidRDefault="00540366" w:rsidP="00EC202D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6A0BDC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24</w:t>
      </w:r>
      <w:r w:rsidR="00C90681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</w:t>
      </w:r>
      <w:r w:rsidR="006A0BDC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ottobre</w:t>
      </w:r>
      <w:r w:rsidR="00C90681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2018</w:t>
      </w:r>
    </w:p>
    <w:p w:rsidR="00540366" w:rsidRPr="001225D4" w:rsidRDefault="006A0BDC" w:rsidP="00EC202D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14.30</w:t>
      </w:r>
    </w:p>
    <w:p w:rsidR="00540366" w:rsidRDefault="00540366" w:rsidP="00EC202D">
      <w:pPr>
        <w:jc w:val="both"/>
        <w:rPr>
          <w:rFonts w:ascii="Century Gothic" w:hAnsi="Century Gothic" w:cs="Tahoma"/>
          <w:b/>
        </w:rPr>
      </w:pPr>
    </w:p>
    <w:p w:rsidR="00540366" w:rsidRDefault="00540366" w:rsidP="00EC202D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6A0BDC">
        <w:rPr>
          <w:rFonts w:ascii="Century Gothic" w:hAnsi="Century Gothic" w:cs="Tahoma"/>
          <w:b/>
        </w:rPr>
        <w:t>14</w:t>
      </w:r>
      <w:r>
        <w:rPr>
          <w:rFonts w:ascii="Century Gothic" w:hAnsi="Century Gothic" w:cs="Tahoma"/>
          <w:b/>
        </w:rPr>
        <w:t xml:space="preserve">.30 (Aula Magna </w:t>
      </w:r>
      <w:r w:rsidR="00843CF2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843CF2">
        <w:rPr>
          <w:rFonts w:ascii="Century Gothic" w:hAnsi="Century Gothic" w:cs="Tahoma"/>
          <w:b/>
        </w:rPr>
        <w:t>Via Roma</w:t>
      </w:r>
      <w:r>
        <w:rPr>
          <w:rFonts w:ascii="Century Gothic" w:hAnsi="Century Gothic" w:cs="Tahoma"/>
          <w:b/>
        </w:rPr>
        <w:t xml:space="preserve"> - Pisa)</w:t>
      </w:r>
    </w:p>
    <w:p w:rsidR="00540366" w:rsidRPr="001225D4" w:rsidRDefault="00540366" w:rsidP="00EC202D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6A0BDC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Scuola Medica-Via Roma 55,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402"/>
        <w:gridCol w:w="1843"/>
        <w:gridCol w:w="5386"/>
      </w:tblGrid>
      <w:tr w:rsidR="00540366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AC0C6E">
        <w:trPr>
          <w:trHeight w:val="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AC0C6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Giovannini Luca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AC0C6E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A12CC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Lenzi Paola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A12CC3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55E67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7" w:rsidRDefault="00A12CC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Nigro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Marco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7" w:rsidRDefault="00A12CC3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7" w:rsidRDefault="00A12CC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67" w:rsidRDefault="00855E67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8C007C" w:rsidP="00A12CC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Porretta Andrea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Masi Stefano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Pr="00A12CC3" w:rsidRDefault="00A12CC3" w:rsidP="00A12CC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A12CC3">
              <w:rPr>
                <w:rFonts w:ascii="Century Gothic" w:hAnsi="Century Gothic" w:cs="Tahoma"/>
                <w:lang w:eastAsia="en-US"/>
              </w:rPr>
              <w:t>Gualtieri Manila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rPr>
          <w:trHeight w:val="1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12CC3" w:rsidTr="00AC0C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C3" w:rsidRDefault="00A12CC3" w:rsidP="003B6AFB">
            <w:pPr>
              <w:jc w:val="center"/>
            </w:pPr>
            <w:r w:rsidRPr="00FF6259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C3" w:rsidRDefault="00A12CC3" w:rsidP="00A12CC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54"/>
        <w:gridCol w:w="6268"/>
      </w:tblGrid>
      <w:tr w:rsidR="00540366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C2974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Conversano Ciro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C2974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C2974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Scuri Rossana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C2974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540366" w:rsidTr="006572EF">
        <w:trPr>
          <w:trHeight w:val="3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42081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1225D4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Anichini Alessandra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1225D4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1225D4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081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701EC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lang w:eastAsia="en-US"/>
              </w:rPr>
              <w:t>Baldanzi</w:t>
            </w:r>
            <w:proofErr w:type="spellEnd"/>
            <w:r>
              <w:rPr>
                <w:rFonts w:ascii="Century Gothic" w:hAnsi="Century Gothic" w:cs="Arial"/>
                <w:lang w:eastAsia="en-US"/>
              </w:rPr>
              <w:t xml:space="preserve"> Simone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081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34167B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Guerrini Rossana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34167B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34167B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420814" w:rsidTr="00701EC3">
        <w:trPr>
          <w:trHeight w:val="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1225D4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Terranova Giuseppina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1225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4" w:rsidRDefault="00420814" w:rsidP="001225D4">
            <w:pPr>
              <w:spacing w:line="256" w:lineRule="auto"/>
              <w:rPr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F33405" w:rsidRDefault="00F33405">
      <w:pPr>
        <w:spacing w:after="160" w:line="259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br w:type="page"/>
      </w:r>
    </w:p>
    <w:p w:rsidR="00540366" w:rsidRDefault="00540366" w:rsidP="00540366">
      <w:pPr>
        <w:rPr>
          <w:rFonts w:ascii="Century Gothic" w:hAnsi="Century Gothic"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540366" w:rsidRPr="0080205D" w:rsidRDefault="00540366" w:rsidP="00540366">
      <w:pPr>
        <w:rPr>
          <w:rFonts w:ascii="Century Gothic" w:hAnsi="Century Gothic"/>
          <w:b/>
          <w:color w:val="2E74B5" w:themeColor="accent1" w:themeShade="BF"/>
        </w:rPr>
      </w:pPr>
      <w:r w:rsidRPr="0080205D">
        <w:rPr>
          <w:rFonts w:ascii="Century Gothic" w:hAnsi="Century Gothic"/>
          <w:b/>
          <w:color w:val="2E74B5" w:themeColor="accent1" w:themeShade="BF"/>
        </w:rPr>
        <w:t>CANDIDATI n.</w:t>
      </w:r>
      <w:r w:rsidR="0003572E" w:rsidRPr="0080205D">
        <w:rPr>
          <w:rFonts w:ascii="Century Gothic" w:hAnsi="Century Gothic"/>
          <w:b/>
          <w:color w:val="2E74B5" w:themeColor="accent1" w:themeShade="BF"/>
        </w:rPr>
        <w:t>10</w:t>
      </w: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275"/>
        <w:gridCol w:w="7132"/>
        <w:gridCol w:w="2570"/>
        <w:gridCol w:w="1973"/>
      </w:tblGrid>
      <w:tr w:rsid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540366">
            <w:pPr>
              <w:jc w:val="both"/>
              <w:rPr>
                <w:rFonts w:ascii="Century Gothic" w:hAnsi="Century Gothic" w:cs="Tahoma"/>
                <w:b/>
              </w:rPr>
            </w:pPr>
          </w:p>
          <w:p w:rsidR="00ED4D1D" w:rsidRDefault="00ED4D1D" w:rsidP="00FF05DE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br w:type="page"/>
            </w: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Chiocchini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Martina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0" w:rsidRDefault="00C54AB0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Implementazione del self-care nel paziente BPCO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Ghiadoni</w:t>
            </w:r>
            <w:proofErr w:type="spellEnd"/>
            <w:r w:rsidR="0060065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Lorenzo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06401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Gualtieri Manila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Di Gaddo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Marco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0" w:rsidRDefault="00C54AB0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scala NEWS come strumento di implementazione dell'accertamento infermieristico in DEA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Baldanzi</w:t>
            </w:r>
            <w:proofErr w:type="spellEnd"/>
            <w:r w:rsidR="0060065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Simone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8C007C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Porretta Andrea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Igneri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Pamela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B0" w:rsidRDefault="00FF388D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Legge Gelli-B</w:t>
            </w:r>
            <w:r w:rsidR="00C54A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ianco su </w:t>
            </w:r>
            <w:proofErr w:type="spellStart"/>
            <w:r w:rsidR="00C54AB0">
              <w:rPr>
                <w:rFonts w:ascii="Calibri" w:hAnsi="Calibri" w:cs="Calibri"/>
                <w:color w:val="000000"/>
                <w:sz w:val="22"/>
                <w:szCs w:val="22"/>
              </w:rPr>
              <w:t>sucurezza</w:t>
            </w:r>
            <w:proofErr w:type="spellEnd"/>
            <w:r w:rsidR="00C54A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delle cure e </w:t>
            </w:r>
            <w:proofErr w:type="spellStart"/>
            <w:r w:rsidR="00C54AB0">
              <w:rPr>
                <w:rFonts w:ascii="Calibri" w:hAnsi="Calibri" w:cs="Calibri"/>
                <w:color w:val="000000"/>
                <w:sz w:val="22"/>
                <w:szCs w:val="22"/>
              </w:rPr>
              <w:t>responsabilita'</w:t>
            </w:r>
            <w:proofErr w:type="spellEnd"/>
            <w:r w:rsidR="00C54A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sanitaria: conoscenza e percezione degli infermieri.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Terranova</w:t>
            </w:r>
            <w:r w:rsidR="0060065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Giuseppina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8C007C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Porretta Andrea</w:t>
            </w:r>
            <w:r w:rsidR="0050640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Kotyk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Nazar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D" w:rsidRDefault="00FF388D" w:rsidP="00FF3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Prevenzione domiciliare nei confronti delle allergie agli acari della polvere: studio sperimentale presso l'ambulatorio pediatrico di Pontedera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Anichini</w:t>
            </w:r>
            <w:r w:rsidR="0060065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Alessandra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06401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Giovannini Luca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D1D">
              <w:rPr>
                <w:rFonts w:asciiTheme="minorHAnsi" w:hAnsiTheme="minorHAnsi" w:cstheme="minorHAnsi"/>
                <w:sz w:val="24"/>
                <w:szCs w:val="24"/>
              </w:rPr>
              <w:t xml:space="preserve">Lenzini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Alberto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D" w:rsidRDefault="00FF388D" w:rsidP="00FF3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Cartella Clinica Elettronica, l'evoluzione della documentazione sanitaria. Analisi della documentazione digitale nella fase di inserimento.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Guerrini</w:t>
            </w:r>
            <w:r w:rsidR="0060065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Rossana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06401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Masi Stefano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Malacarne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Silvia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D" w:rsidRDefault="00FF388D" w:rsidP="00FF3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sperimentale sulla gestione del dolore procedurale nel bambino: tecniche non farmacologiche a confronto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Anichini</w:t>
            </w:r>
            <w:r w:rsidR="00FF388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Alessandra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06401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Giovannini Luca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Malvolti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Filippo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D" w:rsidRDefault="00FF388D" w:rsidP="00FF3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Ruolo dell'infermiere in caso di dimissione difficile: ipotesi di un triage di uscita per la continuità assistenziale territoriale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Guerrini</w:t>
            </w:r>
            <w:r w:rsidR="00FF388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Rossana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06401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Nigro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Marco 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Marcolini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Federica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D" w:rsidRDefault="00FF388D" w:rsidP="00FF3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infermieristico attraverso strumenti standardizzati: studio caso-controllo nell'area medica del Presidio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Ospedalierio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Pontedera.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Lenzini</w:t>
            </w:r>
            <w:r w:rsidR="0060065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Andrea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06401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Lenzi Paola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Morlando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Carolina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D" w:rsidRDefault="00FF388D" w:rsidP="00FF3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PRIMARY NURSING A LIVELLO DOMICILIARE: un approccio relazionale focalizzato sul paziente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Guerrini</w:t>
            </w:r>
            <w:r w:rsidR="0060065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Rossana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06401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Masi Stefano </w:t>
            </w:r>
          </w:p>
        </w:tc>
      </w:tr>
      <w:tr w:rsidR="00593D9B" w:rsidRPr="00ED4D1D" w:rsidTr="006572EF">
        <w:trPr>
          <w:trHeight w:val="30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D1D">
              <w:rPr>
                <w:rFonts w:asciiTheme="minorHAnsi" w:hAnsiTheme="minorHAnsi" w:cstheme="minorHAnsi"/>
                <w:sz w:val="24"/>
                <w:szCs w:val="24"/>
              </w:rPr>
              <w:t>Vivaldi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Federica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8D" w:rsidRDefault="00FF388D" w:rsidP="00FF38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L’importanza dell’informazione preventiva per ridurre l’ansia da procedura invasiva nel bambino: studio caso-controllo sull’introduzione del CVP</w:t>
            </w:r>
          </w:p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93D9B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D4D1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Anichini</w:t>
            </w:r>
            <w:r w:rsidR="00FF388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Alessandra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D9B" w:rsidRPr="00ED4D1D" w:rsidRDefault="00506401" w:rsidP="00FF05DE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Lenzi Paola</w:t>
            </w:r>
          </w:p>
        </w:tc>
      </w:tr>
    </w:tbl>
    <w:p w:rsidR="009F40C8" w:rsidRDefault="009F40C8">
      <w:pPr>
        <w:spacing w:after="160" w:line="259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br w:type="page"/>
      </w:r>
    </w:p>
    <w:p w:rsidR="0003572E" w:rsidRDefault="0003572E" w:rsidP="00540366">
      <w:pPr>
        <w:jc w:val="both"/>
        <w:rPr>
          <w:rFonts w:ascii="Century Gothic" w:hAnsi="Century Gothic" w:cs="Tahoma"/>
          <w:b/>
        </w:rPr>
      </w:pPr>
    </w:p>
    <w:p w:rsidR="009F40C8" w:rsidRPr="00556856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9F40C8" w:rsidRPr="00556856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9F40C8" w:rsidRPr="00556856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9F40C8" w:rsidRPr="00556856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55685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25 ottobre 2018</w:t>
      </w:r>
    </w:p>
    <w:p w:rsidR="009F40C8" w:rsidRPr="001225D4" w:rsidRDefault="009F40C8" w:rsidP="009F40C8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9F40C8" w:rsidRDefault="009F40C8" w:rsidP="009F40C8">
      <w:pPr>
        <w:jc w:val="both"/>
        <w:rPr>
          <w:rFonts w:ascii="Century Gothic" w:hAnsi="Century Gothic" w:cs="Tahoma"/>
          <w:b/>
        </w:rPr>
      </w:pP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9603A6">
        <w:rPr>
          <w:rFonts w:ascii="Century Gothic" w:hAnsi="Century Gothic" w:cs="Tahoma"/>
          <w:b/>
        </w:rPr>
        <w:t>8</w:t>
      </w:r>
      <w:r>
        <w:rPr>
          <w:rFonts w:ascii="Century Gothic" w:hAnsi="Century Gothic" w:cs="Tahoma"/>
          <w:b/>
        </w:rPr>
        <w:t xml:space="preserve">.30 (Aula Magna </w:t>
      </w:r>
      <w:r w:rsidR="00843CF2">
        <w:rPr>
          <w:rFonts w:ascii="Century Gothic" w:hAnsi="Century Gothic" w:cs="Tahoma"/>
          <w:b/>
        </w:rPr>
        <w:t>Scuola Medica</w:t>
      </w:r>
      <w:r>
        <w:rPr>
          <w:rFonts w:ascii="Century Gothic" w:hAnsi="Century Gothic" w:cs="Tahoma"/>
          <w:b/>
        </w:rPr>
        <w:t xml:space="preserve"> -  </w:t>
      </w:r>
      <w:r w:rsidR="00843CF2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540366" w:rsidRDefault="00540366" w:rsidP="00540366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9603A6">
        <w:rPr>
          <w:rFonts w:ascii="Century Gothic" w:hAnsi="Century Gothic" w:cs="Tahoma"/>
          <w:b/>
        </w:rPr>
        <w:t>0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540366" w:rsidRDefault="00540366" w:rsidP="00540366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54036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9603A6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Pr="00B72654" w:rsidRDefault="00FD022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Fontanini Gabriella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FD022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Ordinario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FD022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56270" w:rsidTr="00FF05DE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0" w:rsidRDefault="00FD022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Bianchi Francesco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0" w:rsidRDefault="00FD022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0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0" w:rsidRDefault="0065627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9603A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FD022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Casini Beatrice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846166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FD022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9603A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Cecchettini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Antonella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9603A6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Fierabracci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Vanna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D0226">
        <w:trPr>
          <w:trHeight w:val="7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Pr="00FD0226" w:rsidRDefault="00FD0226" w:rsidP="00FD022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FD0226">
              <w:rPr>
                <w:rFonts w:ascii="Century Gothic" w:hAnsi="Century Gothic" w:cs="Tahoma"/>
                <w:lang w:eastAsia="en-US"/>
              </w:rPr>
              <w:t>Russo Francesco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F05DE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D022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FD0226" w:rsidP="00FD022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</w:rPr>
      </w:pPr>
    </w:p>
    <w:p w:rsidR="00540366" w:rsidRDefault="00540366" w:rsidP="005403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2A73E9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2A73E9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2A73E9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Ghirri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Paolo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2A73E9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40366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540366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66" w:rsidRDefault="00540366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1C4DB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FF05DE">
            <w:pPr>
              <w:spacing w:line="256" w:lineRule="auto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lang w:eastAsia="en-US"/>
              </w:rPr>
              <w:t>Borgioli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Moira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FF05DE">
            <w:pPr>
              <w:spacing w:line="256" w:lineRule="auto"/>
              <w:rPr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FF05DE">
            <w:pPr>
              <w:spacing w:line="256" w:lineRule="auto"/>
              <w:rPr>
                <w:lang w:eastAsia="en-US"/>
              </w:rPr>
            </w:pPr>
          </w:p>
        </w:tc>
      </w:tr>
      <w:tr w:rsidR="001C4DB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Caiazzo Andrea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C4DB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Galoppini Paolo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r w:rsidRPr="00EE346F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C4DB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Nannipieri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Carla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r w:rsidRPr="00EE346F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C4DB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Perini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Antonella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r w:rsidRPr="00EE346F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BE" w:rsidRDefault="001C4DBE" w:rsidP="001C4DB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540366" w:rsidRDefault="00540366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E211D4" w:rsidRDefault="00E211D4" w:rsidP="00540366">
      <w:pPr>
        <w:rPr>
          <w:rFonts w:ascii="Century Gothic" w:hAnsi="Century Gothic"/>
          <w:b/>
          <w:color w:val="FF0000"/>
        </w:rPr>
      </w:pPr>
    </w:p>
    <w:p w:rsidR="00245A76" w:rsidRDefault="00245A76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245A76" w:rsidRDefault="00245A76" w:rsidP="00540366">
      <w:pPr>
        <w:rPr>
          <w:rFonts w:ascii="Century Gothic" w:hAnsi="Century Gothic"/>
          <w:b/>
          <w:color w:val="2E74B5" w:themeColor="accent1" w:themeShade="BF"/>
        </w:rPr>
      </w:pPr>
    </w:p>
    <w:p w:rsidR="00540366" w:rsidRDefault="00540366" w:rsidP="00540366">
      <w:pPr>
        <w:rPr>
          <w:rFonts w:ascii="Century Gothic" w:hAnsi="Century Gothic"/>
          <w:b/>
          <w:color w:val="2E74B5" w:themeColor="accent1" w:themeShade="BF"/>
        </w:rPr>
      </w:pPr>
      <w:r w:rsidRPr="00091E92">
        <w:rPr>
          <w:rFonts w:ascii="Century Gothic" w:hAnsi="Century Gothic"/>
          <w:b/>
          <w:color w:val="2E74B5" w:themeColor="accent1" w:themeShade="BF"/>
        </w:rPr>
        <w:t>CANDIDATI n.</w:t>
      </w:r>
      <w:r w:rsidR="00BE11A9" w:rsidRPr="00091E92">
        <w:rPr>
          <w:rFonts w:ascii="Century Gothic" w:hAnsi="Century Gothic"/>
          <w:b/>
          <w:color w:val="2E74B5" w:themeColor="accent1" w:themeShade="BF"/>
        </w:rPr>
        <w:t>12</w:t>
      </w:r>
    </w:p>
    <w:p w:rsidR="00D32F64" w:rsidRPr="00D32F64" w:rsidRDefault="00D32F64" w:rsidP="00540366">
      <w:pPr>
        <w:rPr>
          <w:rFonts w:ascii="Century Gothic" w:hAnsi="Century Gothic"/>
          <w:b/>
          <w:color w:val="2E74B5" w:themeColor="accent1" w:themeShade="BF"/>
        </w:rPr>
      </w:pP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607"/>
        <w:gridCol w:w="6806"/>
        <w:gridCol w:w="1984"/>
        <w:gridCol w:w="2410"/>
      </w:tblGrid>
      <w:tr w:rsidR="00ED4D1D" w:rsidTr="00E915E8">
        <w:trPr>
          <w:trHeight w:val="30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>
            <w:pPr>
              <w:spacing w:after="160" w:line="259" w:lineRule="auto"/>
            </w:pPr>
            <w:r>
              <w:br w:type="page"/>
            </w:r>
          </w:p>
          <w:p w:rsidR="00ED4D1D" w:rsidRDefault="00ED4D1D" w:rsidP="00FF05DE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D1D" w:rsidRDefault="00ED4D1D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DE2619" w:rsidRPr="006F5EEE" w:rsidTr="00E915E8">
        <w:trPr>
          <w:trHeight w:val="30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Almerico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Lorenzo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F14BED" w:rsidP="006C7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L'autovalutazione delle competenze infermieristiche. Confronto fra laureandi e giovani infermieri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la Nurse </w:t>
            </w:r>
            <w:proofErr w:type="spellStart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Competence</w:t>
            </w:r>
            <w:proofErr w:type="spellEnd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Scale.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6C7BE0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Caiazzo</w:t>
            </w:r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Andrea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6C7BE0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Fontanini Gabriella</w:t>
            </w:r>
          </w:p>
        </w:tc>
      </w:tr>
      <w:tr w:rsidR="00DE2619" w:rsidRPr="006F5EEE" w:rsidTr="00E915E8">
        <w:trPr>
          <w:trHeight w:val="5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Argiero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Caterina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F14BED" w:rsidP="006C7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proceso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dimissione: le opinioni degli infermieri del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l'area medica e operatori </w:t>
            </w:r>
            <w:proofErr w:type="spellStart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acot</w:t>
            </w:r>
            <w:proofErr w:type="spellEnd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6C7BE0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Borgioli</w:t>
            </w:r>
            <w:proofErr w:type="spellEnd"/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Moira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6C7BE0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Casini Beatrice</w:t>
            </w:r>
          </w:p>
        </w:tc>
      </w:tr>
      <w:tr w:rsidR="00DE2619" w:rsidRPr="006F5EEE" w:rsidTr="00E915E8">
        <w:trPr>
          <w:trHeight w:val="26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Arigoni</w:t>
            </w:r>
            <w:proofErr w:type="spellEnd"/>
          </w:p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Federica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F14BED" w:rsidP="006C7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Evidence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indagine su attitudini e barriere al suo utilizzo tra gli i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nfermieri dell'ambito Livornese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6C7BE0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Caiazzo</w:t>
            </w:r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Andrea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6C7BE0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Casini Beatrice</w:t>
            </w:r>
          </w:p>
        </w:tc>
      </w:tr>
      <w:tr w:rsidR="00DE2619" w:rsidRPr="006F5EEE" w:rsidTr="001D3B6F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Belli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F14BED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 neonatale: una maggiore formazione degli infermieri p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er maggiori vantaggi ai neonati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Nanninpieri</w:t>
            </w:r>
            <w:proofErr w:type="spellEnd"/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Carla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F568A3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Cecchettini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Antonella</w:t>
            </w:r>
          </w:p>
        </w:tc>
      </w:tr>
      <w:tr w:rsidR="00DE2619" w:rsidRPr="006F5EEE" w:rsidTr="00E915E8">
        <w:trPr>
          <w:trHeight w:val="269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Bongi</w:t>
            </w:r>
            <w:proofErr w:type="spellEnd"/>
          </w:p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6C7BE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Marta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F14BED" w:rsidP="006C7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Alfabetizzazione sanitaria ed esitazione vaccinale: un'in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dagine fra i genitori livornesi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6C7BE0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Caiazzo</w:t>
            </w:r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6C7BE0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Fontanini Gabriella</w:t>
            </w:r>
          </w:p>
        </w:tc>
      </w:tr>
      <w:tr w:rsidR="00DE2619" w:rsidRPr="006F5EEE" w:rsidTr="001D3B6F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Campana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Dario Armando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F14BED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Sinergie operative tra professionisti sanitari nella gestione del paziente ortopedico sottoposto ad inte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rvento di protesi totale d’anca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Russo</w:t>
            </w:r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Francesco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F568A3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Cecchettini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Antonella</w:t>
            </w:r>
          </w:p>
        </w:tc>
      </w:tr>
      <w:tr w:rsidR="00DE2619" w:rsidRPr="006F5EEE" w:rsidTr="00E915E8">
        <w:trPr>
          <w:trHeight w:val="269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4403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Cantini</w:t>
            </w:r>
          </w:p>
          <w:p w:rsidR="00DE2619" w:rsidRPr="006F5EEE" w:rsidRDefault="00DE2619" w:rsidP="004403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44032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Gianna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6A481D" w:rsidP="00440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relazione d'aiuto e la comunicazione nel paziente oncologico: interazione infermier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e-paziente. Ricerca qualitativa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44032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Galoppini</w:t>
            </w:r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Paolo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440323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Fierabracci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Vanna</w:t>
            </w:r>
          </w:p>
        </w:tc>
      </w:tr>
      <w:tr w:rsidR="00DE2619" w:rsidRPr="006F5EEE" w:rsidTr="001D3B6F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Giannetti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6A481D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Valutazione di un programma multi-intervento per la riduzione delle interruzioni durante la somministrazione della terapia farmacologica in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area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medica: 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studio </w:t>
            </w:r>
            <w:proofErr w:type="spellStart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Before</w:t>
            </w:r>
            <w:proofErr w:type="spellEnd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After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Caiazzo</w:t>
            </w:r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F568A3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Bianchi Francesco</w:t>
            </w:r>
          </w:p>
        </w:tc>
      </w:tr>
      <w:tr w:rsidR="00DE2619" w:rsidRPr="006F5EEE" w:rsidTr="00E915E8">
        <w:trPr>
          <w:trHeight w:val="5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81558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La Sala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81558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6A481D" w:rsidP="008155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Continuità delle cure tra ospedale e territorio: strumenti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hando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ver</w:t>
            </w:r>
            <w:proofErr w:type="spellEnd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 percorso di dimissione.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815582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Borgioli</w:t>
            </w:r>
            <w:proofErr w:type="spellEnd"/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Moira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815582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Fierabraccci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Vanna</w:t>
            </w:r>
          </w:p>
        </w:tc>
      </w:tr>
      <w:tr w:rsidR="00DE2619" w:rsidRPr="006F5EEE" w:rsidTr="001D3B6F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Nocchi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6A481D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L'infermiere e la gestione dell'ansia preoperatoria: studio osservazionale prospettico per verificare le conoscenze dell'equipe infermieristica sulla presa dell'incarico emotiva del paziente e sull'impiego di tecniche e stra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tegie per la riduzione dell'</w:t>
            </w:r>
            <w:proofErr w:type="spellStart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ans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Perini</w:t>
            </w:r>
            <w:proofErr w:type="spellEnd"/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E5E57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Antonella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F568A3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Casini Beatrice</w:t>
            </w:r>
          </w:p>
        </w:tc>
      </w:tr>
      <w:tr w:rsidR="00DE2619" w:rsidRPr="006F5EEE" w:rsidTr="00E915E8">
        <w:trPr>
          <w:trHeight w:val="5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81558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Pizzi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81558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Aurora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6A481D" w:rsidP="008155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 gestione  della  terapia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infusionale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in  ambito  ospedaliero: studio  trasversale sulla gestione de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gli accessi  venosi  periferici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815582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Caiazzo</w:t>
            </w:r>
            <w:r w:rsidR="007E5E5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815582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Bianchi Francesco</w:t>
            </w:r>
          </w:p>
        </w:tc>
      </w:tr>
      <w:tr w:rsidR="00DE2619" w:rsidRPr="006F5EEE" w:rsidTr="001D3B6F">
        <w:trPr>
          <w:trHeight w:val="38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Zummo</w:t>
            </w:r>
            <w:proofErr w:type="spellEnd"/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6F5EEE" w:rsidRDefault="00DE2619" w:rsidP="00F568A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Ilaria</w:t>
            </w: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19" w:rsidRPr="00D32F64" w:rsidRDefault="006A481D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 "Human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componente imprescindibile nel processo di acc</w:t>
            </w:r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ettazione del complesso </w:t>
            </w:r>
            <w:proofErr w:type="spellStart"/>
            <w:r w:rsidR="00D32F64">
              <w:rPr>
                <w:rFonts w:ascii="Calibri" w:hAnsi="Calibri" w:cs="Calibri"/>
                <w:color w:val="000000"/>
                <w:sz w:val="22"/>
                <w:szCs w:val="22"/>
              </w:rPr>
              <w:t>stomale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DE2619" w:rsidP="00F568A3">
            <w:pPr>
              <w:spacing w:line="254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Russo</w:t>
            </w:r>
            <w:r w:rsidR="00036F7D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36F7D" w:rsidRPr="006F5EEE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Francesco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619" w:rsidRPr="006F5EEE" w:rsidRDefault="0031488C" w:rsidP="00F568A3">
            <w:pPr>
              <w:spacing w:line="254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Fierabracci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Vanna</w:t>
            </w:r>
          </w:p>
        </w:tc>
      </w:tr>
    </w:tbl>
    <w:p w:rsidR="00ED4D1D" w:rsidRPr="006F5EEE" w:rsidRDefault="00ED4D1D" w:rsidP="003A6161">
      <w:pPr>
        <w:rPr>
          <w:rFonts w:asciiTheme="minorHAnsi" w:hAnsiTheme="minorHAnsi" w:cstheme="minorHAnsi"/>
          <w:sz w:val="24"/>
          <w:szCs w:val="24"/>
        </w:rPr>
      </w:pPr>
    </w:p>
    <w:p w:rsidR="003A6161" w:rsidRDefault="003A6161" w:rsidP="003A6161"/>
    <w:p w:rsidR="003A6161" w:rsidRDefault="003A6161" w:rsidP="003A6161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3A6161" w:rsidRPr="000A4894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0A4894"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A6161" w:rsidRPr="000A4894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0A4894"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A6161" w:rsidRPr="000A4894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0A4894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9603A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25 ottobre</w:t>
      </w:r>
      <w:r w:rsidR="009903F3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2018</w:t>
      </w:r>
    </w:p>
    <w:p w:rsidR="003A6161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 w:rsidRPr="000A4894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9603A6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14.30</w:t>
      </w:r>
    </w:p>
    <w:p w:rsidR="003A6161" w:rsidRDefault="003A6161" w:rsidP="003A6161">
      <w:pPr>
        <w:jc w:val="center"/>
        <w:rPr>
          <w:rFonts w:ascii="Century Gothic" w:hAnsi="Century Gothic" w:cs="Tahoma"/>
          <w:b/>
          <w:sz w:val="16"/>
          <w:szCs w:val="16"/>
        </w:rPr>
      </w:pP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9603A6">
        <w:rPr>
          <w:rFonts w:ascii="Century Gothic" w:hAnsi="Century Gothic" w:cs="Tahoma"/>
          <w:b/>
        </w:rPr>
        <w:t>14.</w:t>
      </w:r>
      <w:r>
        <w:rPr>
          <w:rFonts w:ascii="Century Gothic" w:hAnsi="Century Gothic" w:cs="Tahoma"/>
          <w:b/>
        </w:rPr>
        <w:t xml:space="preserve">30 (Aula Magna </w:t>
      </w:r>
      <w:r w:rsidR="00843CF2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843CF2">
        <w:rPr>
          <w:rFonts w:ascii="Century Gothic" w:hAnsi="Century Gothic" w:cs="Tahoma"/>
          <w:b/>
        </w:rPr>
        <w:t>Via Roma</w:t>
      </w:r>
      <w:r>
        <w:rPr>
          <w:rFonts w:ascii="Century Gothic" w:hAnsi="Century Gothic" w:cs="Tahoma"/>
          <w:b/>
        </w:rPr>
        <w:t xml:space="preserve"> - Pisa)</w:t>
      </w:r>
    </w:p>
    <w:p w:rsidR="003A6161" w:rsidRPr="00973D77" w:rsidRDefault="003A6161" w:rsidP="003A6161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9603A6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</w:t>
      </w:r>
      <w:r w:rsidR="00973D77">
        <w:rPr>
          <w:rFonts w:ascii="Century Gothic" w:hAnsi="Century Gothic" w:cs="Tahoma"/>
          <w:b/>
        </w:rPr>
        <w:t>cuola Medica-Via Roma 55, Pisa)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3A6161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A6161" w:rsidTr="00FF05DE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Pr="005B42CA" w:rsidRDefault="0029240F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Cecchettini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Antonella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29240F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C229B" w:rsidTr="00FF05DE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B" w:rsidRDefault="0039119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Ghirri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Paolo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B" w:rsidRDefault="0039119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B" w:rsidRDefault="00391193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B" w:rsidRDefault="00FC229B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91193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Posarelli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Chiara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91193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84616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Puxeddu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r w:rsidR="00846166">
              <w:rPr>
                <w:rFonts w:ascii="Century Gothic" w:hAnsi="Century Gothic" w:cs="Tahoma"/>
                <w:lang w:eastAsia="en-US"/>
              </w:rPr>
              <w:t>Ilaria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Pr="00A53456" w:rsidRDefault="00A53456" w:rsidP="00A5345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A53456">
              <w:rPr>
                <w:rFonts w:ascii="Century Gothic" w:hAnsi="Century Gothic" w:cs="Tahoma"/>
                <w:lang w:eastAsia="en-US"/>
              </w:rPr>
              <w:t>Pagliaro Salvatore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53456" w:rsidTr="00FF05DE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6" w:rsidRDefault="00A53456" w:rsidP="00A53456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A6161" w:rsidRDefault="003A6161" w:rsidP="003A6161">
      <w:pPr>
        <w:rPr>
          <w:rFonts w:ascii="Century Gothic" w:hAnsi="Century Gothic"/>
        </w:rPr>
      </w:pPr>
    </w:p>
    <w:p w:rsidR="003A6161" w:rsidRDefault="003A6161" w:rsidP="003A61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B251DD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Cecchettini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Antonella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B251DD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B251DD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Casini Beatrice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B251DD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C05DAA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Default="00C05DAA" w:rsidP="00C05DA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Frangioni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Simona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Default="00C05DAA" w:rsidP="00C05DAA">
            <w:r w:rsidRPr="00FA6F69">
              <w:rPr>
                <w:rFonts w:ascii="Century Gothic" w:hAnsi="Century Gothic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Default="00C05DAA" w:rsidP="00C05DA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05DAA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Default="00C05DAA" w:rsidP="00C05DA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Default="00C05DAA" w:rsidP="00C05DAA">
            <w:r w:rsidRPr="00FA6F69">
              <w:rPr>
                <w:rFonts w:ascii="Century Gothic" w:hAnsi="Century Gothic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Default="00C05DAA" w:rsidP="00C05DA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C05DAA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Default="00C05DAA" w:rsidP="00FF05DE">
            <w:pPr>
              <w:spacing w:line="256" w:lineRule="auto"/>
              <w:rPr>
                <w:rFonts w:ascii="Century Gothic" w:hAnsi="Century Gothic"/>
                <w:lang w:eastAsia="en-US"/>
              </w:rPr>
            </w:pPr>
            <w:proofErr w:type="spellStart"/>
            <w:r>
              <w:rPr>
                <w:rFonts w:ascii="Century Gothic" w:hAnsi="Century Gothic"/>
                <w:lang w:eastAsia="en-US"/>
              </w:rPr>
              <w:t>Pagnucci</w:t>
            </w:r>
            <w:proofErr w:type="spellEnd"/>
            <w:r>
              <w:rPr>
                <w:rFonts w:ascii="Century Gothic" w:hAnsi="Century Gothic"/>
                <w:lang w:eastAsia="en-US"/>
              </w:rPr>
              <w:t xml:space="preserve"> Nicola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Pr="00C05DAA" w:rsidRDefault="00C05DAA" w:rsidP="00FF05DE">
            <w:pPr>
              <w:spacing w:line="256" w:lineRule="auto"/>
              <w:rPr>
                <w:rFonts w:ascii="Century Gothic" w:hAnsi="Century Gothic"/>
                <w:lang w:eastAsia="en-US"/>
              </w:rPr>
            </w:pPr>
            <w:r w:rsidRPr="00C05DAA">
              <w:rPr>
                <w:rFonts w:ascii="Century Gothic" w:hAnsi="Century Gothic"/>
                <w:lang w:eastAsia="en-US"/>
              </w:rPr>
              <w:t xml:space="preserve">Docente </w:t>
            </w:r>
            <w:r>
              <w:rPr>
                <w:rFonts w:ascii="Century Gothic" w:hAnsi="Century Gothic"/>
                <w:lang w:eastAsia="en-US"/>
              </w:rPr>
              <w:t>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A" w:rsidRDefault="00C05DAA" w:rsidP="00FF05DE">
            <w:pPr>
              <w:spacing w:line="256" w:lineRule="auto"/>
              <w:rPr>
                <w:lang w:eastAsia="en-US"/>
              </w:rPr>
            </w:pPr>
          </w:p>
        </w:tc>
      </w:tr>
    </w:tbl>
    <w:p w:rsidR="003A6161" w:rsidRDefault="003A6161" w:rsidP="003A6161">
      <w:pPr>
        <w:rPr>
          <w:rFonts w:ascii="Century Gothic" w:hAnsi="Century Gothic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b/>
          <w:color w:val="FF0000"/>
        </w:rPr>
      </w:pPr>
    </w:p>
    <w:p w:rsidR="00DD15C0" w:rsidRDefault="00DD15C0" w:rsidP="003A6161">
      <w:pPr>
        <w:rPr>
          <w:rFonts w:ascii="Century Gothic" w:hAnsi="Century Gothic"/>
          <w:b/>
          <w:color w:val="FF0000"/>
        </w:rPr>
      </w:pPr>
    </w:p>
    <w:p w:rsidR="00DD15C0" w:rsidRDefault="00DD15C0" w:rsidP="003A6161">
      <w:pPr>
        <w:rPr>
          <w:rFonts w:ascii="Century Gothic" w:hAnsi="Century Gothic"/>
          <w:b/>
          <w:color w:val="FF0000"/>
        </w:rPr>
      </w:pPr>
    </w:p>
    <w:p w:rsidR="00C05DAA" w:rsidRDefault="00C05DAA" w:rsidP="003A6161">
      <w:pPr>
        <w:rPr>
          <w:rFonts w:ascii="Century Gothic" w:hAnsi="Century Gothic"/>
          <w:b/>
          <w:color w:val="2E74B5" w:themeColor="accent1" w:themeShade="BF"/>
        </w:rPr>
      </w:pPr>
    </w:p>
    <w:p w:rsidR="00C05DAA" w:rsidRDefault="00C05DAA" w:rsidP="003A6161">
      <w:pPr>
        <w:rPr>
          <w:rFonts w:ascii="Century Gothic" w:hAnsi="Century Gothic"/>
          <w:b/>
          <w:color w:val="2E74B5" w:themeColor="accent1" w:themeShade="BF"/>
        </w:rPr>
      </w:pPr>
    </w:p>
    <w:p w:rsidR="003A6161" w:rsidRPr="00091E92" w:rsidRDefault="003A6161" w:rsidP="003A6161">
      <w:pPr>
        <w:rPr>
          <w:rFonts w:ascii="Century Gothic" w:hAnsi="Century Gothic"/>
          <w:b/>
          <w:color w:val="2E74B5" w:themeColor="accent1" w:themeShade="BF"/>
        </w:rPr>
      </w:pPr>
      <w:r w:rsidRPr="00091E92">
        <w:rPr>
          <w:rFonts w:ascii="Century Gothic" w:hAnsi="Century Gothic"/>
          <w:b/>
          <w:color w:val="2E74B5" w:themeColor="accent1" w:themeShade="BF"/>
        </w:rPr>
        <w:lastRenderedPageBreak/>
        <w:t>CANDIDATI n.</w:t>
      </w:r>
      <w:r w:rsidR="007A01D7">
        <w:rPr>
          <w:rFonts w:ascii="Century Gothic" w:hAnsi="Century Gothic"/>
          <w:b/>
          <w:color w:val="2E74B5" w:themeColor="accent1" w:themeShade="BF"/>
        </w:rPr>
        <w:t>11</w:t>
      </w:r>
    </w:p>
    <w:p w:rsidR="003A6161" w:rsidRDefault="003A6161" w:rsidP="003A6161">
      <w:pPr>
        <w:rPr>
          <w:rFonts w:ascii="Century Gothic" w:hAnsi="Century Gothic"/>
          <w:b/>
          <w:color w:val="FF0000"/>
        </w:rPr>
      </w:pPr>
    </w:p>
    <w:tbl>
      <w:tblPr>
        <w:tblW w:w="142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143"/>
        <w:gridCol w:w="7119"/>
        <w:gridCol w:w="2012"/>
        <w:gridCol w:w="2536"/>
      </w:tblGrid>
      <w:tr w:rsidR="003A6161" w:rsidTr="00D27701">
        <w:trPr>
          <w:trHeight w:val="30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br w:type="page"/>
            </w: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8107DB" w:rsidTr="00D27701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C33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Alleruzzo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C33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C" w:rsidRDefault="00D03D1C" w:rsidP="00D0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Misurazione della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dell'apprendimento clinico. Confronto tra l'Università di Pisa e l'Università di Granada</w:t>
            </w:r>
          </w:p>
          <w:p w:rsidR="008107DB" w:rsidRDefault="008107DB" w:rsidP="00C335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C33575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C96315" w:rsidP="00C33575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Ghirri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Paolo</w:t>
            </w:r>
          </w:p>
        </w:tc>
      </w:tr>
      <w:tr w:rsidR="008107DB" w:rsidTr="00AF04C6">
        <w:trPr>
          <w:trHeight w:val="11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Autelitano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C" w:rsidRDefault="00D03D1C" w:rsidP="00D0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"L'infermiere: la popolazione lo conosce realmente?"</w:t>
            </w:r>
          </w:p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AF04C6">
            <w:proofErr w:type="spellStart"/>
            <w:r w:rsidRPr="00D4326D"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 w:rsidRPr="00D4326D"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C96315" w:rsidP="00AF04C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Ghirri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Paolo</w:t>
            </w:r>
          </w:p>
        </w:tc>
      </w:tr>
      <w:tr w:rsidR="008107DB" w:rsidTr="00D27701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Ceragioli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C" w:rsidRDefault="00D03D1C" w:rsidP="00D0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Qualità del riposo in terapia sub intensiva: studio osservazionale su fonti di disturbo e possibili interventi</w:t>
            </w:r>
          </w:p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D27701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C96315" w:rsidP="00D2770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</w:tr>
      <w:tr w:rsidR="008107DB" w:rsidTr="00D27701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Selina</w:t>
            </w:r>
            <w:proofErr w:type="spellEnd"/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C" w:rsidRDefault="00D03D1C" w:rsidP="00D0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 stato e la cura del cavo orale nella popolazione detenuta. Studio di prevalenza all'interno di una struttura penitenziaria Toscana.</w:t>
            </w:r>
          </w:p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AF04C6">
            <w:proofErr w:type="spellStart"/>
            <w:r w:rsidRPr="00D4326D"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 w:rsidRPr="00D4326D"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0E1C77" w:rsidP="00AF04C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Cecchettini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Antonella</w:t>
            </w:r>
          </w:p>
        </w:tc>
      </w:tr>
      <w:tr w:rsidR="008107DB" w:rsidTr="00D27701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Gianquinto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Gaspare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C" w:rsidRDefault="00D03D1C" w:rsidP="00D0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Esperienza personale dei familiari in attesa in pronto soccorso: uno studio qualitativo</w:t>
            </w:r>
          </w:p>
          <w:p w:rsidR="008107DB" w:rsidRDefault="008107DB" w:rsidP="00AF04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AF04C6">
            <w:proofErr w:type="spellStart"/>
            <w:r w:rsidRPr="00D4326D"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 w:rsidRPr="00D4326D"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C96315" w:rsidP="00AF04C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</w:tr>
      <w:tr w:rsidR="008107DB" w:rsidTr="00D27701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Magnelli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Rachele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1C" w:rsidRDefault="00D03D1C" w:rsidP="00D03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Mantenimento della pervietà del catetere venoso centrale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-oncologia pediatrica: procedure a confronto</w:t>
            </w:r>
          </w:p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D27701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C96315" w:rsidP="0084616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Puxeddu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r w:rsidR="00846166">
              <w:rPr>
                <w:rFonts w:ascii="Century Gothic" w:hAnsi="Century Gothic" w:cs="Tahoma"/>
                <w:lang w:eastAsia="en-US"/>
              </w:rPr>
              <w:t>Ilaria</w:t>
            </w:r>
          </w:p>
        </w:tc>
      </w:tr>
      <w:tr w:rsidR="008107DB" w:rsidTr="003B66EB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3B6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Pennaroli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3B6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B" w:rsidRDefault="001237BB" w:rsidP="00123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“La sicurezza del paziente in Sala Operatoria: studio osservazionale sulla corretta compilazione della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List"</w:t>
            </w:r>
          </w:p>
          <w:p w:rsidR="008107DB" w:rsidRDefault="008107DB" w:rsidP="003B6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3B66EB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Frangioni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Simona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C96315" w:rsidP="0084616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Puxeddu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r w:rsidR="00846166">
              <w:rPr>
                <w:rFonts w:ascii="Century Gothic" w:hAnsi="Century Gothic" w:cs="Tahoma"/>
                <w:lang w:eastAsia="en-US"/>
              </w:rPr>
              <w:t>Ilaria</w:t>
            </w:r>
          </w:p>
        </w:tc>
      </w:tr>
      <w:tr w:rsidR="008107DB" w:rsidTr="00D27701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Pierotti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B" w:rsidRDefault="001237BB" w:rsidP="00123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comunicazione tra infermieri ed utenti in Pronto Soccorso: indagine all'interno dell'A.O.U.P. </w:t>
            </w:r>
          </w:p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D27701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0E1C77" w:rsidP="00D2770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Cecchettini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Antonella</w:t>
            </w:r>
          </w:p>
        </w:tc>
      </w:tr>
      <w:tr w:rsidR="008107DB" w:rsidTr="003B66EB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DB" w:rsidRDefault="008107DB" w:rsidP="003B6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Riitano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DB" w:rsidRDefault="008107DB" w:rsidP="003B6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Vittoria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BB" w:rsidRDefault="001237BB" w:rsidP="00123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Indagine conoscitiva fra gli studenti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CdL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infermieristica sulla sicurezza del paziente nelle strutture sanitarie </w:t>
            </w:r>
          </w:p>
          <w:p w:rsidR="008107DB" w:rsidRDefault="008107DB" w:rsidP="003B6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B" w:rsidRDefault="008107DB" w:rsidP="003B66EB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Frangioni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Simona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DB" w:rsidRDefault="00C96315" w:rsidP="003B66EB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Posarelli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Chiara</w:t>
            </w:r>
          </w:p>
        </w:tc>
      </w:tr>
      <w:tr w:rsidR="008107DB" w:rsidTr="00D27701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Rum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BB" w:rsidRDefault="001237BB" w:rsidP="001237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"Il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dell' infermiere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terapia intensiva"</w:t>
            </w:r>
          </w:p>
          <w:p w:rsidR="008107DB" w:rsidRDefault="008107DB" w:rsidP="00D277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D27701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Pagliaro Salvatore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C96315" w:rsidP="00D2770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Posarelli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Chiara</w:t>
            </w:r>
          </w:p>
        </w:tc>
      </w:tr>
      <w:tr w:rsidR="007A01D7" w:rsidRPr="00BC5A14" w:rsidTr="007A01D7">
        <w:trPr>
          <w:trHeight w:val="26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D7" w:rsidRDefault="007A01D7" w:rsidP="003A2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Sciutti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D7" w:rsidRDefault="007A01D7" w:rsidP="003A2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D7" w:rsidRDefault="007A01D7" w:rsidP="003A2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Transcultural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Nursing: Assistenza Infermieristica e Percorsi Sanitari di accoglienza in Italia e in Toscana</w:t>
            </w:r>
          </w:p>
          <w:p w:rsidR="007A01D7" w:rsidRDefault="007A01D7" w:rsidP="003A20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D7" w:rsidRPr="00BC5A14" w:rsidRDefault="007A01D7" w:rsidP="003A20E2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D7" w:rsidRPr="00BC5A14" w:rsidRDefault="000E1C77" w:rsidP="003A20E2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Cecchettini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Antonella</w:t>
            </w:r>
          </w:p>
        </w:tc>
      </w:tr>
    </w:tbl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3B66EB" w:rsidRDefault="003B66EB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3A6161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A6161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A6161" w:rsidRDefault="003A6161" w:rsidP="003A6161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4C326C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26 ottobre</w:t>
      </w:r>
      <w:r w:rsidR="008C1F1E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2018</w:t>
      </w:r>
    </w:p>
    <w:p w:rsidR="003A6161" w:rsidRPr="00546D90" w:rsidRDefault="003A6161" w:rsidP="00546D9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A6161" w:rsidRDefault="003A6161" w:rsidP="003A6161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3A6161" w:rsidRDefault="003A6161" w:rsidP="003A6161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543"/>
        <w:gridCol w:w="1560"/>
        <w:gridCol w:w="5811"/>
      </w:tblGrid>
      <w:tr w:rsidR="003A6161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A6161" w:rsidTr="001263C0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63C0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Lenzi Paola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Ferrucci Michela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rPr>
          <w:trHeight w:val="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Ghelardoni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Sandra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63C0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Carmassi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Claudia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63C0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63C0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1263C0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1263C0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Pr="001263C0" w:rsidRDefault="001263C0" w:rsidP="001263C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1263C0">
              <w:rPr>
                <w:rFonts w:ascii="Century Gothic" w:hAnsi="Century Gothic" w:cs="Tahoma"/>
                <w:lang w:eastAsia="en-US"/>
              </w:rPr>
              <w:t>Russo Francesco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rPr>
          <w:trHeight w:val="1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1263C0" w:rsidTr="001263C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C0" w:rsidRDefault="001263C0" w:rsidP="001263C0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A6161" w:rsidRDefault="003A6161" w:rsidP="003A6161">
      <w:pPr>
        <w:rPr>
          <w:rFonts w:ascii="Century Gothic" w:hAnsi="Century Gothic"/>
        </w:rPr>
      </w:pPr>
    </w:p>
    <w:p w:rsidR="003A6161" w:rsidRDefault="003A6161" w:rsidP="003A616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84249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Bocci Guido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842496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842496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Natale Gianfranco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842496" w:rsidP="00FF05D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6161" w:rsidTr="00FF05DE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A6161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1" w:rsidRDefault="003A6161" w:rsidP="00FF05DE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2A5AC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Cavallini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SIlvia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r w:rsidRPr="00634A6B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A5AC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Neri Lorella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r w:rsidRPr="00634A6B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A5AC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FF05DE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lang w:eastAsia="en-US"/>
              </w:rPr>
              <w:t>Perini</w:t>
            </w:r>
            <w:proofErr w:type="spellEnd"/>
            <w:r>
              <w:rPr>
                <w:rFonts w:ascii="Century Gothic" w:hAnsi="Century Gothic" w:cs="Arial"/>
                <w:lang w:eastAsia="en-US"/>
              </w:rPr>
              <w:t xml:space="preserve"> Antonella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FF05D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FF05D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A5ACE" w:rsidTr="00FF05DE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Teglia Alessandro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r w:rsidRPr="00634A6B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CE" w:rsidRDefault="002A5ACE" w:rsidP="002A5AC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A6161" w:rsidRDefault="003A6161" w:rsidP="003A6161">
      <w:pPr>
        <w:rPr>
          <w:rFonts w:ascii="Century Gothic" w:hAnsi="Century Gothic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color w:val="FF0000"/>
        </w:rPr>
      </w:pPr>
    </w:p>
    <w:p w:rsidR="003A6161" w:rsidRDefault="003A6161" w:rsidP="003A6161">
      <w:pPr>
        <w:rPr>
          <w:rFonts w:ascii="Century Gothic" w:hAnsi="Century Gothic"/>
          <w:b/>
          <w:color w:val="FF0000"/>
        </w:rPr>
      </w:pPr>
    </w:p>
    <w:p w:rsidR="003A6161" w:rsidRDefault="003A6161" w:rsidP="003A6161">
      <w:pPr>
        <w:rPr>
          <w:rFonts w:ascii="Century Gothic" w:hAnsi="Century Gothic"/>
          <w:b/>
          <w:color w:val="FF0000"/>
        </w:rPr>
      </w:pPr>
    </w:p>
    <w:p w:rsidR="003A6161" w:rsidRDefault="003A6161" w:rsidP="003A6161">
      <w:pPr>
        <w:rPr>
          <w:rFonts w:ascii="Century Gothic" w:hAnsi="Century Gothic"/>
          <w:b/>
          <w:color w:val="FF0000"/>
        </w:rPr>
      </w:pPr>
    </w:p>
    <w:p w:rsidR="003A6161" w:rsidRPr="00366C5E" w:rsidRDefault="003A6161" w:rsidP="003A6161">
      <w:pPr>
        <w:rPr>
          <w:rFonts w:ascii="Century Gothic" w:hAnsi="Century Gothic"/>
          <w:b/>
          <w:color w:val="2E74B5" w:themeColor="accent1" w:themeShade="BF"/>
        </w:rPr>
      </w:pPr>
      <w:r w:rsidRPr="00ED658A">
        <w:rPr>
          <w:rFonts w:ascii="Century Gothic" w:hAnsi="Century Gothic"/>
          <w:b/>
          <w:color w:val="2E74B5" w:themeColor="accent1" w:themeShade="BF"/>
        </w:rPr>
        <w:lastRenderedPageBreak/>
        <w:t>CANDIDATI n.</w:t>
      </w:r>
      <w:r w:rsidR="00AA1B06" w:rsidRPr="00ED658A">
        <w:rPr>
          <w:rFonts w:ascii="Century Gothic" w:hAnsi="Century Gothic"/>
          <w:b/>
          <w:color w:val="2E74B5" w:themeColor="accent1" w:themeShade="BF"/>
        </w:rPr>
        <w:t xml:space="preserve"> 11</w:t>
      </w: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013D6C" w:rsidRPr="005E17F3" w:rsidTr="009B2F2A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D6C" w:rsidRDefault="00013D6C" w:rsidP="00FF05DE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8107DB" w:rsidRPr="00BC5A14" w:rsidTr="00B87816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9" w:rsidRDefault="003B5989" w:rsidP="003B5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Indagine Conoscitiva sul Percorso Diagnostico/Terapeutico/Assistenziale in Paziente Cerebroleso Acuto e la Conservazione dell’Opercolo Osseo da Craniotomia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Decompressiva</w:t>
            </w:r>
            <w:proofErr w:type="spellEnd"/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8107DB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Antonella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Perini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Lenzi Paola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Faucci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9" w:rsidRDefault="003B5989" w:rsidP="003B5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Stili di vita: il ruolo dell'educazione alla salute nella gestione delle malattie croniche; indagine conoscitiva tra i professionisti infermieri dei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ospedalieri e territoriali.</w:t>
            </w:r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8107DB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Antonella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Perini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Lenzi Paola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9" w:rsidRDefault="003B5989" w:rsidP="003B5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"Storia della psichiatria fino ai giorni d'oggi. Analisi del disturbo bipolare"</w:t>
            </w:r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8107DB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Silvia Cavallini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Carmassi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Claudia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Guidugli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Iacopo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9" w:rsidRDefault="003B5989" w:rsidP="003B5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Ruolo dell'infermiere nel governo clinico del percorso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trapiantologico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un ospedale periferico: la donazione a cuore fermo</w:t>
            </w:r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8107DB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Lorella Neri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Ferrucci Michela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Luperi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89" w:rsidRDefault="003B5989" w:rsidP="003B59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L'infermiere e la donazione. Il ruolo infermieristico nella donazione delle cellule staminali: revisione della letteratura.</w:t>
            </w:r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8107DB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Antonella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Perini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Ferrucci Michela</w:t>
            </w:r>
          </w:p>
        </w:tc>
      </w:tr>
      <w:tr w:rsidR="008107DB" w:rsidRPr="00BC5A14" w:rsidTr="004C326C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4C32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Micalone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4C32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9F" w:rsidRDefault="0026479F" w:rsidP="002647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Ruolo dell'infermiere nella gestione del codice rosa in pronto soccorso</w:t>
            </w:r>
          </w:p>
          <w:p w:rsidR="008107DB" w:rsidRDefault="008107DB" w:rsidP="004C32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4C326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Antonella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Perini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4C326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Ghelardoni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Sandra</w:t>
            </w:r>
          </w:p>
        </w:tc>
      </w:tr>
      <w:tr w:rsidR="008107DB" w:rsidRPr="00BC5A14" w:rsidTr="009B2F2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Paoletti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9F" w:rsidRDefault="0026479F" w:rsidP="002647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ruolo dell'infermiere nell'assistenza al paziente dializzato</w:t>
            </w:r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334540" w:rsidRDefault="008107DB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Alessandro Teglia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Ghelardoni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Sandra</w:t>
            </w:r>
          </w:p>
        </w:tc>
      </w:tr>
      <w:tr w:rsidR="008107DB" w:rsidRPr="00BC5A14" w:rsidTr="00B87816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Viola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9F" w:rsidRDefault="0026479F" w:rsidP="002647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Ottimizzazione del collocamento del personale infermieristico all’interno dell’ospedale attraverso la valutazione dell’istinto, della personalità e della carriera.</w:t>
            </w:r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Antonella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Perini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083D57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Lenzi Paola</w:t>
            </w:r>
          </w:p>
        </w:tc>
      </w:tr>
      <w:tr w:rsidR="008107DB" w:rsidRPr="00BC5A14" w:rsidTr="004C326C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B" w:rsidRDefault="008107DB" w:rsidP="004C32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Rosu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Default="008107DB" w:rsidP="004C32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Ancuta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Daniela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9F" w:rsidRDefault="0026479F" w:rsidP="002647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ruolo educativo dell'infermiere nel programma di Self-Management</w:t>
            </w:r>
          </w:p>
          <w:p w:rsidR="008107DB" w:rsidRDefault="008107DB" w:rsidP="004C32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8107DB" w:rsidP="004C326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Francesco Russo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4C326C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Carmassi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Claudia</w:t>
            </w:r>
          </w:p>
        </w:tc>
      </w:tr>
      <w:tr w:rsidR="008107DB" w:rsidRPr="00BC5A14" w:rsidTr="008107DB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Senzacqua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9F" w:rsidRDefault="0026479F" w:rsidP="002647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L'infermiere del territorio e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rianimazioe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cardio-polmonare: indagine conoscitiva sulle conoscenze della gestione di un arresto cardiocircolatorio extra-ospedaliero e manovre di BLS-D</w:t>
            </w:r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8107DB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Francesco Russo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Vincenzo</w:t>
            </w:r>
          </w:p>
        </w:tc>
      </w:tr>
      <w:tr w:rsidR="008107DB" w:rsidRPr="00BC5A14" w:rsidTr="008107DB">
        <w:trPr>
          <w:trHeight w:val="26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Stasi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9F" w:rsidRDefault="0026479F" w:rsidP="002647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Gli accessi non urgenti in Pronto Soccorso: studio trasversale sulle motivazioni dell'ingresso dei codici bianchi e azzurri al dipartimento di emergenza - urgenza </w:t>
            </w:r>
          </w:p>
          <w:p w:rsidR="008107DB" w:rsidRDefault="008107DB" w:rsidP="009B2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8107DB" w:rsidP="009B2F2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Antonella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Perini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7DB" w:rsidRPr="00BC5A14" w:rsidRDefault="005E3090" w:rsidP="009B2F2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Vincenzo</w:t>
            </w:r>
          </w:p>
        </w:tc>
      </w:tr>
    </w:tbl>
    <w:p w:rsidR="00E50682" w:rsidRDefault="00E50682">
      <w:pPr>
        <w:spacing w:after="160" w:line="259" w:lineRule="auto"/>
      </w:pPr>
      <w:r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26 ottobre 2018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14.30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14.30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16.30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680E4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Ghiadoni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Lorenzo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680E4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680E4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Bocci Guido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680E4A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680E4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Natale Gianfranco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680E4A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Rossi Leonardo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Pr="00C01A64" w:rsidRDefault="00C01A64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 w:rsidRPr="00C01A64">
              <w:rPr>
                <w:rFonts w:ascii="Century Gothic" w:hAnsi="Century Gothic" w:cs="Tahoma"/>
                <w:lang w:eastAsia="en-US"/>
              </w:rPr>
              <w:t>Floriani</w:t>
            </w:r>
            <w:proofErr w:type="spellEnd"/>
            <w:r w:rsidRPr="00C01A64">
              <w:rPr>
                <w:rFonts w:ascii="Century Gothic" w:hAnsi="Century Gothic" w:cs="Tahoma"/>
                <w:lang w:eastAsia="en-US"/>
              </w:rPr>
              <w:t xml:space="preserve"> Elena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C01A64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Coordinatrice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680E4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A" w:rsidRDefault="00680E4A" w:rsidP="00680E4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54C38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54C3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54C38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Carmassi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Claudia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54C38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B013F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Matteini Cristiana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CB013F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Nicola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CB013F" w:rsidP="00552927">
      <w:pPr>
        <w:spacing w:after="160" w:line="259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br w:type="page"/>
      </w:r>
    </w:p>
    <w:p w:rsidR="00842C00" w:rsidRPr="00ED658A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</w:p>
    <w:p w:rsidR="00842C00" w:rsidRPr="009E4F7F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  <w:r w:rsidRPr="00ED658A">
        <w:rPr>
          <w:rFonts w:ascii="Century Gothic" w:hAnsi="Century Gothic"/>
          <w:b/>
          <w:color w:val="2E74B5" w:themeColor="accent1" w:themeShade="BF"/>
        </w:rPr>
        <w:t>CANDIDATI n.</w:t>
      </w:r>
      <w:r w:rsidR="00574BE8">
        <w:rPr>
          <w:rFonts w:ascii="Century Gothic" w:hAnsi="Century Gothic"/>
          <w:b/>
          <w:color w:val="2E74B5" w:themeColor="accent1" w:themeShade="BF"/>
        </w:rPr>
        <w:t>10</w:t>
      </w: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56"/>
        <w:gridCol w:w="1204"/>
        <w:gridCol w:w="6928"/>
        <w:gridCol w:w="2694"/>
        <w:gridCol w:w="2835"/>
      </w:tblGrid>
      <w:tr w:rsidR="00842C00" w:rsidRPr="005E17F3" w:rsidTr="00FD5FC4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D35D35" w:rsidTr="00C72F15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35" w:rsidRDefault="00D35D35" w:rsidP="00C72F1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Barletta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35" w:rsidRDefault="00D35D35" w:rsidP="00C72F1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Davide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35" w:rsidRDefault="00D35D35" w:rsidP="00C72F15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La medicina narrativa come approccio di cura dell’ansia in pazienti sottoposti a confezionamento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stomia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intestinale.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D35" w:rsidRDefault="00D35D35" w:rsidP="00C72F15">
            <w:pPr>
              <w:spacing w:line="252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D35" w:rsidRDefault="00D35D35" w:rsidP="00C72F15">
            <w:pPr>
              <w:spacing w:line="252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Natale Gianfranco </w:t>
            </w:r>
          </w:p>
        </w:tc>
      </w:tr>
      <w:tr w:rsidR="005619D4" w:rsidRPr="00BC5A14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Casali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Matilde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Studio sperimentale sulla capacità di mantenere la stabilità metabolica del neonato compreso tra la ventitreesima e la trentaduesima settimana di età gestazionale.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"Utilizzo del sistema di riscaldamento e umidificazione dell'ambiente extrauterino tramite</w:t>
            </w:r>
          </w:p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5619D4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Matteini Cristiana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8055F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Ghiadoni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Lorenzo</w:t>
            </w:r>
          </w:p>
        </w:tc>
      </w:tr>
      <w:tr w:rsidR="005619D4" w:rsidRPr="00BC5A14" w:rsidTr="00FD5FC4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Catassi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Giada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Criticita'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nella gestione infermieristica della persona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tracheostomia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proposta di protocollo di riferimento</w:t>
            </w:r>
          </w:p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5619D4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8055F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Bocci Guido</w:t>
            </w:r>
          </w:p>
        </w:tc>
      </w:tr>
      <w:tr w:rsidR="005619D4" w:rsidRPr="00BC5A14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Curcio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Eleonora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caso di Tommaso: dalla nascita all'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un neonato Late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preterm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nella realtà della terapia Intensiva Neonatale dell'A.O.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U.P</w:t>
            </w:r>
            <w:proofErr w:type="gramEnd"/>
          </w:p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5619D4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Matteini Cristiana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8055F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Bocci Guido</w:t>
            </w:r>
          </w:p>
        </w:tc>
      </w:tr>
      <w:tr w:rsidR="005619D4" w:rsidRPr="00BC5A14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Vita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Follow-up neonatale: indagine su l'organizzazione dell'ambulatorio</w:t>
            </w:r>
          </w:p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Default="005619D4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Matteini Cristiana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8055F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</w:tr>
      <w:tr w:rsidR="005619D4" w:rsidRPr="00BC5A14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4D6C77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  <w:r w:rsidR="005619D4"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Alì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 infermiere oltre i pregiudizi: il paziente transgender e il paziente transessuale</w:t>
            </w:r>
          </w:p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334540" w:rsidRDefault="005619D4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8055F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Sebastiani Laura</w:t>
            </w:r>
          </w:p>
        </w:tc>
      </w:tr>
      <w:tr w:rsidR="005619D4" w:rsidTr="00FD5FC4">
        <w:trPr>
          <w:trHeight w:val="269"/>
        </w:trPr>
        <w:tc>
          <w:tcPr>
            <w:tcW w:w="1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551B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Giovannone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551B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Diletta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Presidi per la gestione del paziente elitrasportato: elisoccorso della Regione Toscana a confronto. </w:t>
            </w:r>
          </w:p>
          <w:p w:rsidR="005619D4" w:rsidRDefault="005619D4" w:rsidP="00551B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Default="005619D4" w:rsidP="00551BD1">
            <w:proofErr w:type="spellStart"/>
            <w:r w:rsidRPr="00D4326D"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 w:rsidRPr="00D4326D"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Default="008055F1" w:rsidP="00551BD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Rossi Leonardo</w:t>
            </w:r>
          </w:p>
        </w:tc>
      </w:tr>
      <w:tr w:rsidR="005619D4" w:rsidRPr="00BC5A14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Meloni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Metodo NIDCAP: tre realtà ospedaliere italiane a confronto </w:t>
            </w:r>
          </w:p>
          <w:p w:rsidR="005619D4" w:rsidRDefault="005619D4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D4" w:rsidRPr="00CB013F" w:rsidRDefault="005619D4" w:rsidP="00F568A3">
            <w:pPr>
              <w:rPr>
                <w:rFonts w:ascii="Century Gothic" w:hAnsi="Century Gothic" w:cs="Calibri"/>
                <w:color w:val="000000"/>
              </w:rPr>
            </w:pPr>
            <w:r w:rsidRPr="00CB013F">
              <w:rPr>
                <w:rFonts w:ascii="Century Gothic" w:hAnsi="Century Gothic" w:cs="Calibri"/>
                <w:color w:val="000000"/>
              </w:rPr>
              <w:t>Matteini Cristiana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8055F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Rossi Leonardo </w:t>
            </w:r>
          </w:p>
        </w:tc>
      </w:tr>
      <w:tr w:rsidR="005619D4" w:rsidRPr="00BC5A14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4" w:rsidRDefault="005619D4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Paita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Default="005619D4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Marco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L'esperienza e il vissuto del paziente miastenico dalla fase iniziale della malattia alla diagnosi.</w:t>
            </w:r>
          </w:p>
          <w:p w:rsidR="005619D4" w:rsidRDefault="005619D4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5619D4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D4" w:rsidRPr="00BC5A14" w:rsidRDefault="008055F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Natale Gianfranco </w:t>
            </w:r>
          </w:p>
        </w:tc>
      </w:tr>
      <w:tr w:rsidR="00565FFB" w:rsidRPr="00BC5A14" w:rsidTr="00FD5FC4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B" w:rsidRDefault="00565FF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Ribaudo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FFB" w:rsidRDefault="00565FF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Carola</w:t>
            </w:r>
          </w:p>
        </w:tc>
        <w:tc>
          <w:tcPr>
            <w:tcW w:w="6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5" w:rsidRDefault="00127E05" w:rsidP="00127E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dignità nella cura e nell’assistenza infermieristica del paziente dializzato.</w:t>
            </w:r>
          </w:p>
          <w:p w:rsidR="00565FFB" w:rsidRDefault="00565FF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FB" w:rsidRDefault="00565FF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Pagnucci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Nicola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FFB" w:rsidRPr="00BC5A14" w:rsidRDefault="008055F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Ghiadoni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Lorenzo</w:t>
            </w:r>
          </w:p>
        </w:tc>
      </w:tr>
    </w:tbl>
    <w:p w:rsidR="00842C00" w:rsidRDefault="00842C00" w:rsidP="00842C00">
      <w:pPr>
        <w:spacing w:after="160" w:line="259" w:lineRule="auto"/>
      </w:pPr>
      <w:r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2</w:t>
      </w:r>
      <w:r w:rsidR="00B9581E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9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ottobre 2018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Prova prat</w:t>
      </w:r>
      <w:r w:rsidR="0053633A">
        <w:rPr>
          <w:rFonts w:ascii="Century Gothic" w:hAnsi="Century Gothic" w:cs="Tahoma"/>
          <w:b/>
        </w:rPr>
        <w:t xml:space="preserve">ica ore 8.30 (Aula Magna </w:t>
      </w:r>
      <w:proofErr w:type="gramStart"/>
      <w:r w:rsidR="0053633A">
        <w:rPr>
          <w:rFonts w:ascii="Century Gothic" w:hAnsi="Century Gothic" w:cs="Tahoma"/>
          <w:b/>
        </w:rPr>
        <w:t xml:space="preserve">Scuola </w:t>
      </w:r>
      <w:r>
        <w:rPr>
          <w:rFonts w:ascii="Century Gothic" w:hAnsi="Century Gothic" w:cs="Tahoma"/>
          <w:b/>
        </w:rPr>
        <w:t xml:space="preserve"> Medica</w:t>
      </w:r>
      <w:proofErr w:type="gramEnd"/>
      <w:r>
        <w:rPr>
          <w:rFonts w:ascii="Century Gothic" w:hAnsi="Century Gothic" w:cs="Tahoma"/>
          <w:b/>
        </w:rPr>
        <w:t xml:space="preserve">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B9581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Salvetti Alessandra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B9581E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075081" w:rsidTr="00B358E5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81" w:rsidRDefault="00075081" w:rsidP="00B358E5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Galimberti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Sara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81" w:rsidRDefault="00075081" w:rsidP="00B358E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Professore Associato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81" w:rsidRDefault="00075081" w:rsidP="00B358E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81" w:rsidRDefault="00075081" w:rsidP="00B358E5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B9581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Binda Paola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B9581E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Faviana Pinuccia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Fornai Matteo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Pr="00B9581E" w:rsidRDefault="00B9581E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B9581E">
              <w:rPr>
                <w:rFonts w:ascii="Century Gothic" w:hAnsi="Century Gothic" w:cs="Tahoma"/>
                <w:lang w:eastAsia="en-US"/>
              </w:rPr>
              <w:t>Venturini Brunella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9581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1E" w:rsidRDefault="00B9581E" w:rsidP="00B9581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A68F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Saba Alessandro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A68F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A68F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Vaglini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Francesca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A68F0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552927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Baratta Stefania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r w:rsidRPr="00AA155A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52927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Bienaimè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Michele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r w:rsidRPr="00AA155A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52927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Cervia Francesca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r w:rsidRPr="00AA155A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52927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Fantini Angela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r w:rsidRPr="00AA155A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55292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552927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Galoppini Paolo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7" w:rsidRDefault="00552927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CANDIDATI n.</w:t>
      </w:r>
      <w:r w:rsidR="00975FD6">
        <w:rPr>
          <w:rFonts w:ascii="Century Gothic" w:hAnsi="Century Gothic"/>
          <w:b/>
          <w:color w:val="FF0000"/>
        </w:rPr>
        <w:t>11</w:t>
      </w: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E04699" w:rsidRPr="005E17F3" w:rsidTr="00F568A3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99" w:rsidRDefault="00E04699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Bertellotti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A" w:rsidRDefault="005C432A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Ruolo infermieristico nella prevenzione e promozione delle corrette abitudini di vita quotidiana, rivolto ai bambini della scuola primaria</w:t>
            </w:r>
          </w:p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334540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Venturini Brunella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23380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Binda Paola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D6" w:rsidRDefault="00975FD6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Ceccotti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Default="00975FD6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2A" w:rsidRDefault="005C432A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Prevenzione, sviluppo e valutazione delle lesioni da pressione e da dispositivi nella Terapia Intensiva Pediatrica</w:t>
            </w:r>
          </w:p>
          <w:p w:rsidR="00975FD6" w:rsidRDefault="00975FD6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Venturini Brunella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23380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Binda Paola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Dell’Amico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A" w:rsidRDefault="005C432A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L'aggressione all'infermiere, un problema emergente</w:t>
            </w:r>
          </w:p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Venturini Brunella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23380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Faviana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Pinuccia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Fialdini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5C432A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vissuto degli infermieri rispetto al dolore oncologico: confronto dei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assistenziali.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Galoppini Paolo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BF461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Galimberti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Sara</w:t>
            </w:r>
            <w:r w:rsidR="00233807">
              <w:rPr>
                <w:rFonts w:ascii="Century Gothic" w:hAnsi="Century Gothic" w:cs="Tahoma"/>
                <w:lang w:eastAsia="en-US"/>
              </w:rPr>
              <w:t xml:space="preserve"> </w:t>
            </w:r>
          </w:p>
        </w:tc>
      </w:tr>
      <w:tr w:rsidR="00975FD6" w:rsidRPr="00BC5A14" w:rsidTr="00F568A3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Guadagnucci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A" w:rsidRDefault="005C432A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 Stress e le Strategie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indagine sugli infermieri che lavorano nell'ambito dell'Emergenza/ Urgenza</w:t>
            </w:r>
          </w:p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Venturini Brunella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23380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Fornai Matteo 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Mettifogo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A" w:rsidRDefault="005C432A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"Valutazione del sonno e dell'ansia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post procedura nel paziente affetto da cardiopatia acquisita”</w:t>
            </w:r>
          </w:p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Baratta</w:t>
            </w:r>
            <w:r w:rsidR="00552927">
              <w:rPr>
                <w:rFonts w:ascii="Century Gothic" w:hAnsi="Century Gothic" w:cs="Arial"/>
                <w:color w:val="000000"/>
                <w:lang w:eastAsia="en-US"/>
              </w:rPr>
              <w:t xml:space="preserve"> Stefania</w:t>
            </w:r>
          </w:p>
          <w:p w:rsidR="00552927" w:rsidRPr="00BC5A14" w:rsidRDefault="00552927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23380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Fornai Matteo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A" w:rsidRDefault="008937B3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competenze infermieristiche nell'ambito delle nuove tecnologie sanitare nei blocchi operatori</w:t>
            </w:r>
          </w:p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Cervia Francesca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23380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Fornai Matteo </w:t>
            </w:r>
          </w:p>
        </w:tc>
      </w:tr>
      <w:tr w:rsidR="00633F9E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E" w:rsidRDefault="00633F9E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Pellegrini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9E" w:rsidRDefault="00633F9E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Margherita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CD" w:rsidRDefault="000647CD" w:rsidP="00064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 piccolo cuore malato ma mamma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come stanno?</w:t>
            </w:r>
          </w:p>
          <w:p w:rsidR="00633F9E" w:rsidRDefault="00633F9E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F9E" w:rsidRDefault="000647CD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Baratta Stefania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F9E" w:rsidRDefault="000647CD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Binda Paola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A" w:rsidRDefault="005C432A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ruolo dell'infermiere nella prevenzione delle infezioni: un nuovo bundle per la ricerca del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kpc</w:t>
            </w:r>
            <w:proofErr w:type="spellEnd"/>
          </w:p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Fantini </w:t>
            </w:r>
            <w:r w:rsidR="005C432A">
              <w:rPr>
                <w:rFonts w:ascii="Century Gothic" w:hAnsi="Century Gothic" w:cs="Arial"/>
                <w:color w:val="000000"/>
                <w:lang w:eastAsia="en-US"/>
              </w:rPr>
              <w:t>Angela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BF461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Galimberti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Sara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A" w:rsidRDefault="005C432A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 rischio delirium nel paziente cardiochirurgico</w:t>
            </w:r>
          </w:p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Baratta</w:t>
            </w:r>
            <w:r w:rsidR="005C432A">
              <w:rPr>
                <w:rFonts w:ascii="Century Gothic" w:hAnsi="Century Gothic" w:cs="Arial"/>
                <w:color w:val="000000"/>
                <w:lang w:eastAsia="en-US"/>
              </w:rPr>
              <w:t xml:space="preserve"> Stefania</w:t>
            </w:r>
          </w:p>
          <w:p w:rsidR="005C432A" w:rsidRDefault="005C432A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BF461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Galimberti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Sara</w:t>
            </w:r>
            <w:r w:rsidR="00233807">
              <w:rPr>
                <w:rFonts w:ascii="Century Gothic" w:hAnsi="Century Gothic" w:cs="Tahoma"/>
                <w:lang w:eastAsia="en-US"/>
              </w:rPr>
              <w:t xml:space="preserve"> </w:t>
            </w:r>
          </w:p>
        </w:tc>
      </w:tr>
      <w:tr w:rsidR="00975FD6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2A" w:rsidRDefault="005C432A" w:rsidP="005C43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Primo soccorso in ambiente impervio</w:t>
            </w:r>
          </w:p>
          <w:p w:rsidR="00975FD6" w:rsidRDefault="00975FD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Default="00975FD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Bienaimè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Michele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FD6" w:rsidRPr="00BC5A14" w:rsidRDefault="0023380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Faviana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Pinuccia</w:t>
            </w:r>
          </w:p>
        </w:tc>
      </w:tr>
    </w:tbl>
    <w:p w:rsidR="00842C00" w:rsidRDefault="00A2730E" w:rsidP="00842C00">
      <w:pPr>
        <w:spacing w:after="160" w:line="259" w:lineRule="auto"/>
      </w:pPr>
      <w:r>
        <w:t xml:space="preserve"> </w:t>
      </w:r>
      <w:r w:rsidR="00842C00"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2</w:t>
      </w:r>
      <w:r w:rsidR="00B9581E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9</w:t>
      </w:r>
      <w:r w:rsidR="008A459D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ottobre 2018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8A459D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14.30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8A459D">
        <w:rPr>
          <w:rFonts w:ascii="Century Gothic" w:hAnsi="Century Gothic" w:cs="Tahoma"/>
          <w:b/>
        </w:rPr>
        <w:t>14</w:t>
      </w:r>
      <w:r w:rsidR="0053633A">
        <w:rPr>
          <w:rFonts w:ascii="Century Gothic" w:hAnsi="Century Gothic" w:cs="Tahoma"/>
          <w:b/>
        </w:rPr>
        <w:t>.30 (Aula Magna 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 xml:space="preserve">Via </w:t>
      </w:r>
      <w:proofErr w:type="spellStart"/>
      <w:r w:rsidR="0053633A">
        <w:rPr>
          <w:rFonts w:ascii="Century Gothic" w:hAnsi="Century Gothic" w:cs="Tahoma"/>
          <w:b/>
        </w:rPr>
        <w:t>ROma</w:t>
      </w:r>
      <w:proofErr w:type="spellEnd"/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8A459D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132E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Salvetti Alessandra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132EE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132E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Carrozzi Laura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132EE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132EE" w:rsidP="0084616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Puxeddu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r w:rsidR="00846166">
              <w:rPr>
                <w:rFonts w:ascii="Century Gothic" w:hAnsi="Century Gothic" w:cs="Tahoma"/>
                <w:lang w:eastAsia="en-US"/>
              </w:rPr>
              <w:t>Ilaria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132EE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2132EE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132E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Saba Alessandro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132EE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2132EE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Vaglini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Francesca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Pr="002132EE" w:rsidRDefault="002132EE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2132EE">
              <w:rPr>
                <w:rFonts w:ascii="Century Gothic" w:hAnsi="Century Gothic" w:cs="Tahoma"/>
                <w:lang w:eastAsia="en-US"/>
              </w:rPr>
              <w:t>Venturini Brunella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Coordinatrice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2132EE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E" w:rsidRDefault="002132EE" w:rsidP="002132E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7E3D5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De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Bortoli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Nicola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7E3D5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7E3D5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Fornai Matteo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7E3D5B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F24548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Conti Alberto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24548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Medici Barbara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48" w:rsidRDefault="00F2454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F24548" w:rsidRDefault="00F24548">
      <w:pPr>
        <w:spacing w:after="160" w:line="259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br w:type="page"/>
      </w: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CANDIDATI n.</w:t>
      </w:r>
      <w:r w:rsidR="005C0CEA">
        <w:rPr>
          <w:rFonts w:ascii="Century Gothic" w:hAnsi="Century Gothic"/>
          <w:b/>
          <w:color w:val="FF0000"/>
        </w:rPr>
        <w:t>9</w:t>
      </w:r>
    </w:p>
    <w:p w:rsidR="006B321D" w:rsidRDefault="006B321D" w:rsidP="00842C00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077"/>
        <w:gridCol w:w="7145"/>
        <w:gridCol w:w="2268"/>
        <w:gridCol w:w="2977"/>
      </w:tblGrid>
      <w:tr w:rsidR="006B321D" w:rsidRPr="005E17F3" w:rsidTr="00881AC3">
        <w:trPr>
          <w:trHeight w:val="307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D" w:rsidRPr="006B321D" w:rsidRDefault="006B321D" w:rsidP="006B321D">
            <w:pPr>
              <w:spacing w:after="160" w:line="259" w:lineRule="auto"/>
            </w:pPr>
            <w:r>
              <w:br w:type="page"/>
            </w: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  <w:p w:rsidR="006B321D" w:rsidRDefault="006B321D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21D" w:rsidRDefault="006B321D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1D" w:rsidRDefault="006B321D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21D" w:rsidRDefault="006B321D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21D" w:rsidRDefault="006B321D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300A80" w:rsidRPr="00BC5A14" w:rsidTr="00881AC3">
        <w:trPr>
          <w:trHeight w:val="26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Corsoni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7" w:rsidRDefault="001C5A07" w:rsidP="001C5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L'utilizzo appropriato di medicazioni avanzate per la riparazione di ferite difficili: una sfida sempre aperta!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Medici Barbara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Vaglini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Francesca</w:t>
            </w:r>
          </w:p>
        </w:tc>
      </w:tr>
      <w:tr w:rsidR="00300A80" w:rsidRPr="00BC5A14" w:rsidTr="00881AC3">
        <w:trPr>
          <w:trHeight w:val="26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Gianfranceschi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7" w:rsidRDefault="001C5A07" w:rsidP="001C5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Vittime di violenza: indagine conoscitiva sulle aggressioni contro gli operatori in Pronto Soccorso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Medici Barbara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Carrozzi Laura</w:t>
            </w:r>
          </w:p>
        </w:tc>
      </w:tr>
      <w:tr w:rsidR="00300A80" w:rsidRPr="00BC5A14" w:rsidTr="00881AC3">
        <w:trPr>
          <w:trHeight w:val="26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Giusti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7" w:rsidRDefault="001C5A07" w:rsidP="001C5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Score nella valutazione del dolore toracico al triage: accuratezza diagnostica di uno score clinico</w:t>
            </w:r>
          </w:p>
          <w:p w:rsidR="00300A80" w:rsidRDefault="00300A80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Default="00300A80" w:rsidP="00C54AB0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Conti </w:t>
            </w:r>
            <w:r w:rsidR="00552927">
              <w:rPr>
                <w:rFonts w:ascii="Century Gothic" w:hAnsi="Century Gothic" w:cs="Arial"/>
                <w:color w:val="000000"/>
                <w:lang w:eastAsia="en-US"/>
              </w:rPr>
              <w:t>Alberto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C54AB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Carrozzi Laura</w:t>
            </w:r>
          </w:p>
        </w:tc>
      </w:tr>
      <w:tr w:rsidR="00300A80" w:rsidRPr="00BC5A14" w:rsidTr="00881AC3">
        <w:trPr>
          <w:trHeight w:val="26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Panichi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7" w:rsidRDefault="001C5A07" w:rsidP="001C5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Accesso Intraosseo: indagine conoscitiva rivolta agli infermieri di 118/D.E.A. di ATNO Massa-Carrara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Medici Barbara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84616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Puxeddu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r w:rsidR="00846166">
              <w:rPr>
                <w:rFonts w:ascii="Century Gothic" w:hAnsi="Century Gothic" w:cs="Tahoma"/>
                <w:lang w:eastAsia="en-US"/>
              </w:rPr>
              <w:t>Ilaria</w:t>
            </w:r>
          </w:p>
        </w:tc>
      </w:tr>
      <w:tr w:rsidR="00300A80" w:rsidRPr="00BC5A14" w:rsidTr="00881AC3">
        <w:trPr>
          <w:trHeight w:val="26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Pelati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 Chiara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7" w:rsidRDefault="001C5A07" w:rsidP="001C5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L'utilizzo delle terapie complementari nell'assistenza in paziente con Alzheimer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334540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Venturini Brunella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Vaglini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Francesca</w:t>
            </w:r>
          </w:p>
        </w:tc>
      </w:tr>
      <w:tr w:rsidR="00300A80" w:rsidRPr="00BC5A14" w:rsidTr="00881AC3">
        <w:trPr>
          <w:trHeight w:val="26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0" w:rsidRDefault="00300A80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Pennucci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Default="00300A80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Alessia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7" w:rsidRDefault="001C5A07" w:rsidP="001C5A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strategie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adottate dal personale infermieristico di area critica per fronteggiare lo stress.</w:t>
            </w:r>
          </w:p>
          <w:p w:rsidR="00300A80" w:rsidRDefault="00300A80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Ventur</w:t>
            </w:r>
            <w:r w:rsidR="00F24548">
              <w:rPr>
                <w:rFonts w:ascii="Century Gothic" w:hAnsi="Century Gothic" w:cs="Arial"/>
                <w:color w:val="000000"/>
                <w:lang w:eastAsia="en-US"/>
              </w:rPr>
              <w:t>i</w:t>
            </w:r>
            <w:r>
              <w:rPr>
                <w:rFonts w:ascii="Century Gothic" w:hAnsi="Century Gothic" w:cs="Arial"/>
                <w:color w:val="000000"/>
                <w:lang w:eastAsia="en-US"/>
              </w:rPr>
              <w:t>ni Brunella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76388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Puxeddu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r w:rsidR="0076388D">
              <w:rPr>
                <w:rFonts w:ascii="Century Gothic" w:hAnsi="Century Gothic" w:cs="Tahoma"/>
                <w:lang w:eastAsia="en-US"/>
              </w:rPr>
              <w:t>Ilaria</w:t>
            </w:r>
          </w:p>
        </w:tc>
      </w:tr>
      <w:tr w:rsidR="00300A80" w:rsidRPr="00BC5A14" w:rsidTr="00881AC3">
        <w:trPr>
          <w:trHeight w:val="26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Ricci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AD" w:rsidRDefault="001544AD" w:rsidP="00154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INDIA: l'ambulanza infermieristica nell'emergenza sul territorio della Costa Apuana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Medici Barbara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Saba Alessandro </w:t>
            </w:r>
          </w:p>
        </w:tc>
      </w:tr>
      <w:tr w:rsidR="00300A80" w:rsidRPr="00BC5A14" w:rsidTr="00881AC3">
        <w:trPr>
          <w:trHeight w:val="269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Cristiana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AD" w:rsidRDefault="001544AD" w:rsidP="00154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alterazioni del gusto nei pazienti trattati con chemioterapia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Venturini Brunella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Vaglini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Francesca</w:t>
            </w:r>
          </w:p>
        </w:tc>
      </w:tr>
      <w:tr w:rsidR="00300A80" w:rsidRPr="00BC5A14" w:rsidTr="00881AC3">
        <w:trPr>
          <w:trHeight w:val="283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Signori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AD" w:rsidRDefault="001544AD" w:rsidP="001544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Mindfulness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come strumento di implemento del benessere in un gruppo di studenti infermieri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Venturini Brunella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881AC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Saba Alessandro</w:t>
            </w:r>
          </w:p>
        </w:tc>
      </w:tr>
    </w:tbl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F24548" w:rsidRDefault="00F24548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</w:p>
    <w:p w:rsidR="006B321D" w:rsidRDefault="006B321D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6B321D" w:rsidRDefault="006B321D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8A459D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30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ottobre 2018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53633A">
        <w:rPr>
          <w:rFonts w:ascii="Century Gothic" w:hAnsi="Century Gothic" w:cs="Tahoma"/>
          <w:b/>
        </w:rPr>
        <w:t xml:space="preserve">Scuola </w:t>
      </w:r>
      <w:r>
        <w:rPr>
          <w:rFonts w:ascii="Century Gothic" w:hAnsi="Century Gothic" w:cs="Tahoma"/>
          <w:b/>
        </w:rPr>
        <w:t xml:space="preserve">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44"/>
        <w:gridCol w:w="1843"/>
        <w:gridCol w:w="5386"/>
      </w:tblGrid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3A3449">
        <w:trPr>
          <w:trHeight w:val="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A3449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Baldini Chiara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3449" w:rsidTr="003A3449">
        <w:trPr>
          <w:trHeight w:val="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Rindi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Laura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A3449" w:rsidTr="003A3449">
        <w:trPr>
          <w:trHeight w:val="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Romanelli Marco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9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A3449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A3449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A3449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Faviana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Pinuccia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A3449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3A344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0E02C5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Elena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0E02C5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0E02C5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A3449">
        <w:trPr>
          <w:trHeight w:val="1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A344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7F4172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2" w:rsidRPr="007F4172" w:rsidRDefault="007F417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 w:rsidRPr="007F4172">
              <w:rPr>
                <w:rFonts w:ascii="Century Gothic" w:hAnsi="Century Gothic" w:cs="Tahoma"/>
                <w:lang w:eastAsia="en-US"/>
              </w:rPr>
              <w:t>Roncella</w:t>
            </w:r>
            <w:proofErr w:type="spellEnd"/>
            <w:r w:rsidRPr="007F4172">
              <w:rPr>
                <w:rFonts w:ascii="Century Gothic" w:hAnsi="Century Gothic" w:cs="Tahoma"/>
                <w:lang w:eastAsia="en-US"/>
              </w:rPr>
              <w:t xml:space="preserve"> </w:t>
            </w:r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r w:rsidRPr="007F4172">
              <w:rPr>
                <w:rFonts w:ascii="Century Gothic" w:hAnsi="Century Gothic" w:cs="Tahoma"/>
                <w:lang w:eastAsia="en-US"/>
              </w:rPr>
              <w:t>Manuela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2" w:rsidRPr="007F4172" w:rsidRDefault="007F417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 w:rsidRPr="007F4172">
              <w:rPr>
                <w:rFonts w:ascii="Century Gothic" w:hAnsi="Century Gothic" w:cs="Tahoma"/>
                <w:lang w:eastAsia="en-US"/>
              </w:rPr>
              <w:t>Professore straordinario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72" w:rsidRDefault="007F4172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F365C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Celi Alessandro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F365C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DB26FF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F" w:rsidRDefault="00DB26FF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Calderini Claudia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F" w:rsidRDefault="00DB26FF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F" w:rsidRDefault="00DB26FF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DB26FF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F" w:rsidRDefault="00DB26FF" w:rsidP="007F4172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Toma Chiara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F" w:rsidRDefault="00DB26FF" w:rsidP="007F4172">
            <w:r w:rsidRPr="005D39E6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F" w:rsidRDefault="00DB26FF" w:rsidP="007F4172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Pr="00CE561D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  <w:r w:rsidRPr="00CE561D">
        <w:rPr>
          <w:rFonts w:ascii="Century Gothic" w:hAnsi="Century Gothic"/>
          <w:b/>
          <w:color w:val="2E74B5" w:themeColor="accent1" w:themeShade="BF"/>
        </w:rPr>
        <w:lastRenderedPageBreak/>
        <w:t>CANDIDATI n.</w:t>
      </w:r>
      <w:r w:rsidR="004B1563">
        <w:rPr>
          <w:rFonts w:ascii="Century Gothic" w:hAnsi="Century Gothic"/>
          <w:b/>
          <w:color w:val="2E74B5" w:themeColor="accent1" w:themeShade="BF"/>
        </w:rPr>
        <w:t>8</w:t>
      </w: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842C00" w:rsidRPr="005E17F3" w:rsidTr="00172768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815BE7" w:rsidTr="00815BE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E7" w:rsidRDefault="00815BE7" w:rsidP="00D8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Angiolini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E7" w:rsidRDefault="00815BE7" w:rsidP="00D8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E7" w:rsidRDefault="00815BE7" w:rsidP="00D8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"Esperienze vaccinale nell'Azienda Ospedaliera Universitaria Pisana"</w:t>
            </w:r>
          </w:p>
          <w:p w:rsidR="00815BE7" w:rsidRDefault="00815BE7" w:rsidP="00D835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BE7" w:rsidRDefault="00815BE7" w:rsidP="00D835B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Cristaudo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Alfonso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BE7" w:rsidRDefault="00D30F6E" w:rsidP="00D835B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Rindi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Laura</w:t>
            </w:r>
          </w:p>
        </w:tc>
      </w:tr>
      <w:tr w:rsidR="00300A80" w:rsidRPr="00BC5A14" w:rsidTr="00172768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Occhipinti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F8" w:rsidRDefault="00F460F8" w:rsidP="00F46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bisogni delle donne con tumore al seno nel loro percorso di cura</w:t>
            </w:r>
          </w:p>
          <w:p w:rsidR="00300A80" w:rsidRDefault="00300A80" w:rsidP="00A857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A8578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Roncella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Manuela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D30F6E" w:rsidP="00A8578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Faviana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Pinuccia</w:t>
            </w:r>
          </w:p>
        </w:tc>
      </w:tr>
      <w:tr w:rsidR="00300A80" w:rsidRPr="00BC5A14" w:rsidTr="00172768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Pellegrini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Benedetta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F8" w:rsidRDefault="00F460F8" w:rsidP="00F460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Indagine conoscitiva del territorio italiano sulle difformità assistenziali dei percorsi dedicati ai pazienti affetti da Sclerosi Laterale Amiotrofica.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Calderini Claudia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D30F6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Rindi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Laura</w:t>
            </w:r>
          </w:p>
        </w:tc>
      </w:tr>
      <w:tr w:rsidR="00697AD5" w:rsidRPr="00BC5A14" w:rsidTr="00697AD5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D5" w:rsidRDefault="00697AD5" w:rsidP="001A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Piaggio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AD5" w:rsidRDefault="00697AD5" w:rsidP="001A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D5" w:rsidRDefault="00697AD5" w:rsidP="001A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Delirium Post-operatorio negli interventi di urgenza: insorgenza e studio sulla prevenzione</w:t>
            </w:r>
          </w:p>
          <w:p w:rsidR="00697AD5" w:rsidRDefault="00697AD5" w:rsidP="001A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AD5" w:rsidRPr="00BC5A14" w:rsidRDefault="00697AD5" w:rsidP="001A0155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AD5" w:rsidRPr="00BC5A14" w:rsidRDefault="00697AD5" w:rsidP="001A0155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</w:t>
            </w:r>
          </w:p>
        </w:tc>
      </w:tr>
      <w:tr w:rsidR="00300A80" w:rsidRPr="00BC5A14" w:rsidTr="00172768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Spanò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9" w:rsidRDefault="00433199" w:rsidP="004331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Adolescenti con diabete e aderenza terapeutica: un'indagine conoscitiva.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Toma Chiara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D30F6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Baldini Chiara </w:t>
            </w:r>
          </w:p>
        </w:tc>
      </w:tr>
      <w:tr w:rsidR="00300A80" w:rsidRPr="00BC5A14" w:rsidTr="00172768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0" w:rsidRDefault="00300A80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Surico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Default="00300A80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Luca</w:t>
            </w:r>
          </w:p>
          <w:p w:rsidR="00815BE7" w:rsidRDefault="00815BE7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80" w:rsidRDefault="00433199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L’assistenza infermieristica al paziente extracomunitario.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D30F6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Romanelli Marco </w:t>
            </w:r>
          </w:p>
        </w:tc>
      </w:tr>
      <w:tr w:rsidR="00300A80" w:rsidRPr="00BC5A14" w:rsidTr="00172768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Vizziello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76" w:rsidRDefault="00CB0676" w:rsidP="00CB0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infermieristica del dolore in triage: ampliamento delle aree di autonomia riguardo la somministrazione dei farmaci analgesici</w:t>
            </w:r>
          </w:p>
          <w:p w:rsidR="00300A80" w:rsidRDefault="00300A8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334540" w:rsidRDefault="00300A8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A80" w:rsidRPr="00BC5A14" w:rsidRDefault="00D30F6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Faviana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Pinuccia</w:t>
            </w:r>
          </w:p>
        </w:tc>
      </w:tr>
    </w:tbl>
    <w:p w:rsidR="00842C00" w:rsidRDefault="00172768" w:rsidP="00842C00">
      <w:pPr>
        <w:spacing w:after="160" w:line="259" w:lineRule="auto"/>
      </w:pPr>
      <w:r>
        <w:t xml:space="preserve"> </w:t>
      </w:r>
      <w:r w:rsidR="00842C00"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8A459D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30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ottobre 2018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8A459D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14.30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8A459D">
        <w:rPr>
          <w:rFonts w:ascii="Century Gothic" w:hAnsi="Century Gothic" w:cs="Tahoma"/>
          <w:b/>
        </w:rPr>
        <w:t>14</w:t>
      </w:r>
      <w:r>
        <w:rPr>
          <w:rFonts w:ascii="Century Gothic" w:hAnsi="Century Gothic" w:cs="Tahoma"/>
          <w:b/>
        </w:rPr>
        <w:t xml:space="preserve">.30 (Aula Magna </w:t>
      </w:r>
      <w:proofErr w:type="gramStart"/>
      <w:r w:rsidR="0053633A">
        <w:rPr>
          <w:rFonts w:ascii="Century Gothic" w:hAnsi="Century Gothic" w:cs="Tahoma"/>
          <w:b/>
        </w:rPr>
        <w:t xml:space="preserve">Scuola </w:t>
      </w:r>
      <w:r>
        <w:rPr>
          <w:rFonts w:ascii="Century Gothic" w:hAnsi="Century Gothic" w:cs="Tahoma"/>
          <w:b/>
        </w:rPr>
        <w:t xml:space="preserve"> Medica</w:t>
      </w:r>
      <w:proofErr w:type="gramEnd"/>
      <w:r>
        <w:rPr>
          <w:rFonts w:ascii="Century Gothic" w:hAnsi="Century Gothic" w:cs="Tahoma"/>
          <w:b/>
        </w:rPr>
        <w:t xml:space="preserve"> -  </w:t>
      </w:r>
      <w:r w:rsidR="0053633A">
        <w:rPr>
          <w:rFonts w:ascii="Century Gothic" w:hAnsi="Century Gothic" w:cs="Tahoma"/>
          <w:b/>
        </w:rPr>
        <w:t xml:space="preserve">Via Roma 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8A459D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9B06CD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Coppe</w:t>
            </w:r>
            <w:r w:rsidR="0081199C">
              <w:rPr>
                <w:rFonts w:ascii="Century Gothic" w:hAnsi="Century Gothic" w:cs="Tahoma"/>
                <w:lang w:eastAsia="en-US"/>
              </w:rPr>
              <w:t>dè</w:t>
            </w:r>
            <w:proofErr w:type="spellEnd"/>
            <w:r w:rsidR="0081199C">
              <w:rPr>
                <w:rFonts w:ascii="Century Gothic" w:hAnsi="Century Gothic" w:cs="Tahoma"/>
                <w:lang w:eastAsia="en-US"/>
              </w:rPr>
              <w:t xml:space="preserve"> Fabio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1199C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C" w:rsidRDefault="0081199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Soldani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Paol</w:t>
            </w:r>
            <w:r w:rsidR="00725396">
              <w:rPr>
                <w:rFonts w:ascii="Century Gothic" w:hAnsi="Century Gothic" w:cs="Tahoma"/>
                <w:lang w:eastAsia="en-US"/>
              </w:rPr>
              <w:t>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C" w:rsidRDefault="0081199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C" w:rsidRDefault="0081199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9C" w:rsidRDefault="0081199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Celi Alessandro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Corti Alessandro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Dini Valentina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Elena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1199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F5E2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Romanelli Marco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F5E2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F5E2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De Tata Vincenzo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DF5E24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D240B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Macchia Michela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F568A3">
            <w:pPr>
              <w:spacing w:line="256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D240B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Matteini Cristiana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D240B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8D240B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Pradal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Marilena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8D240B">
            <w:r w:rsidRPr="009D0ACE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8D240B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D240B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8D240B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Ucccelli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Francesco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8D240B">
            <w:r w:rsidRPr="009D0ACE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0B" w:rsidRDefault="008D240B" w:rsidP="008D240B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Pr="002E77CB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</w:p>
    <w:p w:rsidR="00842C00" w:rsidRPr="002E77CB" w:rsidRDefault="00842C00" w:rsidP="00842C00">
      <w:pPr>
        <w:rPr>
          <w:rFonts w:ascii="Century Gothic" w:hAnsi="Century Gothic"/>
          <w:b/>
          <w:color w:val="2E74B5" w:themeColor="accent1" w:themeShade="BF"/>
        </w:rPr>
      </w:pPr>
      <w:r w:rsidRPr="002E77CB">
        <w:rPr>
          <w:rFonts w:ascii="Century Gothic" w:hAnsi="Century Gothic"/>
          <w:b/>
          <w:color w:val="2E74B5" w:themeColor="accent1" w:themeShade="BF"/>
        </w:rPr>
        <w:t>CANDIDATI n.</w:t>
      </w:r>
      <w:r w:rsidR="00141B92">
        <w:rPr>
          <w:rFonts w:ascii="Century Gothic" w:hAnsi="Century Gothic"/>
          <w:b/>
          <w:color w:val="2E74B5" w:themeColor="accent1" w:themeShade="BF"/>
        </w:rPr>
        <w:t>11</w:t>
      </w: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842C00" w:rsidRPr="005E17F3" w:rsidTr="00F568A3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0533DB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32" w:rsidRDefault="002B5F32" w:rsidP="002B5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 stravaso da chemioterapico: un'indagine infermieristica in AOUP</w:t>
            </w:r>
          </w:p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334540" w:rsidRDefault="000533D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Pradal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Coppedè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Fabio</w:t>
            </w:r>
          </w:p>
        </w:tc>
      </w:tr>
      <w:tr w:rsidR="000533DB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DB" w:rsidRDefault="000533DB" w:rsidP="00FD5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Dushku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Default="000533DB" w:rsidP="00FD5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Xhuliana</w:t>
            </w:r>
            <w:proofErr w:type="spellEnd"/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Default="002B5F32" w:rsidP="002B5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qualità di vita del paziente affetto da neoplasia ematologica: un'indagine volta a valutare l'efficacia dell'educazione terapeutica</w:t>
            </w:r>
          </w:p>
          <w:p w:rsidR="000533DB" w:rsidRDefault="000533DB" w:rsidP="00FD5F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Default="000533DB" w:rsidP="00FD5FC4">
            <w:proofErr w:type="spellStart"/>
            <w:r w:rsidRPr="00BA7819">
              <w:rPr>
                <w:rFonts w:ascii="Century Gothic" w:hAnsi="Century Gothic" w:cs="Arial"/>
                <w:color w:val="000000"/>
                <w:lang w:eastAsia="en-US"/>
              </w:rPr>
              <w:t>Pradal</w:t>
            </w:r>
            <w:proofErr w:type="spellEnd"/>
            <w:r w:rsidRPr="00BA7819">
              <w:rPr>
                <w:rFonts w:ascii="Century Gothic" w:hAnsi="Century Gothic" w:cs="Arial"/>
                <w:color w:val="000000"/>
                <w:lang w:eastAsia="en-US"/>
              </w:rPr>
              <w:t xml:space="preserve"> Marilena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FD5FC4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Coppedè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Fabio</w:t>
            </w:r>
          </w:p>
        </w:tc>
      </w:tr>
      <w:tr w:rsidR="000533DB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Fiume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32" w:rsidRDefault="002B5F32" w:rsidP="002B5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Analisi della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compliance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 consenso al trattamento del Delirium postoperatorio</w:t>
            </w:r>
          </w:p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533D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Dini Valentina </w:t>
            </w:r>
          </w:p>
        </w:tc>
      </w:tr>
      <w:tr w:rsidR="000533DB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D5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Foderà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D5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Ilenia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32" w:rsidRDefault="002B5F32" w:rsidP="002B5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Promuovere la qualità di vita del paziente oncologico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conoscere per educare</w:t>
            </w:r>
          </w:p>
          <w:p w:rsidR="000533DB" w:rsidRDefault="000533DB" w:rsidP="00FD5F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Default="000533DB" w:rsidP="00FD5FC4">
            <w:proofErr w:type="spellStart"/>
            <w:r w:rsidRPr="00BA7819">
              <w:rPr>
                <w:rFonts w:ascii="Century Gothic" w:hAnsi="Century Gothic" w:cs="Arial"/>
                <w:color w:val="000000"/>
                <w:lang w:eastAsia="en-US"/>
              </w:rPr>
              <w:t>Pradal</w:t>
            </w:r>
            <w:proofErr w:type="spellEnd"/>
            <w:r w:rsidRPr="00BA7819">
              <w:rPr>
                <w:rFonts w:ascii="Century Gothic" w:hAnsi="Century Gothic" w:cs="Arial"/>
                <w:color w:val="000000"/>
                <w:lang w:eastAsia="en-US"/>
              </w:rPr>
              <w:t xml:space="preserve"> Marilena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FD5FC4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Soldani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Paola</w:t>
            </w:r>
          </w:p>
        </w:tc>
      </w:tr>
      <w:tr w:rsidR="000533DB" w:rsidRPr="00BC5A14" w:rsidTr="00F568A3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32" w:rsidRDefault="002B5F32" w:rsidP="002B5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prevenzione delle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mucositi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cavo orale: un percorso di educazione al paziente</w:t>
            </w:r>
          </w:p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533D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Pradal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Dini Valentina</w:t>
            </w:r>
          </w:p>
        </w:tc>
      </w:tr>
      <w:tr w:rsidR="000533DB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2B5F32" w:rsidP="002B5F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Valutazione retrospettiva dell'educazione sanitaria somministrata all'esordio della patologia diabetica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pediatrica: il punto di vista dei pazienti e degli infermieri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Default="000533D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Matteini Cristiana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DF0D34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Soldani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r w:rsidR="00DF0D34">
              <w:rPr>
                <w:rFonts w:ascii="Century Gothic" w:hAnsi="Century Gothic" w:cs="Tahoma"/>
                <w:lang w:eastAsia="en-US"/>
              </w:rPr>
              <w:t xml:space="preserve"> Paola</w:t>
            </w:r>
            <w:bookmarkStart w:id="0" w:name="_GoBack"/>
            <w:bookmarkEnd w:id="0"/>
          </w:p>
        </w:tc>
      </w:tr>
      <w:tr w:rsidR="000533DB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Pignataro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32" w:rsidRDefault="002B5F32" w:rsidP="002B5F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Ipostimolazione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iperstimolazione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 neonato prematuro e le possibili conseguenze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nell'eta'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evolutiva</w:t>
            </w:r>
          </w:p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533D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Matteini Cristiana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Celi Alessandro</w:t>
            </w:r>
          </w:p>
        </w:tc>
      </w:tr>
      <w:tr w:rsidR="000533DB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Pisilli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B45D1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Gestione infermieristica del neonato pretermine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supporto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ventilatorio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NIV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533D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Matteini Cristiana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Celi Alessandro </w:t>
            </w:r>
          </w:p>
        </w:tc>
      </w:tr>
      <w:tr w:rsidR="000533DB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Raugei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32" w:rsidRDefault="00F12D32" w:rsidP="00F12D3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“L’utilizzo del bicchierino in quanto metodo sostitutivo di nutrizione nel neonato: influenza sulla buona riuscita di un allattamento esclusivo”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studio osservazionale presso il dipartimento materno infantile dell’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aoup</w:t>
            </w:r>
            <w:proofErr w:type="spellEnd"/>
          </w:p>
          <w:p w:rsidR="000533DB" w:rsidRDefault="000533DB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0533DB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Matteini Cristiana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3DB" w:rsidRPr="00BC5A14" w:rsidRDefault="00B87C9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Corti Alessandro</w:t>
            </w:r>
          </w:p>
        </w:tc>
      </w:tr>
      <w:tr w:rsidR="009935FE" w:rsidRPr="00BC5A14" w:rsidTr="00C54AB0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FE" w:rsidRDefault="009935FE" w:rsidP="00C54AB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Russo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5FE" w:rsidRDefault="009935FE" w:rsidP="00C54AB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Carla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D9" w:rsidRDefault="00BA4AD9" w:rsidP="00BA4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Studio per la valorizzazione del servizio ambulatoriale infermieristico nel trattamento delle ferite difficili </w:t>
            </w:r>
          </w:p>
          <w:p w:rsidR="009935FE" w:rsidRDefault="009935FE" w:rsidP="00C54AB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0B" w:rsidRDefault="008D240B" w:rsidP="00C54AB0">
            <w:pPr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Pradal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Marilena</w:t>
            </w:r>
          </w:p>
          <w:p w:rsidR="009935FE" w:rsidRDefault="009935FE" w:rsidP="00C54AB0">
            <w:pPr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Uccelli</w:t>
            </w:r>
            <w:r w:rsidR="008D240B">
              <w:rPr>
                <w:rFonts w:ascii="Century Gothic" w:hAnsi="Century Gothic" w:cs="Arial"/>
                <w:color w:val="000000"/>
                <w:lang w:eastAsia="en-US"/>
              </w:rPr>
              <w:t xml:space="preserve"> Francesco</w:t>
            </w:r>
          </w:p>
          <w:p w:rsidR="008D240B" w:rsidRPr="00BA7819" w:rsidRDefault="008D240B" w:rsidP="00C54AB0">
            <w:pPr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Macchia Michela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5FE" w:rsidRPr="00BC5A14" w:rsidRDefault="00B87C93" w:rsidP="00C54AB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Corti Alessandro </w:t>
            </w:r>
          </w:p>
        </w:tc>
      </w:tr>
      <w:tr w:rsidR="009935FE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FE" w:rsidRDefault="009935FE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FE" w:rsidRDefault="009935FE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83" w:rsidRDefault="006D3783" w:rsidP="006D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Studio osservazionale sulla differente percezione dello stimolo doloroso nel periodo post-operatorio gender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based</w:t>
            </w:r>
            <w:proofErr w:type="spellEnd"/>
          </w:p>
          <w:p w:rsidR="009935FE" w:rsidRDefault="009935FE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5FE" w:rsidRDefault="009935FE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Floriani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Ellena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5FE" w:rsidRPr="00BC5A14" w:rsidRDefault="00B87C9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Coppedè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Fabio</w:t>
            </w:r>
          </w:p>
        </w:tc>
      </w:tr>
    </w:tbl>
    <w:p w:rsidR="00842C00" w:rsidRDefault="00842C00" w:rsidP="00842C00">
      <w:pPr>
        <w:spacing w:after="160" w:line="259" w:lineRule="auto"/>
      </w:pPr>
      <w:r>
        <w:br w:type="page"/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Pr="00556856" w:rsidRDefault="00593C65" w:rsidP="00593C65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842C0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3B6A94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31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ottobre 2018</w:t>
      </w:r>
    </w:p>
    <w:p w:rsidR="00842C00" w:rsidRPr="00546D90" w:rsidRDefault="00842C00" w:rsidP="00842C00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</w:t>
      </w:r>
      <w:r>
        <w:rPr>
          <w:rFonts w:ascii="Century Gothic" w:hAnsi="Century Gothic" w:cs="Tahoma"/>
          <w:b/>
        </w:rPr>
        <w:t xml:space="preserve"> -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842C00" w:rsidRDefault="00842C00" w:rsidP="00842C00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18"/>
        <w:gridCol w:w="1843"/>
        <w:gridCol w:w="5386"/>
      </w:tblGrid>
      <w:tr w:rsidR="00842C00" w:rsidTr="003538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35381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5381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Baggiani Angelo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5381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53812" w:rsidTr="0035381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Faraguna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Ugo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53812" w:rsidTr="00353812">
        <w:trPr>
          <w:trHeight w:val="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Freer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Giulia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12" w:rsidRDefault="00353812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538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5381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Crocetti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Laura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427011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538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5381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Porretta Andrea Davide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53812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538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5381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Ducci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Juri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353812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53812">
        <w:trPr>
          <w:trHeight w:val="1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538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538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35381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6159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Giovannini Luca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6159B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6159B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Bonanni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Enrica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26159B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842C00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842C0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E51C5A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r w:rsidRPr="00366BCE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E51C5A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Giannelli Fabio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r w:rsidRPr="00366BCE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E51C5A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Pergola Monica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r w:rsidRPr="00366BCE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E51C5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E51C5A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Pini Silvia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5A" w:rsidRDefault="00E51C5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720D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4" w:rsidRDefault="003720D4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lang w:eastAsia="en-US"/>
              </w:rPr>
              <w:t>Bonacchi</w:t>
            </w:r>
            <w:proofErr w:type="spellEnd"/>
            <w:r>
              <w:rPr>
                <w:rFonts w:ascii="Century Gothic" w:hAnsi="Century Gothic" w:cs="Arial"/>
                <w:lang w:eastAsia="en-US"/>
              </w:rPr>
              <w:t xml:space="preserve"> Laura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4" w:rsidRDefault="003720D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4" w:rsidRDefault="003720D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842C00" w:rsidRDefault="00842C00" w:rsidP="00842C00">
      <w:pPr>
        <w:rPr>
          <w:rFonts w:ascii="Century Gothic" w:hAnsi="Century Gothic"/>
        </w:rPr>
      </w:pPr>
    </w:p>
    <w:p w:rsidR="00842C00" w:rsidRDefault="00842C00" w:rsidP="00842C00">
      <w:pPr>
        <w:rPr>
          <w:rFonts w:ascii="Century Gothic" w:hAnsi="Century Gothic"/>
          <w:color w:val="FF0000"/>
        </w:rPr>
      </w:pPr>
    </w:p>
    <w:p w:rsidR="00E51C5A" w:rsidRDefault="00E51C5A" w:rsidP="00842C00">
      <w:pPr>
        <w:rPr>
          <w:rFonts w:ascii="Century Gothic" w:hAnsi="Century Gothic"/>
          <w:color w:val="FF0000"/>
        </w:rPr>
      </w:pPr>
    </w:p>
    <w:p w:rsidR="00E51C5A" w:rsidRDefault="00E51C5A" w:rsidP="00842C00">
      <w:pPr>
        <w:rPr>
          <w:rFonts w:ascii="Century Gothic" w:hAnsi="Century Gothic"/>
          <w:color w:val="FF0000"/>
        </w:rPr>
      </w:pPr>
    </w:p>
    <w:p w:rsidR="00E51C5A" w:rsidRDefault="00E51C5A" w:rsidP="00842C00">
      <w:pPr>
        <w:rPr>
          <w:rFonts w:ascii="Century Gothic" w:hAnsi="Century Gothic"/>
          <w:color w:val="FF0000"/>
        </w:rPr>
      </w:pP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p w:rsidR="00842C00" w:rsidRPr="003A0A6D" w:rsidRDefault="00842C00" w:rsidP="00842C00">
      <w:pPr>
        <w:rPr>
          <w:rFonts w:ascii="Century Gothic" w:hAnsi="Century Gothic"/>
          <w:b/>
          <w:color w:val="0070C0"/>
        </w:rPr>
      </w:pPr>
      <w:r w:rsidRPr="003A0A6D">
        <w:rPr>
          <w:rFonts w:ascii="Century Gothic" w:hAnsi="Century Gothic"/>
          <w:b/>
          <w:color w:val="0070C0"/>
        </w:rPr>
        <w:t>CANDIDATI n.</w:t>
      </w:r>
      <w:r w:rsidR="003A0A6D" w:rsidRPr="003A0A6D">
        <w:rPr>
          <w:rFonts w:ascii="Century Gothic" w:hAnsi="Century Gothic"/>
          <w:b/>
          <w:color w:val="0070C0"/>
        </w:rPr>
        <w:t>8</w:t>
      </w:r>
    </w:p>
    <w:p w:rsidR="00842C00" w:rsidRDefault="00842C00" w:rsidP="00842C00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842C00" w:rsidRPr="005E17F3" w:rsidTr="005A024A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C00" w:rsidRDefault="00842C00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872E85" w:rsidRPr="00872E85" w:rsidTr="005A024A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85" w:rsidRPr="00872E85" w:rsidRDefault="00872E85" w:rsidP="00F568A3">
            <w:pPr>
              <w:spacing w:line="256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872E85">
              <w:rPr>
                <w:rFonts w:ascii="Century Gothic" w:hAnsi="Century Gothic" w:cs="Arial"/>
                <w:color w:val="000000"/>
                <w:lang w:eastAsia="en-US"/>
              </w:rPr>
              <w:t>Chiarello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E85" w:rsidRPr="00872E85" w:rsidRDefault="00872E85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872E85">
              <w:rPr>
                <w:rFonts w:ascii="Century Gothic" w:hAnsi="Century Gothic" w:cs="Arial"/>
                <w:color w:val="000000"/>
                <w:lang w:eastAsia="en-US"/>
              </w:rPr>
              <w:t>Lorena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7" w:rsidRDefault="009B5CA7" w:rsidP="009B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Umanizzazione delle cure: il coinvolgimento dei familiari nella nutrizione dei pazienti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tracheostomizzati</w:t>
            </w:r>
            <w:proofErr w:type="spellEnd"/>
          </w:p>
          <w:p w:rsidR="00872E85" w:rsidRPr="00872E85" w:rsidRDefault="00872E85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E85" w:rsidRDefault="00872E85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872E85">
              <w:rPr>
                <w:rFonts w:ascii="Century Gothic" w:hAnsi="Century Gothic" w:cs="Arial"/>
                <w:color w:val="000000"/>
                <w:lang w:eastAsia="en-US"/>
              </w:rPr>
              <w:t>Pini Silvia</w:t>
            </w:r>
          </w:p>
          <w:p w:rsidR="009B5CA7" w:rsidRPr="00872E85" w:rsidRDefault="009B5CA7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Giannelli Fab</w:t>
            </w:r>
            <w:r w:rsidR="00E51C5A">
              <w:rPr>
                <w:rFonts w:ascii="Century Gothic" w:hAnsi="Century Gothic" w:cs="Arial"/>
                <w:color w:val="000000"/>
                <w:lang w:eastAsia="en-US"/>
              </w:rPr>
              <w:t>i</w:t>
            </w:r>
            <w:r>
              <w:rPr>
                <w:rFonts w:ascii="Century Gothic" w:hAnsi="Century Gothic" w:cs="Arial"/>
                <w:color w:val="000000"/>
                <w:lang w:eastAsia="en-US"/>
              </w:rPr>
              <w:t>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E85" w:rsidRPr="00872E85" w:rsidRDefault="00EB2A6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Faraguna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Ugo</w:t>
            </w:r>
          </w:p>
        </w:tc>
      </w:tr>
      <w:tr w:rsidR="00DA3F28" w:rsidRPr="00BC5A14" w:rsidTr="005A024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 Chiaro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7" w:rsidRDefault="009B5CA7" w:rsidP="009B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Progetto formativo per la gestione dei pazienti pediatrici con disturbo del comportamento alimentare di tipo restrittivo</w:t>
            </w:r>
          </w:p>
          <w:p w:rsidR="00DA3F28" w:rsidRDefault="00DA3F28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Bonacchi</w:t>
            </w:r>
            <w:proofErr w:type="spellEnd"/>
            <w:r w:rsidR="00E51C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EB2A66" w:rsidP="00C54AB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Crocetti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Laura</w:t>
            </w:r>
          </w:p>
        </w:tc>
      </w:tr>
      <w:tr w:rsidR="00DA3F28" w:rsidRPr="00BC5A14" w:rsidTr="005A024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Iaconis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7" w:rsidRDefault="009B5CA7" w:rsidP="009B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nuovo triage:</w:t>
            </w:r>
            <w:r w:rsidR="00EB2A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quanto ne sa la popolazione? Creazione di una brochure per un'informazione chiara e consapevole </w:t>
            </w:r>
          </w:p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Default="00DA3F28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Pergola</w:t>
            </w:r>
            <w:r w:rsidR="00E51C5A">
              <w:rPr>
                <w:rFonts w:ascii="Century Gothic" w:hAnsi="Century Gothic" w:cs="Arial"/>
                <w:color w:val="000000"/>
                <w:lang w:eastAsia="en-US"/>
              </w:rPr>
              <w:t xml:space="preserve"> Monica</w:t>
            </w:r>
          </w:p>
          <w:p w:rsidR="00E51C5A" w:rsidRPr="00BC5A14" w:rsidRDefault="00E51C5A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Agricola Federico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EB2A66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Porretta Andrea Davide</w:t>
            </w:r>
          </w:p>
        </w:tc>
      </w:tr>
      <w:tr w:rsidR="00DA3F28" w:rsidRPr="00BC5A14" w:rsidTr="005A024A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A7" w:rsidRDefault="009B5CA7" w:rsidP="009B5C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Gestione e Documentazione del dolore in triage: opinioni e competenze degli infermieri a riguardo. </w:t>
            </w:r>
          </w:p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DA3F28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Pergola</w:t>
            </w:r>
            <w:r w:rsidR="00E51C5A">
              <w:rPr>
                <w:rFonts w:ascii="Century Gothic" w:hAnsi="Century Gothic" w:cs="Arial"/>
                <w:color w:val="000000"/>
                <w:lang w:eastAsia="en-US"/>
              </w:rPr>
              <w:t xml:space="preserve"> Monica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EB2A66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Baggiani Angelo </w:t>
            </w:r>
          </w:p>
        </w:tc>
      </w:tr>
      <w:tr w:rsidR="00DA3F28" w:rsidTr="005A024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B7" w:rsidRDefault="005916B7" w:rsidP="00591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Assistenza infermieristica al paziente trapiantato di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fegato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analisi delle complicanze e degli interventi infermieristici nel decorso post- operatorio</w:t>
            </w:r>
          </w:p>
          <w:p w:rsidR="00DA3F28" w:rsidRDefault="00DA3F28" w:rsidP="00C54A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Default="00DA3F28" w:rsidP="00C54AB0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Ducci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Juri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28" w:rsidRDefault="00EB2A66" w:rsidP="00C54AB0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Baggiani Angelo </w:t>
            </w:r>
          </w:p>
        </w:tc>
      </w:tr>
      <w:tr w:rsidR="00DA3F28" w:rsidRPr="00BC5A14" w:rsidTr="005A024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B602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Ragusa Mazzanti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2447C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Giacomo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B7" w:rsidRDefault="005916B7" w:rsidP="00591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Valutazione della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dell'aria nelle sale operatorie: il ruolo della teleria chirurgica del personale sanitario nella prevenzione delle infezioni del sito chirurgico.</w:t>
            </w:r>
          </w:p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334540" w:rsidRDefault="00DA3F28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Baggiani Angelo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EB2A66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Ducci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Juri</w:t>
            </w:r>
            <w:proofErr w:type="spellEnd"/>
          </w:p>
        </w:tc>
      </w:tr>
      <w:tr w:rsidR="00DA3F28" w:rsidRPr="00BC5A14" w:rsidTr="005A024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8" w:rsidRDefault="00DA3F28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Ranfagni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Default="00DA3F28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Giulia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B7" w:rsidRDefault="005916B7" w:rsidP="00591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Vaccini: copertura, attitudini ed opinioni della popolazione generale e dei professionisti sanitari dell’area di Pisa</w:t>
            </w:r>
          </w:p>
          <w:p w:rsidR="00DA3F28" w:rsidRDefault="00DA3F28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DA3F28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Baggiani Angelo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EB2A66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Ducci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Juri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 </w:t>
            </w:r>
          </w:p>
        </w:tc>
      </w:tr>
      <w:tr w:rsidR="00DA3F28" w:rsidRPr="00BC5A14" w:rsidTr="005A024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Toncelli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B7" w:rsidRDefault="005916B7" w:rsidP="005916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 Codice Rosa secondo gli operatori sanitari: 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puo'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fare di meglio?</w:t>
            </w:r>
          </w:p>
          <w:p w:rsidR="00DA3F28" w:rsidRDefault="00DA3F28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DA3F28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Pergola</w:t>
            </w:r>
            <w:r w:rsidR="00E51C5A">
              <w:rPr>
                <w:rFonts w:ascii="Century Gothic" w:hAnsi="Century Gothic" w:cs="Arial"/>
                <w:color w:val="000000"/>
                <w:lang w:eastAsia="en-US"/>
              </w:rPr>
              <w:t xml:space="preserve"> Monica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BC5A14" w:rsidRDefault="00EB2A66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Freer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Giulia </w:t>
            </w:r>
          </w:p>
        </w:tc>
      </w:tr>
    </w:tbl>
    <w:p w:rsidR="00872E85" w:rsidRDefault="005A024A" w:rsidP="00842C00">
      <w:pPr>
        <w:spacing w:after="160" w:line="259" w:lineRule="auto"/>
      </w:pPr>
      <w:r>
        <w:t xml:space="preserve"> </w:t>
      </w:r>
    </w:p>
    <w:p w:rsidR="00842C00" w:rsidRDefault="00842C00" w:rsidP="00842C00">
      <w:pPr>
        <w:spacing w:after="160" w:line="259" w:lineRule="auto"/>
      </w:pPr>
      <w:r>
        <w:br w:type="page"/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Pr="00556856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Giorno 31 ottobre 2018</w:t>
      </w:r>
    </w:p>
    <w:p w:rsidR="003B6A94" w:rsidRPr="00546D90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14.30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Prova pratica ore 1</w:t>
      </w:r>
      <w:r w:rsidR="00572550">
        <w:rPr>
          <w:rFonts w:ascii="Century Gothic" w:hAnsi="Century Gothic" w:cs="Tahoma"/>
          <w:b/>
        </w:rPr>
        <w:t>4.</w:t>
      </w:r>
      <w:r>
        <w:rPr>
          <w:rFonts w:ascii="Century Gothic" w:hAnsi="Century Gothic" w:cs="Tahoma"/>
          <w:b/>
        </w:rPr>
        <w:t xml:space="preserve">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572550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Giovannini Luca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Bonanni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Enrica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Esin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Semih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B7156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Falleni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Alessandra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B7156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Novelli Michela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B7156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B7156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Pr="00B7156A" w:rsidRDefault="00B7156A" w:rsidP="00B7156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B7156A">
              <w:rPr>
                <w:rFonts w:ascii="Century Gothic" w:hAnsi="Century Gothic" w:cs="Tahoma"/>
                <w:lang w:eastAsia="en-US"/>
              </w:rPr>
              <w:t>Gualtieri Manila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Coordinatrice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B7156A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A" w:rsidRDefault="00B7156A" w:rsidP="00B7156A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364C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Baggiani Angelo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364C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364C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Faraguna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Ugo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364CA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Biondi Graziano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jc w:val="center"/>
            </w:pPr>
            <w:r w:rsidRPr="00FC1D1D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Carlotti Emiliana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jc w:val="center"/>
            </w:pPr>
            <w:r w:rsidRPr="00FC1D1D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Carnesecchi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Paolo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jc w:val="center"/>
            </w:pPr>
            <w:r w:rsidRPr="00FC1D1D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Cranchi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Maria Rosa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jc w:val="center"/>
            </w:pPr>
            <w:r w:rsidRPr="00FC1D1D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Pr="00F94EDC" w:rsidRDefault="00F94EDC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 w:rsidRPr="00F94EDC">
              <w:rPr>
                <w:rFonts w:ascii="Century Gothic" w:hAnsi="Century Gothic" w:cs="Tahoma"/>
                <w:lang w:eastAsia="en-US"/>
              </w:rPr>
              <w:t>Danvetti</w:t>
            </w:r>
            <w:proofErr w:type="spellEnd"/>
            <w:r w:rsidRPr="00F94EDC">
              <w:rPr>
                <w:rFonts w:ascii="Century Gothic" w:hAnsi="Century Gothic" w:cs="Tahoma"/>
                <w:lang w:eastAsia="en-US"/>
              </w:rPr>
              <w:t xml:space="preserve"> Rosanna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Pr="00F94EDC" w:rsidRDefault="00F94EDC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 w:rsidRPr="00F94EDC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Lazzerini Fabrizio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jc w:val="center"/>
            </w:pPr>
            <w:r w:rsidRPr="00FC1D1D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61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DC" w:rsidRDefault="00F61EDC" w:rsidP="00F94ED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Pulizia Luca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DC" w:rsidRPr="00FC1D1D" w:rsidRDefault="00F61EDC" w:rsidP="00F94EDC">
            <w:pPr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DC" w:rsidRDefault="00F61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F94EDC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Traupe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Martha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jc w:val="center"/>
            </w:pPr>
            <w:r w:rsidRPr="00FC1D1D"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C" w:rsidRDefault="00F94EDC" w:rsidP="00F94EDC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F94EDC" w:rsidRDefault="00F94EDC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CANDIDATI n.</w:t>
      </w:r>
      <w:r w:rsidR="00240BF8">
        <w:rPr>
          <w:rFonts w:ascii="Century Gothic" w:hAnsi="Century Gothic"/>
          <w:b/>
          <w:color w:val="FF0000"/>
        </w:rPr>
        <w:t>11</w:t>
      </w: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260"/>
        <w:gridCol w:w="7065"/>
        <w:gridCol w:w="2416"/>
        <w:gridCol w:w="2977"/>
      </w:tblGrid>
      <w:tr w:rsidR="003B6A94" w:rsidRPr="005E17F3" w:rsidTr="0077202B">
        <w:trPr>
          <w:trHeight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DA3F28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68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Bicchierini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Default="00DA3F28" w:rsidP="0068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Individuazione precoce dell’errato posizionamento del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SNG  per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prevenire le lesioni alle vie aeree </w:t>
            </w:r>
          </w:p>
          <w:p w:rsidR="00DA3F28" w:rsidRDefault="00DA3F28" w:rsidP="006812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334540" w:rsidRDefault="00DA3F28" w:rsidP="0068121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Biondi</w:t>
            </w:r>
            <w:r w:rsidR="00412DD7">
              <w:rPr>
                <w:rFonts w:ascii="Century Gothic" w:hAnsi="Century Gothic" w:cs="Arial"/>
                <w:color w:val="000000"/>
                <w:lang w:eastAsia="en-US"/>
              </w:rPr>
              <w:t xml:space="preserve"> Graziano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F28" w:rsidRPr="00334540" w:rsidRDefault="0077202B" w:rsidP="00681219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Falleni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Alessandra</w:t>
            </w: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A94E60" w:rsidRDefault="000A30EF" w:rsidP="000A30EF">
            <w:pPr>
              <w:spacing w:line="256" w:lineRule="auto"/>
              <w:rPr>
                <w:rFonts w:ascii="Century Gothic" w:hAnsi="Century Gothic"/>
              </w:rPr>
            </w:pPr>
            <w:r w:rsidRPr="00A94E60">
              <w:rPr>
                <w:rFonts w:ascii="Century Gothic" w:hAnsi="Century Gothic"/>
              </w:rPr>
              <w:t xml:space="preserve">Del </w:t>
            </w:r>
            <w:proofErr w:type="spellStart"/>
            <w:r w:rsidRPr="00A94E60">
              <w:rPr>
                <w:rFonts w:ascii="Century Gothic" w:hAnsi="Century Gothic"/>
              </w:rPr>
              <w:t>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A94E60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A94E60">
              <w:rPr>
                <w:rFonts w:ascii="Century Gothic" w:hAnsi="Century Gothic" w:cs="Arial"/>
                <w:color w:val="000000"/>
                <w:lang w:eastAsia="en-US"/>
              </w:rPr>
              <w:t>Cecilia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Valutazione degli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clinici del paziente psichiatrico in carico con il modello assistenziale Case Manager</w:t>
            </w:r>
          </w:p>
          <w:p w:rsidR="000A30EF" w:rsidRPr="00A94E60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A94E60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 w:rsidRPr="00A94E60">
              <w:rPr>
                <w:rFonts w:ascii="Century Gothic" w:hAnsi="Century Gothic" w:cs="Arial"/>
                <w:color w:val="000000"/>
                <w:lang w:eastAsia="en-US"/>
              </w:rPr>
              <w:t>La</w:t>
            </w:r>
            <w:r>
              <w:rPr>
                <w:rFonts w:ascii="Century Gothic" w:hAnsi="Century Gothic" w:cs="Arial"/>
                <w:color w:val="000000"/>
                <w:lang w:eastAsia="en-US"/>
              </w:rPr>
              <w:t>zzerini</w:t>
            </w:r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Fabrizio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334540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Falleni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Alessandra</w:t>
            </w:r>
          </w:p>
        </w:tc>
      </w:tr>
      <w:tr w:rsidR="000A30EF" w:rsidRPr="00A94E60" w:rsidTr="0077202B">
        <w:trPr>
          <w:trHeight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Pr="00A94E60" w:rsidRDefault="000A30EF" w:rsidP="000A30EF">
            <w:pPr>
              <w:spacing w:line="256" w:lineRule="auto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A94E60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Dolore e tecniche non farmacologiche: sperimentazione del massaggio neonatale nel prelievo capillare </w:t>
            </w:r>
          </w:p>
          <w:p w:rsidR="000A30EF" w:rsidRPr="00A94E60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18" w:rsidRPr="00A94E60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Traupe</w:t>
            </w:r>
            <w:proofErr w:type="spellEnd"/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Martha</w:t>
            </w:r>
          </w:p>
          <w:p w:rsidR="000A30EF" w:rsidRPr="00A94E60" w:rsidRDefault="000A30EF" w:rsidP="00BD4318">
            <w:pPr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A94E60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Giovannini Luca </w:t>
            </w: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F" w:rsidRDefault="000A30EF" w:rsidP="000A30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Melani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Default="000A30EF" w:rsidP="000A30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Francesca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Percezione e trattamento del dolore, durante le procedure invasive, nel paziente incosciente di terapia intensiva e correlazione con stress e delirium.</w:t>
            </w:r>
          </w:p>
          <w:p w:rsidR="000A30EF" w:rsidRDefault="000A30EF" w:rsidP="000A30E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Carnesecchi</w:t>
            </w:r>
            <w:proofErr w:type="spellEnd"/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Paolo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Bonanni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Enrica </w:t>
            </w: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Nocera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Scala multidimensionale PAINAD, autonomia per l'infermiere nella valutazione del dolore</w:t>
            </w:r>
          </w:p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Giovannini</w:t>
            </w:r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Luca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Gualtieri Manila </w:t>
            </w:r>
          </w:p>
        </w:tc>
      </w:tr>
      <w:tr w:rsidR="000A30EF" w:rsidRPr="00BC5A14" w:rsidTr="0077202B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"La PEER EDUCATION: apprendimento e performance, uno studio sperimentale caso controllo sugli studenti di infermieristica presso il polo didattico di Pontedera"</w:t>
            </w:r>
          </w:p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Gualtieri</w:t>
            </w:r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Manili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Esin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Semih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</w:t>
            </w: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Petrognani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Giocare per vivere, Clown Terapia: come trasformare la percezione emotiva nel contesto ospedaliero pediatrico</w:t>
            </w:r>
          </w:p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Cranchi</w:t>
            </w:r>
            <w:proofErr w:type="spellEnd"/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Maria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Novelli Michela</w:t>
            </w: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Romboli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Rachele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misurazione della Pressione Intraperitoneale per l'ottimizzazione della prescrizione in dialisi peritoneale </w:t>
            </w:r>
          </w:p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Carlotti</w:t>
            </w:r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Emiliano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Esin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Semih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</w:t>
            </w: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Letizia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Correlazione tra gli esiti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 stress dell'operatore: studio osservazionale presso l'area chirurgica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Gualtieri</w:t>
            </w:r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Manila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Bonanni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Enrica</w:t>
            </w: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Implementazione dell'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outcome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nella somministrazione farmacologica per via inalatoria: studio caso controllo presso Area medica Pontedera </w:t>
            </w:r>
          </w:p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Danvetti</w:t>
            </w:r>
            <w:proofErr w:type="spellEnd"/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Rosanna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BC5A14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Giovannini Luca</w:t>
            </w:r>
          </w:p>
        </w:tc>
      </w:tr>
      <w:tr w:rsidR="000A30EF" w:rsidRPr="00BC5A14" w:rsidTr="0077202B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Marianna</w:t>
            </w:r>
          </w:p>
        </w:tc>
        <w:tc>
          <w:tcPr>
            <w:tcW w:w="7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D7" w:rsidRDefault="00412DD7" w:rsidP="00412D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Indagine conoscitiva sulle abitudini di autocontrollo del diabete in pazienti diabetici oncologici durante chemioterapia.  </w:t>
            </w:r>
          </w:p>
          <w:p w:rsidR="000A30EF" w:rsidRDefault="000A30EF" w:rsidP="000A3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Default="000A30EF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Pulizia</w:t>
            </w:r>
            <w:r w:rsidR="00BD4318">
              <w:rPr>
                <w:rFonts w:ascii="Century Gothic" w:hAnsi="Century Gothic" w:cs="Arial"/>
                <w:color w:val="000000"/>
                <w:lang w:eastAsia="en-US"/>
              </w:rPr>
              <w:t xml:space="preserve"> Luca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0EF" w:rsidRPr="00334540" w:rsidRDefault="0077202B" w:rsidP="000A30EF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Novelli Michela </w:t>
            </w:r>
          </w:p>
        </w:tc>
      </w:tr>
    </w:tbl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CB3C87" w:rsidRDefault="00CB3C87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Pr="00556856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593C65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5 novembre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2018</w:t>
      </w:r>
    </w:p>
    <w:p w:rsidR="003B6A94" w:rsidRPr="00546D90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948"/>
        <w:gridCol w:w="2268"/>
        <w:gridCol w:w="5386"/>
      </w:tblGrid>
      <w:tr w:rsidR="003B6A94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A77E41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5261D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Siciliano Gabriele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A77E41" w:rsidP="005261D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Professore </w:t>
            </w:r>
            <w:r w:rsidR="005261D7">
              <w:rPr>
                <w:rFonts w:ascii="Century Gothic" w:hAnsi="Century Gothic" w:cs="Tahoma"/>
                <w:lang w:eastAsia="en-US"/>
              </w:rPr>
              <w:t>Ordinario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77E41" w:rsidTr="00A77E41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5261D7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Agostino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5261D7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Professore </w:t>
            </w:r>
            <w:r w:rsidR="005261D7">
              <w:rPr>
                <w:rFonts w:ascii="Century Gothic" w:hAnsi="Century Gothic" w:cs="Tahoma"/>
                <w:lang w:eastAsia="en-US"/>
              </w:rPr>
              <w:t>Associato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A77E41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Cangiano Lorenzo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AD5CE5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Professore Associato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77E41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A77E4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Conversano Ciro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A77E41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41" w:rsidRDefault="00A77E41" w:rsidP="00A77E4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A77E4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77E41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A77E41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De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Bortoli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Nicola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A77E41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41" w:rsidRDefault="00A77E41" w:rsidP="00A77E4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1" w:rsidRDefault="00A77E41" w:rsidP="00A77E41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85733F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Anelli Catia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85733F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Coordinatrice di tirocinio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A77E41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A77E41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A305F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A305F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A305F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Camastra Stefania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A305F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61FA0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lang w:eastAsia="en-US"/>
              </w:rPr>
              <w:t>Ardis</w:t>
            </w:r>
            <w:proofErr w:type="spellEnd"/>
            <w:r>
              <w:rPr>
                <w:rFonts w:ascii="Century Gothic" w:hAnsi="Century Gothic" w:cs="Arial"/>
                <w:lang w:eastAsia="en-US"/>
              </w:rPr>
              <w:t xml:space="preserve"> Sergio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61FA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61FA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C452A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A" w:rsidRDefault="003C452A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Cristiana Matteini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A" w:rsidRDefault="003C452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2A" w:rsidRDefault="003C452A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ED733E" w:rsidRDefault="00ED733E" w:rsidP="003B6A94">
      <w:pPr>
        <w:rPr>
          <w:rFonts w:ascii="Century Gothic" w:hAnsi="Century Gothic"/>
          <w:color w:val="FF0000"/>
        </w:rPr>
      </w:pPr>
    </w:p>
    <w:p w:rsidR="005A6B97" w:rsidRDefault="005A6B97" w:rsidP="003B6A94">
      <w:pPr>
        <w:rPr>
          <w:rFonts w:ascii="Century Gothic" w:hAnsi="Century Gothic"/>
          <w:b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lastRenderedPageBreak/>
        <w:t>CANDIDATI n.</w:t>
      </w:r>
      <w:r w:rsidR="000A4F2D">
        <w:rPr>
          <w:rFonts w:ascii="Century Gothic" w:hAnsi="Century Gothic"/>
          <w:b/>
          <w:color w:val="FF0000"/>
        </w:rPr>
        <w:t>11</w:t>
      </w: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321"/>
        <w:gridCol w:w="7027"/>
        <w:gridCol w:w="2545"/>
        <w:gridCol w:w="2825"/>
      </w:tblGrid>
      <w:tr w:rsidR="003B6A94" w:rsidRPr="005E17F3" w:rsidTr="00D627DD">
        <w:trPr>
          <w:trHeight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34633C" w:rsidRPr="00F53941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D627D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 xml:space="preserve">Corvino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D627D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Emanuele A.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97" w:rsidRDefault="005A6B97" w:rsidP="005A6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"Nursing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": indagine sulla conoscenza della comunicazione efficace e sicura in ambito clinico assistenziale.</w:t>
            </w:r>
          </w:p>
          <w:p w:rsidR="0034633C" w:rsidRPr="00F53941" w:rsidRDefault="0034633C" w:rsidP="00D627DD">
            <w:pPr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F53941" w:rsidRDefault="0034633C" w:rsidP="00D627DD">
            <w:pPr>
              <w:spacing w:line="254" w:lineRule="auto"/>
              <w:rPr>
                <w:rFonts w:ascii="Century Gothic" w:hAnsi="Century Gothic" w:cs="Arial"/>
                <w:color w:val="FF0000"/>
                <w:highlight w:val="green"/>
                <w:lang w:eastAsia="en-US"/>
              </w:rPr>
            </w:pPr>
            <w:r w:rsidRPr="000A4F2D">
              <w:rPr>
                <w:rFonts w:ascii="Century Gothic" w:hAnsi="Century Gothic" w:cs="Arial"/>
                <w:lang w:eastAsia="en-US"/>
              </w:rPr>
              <w:t xml:space="preserve">Bertolini </w:t>
            </w:r>
            <w:proofErr w:type="spellStart"/>
            <w:r w:rsidRPr="000A4F2D">
              <w:rPr>
                <w:rFonts w:ascii="Century Gothic" w:hAnsi="Century Gothic" w:cs="Arial"/>
                <w:lang w:eastAsia="en-US"/>
              </w:rPr>
              <w:t>Mariapaola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7864B1" w:rsidRDefault="007864B1" w:rsidP="00D627D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proofErr w:type="spellStart"/>
            <w:r w:rsidRPr="007864B1"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 w:rsidRPr="007864B1">
              <w:rPr>
                <w:rFonts w:ascii="Century Gothic" w:hAnsi="Century Gothic" w:cs="Tahoma"/>
                <w:lang w:eastAsia="en-US"/>
              </w:rPr>
              <w:t xml:space="preserve"> Agostino</w:t>
            </w:r>
          </w:p>
        </w:tc>
      </w:tr>
      <w:tr w:rsidR="0034633C" w:rsidRPr="00F53941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Crudeli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Irene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97" w:rsidRDefault="005A6B97" w:rsidP="005A6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valutazione del dolore cronico in Neonatologia con la scala EDIN: uno studio longitudinale prospettico.</w:t>
            </w:r>
          </w:p>
          <w:p w:rsidR="0034633C" w:rsidRPr="00F53941" w:rsidRDefault="0034633C" w:rsidP="000A4F2D">
            <w:pPr>
              <w:rPr>
                <w:rFonts w:ascii="Calibri" w:hAnsi="Calibri" w:cs="Calibri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pPr>
              <w:rPr>
                <w:rFonts w:ascii="Century Gothic" w:hAnsi="Century Gothic" w:cs="Arial"/>
                <w:lang w:eastAsia="en-US"/>
              </w:rPr>
            </w:pPr>
            <w:r w:rsidRPr="00CC50E1">
              <w:rPr>
                <w:rFonts w:ascii="Century Gothic" w:hAnsi="Century Gothic" w:cs="Arial"/>
                <w:lang w:eastAsia="en-US"/>
              </w:rPr>
              <w:t xml:space="preserve">Bertolini </w:t>
            </w:r>
            <w:proofErr w:type="spellStart"/>
            <w:r w:rsidRPr="00CC50E1">
              <w:rPr>
                <w:rFonts w:ascii="Century Gothic" w:hAnsi="Century Gothic" w:cs="Arial"/>
                <w:lang w:eastAsia="en-US"/>
              </w:rPr>
              <w:t>Mariapaola</w:t>
            </w:r>
            <w:proofErr w:type="spellEnd"/>
          </w:p>
          <w:p w:rsidR="003C452A" w:rsidRDefault="003C452A" w:rsidP="000A4F2D">
            <w:r>
              <w:rPr>
                <w:rFonts w:ascii="Century Gothic" w:hAnsi="Century Gothic" w:cs="Arial"/>
                <w:lang w:eastAsia="en-US"/>
              </w:rPr>
              <w:t>Cristiana Matteini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AD5CE5" w:rsidRDefault="00AD5CE5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r w:rsidRPr="00AD5CE5">
              <w:rPr>
                <w:rFonts w:ascii="Century Gothic" w:hAnsi="Century Gothic" w:cs="Tahoma"/>
                <w:lang w:eastAsia="en-US"/>
              </w:rPr>
              <w:t xml:space="preserve">De </w:t>
            </w:r>
            <w:proofErr w:type="spellStart"/>
            <w:r w:rsidRPr="00AD5CE5">
              <w:rPr>
                <w:rFonts w:ascii="Century Gothic" w:hAnsi="Century Gothic" w:cs="Tahoma"/>
                <w:lang w:eastAsia="en-US"/>
              </w:rPr>
              <w:t>Bortoli</w:t>
            </w:r>
            <w:proofErr w:type="spellEnd"/>
            <w:r w:rsidRPr="00AD5CE5">
              <w:rPr>
                <w:rFonts w:ascii="Century Gothic" w:hAnsi="Century Gothic" w:cs="Tahoma"/>
                <w:lang w:eastAsia="en-US"/>
              </w:rPr>
              <w:t xml:space="preserve"> Nicola </w:t>
            </w:r>
          </w:p>
        </w:tc>
      </w:tr>
      <w:tr w:rsidR="0034633C" w:rsidRPr="00C45677" w:rsidTr="00D627DD">
        <w:trPr>
          <w:trHeight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C" w:rsidRPr="000A4F2D" w:rsidRDefault="0034633C" w:rsidP="00F568A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A4F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Cuciti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0A4F2D" w:rsidRDefault="0034633C" w:rsidP="00F568A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A4F2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Stefano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7" w:rsidRDefault="005A6B97" w:rsidP="005A6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valutazione della comunicazione: indagine retrospettiva su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-play videoregistrati</w:t>
            </w:r>
          </w:p>
          <w:p w:rsidR="0034633C" w:rsidRPr="00C45677" w:rsidRDefault="0034633C" w:rsidP="00F568A3">
            <w:pPr>
              <w:spacing w:line="254" w:lineRule="auto"/>
              <w:rPr>
                <w:rFonts w:ascii="Century Gothic" w:hAnsi="Century Gothic" w:cs="Arial"/>
                <w:color w:val="FF000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45677" w:rsidRDefault="0034633C" w:rsidP="00F568A3">
            <w:pPr>
              <w:spacing w:line="254" w:lineRule="auto"/>
              <w:rPr>
                <w:rFonts w:ascii="Century Gothic" w:hAnsi="Century Gothic" w:cs="Arial"/>
                <w:color w:val="FF0000"/>
                <w:lang w:eastAsia="en-US"/>
              </w:rPr>
            </w:pPr>
            <w:proofErr w:type="spellStart"/>
            <w:r w:rsidRPr="000A4F2D">
              <w:rPr>
                <w:rFonts w:ascii="Century Gothic" w:hAnsi="Century Gothic" w:cs="Arial"/>
                <w:lang w:eastAsia="en-US"/>
              </w:rPr>
              <w:t>Ardis</w:t>
            </w:r>
            <w:proofErr w:type="spellEnd"/>
            <w:r>
              <w:rPr>
                <w:rFonts w:ascii="Century Gothic" w:hAnsi="Century Gothic" w:cs="Arial"/>
                <w:lang w:eastAsia="en-US"/>
              </w:rPr>
              <w:t xml:space="preserve"> Sergio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45677" w:rsidRDefault="007864B1" w:rsidP="00F568A3">
            <w:pPr>
              <w:spacing w:line="254" w:lineRule="auto"/>
              <w:rPr>
                <w:rFonts w:ascii="Century Gothic" w:hAnsi="Century Gothic" w:cs="Arial"/>
                <w:color w:val="FF0000"/>
                <w:lang w:eastAsia="en-US"/>
              </w:rPr>
            </w:pPr>
            <w:proofErr w:type="spellStart"/>
            <w:r w:rsidRPr="007864B1">
              <w:rPr>
                <w:rFonts w:ascii="Century Gothic" w:hAnsi="Century Gothic" w:cs="Arial"/>
                <w:lang w:eastAsia="en-US"/>
              </w:rPr>
              <w:t>Virdis</w:t>
            </w:r>
            <w:proofErr w:type="spellEnd"/>
            <w:r w:rsidRPr="007864B1">
              <w:rPr>
                <w:rFonts w:ascii="Century Gothic" w:hAnsi="Century Gothic" w:cs="Arial"/>
                <w:lang w:eastAsia="en-US"/>
              </w:rPr>
              <w:t xml:space="preserve"> Agostino</w:t>
            </w:r>
          </w:p>
        </w:tc>
      </w:tr>
      <w:tr w:rsidR="0034633C" w:rsidRPr="00F53941" w:rsidTr="00D627DD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F2D">
              <w:rPr>
                <w:rFonts w:asciiTheme="minorHAnsi" w:hAnsiTheme="minorHAnsi" w:cstheme="minorHAnsi"/>
                <w:sz w:val="22"/>
                <w:szCs w:val="22"/>
              </w:rPr>
              <w:t xml:space="preserve">D’Elia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F2D">
              <w:rPr>
                <w:rFonts w:asciiTheme="minorHAnsi" w:hAnsiTheme="minorHAnsi" w:cstheme="minorHAnsi"/>
                <w:sz w:val="22"/>
                <w:szCs w:val="22"/>
              </w:rPr>
              <w:t>Veronica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97" w:rsidRDefault="005A6B97" w:rsidP="005A6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Resilienza, benessere soggettivo e speranza: studio cross-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 un campione di pazienti in trattamento chemioterapico presso il DH-Oncologico dell'Ospedale San Luca</w:t>
            </w:r>
          </w:p>
          <w:p w:rsidR="0034633C" w:rsidRPr="00F53941" w:rsidRDefault="0034633C" w:rsidP="000A4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proofErr w:type="spellStart"/>
            <w:r w:rsidRPr="00671479">
              <w:rPr>
                <w:rFonts w:ascii="Century Gothic" w:hAnsi="Century Gothic" w:cs="Arial"/>
                <w:lang w:eastAsia="en-US"/>
              </w:rPr>
              <w:t>Ardis</w:t>
            </w:r>
            <w:proofErr w:type="spellEnd"/>
            <w:r w:rsidRPr="00671479">
              <w:rPr>
                <w:rFonts w:ascii="Century Gothic" w:hAnsi="Century Gothic" w:cs="Arial"/>
                <w:lang w:eastAsia="en-US"/>
              </w:rPr>
              <w:t xml:space="preserve"> Sergio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F53941" w:rsidRDefault="00AD5CE5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r w:rsidRPr="00AD5CE5">
              <w:rPr>
                <w:rFonts w:ascii="Century Gothic" w:hAnsi="Century Gothic" w:cs="Tahoma"/>
                <w:lang w:eastAsia="en-US"/>
              </w:rPr>
              <w:t xml:space="preserve">Cangiano Lorenzo </w:t>
            </w:r>
          </w:p>
        </w:tc>
      </w:tr>
      <w:tr w:rsidR="0034633C" w:rsidRPr="00F53941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4F2D">
              <w:rPr>
                <w:rFonts w:ascii="Calibri" w:hAnsi="Calibri" w:cs="Calibri"/>
                <w:sz w:val="22"/>
                <w:szCs w:val="22"/>
              </w:rPr>
              <w:t>Fredianelli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Giulia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97" w:rsidRDefault="005A6B97" w:rsidP="005A6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Codice Rosa in Pronto Soccorso come anello di congiunzione con il territorio - il punto di vista dei cittadini. </w:t>
            </w:r>
          </w:p>
          <w:p w:rsidR="0034633C" w:rsidRPr="00F53941" w:rsidRDefault="0034633C" w:rsidP="000A4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r w:rsidRPr="00CC50E1">
              <w:rPr>
                <w:rFonts w:ascii="Century Gothic" w:hAnsi="Century Gothic" w:cs="Arial"/>
                <w:lang w:eastAsia="en-US"/>
              </w:rPr>
              <w:t xml:space="preserve">Bertolini </w:t>
            </w:r>
            <w:proofErr w:type="spellStart"/>
            <w:r w:rsidRPr="00CC50E1">
              <w:rPr>
                <w:rFonts w:ascii="Century Gothic" w:hAnsi="Century Gothic" w:cs="Arial"/>
                <w:lang w:eastAsia="en-US"/>
              </w:rPr>
              <w:t>Mariapaola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F53941" w:rsidRDefault="007864B1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r w:rsidRPr="007864B1">
              <w:rPr>
                <w:rFonts w:ascii="Century Gothic" w:hAnsi="Century Gothic" w:cs="Tahoma"/>
                <w:lang w:eastAsia="en-US"/>
              </w:rPr>
              <w:t xml:space="preserve">Conversano Ciro </w:t>
            </w:r>
          </w:p>
        </w:tc>
      </w:tr>
      <w:tr w:rsidR="0034633C" w:rsidRPr="00BC5A14" w:rsidTr="000A4F2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4F2D">
              <w:rPr>
                <w:rFonts w:ascii="Calibri" w:hAnsi="Calibri" w:cs="Calibri"/>
                <w:sz w:val="22"/>
                <w:szCs w:val="22"/>
              </w:rPr>
              <w:t>Giampietri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Benedetta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97" w:rsidRDefault="005A6B97" w:rsidP="005A6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Resilienza, Benessere Soggettivo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Qualita'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della Vita: Studio Pilota per un Trial Clinico Non Controllato sul Metodo Stanford Applicato ad utenti affetti da diabete presenti sul Territorio Lucchese.</w:t>
            </w:r>
          </w:p>
          <w:p w:rsidR="0034633C" w:rsidRPr="000A4F2D" w:rsidRDefault="0034633C" w:rsidP="000A4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r w:rsidRPr="00CC50E1">
              <w:rPr>
                <w:rFonts w:ascii="Century Gothic" w:hAnsi="Century Gothic" w:cs="Arial"/>
                <w:lang w:eastAsia="en-US"/>
              </w:rPr>
              <w:t xml:space="preserve">Bertolini </w:t>
            </w:r>
            <w:proofErr w:type="spellStart"/>
            <w:r w:rsidRPr="00CC50E1">
              <w:rPr>
                <w:rFonts w:ascii="Century Gothic" w:hAnsi="Century Gothic" w:cs="Arial"/>
                <w:lang w:eastAsia="en-US"/>
              </w:rPr>
              <w:t>Mariapaola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0A4F2D" w:rsidRDefault="00AD5CE5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r w:rsidRPr="00AD5CE5">
              <w:rPr>
                <w:rFonts w:ascii="Century Gothic" w:hAnsi="Century Gothic" w:cs="Tahoma"/>
                <w:lang w:eastAsia="en-US"/>
              </w:rPr>
              <w:t>Cangiano Lorenzo</w:t>
            </w:r>
          </w:p>
        </w:tc>
      </w:tr>
      <w:tr w:rsidR="0034633C" w:rsidRPr="00BC5A14" w:rsidTr="000A4F2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4F2D">
              <w:rPr>
                <w:rFonts w:ascii="Calibri" w:hAnsi="Calibri" w:cs="Calibri"/>
                <w:sz w:val="22"/>
                <w:szCs w:val="22"/>
              </w:rPr>
              <w:t>Lamattina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Irene Angela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97" w:rsidRDefault="005A6B97" w:rsidP="005A6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Infermiere vs cittadino, come facilitare il riconoscimento di un ruolo.</w:t>
            </w:r>
          </w:p>
          <w:p w:rsidR="0034633C" w:rsidRPr="000A4F2D" w:rsidRDefault="0034633C" w:rsidP="000A4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r w:rsidRPr="00CC50E1">
              <w:rPr>
                <w:rFonts w:ascii="Century Gothic" w:hAnsi="Century Gothic" w:cs="Arial"/>
                <w:lang w:eastAsia="en-US"/>
              </w:rPr>
              <w:t xml:space="preserve">Bertolini </w:t>
            </w:r>
            <w:proofErr w:type="spellStart"/>
            <w:r w:rsidRPr="00CC50E1">
              <w:rPr>
                <w:rFonts w:ascii="Century Gothic" w:hAnsi="Century Gothic" w:cs="Arial"/>
                <w:lang w:eastAsia="en-US"/>
              </w:rPr>
              <w:t>Mariapaola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0A4F2D" w:rsidRDefault="007864B1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proofErr w:type="spellStart"/>
            <w:r w:rsidRPr="007864B1"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 w:rsidRPr="007864B1">
              <w:rPr>
                <w:rFonts w:ascii="Century Gothic" w:hAnsi="Century Gothic" w:cs="Tahoma"/>
                <w:lang w:eastAsia="en-US"/>
              </w:rPr>
              <w:t xml:space="preserve"> Agostino </w:t>
            </w:r>
          </w:p>
        </w:tc>
      </w:tr>
      <w:tr w:rsidR="0034633C" w:rsidRPr="00F53941" w:rsidTr="00D627DD">
        <w:trPr>
          <w:trHeight w:val="26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C" w:rsidRPr="000A4F2D" w:rsidRDefault="0034633C" w:rsidP="000A4F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A4F2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Madrigali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0A4F2D" w:rsidRDefault="0034633C" w:rsidP="000A4F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A4F2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Marta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7" w:rsidRDefault="005A6B97" w:rsidP="005A6B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Aggressioni agli studenti durante il tirocinio per il corso di laurea in Infermieristica. Indagine sugli studenti dell’Università degli Studi di Pisa </w:t>
            </w:r>
          </w:p>
          <w:p w:rsidR="0034633C" w:rsidRPr="00F53941" w:rsidRDefault="0034633C" w:rsidP="000A4F2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proofErr w:type="spellStart"/>
            <w:r w:rsidRPr="00671479">
              <w:rPr>
                <w:rFonts w:ascii="Century Gothic" w:hAnsi="Century Gothic" w:cs="Arial"/>
                <w:lang w:eastAsia="en-US"/>
              </w:rPr>
              <w:t>Ardis</w:t>
            </w:r>
            <w:proofErr w:type="spellEnd"/>
            <w:r w:rsidRPr="00671479">
              <w:rPr>
                <w:rFonts w:ascii="Century Gothic" w:hAnsi="Century Gothic" w:cs="Arial"/>
                <w:lang w:eastAsia="en-US"/>
              </w:rPr>
              <w:t xml:space="preserve"> Sergio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F53941" w:rsidRDefault="007864B1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r w:rsidRPr="007864B1">
              <w:rPr>
                <w:rFonts w:ascii="Century Gothic" w:hAnsi="Century Gothic" w:cs="Tahoma"/>
                <w:lang w:eastAsia="en-US"/>
              </w:rPr>
              <w:t xml:space="preserve">Conversano Ciro </w:t>
            </w:r>
          </w:p>
        </w:tc>
      </w:tr>
      <w:tr w:rsidR="0034633C" w:rsidRPr="00BC5A14" w:rsidTr="000A4F2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Matteoli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Serena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5A6B97" w:rsidRDefault="005A6B97" w:rsidP="005A6B9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Prevalenza di delirium nel paziente anziano ospedalizzato in area di degenza medica e chirurgica con verifica dell'efficacia degli interventi preventivi attraverso uno studio di coorte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r w:rsidRPr="00CC50E1">
              <w:rPr>
                <w:rFonts w:ascii="Century Gothic" w:hAnsi="Century Gothic" w:cs="Arial"/>
                <w:lang w:eastAsia="en-US"/>
              </w:rPr>
              <w:t xml:space="preserve">Bertolini </w:t>
            </w:r>
            <w:proofErr w:type="spellStart"/>
            <w:r w:rsidRPr="00CC50E1">
              <w:rPr>
                <w:rFonts w:ascii="Century Gothic" w:hAnsi="Century Gothic" w:cs="Arial"/>
                <w:lang w:eastAsia="en-US"/>
              </w:rPr>
              <w:t>Mariapaola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0A4F2D" w:rsidRDefault="00AD5CE5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r w:rsidRPr="00AD5CE5">
              <w:rPr>
                <w:rFonts w:ascii="Century Gothic" w:hAnsi="Century Gothic" w:cs="Tahoma"/>
                <w:lang w:eastAsia="en-US"/>
              </w:rPr>
              <w:t>Siciliano Gabriele</w:t>
            </w:r>
          </w:p>
        </w:tc>
      </w:tr>
      <w:tr w:rsidR="0034633C" w:rsidRPr="00C45677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Menchini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Veronica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 w:rsidP="00043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Estetica oncologica per aumentare le risorse di salute e di benessere dei pazienti: studio pilota</w:t>
            </w:r>
          </w:p>
          <w:p w:rsidR="0034633C" w:rsidRPr="00C45677" w:rsidRDefault="0034633C" w:rsidP="000A4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proofErr w:type="spellStart"/>
            <w:r w:rsidRPr="00671479">
              <w:rPr>
                <w:rFonts w:ascii="Century Gothic" w:hAnsi="Century Gothic" w:cs="Arial"/>
                <w:lang w:eastAsia="en-US"/>
              </w:rPr>
              <w:t>Ardis</w:t>
            </w:r>
            <w:proofErr w:type="spellEnd"/>
            <w:r w:rsidRPr="00671479">
              <w:rPr>
                <w:rFonts w:ascii="Century Gothic" w:hAnsi="Century Gothic" w:cs="Arial"/>
                <w:lang w:eastAsia="en-US"/>
              </w:rPr>
              <w:t xml:space="preserve"> Sergio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C45677" w:rsidRDefault="00AD5CE5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r w:rsidRPr="00AD5CE5">
              <w:rPr>
                <w:rFonts w:ascii="Century Gothic" w:hAnsi="Century Gothic" w:cs="Tahoma"/>
                <w:lang w:eastAsia="en-US"/>
              </w:rPr>
              <w:t>Siciliano Gabriele</w:t>
            </w:r>
          </w:p>
        </w:tc>
      </w:tr>
      <w:tr w:rsidR="0034633C" w:rsidRPr="00F53941" w:rsidTr="00D627DD">
        <w:trPr>
          <w:trHeight w:val="28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Raffaelli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Pr="000A4F2D" w:rsidRDefault="0034633C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Luca</w:t>
            </w:r>
          </w:p>
        </w:tc>
        <w:tc>
          <w:tcPr>
            <w:tcW w:w="7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 w:rsidP="00043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Benessere soggettivo, resilienza e ottimismo: studio cross-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condotto su un campione di pazienti trapiantati di rene presso gli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ambulatiri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dell'ospedale San Luca di Lucca</w:t>
            </w:r>
          </w:p>
          <w:p w:rsidR="0034633C" w:rsidRPr="00F53941" w:rsidRDefault="0034633C" w:rsidP="000A4F2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0A4F2D">
            <w:proofErr w:type="spellStart"/>
            <w:r w:rsidRPr="00671479">
              <w:rPr>
                <w:rFonts w:ascii="Century Gothic" w:hAnsi="Century Gothic" w:cs="Arial"/>
                <w:lang w:eastAsia="en-US"/>
              </w:rPr>
              <w:t>Ardis</w:t>
            </w:r>
            <w:proofErr w:type="spellEnd"/>
            <w:r w:rsidRPr="00671479">
              <w:rPr>
                <w:rFonts w:ascii="Century Gothic" w:hAnsi="Century Gothic" w:cs="Arial"/>
                <w:lang w:eastAsia="en-US"/>
              </w:rPr>
              <w:t xml:space="preserve"> Sergio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F53941" w:rsidRDefault="00AD5CE5" w:rsidP="000A4F2D">
            <w:pPr>
              <w:spacing w:line="254" w:lineRule="auto"/>
              <w:rPr>
                <w:rFonts w:ascii="Century Gothic" w:hAnsi="Century Gothic" w:cs="Tahoma"/>
                <w:color w:val="FF0000"/>
                <w:lang w:eastAsia="en-US"/>
              </w:rPr>
            </w:pPr>
            <w:r w:rsidRPr="00AD5CE5">
              <w:rPr>
                <w:rFonts w:ascii="Century Gothic" w:hAnsi="Century Gothic" w:cs="Tahoma"/>
                <w:lang w:eastAsia="en-US"/>
              </w:rPr>
              <w:t xml:space="preserve">De </w:t>
            </w:r>
            <w:proofErr w:type="spellStart"/>
            <w:r w:rsidRPr="00AD5CE5">
              <w:rPr>
                <w:rFonts w:ascii="Century Gothic" w:hAnsi="Century Gothic" w:cs="Tahoma"/>
                <w:lang w:eastAsia="en-US"/>
              </w:rPr>
              <w:t>Bortoli</w:t>
            </w:r>
            <w:proofErr w:type="spellEnd"/>
            <w:r w:rsidRPr="00AD5CE5">
              <w:rPr>
                <w:rFonts w:ascii="Century Gothic" w:hAnsi="Century Gothic" w:cs="Tahoma"/>
                <w:lang w:eastAsia="en-US"/>
              </w:rPr>
              <w:t xml:space="preserve"> Nicola </w:t>
            </w:r>
          </w:p>
        </w:tc>
      </w:tr>
    </w:tbl>
    <w:p w:rsidR="00593C65" w:rsidRDefault="00593C65" w:rsidP="004802F1">
      <w:pPr>
        <w:rPr>
          <w:rFonts w:ascii="Century Gothic" w:hAnsi="Century Gothic" w:cs="Tahoma"/>
          <w:b/>
          <w:color w:val="2E74B5" w:themeColor="accent1" w:themeShade="BF"/>
        </w:rPr>
      </w:pPr>
    </w:p>
    <w:p w:rsidR="00593C65" w:rsidRDefault="00593C65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93C65" w:rsidRDefault="00593C65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Pr="00556856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13785B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5 novembre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2018</w:t>
      </w:r>
    </w:p>
    <w:p w:rsidR="003B6A94" w:rsidRPr="00546D90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13785B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14.30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13785B">
        <w:rPr>
          <w:rFonts w:ascii="Century Gothic" w:hAnsi="Century Gothic" w:cs="Tahoma"/>
          <w:b/>
        </w:rPr>
        <w:t>14</w:t>
      </w:r>
      <w:r>
        <w:rPr>
          <w:rFonts w:ascii="Century Gothic" w:hAnsi="Century Gothic" w:cs="Tahoma"/>
          <w:b/>
        </w:rPr>
        <w:t xml:space="preserve">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13785B">
        <w:rPr>
          <w:rFonts w:ascii="Century Gothic" w:hAnsi="Century Gothic" w:cs="Tahoma"/>
          <w:b/>
        </w:rPr>
        <w:t>6.</w:t>
      </w:r>
      <w:r>
        <w:rPr>
          <w:rFonts w:ascii="Century Gothic" w:hAnsi="Century Gothic" w:cs="Tahoma"/>
          <w:b/>
        </w:rPr>
        <w:t>30 (Aula Magna Scuola Medica-Via Roma 55,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60198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Agostno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60198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60198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Peroni Diego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60198" w:rsidP="00833455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Professore </w:t>
            </w:r>
            <w:r w:rsidR="00833455">
              <w:rPr>
                <w:rFonts w:ascii="Century Gothic" w:hAnsi="Century Gothic"/>
                <w:lang w:eastAsia="en-US"/>
              </w:rPr>
              <w:t>Ordinario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60198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Camastra Stefania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jc w:val="center"/>
            </w:pPr>
            <w:r w:rsidRPr="00CB336F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60198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Franzini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Maria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jc w:val="center"/>
            </w:pPr>
            <w:r w:rsidRPr="00CB336F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60198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jc w:val="center"/>
            </w:pPr>
            <w:r w:rsidRPr="00CB336F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60198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Pr="00360198" w:rsidRDefault="00360198" w:rsidP="0036019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 w:rsidRPr="00360198">
              <w:rPr>
                <w:rFonts w:ascii="Century Gothic" w:hAnsi="Century Gothic" w:cs="Tahoma"/>
                <w:lang w:eastAsia="en-US"/>
              </w:rPr>
              <w:t>Anelli Catia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jc w:val="center"/>
            </w:pPr>
            <w:r w:rsidRPr="00CB336F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60198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jc w:val="center"/>
            </w:pPr>
            <w:r w:rsidRPr="00CB336F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60198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jc w:val="center"/>
            </w:pPr>
            <w:r w:rsidRPr="00CB336F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60198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jc w:val="center"/>
            </w:pPr>
            <w:r w:rsidRPr="00CB336F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60198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98" w:rsidRDefault="00360198" w:rsidP="00360198">
            <w:pPr>
              <w:jc w:val="center"/>
            </w:pPr>
            <w:r w:rsidRPr="00CB336F">
              <w:rPr>
                <w:rFonts w:ascii="Century Gothic" w:hAnsi="Century Gothic" w:cs="Tahoma"/>
                <w:lang w:eastAsia="en-US"/>
              </w:rPr>
              <w:t>Membro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98" w:rsidRDefault="00360198" w:rsidP="00360198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0F0FC9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Conversano Ciro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0F0FC9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0F0FC9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De 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Bortoli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Nicola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0F0FC9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5D58B2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Traballoni Luciana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5D58B2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Mazzotti Rosa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5D58B2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Giuliani Manuela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p w:rsidR="00D835BD" w:rsidRDefault="00D835BD" w:rsidP="003B6A94">
      <w:pPr>
        <w:rPr>
          <w:rFonts w:ascii="Century Gothic" w:hAnsi="Century Gothic"/>
          <w:b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lastRenderedPageBreak/>
        <w:t>CANDIDATI n.</w:t>
      </w:r>
      <w:r w:rsidR="00E24186">
        <w:rPr>
          <w:rFonts w:ascii="Century Gothic" w:hAnsi="Century Gothic"/>
          <w:b/>
          <w:color w:val="FF0000"/>
        </w:rPr>
        <w:t>11</w:t>
      </w: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7067"/>
        <w:gridCol w:w="2555"/>
        <w:gridCol w:w="2835"/>
      </w:tblGrid>
      <w:tr w:rsidR="003B6A94" w:rsidRPr="005E17F3" w:rsidTr="00F568A3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34633C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Biagini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1" w:rsidRDefault="004802F1" w:rsidP="00480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checklist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chirurgica: autovalutazione infermieristica sull'applicazione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della  pratica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la sicurezza del paziente</w:t>
            </w:r>
          </w:p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Traballoni</w:t>
            </w:r>
            <w:r w:rsidR="00ED733E">
              <w:rPr>
                <w:rFonts w:ascii="Century Gothic" w:hAnsi="Century Gothic" w:cs="Arial"/>
                <w:color w:val="000000"/>
                <w:lang w:eastAsia="en-US"/>
              </w:rPr>
              <w:t xml:space="preserve"> Luciana</w:t>
            </w:r>
          </w:p>
          <w:p w:rsidR="00ED733E" w:rsidRPr="00BC5A14" w:rsidRDefault="00ED733E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Mazzotti Rosa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4E09D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Agostino </w:t>
            </w:r>
          </w:p>
        </w:tc>
      </w:tr>
      <w:tr w:rsidR="0034633C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1" w:rsidRDefault="004802F1" w:rsidP="00480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L'infermiere: mero esecutore o possibile educatore?</w:t>
            </w:r>
          </w:p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334540" w:rsidRDefault="0034633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Anelli Catia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4E09D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Camastra Stefania</w:t>
            </w:r>
          </w:p>
        </w:tc>
      </w:tr>
      <w:tr w:rsidR="0034633C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Crespina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Aurora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1" w:rsidRDefault="004802F1" w:rsidP="00480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Strategie di prevenzione e interventi non farmacologici per alleviare l'ansia preoperatoria nei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bambini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studio cross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l'utilizzo di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modified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Preoperative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Anxiety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Scale</w:t>
            </w:r>
          </w:p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34633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Giuliani Manuela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4E09D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Peroni Diego </w:t>
            </w:r>
          </w:p>
        </w:tc>
      </w:tr>
      <w:tr w:rsidR="0034633C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C" w:rsidRDefault="0034633C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Dainelli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Default="0034633C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Rachele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F1" w:rsidRDefault="004802F1" w:rsidP="00480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Indagine conoscitiva tra la popolazione sulla nuova Legge 219/2017 riguardante il Testamento Biologico.</w:t>
            </w:r>
          </w:p>
          <w:p w:rsidR="0034633C" w:rsidRDefault="0034633C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34633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Anelli</w:t>
            </w:r>
            <w:r w:rsidR="00ED733E">
              <w:rPr>
                <w:rFonts w:ascii="Century Gothic" w:hAnsi="Century Gothic" w:cs="Arial"/>
                <w:color w:val="000000"/>
                <w:lang w:eastAsia="en-US"/>
              </w:rPr>
              <w:t xml:space="preserve"> Catia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4E09D3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Lazzeri Gloria </w:t>
            </w:r>
          </w:p>
        </w:tc>
      </w:tr>
      <w:tr w:rsidR="0034633C" w:rsidRPr="00BC5A14" w:rsidTr="00B1183A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B11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Galluzzo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B11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1" w:rsidRDefault="004802F1" w:rsidP="00480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paziente, tra infermiere e sala operatoria</w:t>
            </w:r>
          </w:p>
          <w:p w:rsidR="0034633C" w:rsidRDefault="0034633C" w:rsidP="00B11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34633C" w:rsidP="00B1183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Giuliani Manuela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6668C4" w:rsidP="00B1183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Franzini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Maria</w:t>
            </w:r>
          </w:p>
        </w:tc>
      </w:tr>
      <w:tr w:rsidR="0034633C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Mammini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1" w:rsidRDefault="004802F1" w:rsidP="00480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modificazione delle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visiting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policies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come strumento per la riduzione dell’ansia e dello stress nelle terapie intensive</w:t>
            </w:r>
          </w:p>
          <w:p w:rsidR="0034633C" w:rsidRDefault="0034633C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34633C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Anelli</w:t>
            </w:r>
            <w:r w:rsidR="00ED733E">
              <w:rPr>
                <w:rFonts w:ascii="Century Gothic" w:hAnsi="Century Gothic" w:cs="Arial"/>
                <w:color w:val="000000"/>
                <w:lang w:eastAsia="en-US"/>
              </w:rPr>
              <w:t xml:space="preserve"> Catia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3C" w:rsidRPr="00BC5A14" w:rsidRDefault="006668C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Franzini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Maria </w:t>
            </w:r>
          </w:p>
        </w:tc>
      </w:tr>
      <w:tr w:rsidR="00ED733E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Misuri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SCEGLIERE ORA PER ALLORA - La legge 219/2017; contesto sociale e ruolo dell'infermiere</w:t>
            </w:r>
          </w:p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Default="00ED733E" w:rsidP="00ED733E">
            <w:r w:rsidRPr="001619D3">
              <w:rPr>
                <w:rFonts w:ascii="Century Gothic" w:hAnsi="Century Gothic" w:cs="Arial"/>
                <w:color w:val="000000"/>
                <w:lang w:eastAsia="en-US"/>
              </w:rPr>
              <w:t>Anelli Catia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Pr="00BC5A14" w:rsidRDefault="006668C4" w:rsidP="00ED733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Agostino </w:t>
            </w:r>
          </w:p>
        </w:tc>
      </w:tr>
      <w:tr w:rsidR="00ED733E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Pagnini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Prevenire è meglio che curare? Il ruolo dell'infermiere nelle vaccinazioni pediatriche.</w:t>
            </w:r>
          </w:p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Default="00ED733E" w:rsidP="00ED733E">
            <w:r w:rsidRPr="001619D3">
              <w:rPr>
                <w:rFonts w:ascii="Century Gothic" w:hAnsi="Century Gothic" w:cs="Arial"/>
                <w:color w:val="000000"/>
                <w:lang w:eastAsia="en-US"/>
              </w:rPr>
              <w:t>Anelli Catia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Pr="00BC5A14" w:rsidRDefault="004E09D3" w:rsidP="00ED733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Peroni Diego </w:t>
            </w:r>
          </w:p>
        </w:tc>
      </w:tr>
      <w:tr w:rsidR="00ED733E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Schneider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benefici della musica in un paziente malato di Alzheimer </w:t>
            </w:r>
          </w:p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Default="00ED733E" w:rsidP="00ED733E">
            <w:r w:rsidRPr="001619D3">
              <w:rPr>
                <w:rFonts w:ascii="Century Gothic" w:hAnsi="Century Gothic" w:cs="Arial"/>
                <w:color w:val="000000"/>
                <w:lang w:eastAsia="en-US"/>
              </w:rPr>
              <w:t>Anelli Catia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Pr="00BC5A14" w:rsidRDefault="004E09D3" w:rsidP="00ED733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Camastra Stefania</w:t>
            </w:r>
          </w:p>
        </w:tc>
      </w:tr>
      <w:tr w:rsidR="00ED733E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 Anna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Analisi Organizzativa Multidimensionale: Casa Famiglia Monsignor Giuliano Agresti</w:t>
            </w:r>
          </w:p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Default="00ED733E" w:rsidP="00ED733E">
            <w:r w:rsidRPr="00090388">
              <w:rPr>
                <w:rFonts w:ascii="Century Gothic" w:hAnsi="Century Gothic" w:cs="Arial"/>
                <w:color w:val="000000"/>
                <w:lang w:eastAsia="en-US"/>
              </w:rPr>
              <w:t>Anelli Catia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Pr="00BC5A14" w:rsidRDefault="004E09D3" w:rsidP="00ED733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Lazzeri Gloria</w:t>
            </w:r>
          </w:p>
        </w:tc>
      </w:tr>
      <w:tr w:rsidR="00ED733E" w:rsidRPr="00BC5A14" w:rsidTr="00F568A3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Unti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7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riforma del Triage: "Modello Organizzativo per Percorsi Omogenei in Pronto Soccorso"</w:t>
            </w:r>
          </w:p>
          <w:p w:rsidR="00ED733E" w:rsidRDefault="00ED733E" w:rsidP="00ED73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Default="00ED733E" w:rsidP="00ED733E">
            <w:r w:rsidRPr="00090388">
              <w:rPr>
                <w:rFonts w:ascii="Century Gothic" w:hAnsi="Century Gothic" w:cs="Arial"/>
                <w:color w:val="000000"/>
                <w:lang w:eastAsia="en-US"/>
              </w:rPr>
              <w:t>Anelli Catia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3E" w:rsidRPr="00BC5A14" w:rsidRDefault="004E09D3" w:rsidP="00ED733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Agostino</w:t>
            </w:r>
          </w:p>
        </w:tc>
      </w:tr>
    </w:tbl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Default="0013785B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8937B3" w:rsidRDefault="008937B3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8937B3" w:rsidRDefault="008937B3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Default="0013785B" w:rsidP="00F06550">
      <w:pPr>
        <w:rPr>
          <w:rFonts w:ascii="Century Gothic" w:hAnsi="Century Gothic" w:cs="Tahoma"/>
          <w:b/>
          <w:color w:val="2E74B5" w:themeColor="accent1" w:themeShade="BF"/>
        </w:rPr>
      </w:pPr>
    </w:p>
    <w:p w:rsidR="0013785B" w:rsidRPr="00556856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9C7384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6 </w:t>
      </w:r>
      <w:proofErr w:type="gramStart"/>
      <w:r w:rsidR="009C7384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novembre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 2018</w:t>
      </w:r>
      <w:proofErr w:type="gramEnd"/>
    </w:p>
    <w:p w:rsidR="003B6A94" w:rsidRPr="00546D90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Ore 8.30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8.30 (Aula Magna </w:t>
      </w:r>
      <w:r w:rsidR="0053633A">
        <w:rPr>
          <w:rFonts w:ascii="Century Gothic" w:hAnsi="Century Gothic" w:cs="Tahoma"/>
          <w:b/>
        </w:rPr>
        <w:t xml:space="preserve">Scuola </w:t>
      </w:r>
      <w:r>
        <w:rPr>
          <w:rFonts w:ascii="Century Gothic" w:hAnsi="Century Gothic" w:cs="Tahoma"/>
          <w:b/>
        </w:rPr>
        <w:t xml:space="preserve">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10.30 (Aula Magna Scuola Medica-Via Roma 55,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Agostino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Foddis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Rudy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Natale Gianfranco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Casini Beatrice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C318D2" w:rsidP="00FB0294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Ursino Stefano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Pr="00FB0294" w:rsidRDefault="007E14B2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Anelli Catia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Falleni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Alessandra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Franzini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Maria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FB0294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C7D38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lang w:eastAsia="en-US"/>
              </w:rPr>
              <w:t>Ardis</w:t>
            </w:r>
            <w:proofErr w:type="spellEnd"/>
            <w:r>
              <w:rPr>
                <w:rFonts w:ascii="Century Gothic" w:hAnsi="Century Gothic" w:cs="Arial"/>
                <w:lang w:eastAsia="en-US"/>
              </w:rPr>
              <w:t xml:space="preserve"> Sergio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5A03C5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5A03C5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p w:rsidR="003C7D38" w:rsidRDefault="003C7D38" w:rsidP="003B6A94">
      <w:pPr>
        <w:rPr>
          <w:rFonts w:ascii="Century Gothic" w:hAnsi="Century Gothic"/>
          <w:b/>
          <w:color w:val="FF0000"/>
        </w:rPr>
      </w:pPr>
    </w:p>
    <w:p w:rsidR="003C7D38" w:rsidRDefault="003C7D38" w:rsidP="003B6A94">
      <w:pPr>
        <w:rPr>
          <w:rFonts w:ascii="Century Gothic" w:hAnsi="Century Gothic"/>
          <w:b/>
          <w:color w:val="FF0000"/>
        </w:rPr>
      </w:pPr>
    </w:p>
    <w:p w:rsidR="003B0838" w:rsidRDefault="003B0838" w:rsidP="003B6A94">
      <w:pPr>
        <w:rPr>
          <w:rFonts w:ascii="Century Gothic" w:hAnsi="Century Gothic"/>
          <w:b/>
          <w:color w:val="FF0000"/>
        </w:rPr>
      </w:pPr>
    </w:p>
    <w:p w:rsidR="003B0838" w:rsidRDefault="003B0838" w:rsidP="003B6A94">
      <w:pPr>
        <w:rPr>
          <w:rFonts w:ascii="Century Gothic" w:hAnsi="Century Gothic"/>
          <w:b/>
          <w:color w:val="FF0000"/>
        </w:rPr>
      </w:pPr>
    </w:p>
    <w:p w:rsidR="003B0838" w:rsidRDefault="003B0838" w:rsidP="003B6A94">
      <w:pPr>
        <w:rPr>
          <w:rFonts w:ascii="Century Gothic" w:hAnsi="Century Gothic"/>
          <w:b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lastRenderedPageBreak/>
        <w:t>CANDIDATI n.</w:t>
      </w:r>
      <w:r w:rsidR="007E301C">
        <w:rPr>
          <w:rFonts w:ascii="Century Gothic" w:hAnsi="Century Gothic"/>
          <w:b/>
          <w:color w:val="FF0000"/>
        </w:rPr>
        <w:t>12</w:t>
      </w: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526"/>
        <w:gridCol w:w="6800"/>
        <w:gridCol w:w="21"/>
        <w:gridCol w:w="2676"/>
        <w:gridCol w:w="2694"/>
      </w:tblGrid>
      <w:tr w:rsidR="003B6A94" w:rsidRPr="005E17F3" w:rsidTr="009214C7">
        <w:trPr>
          <w:trHeight w:val="30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Pr="00C45677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i/>
                <w:color w:val="000000"/>
                <w:lang w:eastAsia="en-US"/>
              </w:rPr>
            </w:pPr>
            <w:r w:rsidRPr="00C45677">
              <w:rPr>
                <w:rFonts w:ascii="Century Gothic" w:hAnsi="Century Gothic" w:cs="Arial"/>
                <w:b/>
                <w:i/>
                <w:color w:val="000000"/>
                <w:lang w:eastAsia="en-US"/>
              </w:rPr>
              <w:t>Nome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0A4F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4F2D">
              <w:rPr>
                <w:rFonts w:ascii="Calibri" w:hAnsi="Calibri" w:cs="Calibri"/>
                <w:sz w:val="22"/>
                <w:szCs w:val="22"/>
              </w:rPr>
              <w:t>Menchetti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Massimiliano</w:t>
            </w:r>
          </w:p>
        </w:tc>
        <w:tc>
          <w:tcPr>
            <w:tcW w:w="6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F06550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Studio sull'apprendimento nella formazione sulla comunicazione tra sanitario e paziente: confronto fra due gruppi di discenti in percorsi formativi basati sul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Kalamazoo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Consensus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Statement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6C1A99" w:rsidP="000A4F2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Ardis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Sergio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B824C7" w:rsidP="000A4F2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Foddis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Rudy</w:t>
            </w:r>
            <w:proofErr w:type="spellEnd"/>
          </w:p>
        </w:tc>
      </w:tr>
      <w:tr w:rsidR="006C1A99" w:rsidRPr="00BC5A14" w:rsidTr="009214C7">
        <w:trPr>
          <w:trHeight w:val="2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0B36E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A4F2D">
              <w:rPr>
                <w:rFonts w:ascii="Calibri" w:hAnsi="Calibri" w:cs="Calibri"/>
                <w:sz w:val="22"/>
                <w:szCs w:val="22"/>
              </w:rPr>
              <w:t>Meniconi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0B36E6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Chiara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B84080" w:rsidP="000B36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Infermieri della sanità carceraria della ASL Toscana nordovest. Uno studio su soddisfazione per il lavoro, benessere soggettivo e resilienza 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0B36E6">
            <w:proofErr w:type="spellStart"/>
            <w:r w:rsidRPr="00F16CCC">
              <w:rPr>
                <w:rFonts w:ascii="Century Gothic" w:hAnsi="Century Gothic" w:cs="Arial"/>
                <w:color w:val="000000"/>
                <w:lang w:eastAsia="en-US"/>
              </w:rPr>
              <w:t>Ardis</w:t>
            </w:r>
            <w:proofErr w:type="spellEnd"/>
            <w:r w:rsidRPr="00F16CCC">
              <w:rPr>
                <w:rFonts w:ascii="Century Gothic" w:hAnsi="Century Gothic" w:cs="Arial"/>
                <w:color w:val="000000"/>
                <w:lang w:eastAsia="en-US"/>
              </w:rPr>
              <w:t xml:space="preserve"> Sergio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9214C7" w:rsidP="000B36E6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Foddis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Rudy</w:t>
            </w:r>
            <w:proofErr w:type="spellEnd"/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6C1A99" w:rsidP="00C45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Paolinelli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45677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Giulia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C456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"Piccoli grandi soccorritori": studio retrospettivo cross-over sull'efficacia dell'insegnamento infermieristico del Basic Life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agli studenti fra 5 e 12 anni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6C1A99" w:rsidP="00C4567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272C2D" w:rsidP="00C4567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Agostino 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6C1A99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Rabassini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Giacomo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contenzione: il punto di vista dell'infermiere. Uno studio descrittivo trasversale multicentrico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0A4F2D"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272C2D" w:rsidP="000A4F2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Virdis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Agostino 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6C1A99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Rocchiccioli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Arianna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prescrizione infermieristica nel XXI° secolo: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realta'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anglosassone e la chimera italiana.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0A4F2D"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CA4D7E" w:rsidP="000A4F2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Casini Beatrice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6C1A99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Rosano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Calabrò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Nino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Prevalenza di delirium nel paziente anziano ospedalizzato in area di degenza medica e chirurgica con verifica dell'efficacia degli interventi preventivi attraverso uno studio di coorte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0A4F2D"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272C2D" w:rsidP="000A4F2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Ursino Stefano 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047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Rossi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047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Irene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C047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L'infermiere di dermatologia e il dermatologo. Valutazione delle abilità di comunicazione durante la visita con pazienti reali.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F16CCC" w:rsidRDefault="006C1A99" w:rsidP="00C04717">
            <w:pPr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 w:rsidRPr="00F16CCC">
              <w:rPr>
                <w:rFonts w:ascii="Century Gothic" w:hAnsi="Century Gothic" w:cs="Arial"/>
                <w:color w:val="000000"/>
                <w:lang w:eastAsia="en-US"/>
              </w:rPr>
              <w:t>Ardis</w:t>
            </w:r>
            <w:proofErr w:type="spellEnd"/>
            <w:r w:rsidRPr="00F16CCC">
              <w:rPr>
                <w:rFonts w:ascii="Century Gothic" w:hAnsi="Century Gothic" w:cs="Arial"/>
                <w:color w:val="000000"/>
                <w:lang w:eastAsia="en-US"/>
              </w:rPr>
              <w:t xml:space="preserve"> Sergio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272C2D" w:rsidP="00C0471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Ursino Stefano 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6C1A99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Salemi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0A4F2D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Emily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0A4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quantitativo prospettico monocentrico sull'efficacia della tecnica Button-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0A4F2D"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272C2D" w:rsidP="000A4F2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Foddis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Rudy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04717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Santucci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04717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Lia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C047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L'ambulatorio infermieristico per il paziente stomizzato. Studio cross-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valutare benessere soggettivo, resilienza e speranza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C04717">
            <w:proofErr w:type="spellStart"/>
            <w:r w:rsidRPr="00F16CCC">
              <w:rPr>
                <w:rFonts w:ascii="Century Gothic" w:hAnsi="Century Gothic" w:cs="Arial"/>
                <w:color w:val="000000"/>
                <w:lang w:eastAsia="en-US"/>
              </w:rPr>
              <w:t>Ardis</w:t>
            </w:r>
            <w:proofErr w:type="spellEnd"/>
            <w:r w:rsidRPr="00F16CCC">
              <w:rPr>
                <w:rFonts w:ascii="Century Gothic" w:hAnsi="Century Gothic" w:cs="Arial"/>
                <w:color w:val="000000"/>
                <w:lang w:eastAsia="en-US"/>
              </w:rPr>
              <w:t xml:space="preserve"> Sergio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9214C7" w:rsidP="00C0471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Natale Gianfranco 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04717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Scipioni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04717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 xml:space="preserve">Lorenzo  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C047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declino dell’empatia al terzo anno del corso di Laurea: Studio cross-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sugli studenti di Infermieristica dell’Università di Pisa.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C04717">
            <w:proofErr w:type="spellStart"/>
            <w:r w:rsidRPr="00F16CCC">
              <w:rPr>
                <w:rFonts w:ascii="Century Gothic" w:hAnsi="Century Gothic" w:cs="Arial"/>
                <w:color w:val="000000"/>
                <w:lang w:eastAsia="en-US"/>
              </w:rPr>
              <w:t>Ardis</w:t>
            </w:r>
            <w:proofErr w:type="spellEnd"/>
            <w:r w:rsidRPr="00F16CCC">
              <w:rPr>
                <w:rFonts w:ascii="Century Gothic" w:hAnsi="Century Gothic" w:cs="Arial"/>
                <w:color w:val="000000"/>
                <w:lang w:eastAsia="en-US"/>
              </w:rPr>
              <w:t xml:space="preserve"> Sergio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272C2D" w:rsidP="00C0471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Natale Gianfranco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6C1A99" w:rsidP="00C047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Taddeucci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04717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Angelica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C047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"Nursing sensitive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outcomes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gestione del catetere venoso periferico. un'indagine di prevalenza nelle aree di degenza"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C04717"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9214C7" w:rsidP="00C0471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Casini Beatrice </w:t>
            </w:r>
          </w:p>
        </w:tc>
      </w:tr>
      <w:tr w:rsidR="006C1A99" w:rsidRPr="00BC5A14" w:rsidTr="009214C7">
        <w:trPr>
          <w:trHeight w:val="269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6C1A99" w:rsidP="00C047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Volpe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Pr="000A4F2D" w:rsidRDefault="006C1A99" w:rsidP="00C04717">
            <w:pPr>
              <w:rPr>
                <w:rFonts w:ascii="Calibri" w:hAnsi="Calibri" w:cs="Calibri"/>
                <w:sz w:val="22"/>
                <w:szCs w:val="22"/>
              </w:rPr>
            </w:pPr>
            <w:r w:rsidRPr="000A4F2D">
              <w:rPr>
                <w:rFonts w:ascii="Calibri" w:hAnsi="Calibri" w:cs="Calibri"/>
                <w:sz w:val="22"/>
                <w:szCs w:val="22"/>
              </w:rPr>
              <w:t>Giulia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99" w:rsidRDefault="002B6537" w:rsidP="00C047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 shock settico in UTI: gestione infermieristica dell’ultrafiltro. Studio osservazionale Ospedale San Luca Lucca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Default="006C1A99" w:rsidP="00C04717"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 xml:space="preserve">Bertolini </w:t>
            </w:r>
            <w:proofErr w:type="spellStart"/>
            <w:r w:rsidRPr="002F2490">
              <w:rPr>
                <w:rFonts w:ascii="Century Gothic" w:hAnsi="Century Gothic" w:cs="Arial"/>
                <w:color w:val="000000"/>
                <w:lang w:eastAsia="en-US"/>
              </w:rPr>
              <w:t>Mariapaola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A99" w:rsidRPr="00BC5A14" w:rsidRDefault="009214C7" w:rsidP="00C0471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Natale Gianfranco</w:t>
            </w:r>
          </w:p>
        </w:tc>
      </w:tr>
    </w:tbl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Default="0013785B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</w:p>
    <w:p w:rsidR="0013785B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Default="0013785B" w:rsidP="00F91339">
      <w:pPr>
        <w:rPr>
          <w:rFonts w:ascii="Century Gothic" w:hAnsi="Century Gothic" w:cs="Tahoma"/>
          <w:b/>
          <w:color w:val="2E74B5" w:themeColor="accent1" w:themeShade="BF"/>
        </w:rPr>
      </w:pPr>
    </w:p>
    <w:p w:rsidR="0013785B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13785B" w:rsidRPr="00556856" w:rsidRDefault="0013785B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 w:rsidRPr="00556856">
        <w:rPr>
          <w:rFonts w:ascii="Century Gothic" w:hAnsi="Century Gothic" w:cs="Tahoma"/>
          <w:b/>
          <w:color w:val="2E74B5" w:themeColor="accent1" w:themeShade="BF"/>
        </w:rPr>
        <w:t xml:space="preserve">Sessione </w:t>
      </w:r>
      <w:r>
        <w:rPr>
          <w:rFonts w:ascii="Century Gothic" w:hAnsi="Century Gothic" w:cs="Tahoma"/>
          <w:b/>
          <w:color w:val="2E74B5" w:themeColor="accent1" w:themeShade="BF"/>
        </w:rPr>
        <w:t>ottobre-novembre 2018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Esame Finale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t>del Corso di Laurea in Infermieristica</w:t>
      </w:r>
    </w:p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Giorno </w:t>
      </w:r>
      <w:r w:rsidR="009C7384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6 novembre </w:t>
      </w: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2018</w:t>
      </w:r>
    </w:p>
    <w:p w:rsidR="003B6A94" w:rsidRPr="00546D90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</w:pPr>
      <w:r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 xml:space="preserve">Ore </w:t>
      </w:r>
      <w:r w:rsidR="009C7384">
        <w:rPr>
          <w:rFonts w:ascii="Century Gothic" w:hAnsi="Century Gothic" w:cs="Tahoma"/>
          <w:b/>
          <w:color w:val="2E74B5" w:themeColor="accent1" w:themeShade="BF"/>
          <w:sz w:val="16"/>
          <w:szCs w:val="16"/>
        </w:rPr>
        <w:t>14.30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Prova pratica ore </w:t>
      </w:r>
      <w:r w:rsidR="009C7384">
        <w:rPr>
          <w:rFonts w:ascii="Century Gothic" w:hAnsi="Century Gothic" w:cs="Tahoma"/>
          <w:b/>
        </w:rPr>
        <w:t>14</w:t>
      </w:r>
      <w:r>
        <w:rPr>
          <w:rFonts w:ascii="Century Gothic" w:hAnsi="Century Gothic" w:cs="Tahoma"/>
          <w:b/>
        </w:rPr>
        <w:t xml:space="preserve">.30 (Aula Magna </w:t>
      </w:r>
      <w:r w:rsidR="0053633A">
        <w:rPr>
          <w:rFonts w:ascii="Century Gothic" w:hAnsi="Century Gothic" w:cs="Tahoma"/>
          <w:b/>
        </w:rPr>
        <w:t>Scuola</w:t>
      </w:r>
      <w:r>
        <w:rPr>
          <w:rFonts w:ascii="Century Gothic" w:hAnsi="Century Gothic" w:cs="Tahoma"/>
          <w:b/>
        </w:rPr>
        <w:t xml:space="preserve"> Medica -  </w:t>
      </w:r>
      <w:r w:rsidR="0053633A">
        <w:rPr>
          <w:rFonts w:ascii="Century Gothic" w:hAnsi="Century Gothic" w:cs="Tahoma"/>
          <w:b/>
        </w:rPr>
        <w:t>Via Roma 55</w:t>
      </w:r>
      <w:r>
        <w:rPr>
          <w:rFonts w:ascii="Century Gothic" w:hAnsi="Century Gothic" w:cs="Tahoma"/>
          <w:b/>
        </w:rPr>
        <w:t xml:space="preserve"> -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Discussione tesi ore 1</w:t>
      </w:r>
      <w:r w:rsidR="009C7384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>.30 (Aula Magna Scuola Medica-Via Roma 55, Pisa)</w:t>
      </w:r>
    </w:p>
    <w:p w:rsidR="003B6A94" w:rsidRDefault="003B6A94" w:rsidP="003B6A94">
      <w:pPr>
        <w:jc w:val="both"/>
        <w:rPr>
          <w:rFonts w:ascii="Century Gothic" w:hAnsi="Century Gothic" w:cs="Tahom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3373"/>
        <w:gridCol w:w="1843"/>
        <w:gridCol w:w="5386"/>
      </w:tblGrid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Cognome e Nome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Ruolo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8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Pr="00355DD1" w:rsidRDefault="00560CC0" w:rsidP="00F568A3">
            <w:pPr>
              <w:spacing w:line="254" w:lineRule="auto"/>
              <w:rPr>
                <w:rFonts w:ascii="Century Gothic" w:hAnsi="Century Gothic" w:cs="Tahoma"/>
                <w:highlight w:val="yellow"/>
                <w:lang w:eastAsia="en-US"/>
              </w:rPr>
            </w:pPr>
            <w:proofErr w:type="spellStart"/>
            <w:r w:rsidRPr="00560CC0">
              <w:rPr>
                <w:rFonts w:ascii="Century Gothic" w:hAnsi="Century Gothic" w:cs="Tahoma"/>
                <w:lang w:eastAsia="en-US"/>
              </w:rPr>
              <w:t>Cupisti</w:t>
            </w:r>
            <w:proofErr w:type="spellEnd"/>
            <w:r w:rsidRPr="00560CC0"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 w:rsidRPr="00560CC0">
              <w:rPr>
                <w:rFonts w:ascii="Century Gothic" w:hAnsi="Century Gothic" w:cs="Tahoma"/>
                <w:lang w:eastAsia="en-US"/>
              </w:rPr>
              <w:t>Adamasco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Presidente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Carrozzi Laura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Membro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Consolini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Rita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Professore Associato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Falleni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Alessandra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Franzini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Maria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Pr="00646B0E" w:rsidRDefault="00393170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Parducci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Maria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646B0E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Coordinatore di tirocinio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18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OPI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pStyle w:val="Titolo9"/>
              <w:spacing w:line="254" w:lineRule="auto"/>
              <w:rPr>
                <w:rFonts w:cs="Tahoma"/>
                <w:b w:val="0"/>
                <w:i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Ministero della Salute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pStyle w:val="Titolo9"/>
              <w:spacing w:line="254" w:lineRule="auto"/>
              <w:rPr>
                <w:rFonts w:cs="Tahoma"/>
                <w:b w:val="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Membro MIUR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“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Membri supplenti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6268"/>
      </w:tblGrid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A6235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Foddis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Rudy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A6235E" w:rsidP="00A6235E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A6235E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Ursino Stefano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A6235E" w:rsidP="00F568A3">
            <w:pPr>
              <w:spacing w:line="254" w:lineRule="auto"/>
              <w:jc w:val="center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Ricercatore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3B6A94" w:rsidTr="00F568A3">
        <w:trPr>
          <w:trHeight w:val="90"/>
        </w:trPr>
        <w:tc>
          <w:tcPr>
            <w:tcW w:w="1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Membri che integreranno la Commissione</w:t>
            </w:r>
          </w:p>
        </w:tc>
      </w:tr>
      <w:tr w:rsidR="003B6A94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Nominativo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jc w:val="center"/>
              <w:rPr>
                <w:rFonts w:ascii="Century Gothic" w:hAnsi="Century Gothic" w:cs="Tahoma"/>
                <w:b/>
                <w:lang w:eastAsia="en-US"/>
              </w:rPr>
            </w:pPr>
            <w:r>
              <w:rPr>
                <w:rFonts w:ascii="Century Gothic" w:hAnsi="Century Gothic" w:cs="Tahoma"/>
                <w:b/>
                <w:lang w:eastAsia="en-US"/>
              </w:rPr>
              <w:t>Firma</w:t>
            </w:r>
          </w:p>
        </w:tc>
      </w:tr>
      <w:tr w:rsidR="00AA6A5D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F568A3">
            <w:pPr>
              <w:spacing w:line="254" w:lineRule="auto"/>
              <w:rPr>
                <w:rFonts w:ascii="Century Gothic" w:hAnsi="Century Gothic" w:cs="Arial"/>
                <w:lang w:eastAsia="en-US"/>
              </w:rPr>
            </w:pPr>
            <w:r>
              <w:rPr>
                <w:rFonts w:ascii="Century Gothic" w:hAnsi="Century Gothic" w:cs="Arial"/>
                <w:lang w:eastAsia="en-US"/>
              </w:rPr>
              <w:t>Domenici Raffaele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F568A3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A6A5D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Gravili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Raffaele Carlo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7A6E50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0" w:rsidRDefault="007A6E50" w:rsidP="00AA6A5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Malacarne </w:t>
            </w: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Paoo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0" w:rsidRDefault="007A6E50" w:rsidP="00AA6A5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50" w:rsidRDefault="007A6E50" w:rsidP="00AA6A5D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A6A5D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Porta Teresa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  <w:tr w:rsidR="00AA6A5D" w:rsidTr="00F568A3">
        <w:trPr>
          <w:trHeight w:val="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Rigali Cristiana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Docente a contratto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5D" w:rsidRDefault="00AA6A5D" w:rsidP="00AA6A5D">
            <w:pPr>
              <w:spacing w:line="254" w:lineRule="auto"/>
              <w:jc w:val="center"/>
              <w:rPr>
                <w:rFonts w:ascii="Century Gothic" w:hAnsi="Century Gothic" w:cs="Tahoma"/>
                <w:lang w:eastAsia="en-US"/>
              </w:rPr>
            </w:pPr>
          </w:p>
        </w:tc>
      </w:tr>
    </w:tbl>
    <w:p w:rsidR="003B6A94" w:rsidRDefault="003B6A94" w:rsidP="003B6A94">
      <w:pPr>
        <w:rPr>
          <w:rFonts w:ascii="Century Gothic" w:hAnsi="Century Gothic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color w:val="FF0000"/>
        </w:rPr>
      </w:pPr>
    </w:p>
    <w:p w:rsidR="003B6A94" w:rsidRDefault="003B6A94" w:rsidP="003B6A94">
      <w:pPr>
        <w:rPr>
          <w:rFonts w:ascii="Century Gothic" w:hAnsi="Century Gothic"/>
          <w:b/>
          <w:color w:val="FF0000"/>
        </w:rPr>
      </w:pPr>
    </w:p>
    <w:p w:rsidR="003B6A94" w:rsidRPr="000F04BD" w:rsidRDefault="003B6A94" w:rsidP="003B6A94">
      <w:pPr>
        <w:rPr>
          <w:rFonts w:ascii="Century Gothic" w:hAnsi="Century Gothic"/>
          <w:b/>
          <w:color w:val="0070C0"/>
        </w:rPr>
      </w:pPr>
    </w:p>
    <w:p w:rsidR="003B6A94" w:rsidRPr="000F04BD" w:rsidRDefault="00375476" w:rsidP="003B6A94">
      <w:pPr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>CANDIDATI n.</w:t>
      </w:r>
      <w:r w:rsidR="007A6E50">
        <w:rPr>
          <w:rFonts w:ascii="Century Gothic" w:hAnsi="Century Gothic"/>
          <w:b/>
          <w:color w:val="0070C0"/>
        </w:rPr>
        <w:t>10</w:t>
      </w:r>
    </w:p>
    <w:p w:rsidR="003B6A94" w:rsidRPr="000F04BD" w:rsidRDefault="003B6A94" w:rsidP="003B6A94">
      <w:pPr>
        <w:rPr>
          <w:rFonts w:ascii="Century Gothic" w:hAnsi="Century Gothic"/>
          <w:b/>
          <w:color w:val="0070C0"/>
        </w:rPr>
      </w:pPr>
    </w:p>
    <w:tbl>
      <w:tblPr>
        <w:tblW w:w="1511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242"/>
        <w:gridCol w:w="6720"/>
        <w:gridCol w:w="2475"/>
        <w:gridCol w:w="2749"/>
      </w:tblGrid>
      <w:tr w:rsidR="003B6A94" w:rsidRPr="005E17F3" w:rsidTr="00E607ED">
        <w:trPr>
          <w:trHeight w:val="30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6" w:lineRule="auto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Nome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Titolo della tesi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Relatore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A94" w:rsidRDefault="003B6A94" w:rsidP="00F568A3">
            <w:pPr>
              <w:spacing w:line="254" w:lineRule="auto"/>
              <w:rPr>
                <w:rFonts w:ascii="Century Gothic" w:hAnsi="Century Gothic" w:cs="Arial"/>
                <w:b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b/>
                <w:color w:val="000000"/>
                <w:lang w:eastAsia="en-US"/>
              </w:rPr>
              <w:t>Correlatore</w:t>
            </w:r>
          </w:p>
        </w:tc>
      </w:tr>
      <w:tr w:rsidR="00375476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Agostini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Perondi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3" w:rsidRDefault="005B03E3" w:rsidP="005B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"L'INFERMIERE DI FAMIGLIA FUTURO DELL'ASSISTENZA"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Indagine condotta negli ambulatori dei medici di medicina generale dell'Azienda Usl Toscana Nord Ovest.</w:t>
            </w:r>
          </w:p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334540" w:rsidRDefault="0037547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Parducci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7813A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Falleni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Alessandra</w:t>
            </w:r>
          </w:p>
        </w:tc>
      </w:tr>
      <w:tr w:rsidR="00375476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6" w:rsidRDefault="00375476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Beraldi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Default="00375476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Martina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3" w:rsidRDefault="005B03E3" w:rsidP="005B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Emodialisi domiciliare: focus sull'Ospedale San Luca di Lucca</w:t>
            </w:r>
          </w:p>
          <w:p w:rsidR="00375476" w:rsidRDefault="00375476" w:rsidP="00F568A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37547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Parducci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7813A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Cupisti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Adamasco</w:t>
            </w:r>
            <w:proofErr w:type="spellEnd"/>
          </w:p>
        </w:tc>
      </w:tr>
      <w:tr w:rsidR="00375476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B11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Falasconi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B11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3" w:rsidRDefault="005B03E3" w:rsidP="005B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EMERGENZE-URGENZE PEDIATRICHE: un opuscolo informativo per genitori</w:t>
            </w:r>
          </w:p>
          <w:p w:rsidR="00375476" w:rsidRDefault="00375476" w:rsidP="00B11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375476" w:rsidP="00B1183A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Domenici</w:t>
            </w:r>
            <w:r w:rsidR="003B0838">
              <w:rPr>
                <w:rFonts w:ascii="Century Gothic" w:hAnsi="Century Gothic" w:cs="Arial"/>
                <w:color w:val="000000"/>
                <w:lang w:eastAsia="en-US"/>
              </w:rPr>
              <w:t xml:space="preserve"> Raffaele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7813AA" w:rsidP="00B1183A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Consolini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Rita</w:t>
            </w:r>
          </w:p>
        </w:tc>
      </w:tr>
      <w:tr w:rsidR="00375476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76" w:rsidRDefault="00375476" w:rsidP="000357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476" w:rsidRDefault="00375476" w:rsidP="000357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476" w:rsidRDefault="00375476" w:rsidP="000357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476" w:rsidRPr="00BC5A14" w:rsidRDefault="00375476" w:rsidP="0003572E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476" w:rsidRPr="00BC5A14" w:rsidRDefault="00375476" w:rsidP="0003572E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</w:p>
        </w:tc>
      </w:tr>
      <w:tr w:rsidR="00375476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Kalukankanamalage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Piera H.S.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3" w:rsidRDefault="005B03E3" w:rsidP="005B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Continuità assistenziale nel reparto della Patologia Neonatale dell'Ospedale San Luca: Scheda di Dimissione Infermieristica</w:t>
            </w:r>
          </w:p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Default="0037547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Porta Teresa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7813A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Franzini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Maria </w:t>
            </w:r>
          </w:p>
        </w:tc>
      </w:tr>
      <w:tr w:rsidR="00375476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3" w:rsidRDefault="005B03E3" w:rsidP="005B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Dalla Senologia alla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Unit</w:t>
            </w:r>
          </w:p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37547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Parducci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7813A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Consolini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Rita</w:t>
            </w:r>
          </w:p>
        </w:tc>
      </w:tr>
      <w:tr w:rsidR="007A6E50" w:rsidRPr="00BC5A14" w:rsidTr="007A6E50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0" w:rsidRDefault="007A6E50" w:rsidP="008955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Pugliese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50" w:rsidRDefault="007A6E50" w:rsidP="008955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Giuseppe Francesco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50" w:rsidRDefault="007A6E50" w:rsidP="008955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Assistenza domiciliare al paziente affetto da sclerosi laterale amiotrofica. formazione e supporto 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caregiver</w:t>
            </w:r>
            <w:proofErr w:type="spellEnd"/>
          </w:p>
          <w:p w:rsidR="007A6E50" w:rsidRDefault="007A6E50" w:rsidP="008955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50" w:rsidRPr="00BC5A14" w:rsidRDefault="007A6E50" w:rsidP="00895527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Malacarne Paolo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E50" w:rsidRPr="00BC5A14" w:rsidRDefault="007A6E50" w:rsidP="00895527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Cupisti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Adamasco</w:t>
            </w:r>
            <w:proofErr w:type="spellEnd"/>
          </w:p>
        </w:tc>
      </w:tr>
      <w:tr w:rsidR="00225C60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60" w:rsidRDefault="00225C6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C60" w:rsidRDefault="00225C60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Rachele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60" w:rsidRDefault="005B03E3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Infermiere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Pet-Therapy</w:t>
            </w:r>
            <w:proofErr w:type="spellEnd"/>
          </w:p>
          <w:p w:rsidR="007813AA" w:rsidRDefault="007813AA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C60" w:rsidRDefault="00225C60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Parducci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C60" w:rsidRPr="00BC5A14" w:rsidRDefault="007813A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>Carrozzi Laura</w:t>
            </w:r>
          </w:p>
        </w:tc>
      </w:tr>
      <w:tr w:rsidR="00375476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Salani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Chiara 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3" w:rsidRDefault="005B03E3" w:rsidP="005B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"Il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Blood Management e il relativo ruolo dell’infermiere. Indagine conoscitiva tra gli infermieri dell’ospedale San Luca di Lucca"</w:t>
            </w:r>
          </w:p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C80987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lang w:eastAsia="en-US"/>
              </w:rPr>
              <w:t>Riga</w:t>
            </w:r>
            <w:r w:rsidR="00375476">
              <w:rPr>
                <w:rFonts w:ascii="Century Gothic" w:hAnsi="Century Gothic" w:cs="Arial"/>
                <w:color w:val="000000"/>
                <w:lang w:eastAsia="en-US"/>
              </w:rPr>
              <w:t>li</w:t>
            </w:r>
            <w:r w:rsidR="003B0838">
              <w:rPr>
                <w:rFonts w:ascii="Century Gothic" w:hAnsi="Century Gothic" w:cs="Arial"/>
                <w:color w:val="000000"/>
                <w:lang w:eastAsia="en-US"/>
              </w:rPr>
              <w:t xml:space="preserve"> Cristiana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7813A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Cupisti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lang w:eastAsia="en-US"/>
              </w:rPr>
              <w:t>Adamasco</w:t>
            </w:r>
            <w:proofErr w:type="spellEnd"/>
          </w:p>
        </w:tc>
      </w:tr>
      <w:tr w:rsidR="00375476" w:rsidRPr="00BC5A14" w:rsidTr="00E607ED">
        <w:trPr>
          <w:trHeight w:val="269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Tonelli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3" w:rsidRDefault="005B03E3" w:rsidP="005B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Identificazione di un percorso assistenziale per pazienti con agitazione psicomotoria nel dipartimento di emergenza-urgenza</w:t>
            </w:r>
          </w:p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37547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Gravili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</w:t>
            </w:r>
            <w:r w:rsidR="003B0838">
              <w:rPr>
                <w:rFonts w:ascii="Century Gothic" w:hAnsi="Century Gothic" w:cs="Arial"/>
                <w:color w:val="000000"/>
                <w:lang w:eastAsia="en-US"/>
              </w:rPr>
              <w:t>Raffaele Carlo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7813A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proofErr w:type="spellStart"/>
            <w:r>
              <w:rPr>
                <w:rFonts w:ascii="Century Gothic" w:hAnsi="Century Gothic" w:cs="Tahoma"/>
                <w:lang w:eastAsia="en-US"/>
              </w:rPr>
              <w:t>Falleni</w:t>
            </w:r>
            <w:proofErr w:type="spellEnd"/>
            <w:r>
              <w:rPr>
                <w:rFonts w:ascii="Century Gothic" w:hAnsi="Century Gothic" w:cs="Tahoma"/>
                <w:lang w:eastAsia="en-US"/>
              </w:rPr>
              <w:t xml:space="preserve"> Alessandra</w:t>
            </w:r>
          </w:p>
        </w:tc>
      </w:tr>
      <w:tr w:rsidR="00375476" w:rsidRPr="00BC5A14" w:rsidTr="00E607ED">
        <w:trPr>
          <w:trHeight w:val="283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Roxana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Andreea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E3" w:rsidRDefault="005B03E3" w:rsidP="005B03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"Basic life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defibrillation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": obblighi formativi e legislazione correlata.</w:t>
            </w:r>
          </w:p>
          <w:p w:rsidR="00375476" w:rsidRDefault="00375476" w:rsidP="00F568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375476" w:rsidP="00F568A3">
            <w:pPr>
              <w:spacing w:line="254" w:lineRule="auto"/>
              <w:rPr>
                <w:rFonts w:ascii="Century Gothic" w:hAnsi="Century Gothic" w:cs="Arial"/>
                <w:color w:val="000000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lang w:eastAsia="en-US"/>
              </w:rPr>
              <w:t>Parducci</w:t>
            </w:r>
            <w:proofErr w:type="spellEnd"/>
            <w:r>
              <w:rPr>
                <w:rFonts w:ascii="Century Gothic" w:hAnsi="Century Gothic" w:cs="Arial"/>
                <w:color w:val="000000"/>
                <w:lang w:eastAsia="en-US"/>
              </w:rPr>
              <w:t xml:space="preserve"> Maria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476" w:rsidRPr="00BC5A14" w:rsidRDefault="007813AA" w:rsidP="00F568A3">
            <w:pPr>
              <w:spacing w:line="254" w:lineRule="auto"/>
              <w:rPr>
                <w:rFonts w:ascii="Century Gothic" w:hAnsi="Century Gothic" w:cs="Tahoma"/>
                <w:lang w:eastAsia="en-US"/>
              </w:rPr>
            </w:pPr>
            <w:r>
              <w:rPr>
                <w:rFonts w:ascii="Century Gothic" w:hAnsi="Century Gothic" w:cs="Tahoma"/>
                <w:lang w:eastAsia="en-US"/>
              </w:rPr>
              <w:t xml:space="preserve">Carrozzi Laura </w:t>
            </w:r>
          </w:p>
        </w:tc>
      </w:tr>
    </w:tbl>
    <w:p w:rsidR="003B6A94" w:rsidRDefault="003B6A94" w:rsidP="003B6A94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F91339" w:rsidRDefault="00F91339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</w:p>
    <w:p w:rsidR="00F91339" w:rsidRDefault="00F91339" w:rsidP="0013785B">
      <w:pPr>
        <w:jc w:val="center"/>
        <w:rPr>
          <w:rFonts w:ascii="Century Gothic" w:hAnsi="Century Gothic" w:cs="Tahoma"/>
          <w:b/>
          <w:color w:val="2E74B5" w:themeColor="accent1" w:themeShade="BF"/>
        </w:rPr>
      </w:pPr>
    </w:p>
    <w:p w:rsidR="005261D7" w:rsidRDefault="005261D7">
      <w:pPr>
        <w:spacing w:after="160" w:line="259" w:lineRule="auto"/>
        <w:rPr>
          <w:rFonts w:ascii="Century Gothic" w:hAnsi="Century Gothic" w:cs="Tahoma"/>
          <w:b/>
          <w:color w:val="2E74B5" w:themeColor="accent1" w:themeShade="BF"/>
        </w:rPr>
      </w:pPr>
      <w:r>
        <w:rPr>
          <w:rFonts w:ascii="Century Gothic" w:hAnsi="Century Gothic" w:cs="Tahoma"/>
          <w:b/>
          <w:color w:val="2E74B5" w:themeColor="accent1" w:themeShade="BF"/>
        </w:rPr>
        <w:br w:type="page"/>
      </w:r>
    </w:p>
    <w:sectPr w:rsidR="005261D7" w:rsidSect="00122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18"/>
    <w:rsid w:val="00013D6C"/>
    <w:rsid w:val="00014202"/>
    <w:rsid w:val="00014610"/>
    <w:rsid w:val="00015A76"/>
    <w:rsid w:val="00015CED"/>
    <w:rsid w:val="000223E0"/>
    <w:rsid w:val="000224AB"/>
    <w:rsid w:val="000301AC"/>
    <w:rsid w:val="0003572E"/>
    <w:rsid w:val="00036F7D"/>
    <w:rsid w:val="00042686"/>
    <w:rsid w:val="00043493"/>
    <w:rsid w:val="00050F79"/>
    <w:rsid w:val="000533DB"/>
    <w:rsid w:val="000537CA"/>
    <w:rsid w:val="00053BA4"/>
    <w:rsid w:val="000647CD"/>
    <w:rsid w:val="00075081"/>
    <w:rsid w:val="0007512D"/>
    <w:rsid w:val="00083D57"/>
    <w:rsid w:val="00091E92"/>
    <w:rsid w:val="00094787"/>
    <w:rsid w:val="000A2345"/>
    <w:rsid w:val="000A30EF"/>
    <w:rsid w:val="000A4894"/>
    <w:rsid w:val="000A4F2D"/>
    <w:rsid w:val="000A627C"/>
    <w:rsid w:val="000B36E6"/>
    <w:rsid w:val="000C08F9"/>
    <w:rsid w:val="000C4438"/>
    <w:rsid w:val="000C45DC"/>
    <w:rsid w:val="000D2615"/>
    <w:rsid w:val="000D47B7"/>
    <w:rsid w:val="000D669D"/>
    <w:rsid w:val="000D7CF7"/>
    <w:rsid w:val="000E02C5"/>
    <w:rsid w:val="000E1C77"/>
    <w:rsid w:val="000F04BD"/>
    <w:rsid w:val="000F0FC9"/>
    <w:rsid w:val="000F7C73"/>
    <w:rsid w:val="00103220"/>
    <w:rsid w:val="00103FC6"/>
    <w:rsid w:val="001225D4"/>
    <w:rsid w:val="001237BB"/>
    <w:rsid w:val="001250B7"/>
    <w:rsid w:val="001258E2"/>
    <w:rsid w:val="001263C0"/>
    <w:rsid w:val="00127E05"/>
    <w:rsid w:val="00133FFB"/>
    <w:rsid w:val="0013785B"/>
    <w:rsid w:val="00137D63"/>
    <w:rsid w:val="00140AE1"/>
    <w:rsid w:val="00141B92"/>
    <w:rsid w:val="0015096F"/>
    <w:rsid w:val="001544AD"/>
    <w:rsid w:val="00165AB1"/>
    <w:rsid w:val="00166667"/>
    <w:rsid w:val="00172768"/>
    <w:rsid w:val="00172F2F"/>
    <w:rsid w:val="00182782"/>
    <w:rsid w:val="00186A7F"/>
    <w:rsid w:val="00190CC1"/>
    <w:rsid w:val="00193F1B"/>
    <w:rsid w:val="001A4303"/>
    <w:rsid w:val="001A4F98"/>
    <w:rsid w:val="001A54CC"/>
    <w:rsid w:val="001B5428"/>
    <w:rsid w:val="001C4C3F"/>
    <w:rsid w:val="001C4DBE"/>
    <w:rsid w:val="001C5A07"/>
    <w:rsid w:val="001C5D28"/>
    <w:rsid w:val="001D3B6F"/>
    <w:rsid w:val="001D77FE"/>
    <w:rsid w:val="001D7C12"/>
    <w:rsid w:val="001E3C58"/>
    <w:rsid w:val="001F7941"/>
    <w:rsid w:val="002033B3"/>
    <w:rsid w:val="0021024F"/>
    <w:rsid w:val="00211374"/>
    <w:rsid w:val="0021200D"/>
    <w:rsid w:val="002126DA"/>
    <w:rsid w:val="002132EE"/>
    <w:rsid w:val="00213359"/>
    <w:rsid w:val="00225C60"/>
    <w:rsid w:val="002316A2"/>
    <w:rsid w:val="00232C32"/>
    <w:rsid w:val="00233807"/>
    <w:rsid w:val="002366F1"/>
    <w:rsid w:val="00240853"/>
    <w:rsid w:val="00240BF8"/>
    <w:rsid w:val="002436BF"/>
    <w:rsid w:val="002447CC"/>
    <w:rsid w:val="00245A76"/>
    <w:rsid w:val="002523EE"/>
    <w:rsid w:val="00254C38"/>
    <w:rsid w:val="0026159B"/>
    <w:rsid w:val="00261FD2"/>
    <w:rsid w:val="00264035"/>
    <w:rsid w:val="0026479F"/>
    <w:rsid w:val="0026525C"/>
    <w:rsid w:val="0027255F"/>
    <w:rsid w:val="00272C2D"/>
    <w:rsid w:val="0027469C"/>
    <w:rsid w:val="002754FC"/>
    <w:rsid w:val="002862C2"/>
    <w:rsid w:val="0029240F"/>
    <w:rsid w:val="00292C60"/>
    <w:rsid w:val="002A226F"/>
    <w:rsid w:val="002A390B"/>
    <w:rsid w:val="002A5ACE"/>
    <w:rsid w:val="002A7342"/>
    <w:rsid w:val="002A73E9"/>
    <w:rsid w:val="002B4FD4"/>
    <w:rsid w:val="002B5F32"/>
    <w:rsid w:val="002B6537"/>
    <w:rsid w:val="002C2AE8"/>
    <w:rsid w:val="002C2C32"/>
    <w:rsid w:val="002E500F"/>
    <w:rsid w:val="002E5BCF"/>
    <w:rsid w:val="002E77CB"/>
    <w:rsid w:val="002F1683"/>
    <w:rsid w:val="00300A80"/>
    <w:rsid w:val="00303DC5"/>
    <w:rsid w:val="00304B7D"/>
    <w:rsid w:val="00304F9D"/>
    <w:rsid w:val="00306606"/>
    <w:rsid w:val="0031488C"/>
    <w:rsid w:val="003177CE"/>
    <w:rsid w:val="003179A1"/>
    <w:rsid w:val="003229F5"/>
    <w:rsid w:val="00334540"/>
    <w:rsid w:val="00337723"/>
    <w:rsid w:val="00337F34"/>
    <w:rsid w:val="0034167B"/>
    <w:rsid w:val="00343DF6"/>
    <w:rsid w:val="0034633C"/>
    <w:rsid w:val="0034638E"/>
    <w:rsid w:val="00350F5F"/>
    <w:rsid w:val="00353812"/>
    <w:rsid w:val="00355B08"/>
    <w:rsid w:val="00355DD1"/>
    <w:rsid w:val="00360198"/>
    <w:rsid w:val="00364CB8"/>
    <w:rsid w:val="00366C5E"/>
    <w:rsid w:val="003720D4"/>
    <w:rsid w:val="00375476"/>
    <w:rsid w:val="0037717A"/>
    <w:rsid w:val="00384F6B"/>
    <w:rsid w:val="00391193"/>
    <w:rsid w:val="00393170"/>
    <w:rsid w:val="0039711B"/>
    <w:rsid w:val="00397B0D"/>
    <w:rsid w:val="003A0A6D"/>
    <w:rsid w:val="003A3449"/>
    <w:rsid w:val="003A6161"/>
    <w:rsid w:val="003A7D1B"/>
    <w:rsid w:val="003B0838"/>
    <w:rsid w:val="003B4FAA"/>
    <w:rsid w:val="003B5989"/>
    <w:rsid w:val="003B66EB"/>
    <w:rsid w:val="003B6A94"/>
    <w:rsid w:val="003B6AFB"/>
    <w:rsid w:val="003C452A"/>
    <w:rsid w:val="003C7D38"/>
    <w:rsid w:val="003E41DF"/>
    <w:rsid w:val="003F1433"/>
    <w:rsid w:val="003F5ADC"/>
    <w:rsid w:val="00401369"/>
    <w:rsid w:val="00401590"/>
    <w:rsid w:val="00404F34"/>
    <w:rsid w:val="00407728"/>
    <w:rsid w:val="00410BF9"/>
    <w:rsid w:val="00411FDA"/>
    <w:rsid w:val="00412503"/>
    <w:rsid w:val="00412DD7"/>
    <w:rsid w:val="00412F94"/>
    <w:rsid w:val="00414D0D"/>
    <w:rsid w:val="0041785D"/>
    <w:rsid w:val="00420814"/>
    <w:rsid w:val="00421F3F"/>
    <w:rsid w:val="00427011"/>
    <w:rsid w:val="00433199"/>
    <w:rsid w:val="00434424"/>
    <w:rsid w:val="00440323"/>
    <w:rsid w:val="00440ACA"/>
    <w:rsid w:val="004419B4"/>
    <w:rsid w:val="00447BF8"/>
    <w:rsid w:val="00452030"/>
    <w:rsid w:val="00461E3F"/>
    <w:rsid w:val="00464FBC"/>
    <w:rsid w:val="00467F88"/>
    <w:rsid w:val="00472153"/>
    <w:rsid w:val="00475563"/>
    <w:rsid w:val="004802F1"/>
    <w:rsid w:val="00483BF6"/>
    <w:rsid w:val="00491EFE"/>
    <w:rsid w:val="004A0E32"/>
    <w:rsid w:val="004A15B4"/>
    <w:rsid w:val="004A2291"/>
    <w:rsid w:val="004A48BD"/>
    <w:rsid w:val="004B1563"/>
    <w:rsid w:val="004C1FE9"/>
    <w:rsid w:val="004C326C"/>
    <w:rsid w:val="004C33F5"/>
    <w:rsid w:val="004D0EE8"/>
    <w:rsid w:val="004D18C9"/>
    <w:rsid w:val="004D6C77"/>
    <w:rsid w:val="004E09D3"/>
    <w:rsid w:val="004E53FB"/>
    <w:rsid w:val="004E582F"/>
    <w:rsid w:val="004E5DE3"/>
    <w:rsid w:val="004F11E3"/>
    <w:rsid w:val="004F5BF8"/>
    <w:rsid w:val="004F5E8D"/>
    <w:rsid w:val="005060DA"/>
    <w:rsid w:val="00506401"/>
    <w:rsid w:val="00507722"/>
    <w:rsid w:val="005130BC"/>
    <w:rsid w:val="00514E75"/>
    <w:rsid w:val="0052091A"/>
    <w:rsid w:val="005209D0"/>
    <w:rsid w:val="00521590"/>
    <w:rsid w:val="00521CFE"/>
    <w:rsid w:val="00522641"/>
    <w:rsid w:val="00523DBA"/>
    <w:rsid w:val="005261D7"/>
    <w:rsid w:val="00531056"/>
    <w:rsid w:val="005321FC"/>
    <w:rsid w:val="0053633A"/>
    <w:rsid w:val="00540366"/>
    <w:rsid w:val="00546D90"/>
    <w:rsid w:val="005475B5"/>
    <w:rsid w:val="00551BD1"/>
    <w:rsid w:val="00552927"/>
    <w:rsid w:val="0055363C"/>
    <w:rsid w:val="00553C94"/>
    <w:rsid w:val="00556856"/>
    <w:rsid w:val="00557A89"/>
    <w:rsid w:val="00560CC0"/>
    <w:rsid w:val="005619C0"/>
    <w:rsid w:val="005619D4"/>
    <w:rsid w:val="00561E13"/>
    <w:rsid w:val="00565FFB"/>
    <w:rsid w:val="005668ED"/>
    <w:rsid w:val="00571025"/>
    <w:rsid w:val="00572550"/>
    <w:rsid w:val="00573B8D"/>
    <w:rsid w:val="00574BE8"/>
    <w:rsid w:val="00584CCD"/>
    <w:rsid w:val="005916B7"/>
    <w:rsid w:val="005930CA"/>
    <w:rsid w:val="00593C65"/>
    <w:rsid w:val="00593D9B"/>
    <w:rsid w:val="00595553"/>
    <w:rsid w:val="005A024A"/>
    <w:rsid w:val="005A03C5"/>
    <w:rsid w:val="005A6B97"/>
    <w:rsid w:val="005B03E3"/>
    <w:rsid w:val="005B42CA"/>
    <w:rsid w:val="005C0CEA"/>
    <w:rsid w:val="005C2974"/>
    <w:rsid w:val="005C432A"/>
    <w:rsid w:val="005C433A"/>
    <w:rsid w:val="005C7F80"/>
    <w:rsid w:val="005D58B2"/>
    <w:rsid w:val="005E1732"/>
    <w:rsid w:val="005E17F3"/>
    <w:rsid w:val="005E3090"/>
    <w:rsid w:val="005E5184"/>
    <w:rsid w:val="005E7BB8"/>
    <w:rsid w:val="005F216D"/>
    <w:rsid w:val="005F5850"/>
    <w:rsid w:val="005F5BD2"/>
    <w:rsid w:val="00600167"/>
    <w:rsid w:val="00600655"/>
    <w:rsid w:val="00602173"/>
    <w:rsid w:val="0060322C"/>
    <w:rsid w:val="00605CDC"/>
    <w:rsid w:val="006202DC"/>
    <w:rsid w:val="00620C94"/>
    <w:rsid w:val="00625645"/>
    <w:rsid w:val="00626013"/>
    <w:rsid w:val="00627746"/>
    <w:rsid w:val="006306F4"/>
    <w:rsid w:val="00633F9E"/>
    <w:rsid w:val="006342E1"/>
    <w:rsid w:val="00637DD2"/>
    <w:rsid w:val="00641CB5"/>
    <w:rsid w:val="0064622B"/>
    <w:rsid w:val="00646B0E"/>
    <w:rsid w:val="006475A3"/>
    <w:rsid w:val="0065210C"/>
    <w:rsid w:val="00656270"/>
    <w:rsid w:val="006572EF"/>
    <w:rsid w:val="00657F09"/>
    <w:rsid w:val="00661F98"/>
    <w:rsid w:val="00661FA0"/>
    <w:rsid w:val="00663BE1"/>
    <w:rsid w:val="00663D44"/>
    <w:rsid w:val="00664D86"/>
    <w:rsid w:val="006668C4"/>
    <w:rsid w:val="00680E4A"/>
    <w:rsid w:val="00681219"/>
    <w:rsid w:val="00687C7B"/>
    <w:rsid w:val="00691C59"/>
    <w:rsid w:val="00697AD5"/>
    <w:rsid w:val="006A0BDC"/>
    <w:rsid w:val="006A320A"/>
    <w:rsid w:val="006A40DA"/>
    <w:rsid w:val="006A481D"/>
    <w:rsid w:val="006B09EA"/>
    <w:rsid w:val="006B321D"/>
    <w:rsid w:val="006B49B9"/>
    <w:rsid w:val="006C1A99"/>
    <w:rsid w:val="006C7BE0"/>
    <w:rsid w:val="006D3783"/>
    <w:rsid w:val="006D7868"/>
    <w:rsid w:val="006E2DF4"/>
    <w:rsid w:val="006E45F0"/>
    <w:rsid w:val="006E5DCB"/>
    <w:rsid w:val="006F0032"/>
    <w:rsid w:val="006F5EEE"/>
    <w:rsid w:val="006F600E"/>
    <w:rsid w:val="00700A79"/>
    <w:rsid w:val="00700ECE"/>
    <w:rsid w:val="00701298"/>
    <w:rsid w:val="00701EC3"/>
    <w:rsid w:val="0071069B"/>
    <w:rsid w:val="00710EF9"/>
    <w:rsid w:val="00715EC9"/>
    <w:rsid w:val="00716D7C"/>
    <w:rsid w:val="00725396"/>
    <w:rsid w:val="00734435"/>
    <w:rsid w:val="0076388D"/>
    <w:rsid w:val="00764D5A"/>
    <w:rsid w:val="0077202B"/>
    <w:rsid w:val="00776BD6"/>
    <w:rsid w:val="007813AA"/>
    <w:rsid w:val="007864B1"/>
    <w:rsid w:val="00790EEA"/>
    <w:rsid w:val="00793BDD"/>
    <w:rsid w:val="007A01D7"/>
    <w:rsid w:val="007A19A0"/>
    <w:rsid w:val="007A6E50"/>
    <w:rsid w:val="007A7B3E"/>
    <w:rsid w:val="007B3414"/>
    <w:rsid w:val="007B3B81"/>
    <w:rsid w:val="007B5006"/>
    <w:rsid w:val="007B5A77"/>
    <w:rsid w:val="007B6D4C"/>
    <w:rsid w:val="007C07B0"/>
    <w:rsid w:val="007D4DB0"/>
    <w:rsid w:val="007E14B2"/>
    <w:rsid w:val="007E18D6"/>
    <w:rsid w:val="007E199B"/>
    <w:rsid w:val="007E301C"/>
    <w:rsid w:val="007E3D5B"/>
    <w:rsid w:val="007E5C6B"/>
    <w:rsid w:val="007E5E57"/>
    <w:rsid w:val="007F4172"/>
    <w:rsid w:val="0080205D"/>
    <w:rsid w:val="008055F1"/>
    <w:rsid w:val="00806204"/>
    <w:rsid w:val="0080779C"/>
    <w:rsid w:val="008107DB"/>
    <w:rsid w:val="0081199C"/>
    <w:rsid w:val="0081205E"/>
    <w:rsid w:val="00815582"/>
    <w:rsid w:val="00815623"/>
    <w:rsid w:val="00815BE7"/>
    <w:rsid w:val="00816089"/>
    <w:rsid w:val="00820B7D"/>
    <w:rsid w:val="00823BC3"/>
    <w:rsid w:val="00825EE4"/>
    <w:rsid w:val="00827D40"/>
    <w:rsid w:val="008314BD"/>
    <w:rsid w:val="00833455"/>
    <w:rsid w:val="00836497"/>
    <w:rsid w:val="008410BE"/>
    <w:rsid w:val="00842496"/>
    <w:rsid w:val="00842C00"/>
    <w:rsid w:val="00843CF2"/>
    <w:rsid w:val="00846166"/>
    <w:rsid w:val="008478E1"/>
    <w:rsid w:val="00850EDB"/>
    <w:rsid w:val="008544F4"/>
    <w:rsid w:val="00855E67"/>
    <w:rsid w:val="0085733F"/>
    <w:rsid w:val="00872E85"/>
    <w:rsid w:val="00881464"/>
    <w:rsid w:val="00881AC3"/>
    <w:rsid w:val="00884DC2"/>
    <w:rsid w:val="00885D4A"/>
    <w:rsid w:val="00887660"/>
    <w:rsid w:val="00887DFB"/>
    <w:rsid w:val="00891CB4"/>
    <w:rsid w:val="008937B3"/>
    <w:rsid w:val="00896530"/>
    <w:rsid w:val="008A36C9"/>
    <w:rsid w:val="008A459D"/>
    <w:rsid w:val="008A5850"/>
    <w:rsid w:val="008B7699"/>
    <w:rsid w:val="008C007C"/>
    <w:rsid w:val="008C1F1E"/>
    <w:rsid w:val="008C25F5"/>
    <w:rsid w:val="008C5051"/>
    <w:rsid w:val="008C6075"/>
    <w:rsid w:val="008C61AE"/>
    <w:rsid w:val="008C7DED"/>
    <w:rsid w:val="008D240B"/>
    <w:rsid w:val="008D3F82"/>
    <w:rsid w:val="008F3691"/>
    <w:rsid w:val="008F7A3A"/>
    <w:rsid w:val="00900E07"/>
    <w:rsid w:val="00902FD1"/>
    <w:rsid w:val="00905587"/>
    <w:rsid w:val="009060C6"/>
    <w:rsid w:val="00911E5C"/>
    <w:rsid w:val="0091371C"/>
    <w:rsid w:val="009214C7"/>
    <w:rsid w:val="0093215C"/>
    <w:rsid w:val="0093339E"/>
    <w:rsid w:val="0093531F"/>
    <w:rsid w:val="00942870"/>
    <w:rsid w:val="00945936"/>
    <w:rsid w:val="00954673"/>
    <w:rsid w:val="009557BF"/>
    <w:rsid w:val="009603A6"/>
    <w:rsid w:val="00971C99"/>
    <w:rsid w:val="00972502"/>
    <w:rsid w:val="00973D77"/>
    <w:rsid w:val="00975F24"/>
    <w:rsid w:val="00975FD6"/>
    <w:rsid w:val="009801F4"/>
    <w:rsid w:val="00983CC9"/>
    <w:rsid w:val="0098599D"/>
    <w:rsid w:val="00985D54"/>
    <w:rsid w:val="009903F3"/>
    <w:rsid w:val="009930B2"/>
    <w:rsid w:val="009935FE"/>
    <w:rsid w:val="009951AE"/>
    <w:rsid w:val="009A0D70"/>
    <w:rsid w:val="009A1B09"/>
    <w:rsid w:val="009A5927"/>
    <w:rsid w:val="009A68F0"/>
    <w:rsid w:val="009B06CD"/>
    <w:rsid w:val="009B12B3"/>
    <w:rsid w:val="009B2F2A"/>
    <w:rsid w:val="009B3E63"/>
    <w:rsid w:val="009B5CA7"/>
    <w:rsid w:val="009B5D14"/>
    <w:rsid w:val="009B7EBC"/>
    <w:rsid w:val="009C25CE"/>
    <w:rsid w:val="009C49BB"/>
    <w:rsid w:val="009C7384"/>
    <w:rsid w:val="009D1FDE"/>
    <w:rsid w:val="009E09CC"/>
    <w:rsid w:val="009E1331"/>
    <w:rsid w:val="009E4AB1"/>
    <w:rsid w:val="009E4F7F"/>
    <w:rsid w:val="009E6C0F"/>
    <w:rsid w:val="009F40C8"/>
    <w:rsid w:val="00A04A31"/>
    <w:rsid w:val="00A04C5F"/>
    <w:rsid w:val="00A05A78"/>
    <w:rsid w:val="00A07894"/>
    <w:rsid w:val="00A07DC3"/>
    <w:rsid w:val="00A109D3"/>
    <w:rsid w:val="00A10D9F"/>
    <w:rsid w:val="00A12CC3"/>
    <w:rsid w:val="00A23B65"/>
    <w:rsid w:val="00A2730E"/>
    <w:rsid w:val="00A32E7A"/>
    <w:rsid w:val="00A36F1F"/>
    <w:rsid w:val="00A41CB0"/>
    <w:rsid w:val="00A46704"/>
    <w:rsid w:val="00A4741B"/>
    <w:rsid w:val="00A50E29"/>
    <w:rsid w:val="00A53456"/>
    <w:rsid w:val="00A61204"/>
    <w:rsid w:val="00A61E23"/>
    <w:rsid w:val="00A6235E"/>
    <w:rsid w:val="00A63EF7"/>
    <w:rsid w:val="00A70406"/>
    <w:rsid w:val="00A76D3E"/>
    <w:rsid w:val="00A77E41"/>
    <w:rsid w:val="00A8578D"/>
    <w:rsid w:val="00A85FC2"/>
    <w:rsid w:val="00A9330A"/>
    <w:rsid w:val="00A94E60"/>
    <w:rsid w:val="00AA1B06"/>
    <w:rsid w:val="00AA26EB"/>
    <w:rsid w:val="00AA4955"/>
    <w:rsid w:val="00AA53CA"/>
    <w:rsid w:val="00AA6A5D"/>
    <w:rsid w:val="00AC0C6E"/>
    <w:rsid w:val="00AC2325"/>
    <w:rsid w:val="00AC54A8"/>
    <w:rsid w:val="00AC617A"/>
    <w:rsid w:val="00AD5CC1"/>
    <w:rsid w:val="00AD5CE5"/>
    <w:rsid w:val="00AD6B16"/>
    <w:rsid w:val="00AE0CBA"/>
    <w:rsid w:val="00AE3E4F"/>
    <w:rsid w:val="00AF04C6"/>
    <w:rsid w:val="00AF7304"/>
    <w:rsid w:val="00B077E8"/>
    <w:rsid w:val="00B10668"/>
    <w:rsid w:val="00B1183A"/>
    <w:rsid w:val="00B13CC8"/>
    <w:rsid w:val="00B251DD"/>
    <w:rsid w:val="00B25AAE"/>
    <w:rsid w:val="00B307B6"/>
    <w:rsid w:val="00B3717D"/>
    <w:rsid w:val="00B429CE"/>
    <w:rsid w:val="00B438B8"/>
    <w:rsid w:val="00B45D10"/>
    <w:rsid w:val="00B5025E"/>
    <w:rsid w:val="00B51326"/>
    <w:rsid w:val="00B52C18"/>
    <w:rsid w:val="00B602D7"/>
    <w:rsid w:val="00B603C6"/>
    <w:rsid w:val="00B7156A"/>
    <w:rsid w:val="00B72654"/>
    <w:rsid w:val="00B824C7"/>
    <w:rsid w:val="00B84080"/>
    <w:rsid w:val="00B87816"/>
    <w:rsid w:val="00B87C93"/>
    <w:rsid w:val="00B9581E"/>
    <w:rsid w:val="00BA2844"/>
    <w:rsid w:val="00BA2AC7"/>
    <w:rsid w:val="00BA4AD9"/>
    <w:rsid w:val="00BA7FD9"/>
    <w:rsid w:val="00BB2091"/>
    <w:rsid w:val="00BC077E"/>
    <w:rsid w:val="00BC3163"/>
    <w:rsid w:val="00BC5A14"/>
    <w:rsid w:val="00BC6D1E"/>
    <w:rsid w:val="00BD1D06"/>
    <w:rsid w:val="00BD4318"/>
    <w:rsid w:val="00BD468F"/>
    <w:rsid w:val="00BE11A9"/>
    <w:rsid w:val="00BE32E9"/>
    <w:rsid w:val="00BE3669"/>
    <w:rsid w:val="00BE3CA8"/>
    <w:rsid w:val="00BE602A"/>
    <w:rsid w:val="00BF4596"/>
    <w:rsid w:val="00BF4610"/>
    <w:rsid w:val="00C01A64"/>
    <w:rsid w:val="00C043CF"/>
    <w:rsid w:val="00C04717"/>
    <w:rsid w:val="00C05DAA"/>
    <w:rsid w:val="00C14FF0"/>
    <w:rsid w:val="00C20C3A"/>
    <w:rsid w:val="00C219C2"/>
    <w:rsid w:val="00C247E8"/>
    <w:rsid w:val="00C31346"/>
    <w:rsid w:val="00C318D2"/>
    <w:rsid w:val="00C33575"/>
    <w:rsid w:val="00C3500F"/>
    <w:rsid w:val="00C37EAC"/>
    <w:rsid w:val="00C412CF"/>
    <w:rsid w:val="00C42E04"/>
    <w:rsid w:val="00C45677"/>
    <w:rsid w:val="00C503DD"/>
    <w:rsid w:val="00C54AB0"/>
    <w:rsid w:val="00C553BA"/>
    <w:rsid w:val="00C61410"/>
    <w:rsid w:val="00C63C16"/>
    <w:rsid w:val="00C770DE"/>
    <w:rsid w:val="00C80987"/>
    <w:rsid w:val="00C80E28"/>
    <w:rsid w:val="00C839B4"/>
    <w:rsid w:val="00C90681"/>
    <w:rsid w:val="00C90C09"/>
    <w:rsid w:val="00C91E27"/>
    <w:rsid w:val="00C94728"/>
    <w:rsid w:val="00C96315"/>
    <w:rsid w:val="00CA06C8"/>
    <w:rsid w:val="00CA305F"/>
    <w:rsid w:val="00CA4D7E"/>
    <w:rsid w:val="00CB013F"/>
    <w:rsid w:val="00CB0676"/>
    <w:rsid w:val="00CB3C87"/>
    <w:rsid w:val="00CB6ACE"/>
    <w:rsid w:val="00CC13A1"/>
    <w:rsid w:val="00CC230E"/>
    <w:rsid w:val="00CC4021"/>
    <w:rsid w:val="00CC4615"/>
    <w:rsid w:val="00CC75B2"/>
    <w:rsid w:val="00CE0C21"/>
    <w:rsid w:val="00CE4D21"/>
    <w:rsid w:val="00CE561D"/>
    <w:rsid w:val="00CF3477"/>
    <w:rsid w:val="00D0151C"/>
    <w:rsid w:val="00D02D3D"/>
    <w:rsid w:val="00D03D1C"/>
    <w:rsid w:val="00D0457A"/>
    <w:rsid w:val="00D06EAE"/>
    <w:rsid w:val="00D27701"/>
    <w:rsid w:val="00D30A5C"/>
    <w:rsid w:val="00D30F6E"/>
    <w:rsid w:val="00D31DB8"/>
    <w:rsid w:val="00D3221B"/>
    <w:rsid w:val="00D32F64"/>
    <w:rsid w:val="00D33489"/>
    <w:rsid w:val="00D34521"/>
    <w:rsid w:val="00D3491C"/>
    <w:rsid w:val="00D35D35"/>
    <w:rsid w:val="00D3702B"/>
    <w:rsid w:val="00D371D5"/>
    <w:rsid w:val="00D37FE5"/>
    <w:rsid w:val="00D441F1"/>
    <w:rsid w:val="00D539FA"/>
    <w:rsid w:val="00D5636B"/>
    <w:rsid w:val="00D627DD"/>
    <w:rsid w:val="00D62C4E"/>
    <w:rsid w:val="00D63A06"/>
    <w:rsid w:val="00D65839"/>
    <w:rsid w:val="00D7240A"/>
    <w:rsid w:val="00D737CD"/>
    <w:rsid w:val="00D76862"/>
    <w:rsid w:val="00D775C2"/>
    <w:rsid w:val="00D81A98"/>
    <w:rsid w:val="00D83257"/>
    <w:rsid w:val="00D835BD"/>
    <w:rsid w:val="00D8554A"/>
    <w:rsid w:val="00D9055C"/>
    <w:rsid w:val="00D97CCD"/>
    <w:rsid w:val="00DA0EB7"/>
    <w:rsid w:val="00DA279A"/>
    <w:rsid w:val="00DA287C"/>
    <w:rsid w:val="00DA3F28"/>
    <w:rsid w:val="00DB26FF"/>
    <w:rsid w:val="00DB3A61"/>
    <w:rsid w:val="00DB4066"/>
    <w:rsid w:val="00DB4B27"/>
    <w:rsid w:val="00DB78B3"/>
    <w:rsid w:val="00DC0894"/>
    <w:rsid w:val="00DC5813"/>
    <w:rsid w:val="00DC5AD4"/>
    <w:rsid w:val="00DD0326"/>
    <w:rsid w:val="00DD1526"/>
    <w:rsid w:val="00DD15C0"/>
    <w:rsid w:val="00DE2619"/>
    <w:rsid w:val="00DF01F3"/>
    <w:rsid w:val="00DF0D34"/>
    <w:rsid w:val="00DF5E24"/>
    <w:rsid w:val="00E04699"/>
    <w:rsid w:val="00E10BD4"/>
    <w:rsid w:val="00E115BE"/>
    <w:rsid w:val="00E211D4"/>
    <w:rsid w:val="00E24186"/>
    <w:rsid w:val="00E245F4"/>
    <w:rsid w:val="00E265A9"/>
    <w:rsid w:val="00E324A1"/>
    <w:rsid w:val="00E325BD"/>
    <w:rsid w:val="00E354FD"/>
    <w:rsid w:val="00E378F4"/>
    <w:rsid w:val="00E409B8"/>
    <w:rsid w:val="00E42C28"/>
    <w:rsid w:val="00E4469F"/>
    <w:rsid w:val="00E50682"/>
    <w:rsid w:val="00E50FC8"/>
    <w:rsid w:val="00E51C5A"/>
    <w:rsid w:val="00E56134"/>
    <w:rsid w:val="00E607ED"/>
    <w:rsid w:val="00E64DEE"/>
    <w:rsid w:val="00E70E05"/>
    <w:rsid w:val="00E82F95"/>
    <w:rsid w:val="00E870CD"/>
    <w:rsid w:val="00E87EB9"/>
    <w:rsid w:val="00E915E8"/>
    <w:rsid w:val="00E92F0B"/>
    <w:rsid w:val="00E945C6"/>
    <w:rsid w:val="00E94AEB"/>
    <w:rsid w:val="00E963A5"/>
    <w:rsid w:val="00EA0E9C"/>
    <w:rsid w:val="00EA576B"/>
    <w:rsid w:val="00EB0146"/>
    <w:rsid w:val="00EB2A66"/>
    <w:rsid w:val="00EC202D"/>
    <w:rsid w:val="00EC2938"/>
    <w:rsid w:val="00EC65E9"/>
    <w:rsid w:val="00EC7BEB"/>
    <w:rsid w:val="00ED0127"/>
    <w:rsid w:val="00ED4D1D"/>
    <w:rsid w:val="00ED658A"/>
    <w:rsid w:val="00ED733E"/>
    <w:rsid w:val="00F02CCB"/>
    <w:rsid w:val="00F0464E"/>
    <w:rsid w:val="00F06550"/>
    <w:rsid w:val="00F126FB"/>
    <w:rsid w:val="00F12D32"/>
    <w:rsid w:val="00F14BED"/>
    <w:rsid w:val="00F15C97"/>
    <w:rsid w:val="00F24548"/>
    <w:rsid w:val="00F2522E"/>
    <w:rsid w:val="00F276A8"/>
    <w:rsid w:val="00F33405"/>
    <w:rsid w:val="00F364CA"/>
    <w:rsid w:val="00F365C0"/>
    <w:rsid w:val="00F42D05"/>
    <w:rsid w:val="00F45855"/>
    <w:rsid w:val="00F460F8"/>
    <w:rsid w:val="00F508E2"/>
    <w:rsid w:val="00F53941"/>
    <w:rsid w:val="00F554F8"/>
    <w:rsid w:val="00F55864"/>
    <w:rsid w:val="00F55B5D"/>
    <w:rsid w:val="00F568A3"/>
    <w:rsid w:val="00F57B25"/>
    <w:rsid w:val="00F61EDC"/>
    <w:rsid w:val="00F61FCC"/>
    <w:rsid w:val="00F63363"/>
    <w:rsid w:val="00F655C0"/>
    <w:rsid w:val="00F745D7"/>
    <w:rsid w:val="00F81611"/>
    <w:rsid w:val="00F82AB2"/>
    <w:rsid w:val="00F84050"/>
    <w:rsid w:val="00F874E9"/>
    <w:rsid w:val="00F91339"/>
    <w:rsid w:val="00F94EDC"/>
    <w:rsid w:val="00FA1372"/>
    <w:rsid w:val="00FA1867"/>
    <w:rsid w:val="00FA70A4"/>
    <w:rsid w:val="00FA7602"/>
    <w:rsid w:val="00FA79D1"/>
    <w:rsid w:val="00FB0294"/>
    <w:rsid w:val="00FB4BDF"/>
    <w:rsid w:val="00FC229B"/>
    <w:rsid w:val="00FC2AC2"/>
    <w:rsid w:val="00FC2B56"/>
    <w:rsid w:val="00FD0226"/>
    <w:rsid w:val="00FD0AF1"/>
    <w:rsid w:val="00FD11F0"/>
    <w:rsid w:val="00FD1778"/>
    <w:rsid w:val="00FD1C94"/>
    <w:rsid w:val="00FD5D6D"/>
    <w:rsid w:val="00FD5FC4"/>
    <w:rsid w:val="00FD7DA5"/>
    <w:rsid w:val="00FE0833"/>
    <w:rsid w:val="00FE1A71"/>
    <w:rsid w:val="00FE1DDC"/>
    <w:rsid w:val="00FE2997"/>
    <w:rsid w:val="00FE3555"/>
    <w:rsid w:val="00FE6FE6"/>
    <w:rsid w:val="00FF05DE"/>
    <w:rsid w:val="00FF332E"/>
    <w:rsid w:val="00FF388D"/>
    <w:rsid w:val="00FF4042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23BF"/>
  <w15:chartTrackingRefBased/>
  <w15:docId w15:val="{A05A93AA-CBE6-4A16-97C4-EC34A78A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7BF8"/>
    <w:pPr>
      <w:keepNext/>
      <w:outlineLvl w:val="8"/>
    </w:pPr>
    <w:rPr>
      <w:rFonts w:ascii="Century Gothic" w:hAnsi="Century Gothic"/>
      <w:b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447BF8"/>
    <w:rPr>
      <w:rFonts w:ascii="Century Gothic" w:eastAsia="Times New Roman" w:hAnsi="Century Gothic" w:cs="Times New Roman"/>
      <w:b/>
      <w:i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4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4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DD62-D6BA-4432-8273-AF931625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2D0B30F4</Template>
  <TotalTime>21</TotalTime>
  <Pages>38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18</cp:revision>
  <cp:lastPrinted>2018-03-12T10:51:00Z</cp:lastPrinted>
  <dcterms:created xsi:type="dcterms:W3CDTF">2018-10-16T06:42:00Z</dcterms:created>
  <dcterms:modified xsi:type="dcterms:W3CDTF">2018-10-24T08:56:00Z</dcterms:modified>
</cp:coreProperties>
</file>