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F1" w:rsidRDefault="00900939" w:rsidP="00A47B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 wp14:anchorId="2ED7EF65" wp14:editId="2D07BD53">
            <wp:extent cx="733425" cy="733425"/>
            <wp:effectExtent l="0" t="0" r="9525" b="9525"/>
            <wp:docPr id="2" name="Immagine 2" descr="cherubino_black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herubino_black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BF1" w:rsidRDefault="00660319" w:rsidP="00660319">
      <w:r>
        <w:t xml:space="preserve">                                                                              </w:t>
      </w:r>
      <w:r w:rsidR="008D2CDC">
        <w:t xml:space="preserve"> </w:t>
      </w:r>
      <w:r>
        <w:t xml:space="preserve">     </w:t>
      </w:r>
      <w:r w:rsidR="00A47BF1">
        <w:t>Università di Pisa</w:t>
      </w:r>
    </w:p>
    <w:p w:rsidR="00A47BF1" w:rsidRDefault="00A47BF1" w:rsidP="00A47BF1">
      <w:pPr>
        <w:jc w:val="center"/>
      </w:pPr>
      <w:r>
        <w:t>______________________________________________________________________</w:t>
      </w:r>
    </w:p>
    <w:p w:rsidR="00A47BF1" w:rsidRDefault="00793FE3" w:rsidP="00A47B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Scuola di Medicina </w:t>
      </w:r>
    </w:p>
    <w:p w:rsidR="00A47BF1" w:rsidRDefault="00793FE3" w:rsidP="00A47BF1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  <w:r w:rsidR="00A47BF1">
        <w:rPr>
          <w:sz w:val="24"/>
          <w:szCs w:val="24"/>
        </w:rPr>
        <w:t>: prof. Mario Petrini</w:t>
      </w:r>
    </w:p>
    <w:p w:rsidR="00A47BF1" w:rsidRDefault="00A47BF1" w:rsidP="00A47BF1">
      <w:pPr>
        <w:jc w:val="center"/>
        <w:rPr>
          <w:sz w:val="24"/>
          <w:szCs w:val="24"/>
        </w:rPr>
      </w:pPr>
    </w:p>
    <w:p w:rsidR="00660319" w:rsidRDefault="00660319" w:rsidP="00793FE3">
      <w:pPr>
        <w:rPr>
          <w:sz w:val="24"/>
          <w:szCs w:val="24"/>
        </w:rPr>
      </w:pPr>
    </w:p>
    <w:p w:rsidR="00660319" w:rsidRDefault="00660319" w:rsidP="00E813A6">
      <w:pPr>
        <w:jc w:val="center"/>
        <w:rPr>
          <w:b/>
          <w:sz w:val="24"/>
          <w:szCs w:val="24"/>
        </w:rPr>
      </w:pPr>
    </w:p>
    <w:p w:rsidR="00A47BF1" w:rsidRPr="00E813A6" w:rsidRDefault="00793FE3" w:rsidP="00E813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Disposizione </w:t>
      </w:r>
    </w:p>
    <w:p w:rsidR="00660319" w:rsidRDefault="00660319" w:rsidP="00A47BF1">
      <w:pPr>
        <w:rPr>
          <w:sz w:val="24"/>
          <w:szCs w:val="24"/>
        </w:rPr>
      </w:pPr>
    </w:p>
    <w:p w:rsidR="00A47BF1" w:rsidRDefault="00A47BF1" w:rsidP="00A47BF1">
      <w:p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793FE3">
        <w:rPr>
          <w:sz w:val="24"/>
          <w:szCs w:val="24"/>
        </w:rPr>
        <w:t>presidente:</w:t>
      </w:r>
    </w:p>
    <w:p w:rsidR="00A47BF1" w:rsidRDefault="00A47BF1" w:rsidP="00A47BF1">
      <w:pPr>
        <w:rPr>
          <w:sz w:val="24"/>
          <w:szCs w:val="24"/>
        </w:rPr>
      </w:pPr>
      <w:r>
        <w:rPr>
          <w:sz w:val="24"/>
          <w:szCs w:val="24"/>
        </w:rPr>
        <w:t xml:space="preserve">VISTO: </w:t>
      </w:r>
      <w:r>
        <w:rPr>
          <w:sz w:val="24"/>
          <w:szCs w:val="24"/>
        </w:rPr>
        <w:tab/>
        <w:t xml:space="preserve">il Regolamento didattico d’Ateneo emanato con D.R. 24 giugno 2008 n.9018 </w:t>
      </w:r>
    </w:p>
    <w:p w:rsidR="00A47BF1" w:rsidRDefault="00A47BF1" w:rsidP="00A47BF1">
      <w:pPr>
        <w:rPr>
          <w:sz w:val="24"/>
          <w:szCs w:val="24"/>
        </w:rPr>
      </w:pPr>
      <w:r>
        <w:rPr>
          <w:sz w:val="24"/>
          <w:szCs w:val="24"/>
        </w:rPr>
        <w:t>VISTO: lo Statuto dell’Università di Pisa emanato con D.R. n.2711 del 27/02/2012</w:t>
      </w:r>
    </w:p>
    <w:p w:rsidR="00A47BF1" w:rsidRDefault="00A47BF1" w:rsidP="00A47BF1">
      <w:pPr>
        <w:rPr>
          <w:sz w:val="24"/>
          <w:szCs w:val="24"/>
        </w:rPr>
      </w:pPr>
      <w:r>
        <w:rPr>
          <w:sz w:val="24"/>
          <w:szCs w:val="24"/>
        </w:rPr>
        <w:t xml:space="preserve">VISTA: la proposta del Presidente del Consiglio aggregato dei Cdl </w:t>
      </w:r>
      <w:r w:rsidR="00900939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900939" w:rsidRPr="00900939">
        <w:rPr>
          <w:sz w:val="24"/>
          <w:szCs w:val="24"/>
        </w:rPr>
        <w:t>Infermieristica</w:t>
      </w:r>
      <w:r w:rsidRPr="00900939">
        <w:rPr>
          <w:sz w:val="24"/>
          <w:szCs w:val="24"/>
        </w:rPr>
        <w:t xml:space="preserve"> </w:t>
      </w:r>
      <w:r>
        <w:rPr>
          <w:sz w:val="24"/>
          <w:szCs w:val="24"/>
        </w:rPr>
        <w:t>e in Scienze Infermieristiche e Ostetriche</w:t>
      </w:r>
    </w:p>
    <w:p w:rsidR="00A47BF1" w:rsidRDefault="00A47BF1" w:rsidP="00A47BF1">
      <w:pPr>
        <w:rPr>
          <w:sz w:val="24"/>
          <w:szCs w:val="24"/>
        </w:rPr>
      </w:pPr>
    </w:p>
    <w:p w:rsidR="00A47BF1" w:rsidRDefault="00A47BF1" w:rsidP="00A47B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093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Nomina</w:t>
      </w:r>
    </w:p>
    <w:p w:rsidR="00A47BF1" w:rsidRDefault="00A47BF1" w:rsidP="00A47B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commissione giudicatrice per il conseguimento della Laurea magistrale in Scienze Infermieristiche e Ostetriche </w:t>
      </w:r>
      <w:r w:rsidR="009E3F53">
        <w:rPr>
          <w:sz w:val="24"/>
          <w:szCs w:val="24"/>
        </w:rPr>
        <w:t xml:space="preserve">del </w:t>
      </w:r>
      <w:r w:rsidR="00793FE3">
        <w:rPr>
          <w:sz w:val="24"/>
          <w:szCs w:val="24"/>
        </w:rPr>
        <w:t xml:space="preserve">23 </w:t>
      </w:r>
      <w:r w:rsidR="00481323">
        <w:rPr>
          <w:sz w:val="24"/>
          <w:szCs w:val="24"/>
        </w:rPr>
        <w:t>settembre</w:t>
      </w:r>
      <w:r w:rsidR="009E3F53">
        <w:rPr>
          <w:sz w:val="24"/>
          <w:szCs w:val="24"/>
        </w:rPr>
        <w:t xml:space="preserve"> </w:t>
      </w:r>
      <w:r w:rsidR="00D14469">
        <w:rPr>
          <w:sz w:val="24"/>
          <w:szCs w:val="24"/>
        </w:rPr>
        <w:t>201</w:t>
      </w:r>
      <w:r w:rsidR="00793FE3">
        <w:rPr>
          <w:sz w:val="24"/>
          <w:szCs w:val="24"/>
        </w:rPr>
        <w:t>9</w:t>
      </w:r>
      <w:r w:rsidR="00D14469">
        <w:rPr>
          <w:sz w:val="24"/>
          <w:szCs w:val="24"/>
        </w:rPr>
        <w:t xml:space="preserve"> s</w:t>
      </w:r>
      <w:r>
        <w:rPr>
          <w:sz w:val="24"/>
          <w:szCs w:val="24"/>
        </w:rPr>
        <w:t>econdo quanto indicato nell’allegato A che costituisce parte integrante del presente provvedimento</w:t>
      </w:r>
    </w:p>
    <w:p w:rsidR="00A47BF1" w:rsidRDefault="00A47BF1" w:rsidP="00A47BF1">
      <w:pPr>
        <w:rPr>
          <w:sz w:val="24"/>
          <w:szCs w:val="24"/>
        </w:rPr>
      </w:pPr>
    </w:p>
    <w:p w:rsidR="00A47BF1" w:rsidRDefault="00A47BF1" w:rsidP="00A47BF1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Pisa, </w:t>
      </w:r>
      <w:r w:rsidR="00703F7F">
        <w:rPr>
          <w:i/>
          <w:sz w:val="24"/>
          <w:szCs w:val="24"/>
        </w:rPr>
        <w:t>9</w:t>
      </w:r>
      <w:r w:rsidR="007B4152">
        <w:rPr>
          <w:i/>
          <w:sz w:val="24"/>
          <w:szCs w:val="24"/>
        </w:rPr>
        <w:t xml:space="preserve"> settembre 2019</w:t>
      </w:r>
    </w:p>
    <w:p w:rsidR="008D3266" w:rsidRDefault="00A47BF1" w:rsidP="008D32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Prof. Mario Petrini</w:t>
      </w:r>
    </w:p>
    <w:p w:rsidR="00660319" w:rsidRDefault="00660319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660319" w:rsidRDefault="00660319" w:rsidP="008D3266">
      <w:pPr>
        <w:rPr>
          <w:sz w:val="24"/>
          <w:szCs w:val="24"/>
        </w:rPr>
      </w:pPr>
    </w:p>
    <w:p w:rsidR="00660319" w:rsidRPr="007C2CBC" w:rsidRDefault="00AE1425" w:rsidP="008D326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3266">
        <w:rPr>
          <w:sz w:val="24"/>
          <w:szCs w:val="24"/>
        </w:rPr>
        <w:tab/>
      </w:r>
      <w:r w:rsidR="00660319">
        <w:rPr>
          <w:sz w:val="24"/>
          <w:szCs w:val="24"/>
        </w:rPr>
        <w:tab/>
      </w:r>
      <w:r w:rsidR="00660319">
        <w:rPr>
          <w:sz w:val="24"/>
          <w:szCs w:val="24"/>
        </w:rPr>
        <w:tab/>
      </w:r>
      <w:r w:rsidR="00660319">
        <w:rPr>
          <w:sz w:val="24"/>
          <w:szCs w:val="24"/>
        </w:rPr>
        <w:tab/>
      </w:r>
      <w:r w:rsidR="00660319">
        <w:rPr>
          <w:sz w:val="24"/>
          <w:szCs w:val="24"/>
        </w:rPr>
        <w:tab/>
      </w:r>
      <w:r w:rsidR="00660319">
        <w:rPr>
          <w:sz w:val="24"/>
          <w:szCs w:val="24"/>
        </w:rPr>
        <w:tab/>
      </w:r>
      <w:r w:rsidR="00660319">
        <w:rPr>
          <w:sz w:val="24"/>
          <w:szCs w:val="24"/>
        </w:rPr>
        <w:tab/>
      </w:r>
      <w:r w:rsidR="008D3266" w:rsidRPr="002A1EC6">
        <w:rPr>
          <w:b/>
          <w:sz w:val="24"/>
          <w:szCs w:val="24"/>
        </w:rPr>
        <w:t>Allegato A</w:t>
      </w:r>
    </w:p>
    <w:p w:rsidR="00660319" w:rsidRPr="007A3BB3" w:rsidRDefault="00193C9D" w:rsidP="008D3266">
      <w:pPr>
        <w:rPr>
          <w:sz w:val="24"/>
          <w:szCs w:val="24"/>
        </w:rPr>
      </w:pPr>
      <w:r w:rsidRPr="007A3BB3">
        <w:rPr>
          <w:rFonts w:ascii="Times New Roman" w:hAnsi="Times New Roman"/>
          <w:sz w:val="24"/>
          <w:szCs w:val="24"/>
        </w:rPr>
        <w:t>Esame Finale</w:t>
      </w:r>
      <w:r w:rsidR="008D3266" w:rsidRPr="007A3BB3">
        <w:rPr>
          <w:sz w:val="24"/>
          <w:szCs w:val="24"/>
        </w:rPr>
        <w:t xml:space="preserve"> </w:t>
      </w:r>
      <w:r w:rsidRPr="007A3BB3">
        <w:rPr>
          <w:rFonts w:ascii="Times New Roman" w:hAnsi="Times New Roman"/>
          <w:sz w:val="24"/>
          <w:szCs w:val="24"/>
        </w:rPr>
        <w:t>del Corso di Laurea in Scienze Infermieristiche e Ostetriche</w:t>
      </w:r>
      <w:r w:rsidR="00660319" w:rsidRPr="007A3BB3">
        <w:rPr>
          <w:sz w:val="24"/>
          <w:szCs w:val="24"/>
        </w:rPr>
        <w:t xml:space="preserve">  </w:t>
      </w:r>
    </w:p>
    <w:p w:rsidR="00660319" w:rsidRPr="007A3BB3" w:rsidRDefault="00CF2050" w:rsidP="008D3266">
      <w:pPr>
        <w:rPr>
          <w:rFonts w:ascii="Times New Roman" w:hAnsi="Times New Roman"/>
          <w:sz w:val="24"/>
          <w:szCs w:val="24"/>
        </w:rPr>
      </w:pPr>
      <w:r w:rsidRPr="007A3BB3">
        <w:rPr>
          <w:sz w:val="24"/>
          <w:szCs w:val="24"/>
        </w:rPr>
        <w:t xml:space="preserve"> </w:t>
      </w:r>
      <w:r w:rsidR="00793FE3" w:rsidRPr="007A3BB3">
        <w:rPr>
          <w:rFonts w:ascii="Times New Roman" w:hAnsi="Times New Roman"/>
          <w:sz w:val="24"/>
          <w:szCs w:val="24"/>
        </w:rPr>
        <w:t>23</w:t>
      </w:r>
      <w:r w:rsidR="00193C9D" w:rsidRPr="007A3BB3">
        <w:rPr>
          <w:rFonts w:ascii="Times New Roman" w:hAnsi="Times New Roman"/>
          <w:sz w:val="24"/>
          <w:szCs w:val="24"/>
        </w:rPr>
        <w:t xml:space="preserve"> settembre 201</w:t>
      </w:r>
      <w:r w:rsidR="00793FE3" w:rsidRPr="007A3BB3">
        <w:rPr>
          <w:rFonts w:ascii="Times New Roman" w:hAnsi="Times New Roman"/>
          <w:sz w:val="24"/>
          <w:szCs w:val="24"/>
        </w:rPr>
        <w:t>9</w:t>
      </w:r>
      <w:r w:rsidR="00193C9D" w:rsidRPr="007A3BB3">
        <w:rPr>
          <w:rFonts w:ascii="Times New Roman" w:hAnsi="Times New Roman"/>
          <w:sz w:val="24"/>
          <w:szCs w:val="24"/>
        </w:rPr>
        <w:t xml:space="preserve"> - Ore </w:t>
      </w:r>
      <w:r w:rsidR="00F84008" w:rsidRPr="007A3BB3">
        <w:rPr>
          <w:rFonts w:ascii="Times New Roman" w:hAnsi="Times New Roman"/>
          <w:sz w:val="24"/>
          <w:szCs w:val="24"/>
        </w:rPr>
        <w:t>1</w:t>
      </w:r>
      <w:r w:rsidR="00595A2A" w:rsidRPr="007A3BB3">
        <w:rPr>
          <w:rFonts w:ascii="Times New Roman" w:hAnsi="Times New Roman"/>
          <w:sz w:val="24"/>
          <w:szCs w:val="24"/>
        </w:rPr>
        <w:t>4.30</w:t>
      </w:r>
      <w:r w:rsidR="00193C9D" w:rsidRPr="007A3BB3">
        <w:rPr>
          <w:rFonts w:ascii="Times New Roman" w:hAnsi="Times New Roman"/>
          <w:sz w:val="24"/>
          <w:szCs w:val="24"/>
        </w:rPr>
        <w:t xml:space="preserve"> </w:t>
      </w:r>
      <w:r w:rsidR="003F6170" w:rsidRPr="007A3BB3">
        <w:rPr>
          <w:rFonts w:ascii="Times New Roman" w:hAnsi="Times New Roman"/>
          <w:sz w:val="24"/>
          <w:szCs w:val="24"/>
        </w:rPr>
        <w:t>–</w:t>
      </w:r>
      <w:r w:rsidR="00193C9D" w:rsidRPr="007A3BB3">
        <w:rPr>
          <w:rFonts w:ascii="Times New Roman" w:hAnsi="Times New Roman"/>
          <w:sz w:val="24"/>
          <w:szCs w:val="24"/>
        </w:rPr>
        <w:t xml:space="preserve"> </w:t>
      </w:r>
      <w:r w:rsidR="00595A2A" w:rsidRPr="007A3BB3">
        <w:rPr>
          <w:rFonts w:ascii="Times New Roman" w:hAnsi="Times New Roman"/>
          <w:sz w:val="24"/>
          <w:szCs w:val="24"/>
        </w:rPr>
        <w:t xml:space="preserve">Aula Magna – Scuola Medica </w:t>
      </w:r>
    </w:p>
    <w:p w:rsidR="00660319" w:rsidRPr="00660319" w:rsidRDefault="00660319" w:rsidP="008D3266">
      <w:pPr>
        <w:rPr>
          <w:sz w:val="24"/>
          <w:szCs w:val="24"/>
        </w:rPr>
      </w:pPr>
      <w:r w:rsidRPr="00660319">
        <w:rPr>
          <w:rFonts w:ascii="Times New Roman" w:hAnsi="Times New Roman"/>
          <w:sz w:val="24"/>
          <w:szCs w:val="24"/>
        </w:rPr>
        <w:t>COMMISSIONE: Membri effettivi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58"/>
        <w:gridCol w:w="1995"/>
      </w:tblGrid>
      <w:tr w:rsidR="008D3266" w:rsidTr="008D326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D3266" w:rsidRPr="00193C9D" w:rsidRDefault="008D3266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 w:rsidRPr="00193C9D">
              <w:rPr>
                <w:rFonts w:ascii="Century Gothic" w:hAnsi="Century Gothic" w:cs="Tahoma"/>
                <w:b/>
                <w:sz w:val="18"/>
              </w:rPr>
              <w:t>Cognome e Nome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D3266" w:rsidRPr="00193C9D" w:rsidRDefault="008D3266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 w:rsidRPr="00193C9D">
              <w:rPr>
                <w:rFonts w:ascii="Century Gothic" w:hAnsi="Century Gothic" w:cs="Tahoma"/>
                <w:b/>
                <w:sz w:val="18"/>
              </w:rPr>
              <w:t>Qualifica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D3266" w:rsidRPr="00193C9D" w:rsidRDefault="008D3266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 w:rsidRPr="00193C9D">
              <w:rPr>
                <w:rFonts w:ascii="Century Gothic" w:hAnsi="Century Gothic" w:cs="Tahoma"/>
                <w:b/>
                <w:sz w:val="18"/>
              </w:rPr>
              <w:t>Ruolo</w:t>
            </w:r>
          </w:p>
        </w:tc>
      </w:tr>
      <w:tr w:rsidR="008D3266" w:rsidTr="008D3266">
        <w:trPr>
          <w:trHeight w:val="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66" w:rsidRPr="00F05DF5" w:rsidRDefault="00F84008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Lorenzo </w:t>
            </w:r>
            <w:proofErr w:type="spellStart"/>
            <w:r>
              <w:rPr>
                <w:rFonts w:ascii="Century Gothic" w:hAnsi="Century Gothic" w:cs="Tahoma"/>
                <w:sz w:val="18"/>
              </w:rPr>
              <w:t>Ghiadoni</w:t>
            </w:r>
            <w:proofErr w:type="spellEnd"/>
            <w:r w:rsidR="008D3266" w:rsidRPr="00F05DF5">
              <w:rPr>
                <w:rFonts w:ascii="Century Gothic" w:hAnsi="Century Gothic" w:cs="Tahoma"/>
                <w:sz w:val="18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66" w:rsidRPr="00F05DF5" w:rsidRDefault="008D3266" w:rsidP="00F84008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 w:rsidRPr="00F05DF5">
              <w:rPr>
                <w:rFonts w:ascii="Century Gothic" w:hAnsi="Century Gothic" w:cs="Tahoma"/>
                <w:sz w:val="18"/>
              </w:rPr>
              <w:t xml:space="preserve">Professore </w:t>
            </w:r>
            <w:r w:rsidR="00F84008">
              <w:rPr>
                <w:rFonts w:ascii="Century Gothic" w:hAnsi="Century Gothic" w:cs="Tahoma"/>
                <w:sz w:val="18"/>
              </w:rPr>
              <w:t>Associato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66" w:rsidRPr="00F05DF5" w:rsidRDefault="008D3266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 w:rsidRPr="00F05DF5">
              <w:rPr>
                <w:rFonts w:ascii="Century Gothic" w:hAnsi="Century Gothic" w:cs="Tahoma"/>
                <w:sz w:val="18"/>
              </w:rPr>
              <w:t>Presidente</w:t>
            </w:r>
          </w:p>
        </w:tc>
      </w:tr>
      <w:tr w:rsidR="008D3266" w:rsidTr="008D326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66" w:rsidRPr="00F05DF5" w:rsidRDefault="00703F7F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Rosalba </w:t>
            </w:r>
            <w:proofErr w:type="spellStart"/>
            <w:r>
              <w:rPr>
                <w:rFonts w:ascii="Century Gothic" w:hAnsi="Century Gothic" w:cs="Tahoma"/>
                <w:sz w:val="18"/>
              </w:rPr>
              <w:t>Ciranni</w:t>
            </w:r>
            <w:proofErr w:type="spellEnd"/>
            <w:r>
              <w:rPr>
                <w:rFonts w:ascii="Century Gothic" w:hAnsi="Century Gothic" w:cs="Tahoma"/>
                <w:sz w:val="18"/>
              </w:rPr>
              <w:t xml:space="preserve"> </w:t>
            </w:r>
            <w:r w:rsidR="008D2CDC">
              <w:rPr>
                <w:rFonts w:ascii="Century Gothic" w:hAnsi="Century Gothic" w:cs="Tahoma"/>
                <w:sz w:val="18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66" w:rsidRPr="00F05DF5" w:rsidRDefault="008D2CDC">
            <w:pPr>
              <w:spacing w:line="252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Ricercatore</w:t>
            </w:r>
            <w:r w:rsidR="008D3266" w:rsidRPr="00F05DF5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66" w:rsidRPr="00F05DF5" w:rsidRDefault="008D3266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 w:rsidRPr="00F05DF5">
              <w:rPr>
                <w:rFonts w:ascii="Century Gothic" w:hAnsi="Century Gothic" w:cs="Tahoma"/>
                <w:sz w:val="18"/>
              </w:rPr>
              <w:t xml:space="preserve">Membro </w:t>
            </w:r>
          </w:p>
        </w:tc>
      </w:tr>
      <w:tr w:rsidR="008D3266" w:rsidTr="008D326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66" w:rsidRPr="00F05DF5" w:rsidRDefault="00703F7F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Antonella </w:t>
            </w:r>
            <w:proofErr w:type="spellStart"/>
            <w:r>
              <w:rPr>
                <w:rFonts w:ascii="Century Gothic" w:hAnsi="Century Gothic" w:cs="Tahoma"/>
                <w:sz w:val="18"/>
              </w:rPr>
              <w:t>Cecchettini</w:t>
            </w:r>
            <w:proofErr w:type="spellEnd"/>
            <w:r>
              <w:rPr>
                <w:rFonts w:ascii="Century Gothic" w:hAnsi="Century Gothic" w:cs="Tahoma"/>
                <w:sz w:val="18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66" w:rsidRPr="00F05DF5" w:rsidRDefault="00F84008">
            <w:pPr>
              <w:spacing w:line="252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Ricercatore</w:t>
            </w:r>
            <w:r w:rsidR="008D3266" w:rsidRPr="00F05DF5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66" w:rsidRPr="00F05DF5" w:rsidRDefault="008D3266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 w:rsidRPr="00F05DF5">
              <w:rPr>
                <w:rFonts w:ascii="Century Gothic" w:hAnsi="Century Gothic" w:cs="Tahoma"/>
                <w:sz w:val="18"/>
              </w:rPr>
              <w:t xml:space="preserve">Membro </w:t>
            </w:r>
          </w:p>
        </w:tc>
      </w:tr>
      <w:tr w:rsidR="008D3266" w:rsidTr="008D326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6" w:rsidRPr="00F05DF5" w:rsidRDefault="00703F7F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Andrea Giannini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6" w:rsidRPr="00F05DF5" w:rsidRDefault="008D3266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 w:rsidRPr="00F05DF5">
              <w:rPr>
                <w:rFonts w:ascii="Century Gothic" w:hAnsi="Century Gothic" w:cs="Tahoma"/>
                <w:sz w:val="18"/>
              </w:rPr>
              <w:t xml:space="preserve">Ricercatore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6" w:rsidRPr="00F05DF5" w:rsidRDefault="008D3266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 w:rsidRPr="00F05DF5">
              <w:rPr>
                <w:rFonts w:ascii="Century Gothic" w:hAnsi="Century Gothic" w:cs="Tahoma"/>
                <w:sz w:val="18"/>
              </w:rPr>
              <w:t xml:space="preserve">Membro </w:t>
            </w:r>
          </w:p>
        </w:tc>
      </w:tr>
      <w:tr w:rsidR="008D3266" w:rsidTr="008D326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6" w:rsidRPr="00F05DF5" w:rsidRDefault="00703F7F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Stefano Masi</w:t>
            </w:r>
            <w:r w:rsidR="00A00124">
              <w:rPr>
                <w:rFonts w:ascii="Century Gothic" w:hAnsi="Century Gothic" w:cs="Tahoma"/>
                <w:sz w:val="18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6" w:rsidRPr="00F05DF5" w:rsidRDefault="008D3266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 w:rsidRPr="00F05DF5">
              <w:rPr>
                <w:rFonts w:ascii="Century Gothic" w:hAnsi="Century Gothic" w:cs="Tahoma"/>
                <w:sz w:val="18"/>
              </w:rPr>
              <w:t xml:space="preserve">Ricercatore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6" w:rsidRPr="00F05DF5" w:rsidRDefault="008D3266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 w:rsidRPr="00F05DF5">
              <w:rPr>
                <w:rFonts w:ascii="Century Gothic" w:hAnsi="Century Gothic" w:cs="Tahoma"/>
                <w:sz w:val="18"/>
              </w:rPr>
              <w:t>Membro</w:t>
            </w:r>
          </w:p>
        </w:tc>
      </w:tr>
    </w:tbl>
    <w:p w:rsidR="00193C9D" w:rsidRDefault="00193C9D" w:rsidP="00193C9D">
      <w:pPr>
        <w:rPr>
          <w:rFonts w:ascii="Century Gothic" w:eastAsia="Times New Roman" w:hAnsi="Century Gothic"/>
          <w:sz w:val="20"/>
          <w:szCs w:val="20"/>
          <w:lang w:eastAsia="it-IT"/>
        </w:rPr>
      </w:pPr>
    </w:p>
    <w:p w:rsidR="00193C9D" w:rsidRDefault="00193C9D" w:rsidP="00193C9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Membri che integrano la Commissione</w:t>
      </w:r>
    </w:p>
    <w:tbl>
      <w:tblPr>
        <w:tblW w:w="652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358"/>
        <w:gridCol w:w="1843"/>
      </w:tblGrid>
      <w:tr w:rsidR="008D3266" w:rsidTr="008D3266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D3266" w:rsidRPr="00193C9D" w:rsidRDefault="008D3266">
            <w:pPr>
              <w:spacing w:line="252" w:lineRule="auto"/>
              <w:rPr>
                <w:rFonts w:ascii="Century Gothic" w:hAnsi="Century Gothic" w:cs="Tahoma"/>
                <w:b/>
                <w:sz w:val="18"/>
              </w:rPr>
            </w:pPr>
            <w:r w:rsidRPr="00193C9D">
              <w:rPr>
                <w:rFonts w:ascii="Century Gothic" w:hAnsi="Century Gothic" w:cs="Tahoma"/>
                <w:b/>
                <w:sz w:val="18"/>
              </w:rPr>
              <w:t>Nominativo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D3266" w:rsidRPr="00193C9D" w:rsidRDefault="008D3266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 w:rsidRPr="00193C9D">
              <w:rPr>
                <w:rFonts w:ascii="Century Gothic" w:hAnsi="Century Gothic" w:cs="Tahoma"/>
                <w:b/>
                <w:sz w:val="18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D3266" w:rsidRPr="00193C9D" w:rsidRDefault="008D3266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 w:rsidRPr="00193C9D">
              <w:rPr>
                <w:rFonts w:ascii="Century Gothic" w:hAnsi="Century Gothic" w:cs="Tahoma"/>
                <w:b/>
                <w:sz w:val="18"/>
              </w:rPr>
              <w:t xml:space="preserve">Ruolo </w:t>
            </w:r>
          </w:p>
        </w:tc>
      </w:tr>
      <w:tr w:rsidR="008D2CDC" w:rsidTr="008D2CDC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193C9D" w:rsidRDefault="008D2CDC" w:rsidP="008D2CDC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proofErr w:type="spellStart"/>
            <w:r>
              <w:rPr>
                <w:rFonts w:ascii="Century Gothic" w:hAnsi="Century Gothic" w:cs="Tahoma"/>
                <w:sz w:val="18"/>
              </w:rPr>
              <w:t>Pagnucci</w:t>
            </w:r>
            <w:proofErr w:type="spellEnd"/>
            <w:r>
              <w:rPr>
                <w:rFonts w:ascii="Century Gothic" w:hAnsi="Century Gothic" w:cs="Tahoma"/>
                <w:sz w:val="18"/>
              </w:rPr>
              <w:t xml:space="preserve"> Nicola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193C9D" w:rsidRDefault="008D2CDC" w:rsidP="008D2CDC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 w:rsidRPr="00193C9D">
              <w:rPr>
                <w:rFonts w:ascii="Century Gothic" w:hAnsi="Century Gothic" w:cs="Tahoma"/>
                <w:sz w:val="18"/>
              </w:rPr>
              <w:t>Docente a contratto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Default="008D2CDC" w:rsidP="008D2CDC">
            <w:pPr>
              <w:jc w:val="center"/>
            </w:pPr>
            <w:r w:rsidRPr="004A69E9">
              <w:rPr>
                <w:rFonts w:ascii="Century Gothic" w:hAnsi="Century Gothic" w:cs="Tahoma"/>
                <w:sz w:val="18"/>
              </w:rPr>
              <w:t>Relatore</w:t>
            </w:r>
          </w:p>
        </w:tc>
      </w:tr>
      <w:tr w:rsidR="00B928A9" w:rsidTr="00E33B79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193C9D" w:rsidRDefault="00B928A9" w:rsidP="00E33B79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proofErr w:type="spellStart"/>
            <w:r>
              <w:rPr>
                <w:rFonts w:ascii="Century Gothic" w:hAnsi="Century Gothic" w:cs="Tahoma"/>
                <w:sz w:val="18"/>
              </w:rPr>
              <w:t>Perini</w:t>
            </w:r>
            <w:proofErr w:type="spellEnd"/>
            <w:r>
              <w:rPr>
                <w:rFonts w:ascii="Century Gothic" w:hAnsi="Century Gothic" w:cs="Tahoma"/>
                <w:sz w:val="18"/>
              </w:rPr>
              <w:t xml:space="preserve"> Antonella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193C9D" w:rsidRDefault="00B928A9" w:rsidP="00E33B79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 w:rsidRPr="00193C9D">
              <w:rPr>
                <w:rFonts w:ascii="Century Gothic" w:hAnsi="Century Gothic" w:cs="Tahoma"/>
                <w:sz w:val="18"/>
              </w:rPr>
              <w:t>Docente a contratto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Default="00B928A9" w:rsidP="00E33B79">
            <w:pPr>
              <w:jc w:val="center"/>
            </w:pPr>
            <w:r w:rsidRPr="004A69E9">
              <w:rPr>
                <w:rFonts w:ascii="Century Gothic" w:hAnsi="Century Gothic" w:cs="Tahoma"/>
                <w:sz w:val="18"/>
              </w:rPr>
              <w:t>Relatore</w:t>
            </w:r>
          </w:p>
        </w:tc>
      </w:tr>
      <w:tr w:rsidR="00B928A9" w:rsidTr="008D2CDC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193C9D" w:rsidRDefault="00B928A9" w:rsidP="00B928A9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Pulizia Luca 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193C9D" w:rsidRDefault="00B928A9" w:rsidP="00B928A9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 w:rsidRPr="00193C9D">
              <w:rPr>
                <w:rFonts w:ascii="Century Gothic" w:hAnsi="Century Gothic" w:cs="Tahoma"/>
                <w:sz w:val="18"/>
              </w:rPr>
              <w:t>Docente a contratto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Default="00B928A9" w:rsidP="00B928A9">
            <w:pPr>
              <w:jc w:val="center"/>
            </w:pPr>
            <w:r w:rsidRPr="004A69E9">
              <w:rPr>
                <w:rFonts w:ascii="Century Gothic" w:hAnsi="Century Gothic" w:cs="Tahoma"/>
                <w:sz w:val="18"/>
              </w:rPr>
              <w:t>Relatore</w:t>
            </w:r>
          </w:p>
        </w:tc>
      </w:tr>
      <w:tr w:rsidR="00B928A9" w:rsidRPr="00193C9D" w:rsidTr="008D2CDC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193C9D" w:rsidRDefault="00B928A9" w:rsidP="00B928A9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Valori Grazia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193C9D" w:rsidRDefault="00B928A9" w:rsidP="00B928A9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 w:rsidRPr="00193C9D">
              <w:rPr>
                <w:rFonts w:ascii="Century Gothic" w:hAnsi="Century Gothic" w:cs="Tahoma"/>
                <w:sz w:val="18"/>
              </w:rPr>
              <w:t>Docente a contratto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Default="00B928A9" w:rsidP="00B928A9">
            <w:pPr>
              <w:jc w:val="center"/>
            </w:pPr>
            <w:r w:rsidRPr="004A69E9">
              <w:rPr>
                <w:rFonts w:ascii="Century Gothic" w:hAnsi="Century Gothic" w:cs="Tahoma"/>
                <w:sz w:val="18"/>
              </w:rPr>
              <w:t>Relatore</w:t>
            </w:r>
          </w:p>
        </w:tc>
      </w:tr>
    </w:tbl>
    <w:p w:rsidR="00B928A9" w:rsidRDefault="00B928A9" w:rsidP="00193C9D">
      <w:pPr>
        <w:rPr>
          <w:rFonts w:ascii="Century Gothic" w:hAnsi="Century Gothic"/>
          <w:b/>
        </w:rPr>
      </w:pPr>
    </w:p>
    <w:p w:rsidR="00193C9D" w:rsidRPr="00193C9D" w:rsidRDefault="00193C9D" w:rsidP="00193C9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Membri supplenti </w:t>
      </w:r>
    </w:p>
    <w:tbl>
      <w:tblPr>
        <w:tblW w:w="652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216"/>
        <w:gridCol w:w="1985"/>
      </w:tblGrid>
      <w:tr w:rsidR="008D3266" w:rsidTr="008D3266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D3266" w:rsidRPr="00193C9D" w:rsidRDefault="008D3266">
            <w:pPr>
              <w:spacing w:line="252" w:lineRule="auto"/>
              <w:rPr>
                <w:rFonts w:ascii="Century Gothic" w:hAnsi="Century Gothic" w:cs="Tahoma"/>
                <w:b/>
                <w:sz w:val="18"/>
              </w:rPr>
            </w:pPr>
            <w:r w:rsidRPr="00193C9D">
              <w:rPr>
                <w:rFonts w:ascii="Century Gothic" w:hAnsi="Century Gothic" w:cs="Tahoma"/>
                <w:b/>
                <w:sz w:val="18"/>
              </w:rPr>
              <w:t>Nominativo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D3266" w:rsidRPr="00193C9D" w:rsidRDefault="008D3266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 w:rsidRPr="00193C9D">
              <w:rPr>
                <w:rFonts w:ascii="Century Gothic" w:hAnsi="Century Gothic" w:cs="Tahoma"/>
                <w:b/>
                <w:sz w:val="18"/>
              </w:rPr>
              <w:t>Qualifica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D3266" w:rsidRPr="00193C9D" w:rsidRDefault="008D3266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 w:rsidRPr="00193C9D">
              <w:rPr>
                <w:rFonts w:ascii="Century Gothic" w:hAnsi="Century Gothic" w:cs="Tahoma"/>
                <w:b/>
                <w:sz w:val="18"/>
              </w:rPr>
              <w:t xml:space="preserve">Ruolo </w:t>
            </w:r>
          </w:p>
        </w:tc>
      </w:tr>
      <w:tr w:rsidR="00B05A6F" w:rsidRPr="00F05DF5" w:rsidTr="008D3266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F" w:rsidRDefault="00B05A6F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Luca Giovannini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F" w:rsidRDefault="00B05A6F" w:rsidP="00F84008">
            <w:pPr>
              <w:spacing w:line="252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Professore Associato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F" w:rsidRPr="00F05DF5" w:rsidRDefault="00B05A6F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Membro supplente</w:t>
            </w:r>
          </w:p>
        </w:tc>
      </w:tr>
      <w:tr w:rsidR="00595A2A" w:rsidRPr="00F05DF5" w:rsidTr="008D3266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2A" w:rsidRDefault="00595A2A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Mario Miccoli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2A" w:rsidRDefault="00595A2A" w:rsidP="00F84008">
            <w:pPr>
              <w:spacing w:line="252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Professore Associato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2A" w:rsidRDefault="00987583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Membro supplente</w:t>
            </w:r>
          </w:p>
        </w:tc>
      </w:tr>
    </w:tbl>
    <w:p w:rsidR="00193C9D" w:rsidRDefault="00193C9D" w:rsidP="00193C9D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1328F3" w:rsidRDefault="00193C9D" w:rsidP="00AB169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1328F3" w:rsidRDefault="001328F3" w:rsidP="001328F3">
      <w:pPr>
        <w:rPr>
          <w:rFonts w:ascii="Century Gothic" w:hAnsi="Century Gothic"/>
          <w:b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79290AE3" wp14:editId="36939D4D">
            <wp:simplePos x="4972050" y="457200"/>
            <wp:positionH relativeFrom="column">
              <wp:posOffset>4972050</wp:posOffset>
            </wp:positionH>
            <wp:positionV relativeFrom="paragraph">
              <wp:align>top</wp:align>
            </wp:positionV>
            <wp:extent cx="733425" cy="733425"/>
            <wp:effectExtent l="0" t="0" r="9525" b="9525"/>
            <wp:wrapSquare wrapText="bothSides"/>
            <wp:docPr id="1" name="Immagine 1" descr="cherubino_black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herubino_black7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</w:rPr>
        <w:br w:type="textWrapping" w:clear="all"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    Università di Pisa</w:t>
      </w:r>
    </w:p>
    <w:p w:rsidR="001328F3" w:rsidRDefault="001328F3" w:rsidP="00AB169B">
      <w:pPr>
        <w:rPr>
          <w:rFonts w:ascii="Century Gothic" w:hAnsi="Century Gothic"/>
          <w:b/>
        </w:rPr>
      </w:pPr>
    </w:p>
    <w:p w:rsidR="00AB169B" w:rsidRDefault="00FF5EB0" w:rsidP="00AB169B">
      <w:pPr>
        <w:rPr>
          <w:rFonts w:asciiTheme="minorHAnsi" w:eastAsia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Sessione di laurea </w:t>
      </w:r>
      <w:r w:rsidR="00AB169B">
        <w:rPr>
          <w:b/>
          <w:sz w:val="24"/>
          <w:szCs w:val="24"/>
        </w:rPr>
        <w:t>del Cdl in Scienze Infermieristiche e ostetriche del 2</w:t>
      </w:r>
      <w:r w:rsidR="00BA4843">
        <w:rPr>
          <w:b/>
          <w:sz w:val="24"/>
          <w:szCs w:val="24"/>
        </w:rPr>
        <w:t>3</w:t>
      </w:r>
      <w:r w:rsidR="00663DCA">
        <w:rPr>
          <w:b/>
          <w:sz w:val="24"/>
          <w:szCs w:val="24"/>
        </w:rPr>
        <w:t xml:space="preserve"> </w:t>
      </w:r>
      <w:r w:rsidR="00AB169B">
        <w:rPr>
          <w:b/>
          <w:sz w:val="24"/>
          <w:szCs w:val="24"/>
        </w:rPr>
        <w:t>settembre 201</w:t>
      </w:r>
      <w:r w:rsidR="00BA4843">
        <w:rPr>
          <w:b/>
          <w:sz w:val="24"/>
          <w:szCs w:val="24"/>
        </w:rPr>
        <w:t>9</w:t>
      </w:r>
      <w:r w:rsidR="00AB169B">
        <w:rPr>
          <w:b/>
          <w:sz w:val="24"/>
          <w:szCs w:val="24"/>
        </w:rPr>
        <w:t xml:space="preserve">– </w:t>
      </w:r>
      <w:r w:rsidR="00BA4843">
        <w:rPr>
          <w:b/>
          <w:sz w:val="24"/>
          <w:szCs w:val="24"/>
        </w:rPr>
        <w:t>Ore 14.30 – Aula Magna – Scuola Medica</w:t>
      </w:r>
    </w:p>
    <w:p w:rsidR="00AB169B" w:rsidRDefault="00AB169B" w:rsidP="00AB169B">
      <w:pPr>
        <w:jc w:val="center"/>
        <w:rPr>
          <w:b/>
        </w:rPr>
      </w:pPr>
    </w:p>
    <w:p w:rsidR="00AB169B" w:rsidRDefault="00AB169B" w:rsidP="00AB1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ELENCO CANDIDATI</w:t>
      </w:r>
    </w:p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1134"/>
        <w:gridCol w:w="1696"/>
        <w:gridCol w:w="7556"/>
        <w:gridCol w:w="1965"/>
        <w:gridCol w:w="2245"/>
      </w:tblGrid>
      <w:tr w:rsidR="00AB169B" w:rsidTr="00E33B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B169B" w:rsidRDefault="00AB169B">
            <w:pPr>
              <w:spacing w:line="240" w:lineRule="auto"/>
            </w:pPr>
            <w:r>
              <w:t>Cognome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B169B" w:rsidRDefault="00AB169B">
            <w:pPr>
              <w:spacing w:line="240" w:lineRule="auto"/>
            </w:pPr>
            <w:r>
              <w:t>Nome</w:t>
            </w:r>
          </w:p>
          <w:p w:rsidR="00AB169B" w:rsidRDefault="00AB169B">
            <w:pPr>
              <w:spacing w:line="240" w:lineRule="auto"/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B169B" w:rsidRDefault="00AB169B">
            <w:pPr>
              <w:spacing w:line="240" w:lineRule="auto"/>
            </w:pPr>
            <w:r>
              <w:t>Titolo tesi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B169B" w:rsidRDefault="00AB169B">
            <w:pPr>
              <w:spacing w:line="240" w:lineRule="auto"/>
            </w:pPr>
            <w:r>
              <w:t>Relatore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B169B" w:rsidRDefault="00AB169B">
            <w:pPr>
              <w:spacing w:line="240" w:lineRule="auto"/>
            </w:pPr>
            <w:r>
              <w:t>Correlatore</w:t>
            </w:r>
          </w:p>
        </w:tc>
      </w:tr>
      <w:tr w:rsidR="00AB169B" w:rsidTr="00E33B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B" w:rsidRDefault="00E33B7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Cerone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B" w:rsidRDefault="00E33B7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Elena</w:t>
            </w:r>
          </w:p>
          <w:p w:rsidR="00E33B79" w:rsidRDefault="00E33B7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B" w:rsidRDefault="00E33B79" w:rsidP="00E33B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Sviluppo di un progetto formativo per operatori socio sanitari e valutazione dell’efficacia mediante studio quasi sperimentale </w:t>
            </w:r>
            <w:proofErr w:type="spellStart"/>
            <w:r>
              <w:rPr>
                <w:rFonts w:cs="Calibri"/>
                <w:color w:val="000000"/>
              </w:rPr>
              <w:t>pre</w:t>
            </w:r>
            <w:proofErr w:type="spellEnd"/>
            <w:r>
              <w:rPr>
                <w:rFonts w:cs="Calibri"/>
                <w:color w:val="000000"/>
              </w:rPr>
              <w:t xml:space="preserve"> e post:  un percorso trasversale nelle aree di tirocinio di Management, Formazione e Ricerca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B" w:rsidRDefault="00E33B7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Nicola </w:t>
            </w:r>
            <w:proofErr w:type="spellStart"/>
            <w:r>
              <w:rPr>
                <w:rFonts w:cs="Calibri"/>
                <w:color w:val="000000"/>
              </w:rPr>
              <w:t>Pagnucci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B" w:rsidRDefault="00491EF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Rosalba </w:t>
            </w:r>
            <w:proofErr w:type="spellStart"/>
            <w:r>
              <w:rPr>
                <w:rFonts w:cs="Calibri"/>
                <w:color w:val="000000"/>
              </w:rPr>
              <w:t>Ciranni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E33B79" w:rsidTr="00E33B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9" w:rsidRDefault="00E33B7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Demi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9" w:rsidRDefault="00E33B7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Giulia</w:t>
            </w:r>
          </w:p>
          <w:p w:rsidR="00E33B79" w:rsidRDefault="00E33B7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9" w:rsidRDefault="00E33B79" w:rsidP="00E33B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Valorizzare il Case Manager di </w:t>
            </w:r>
            <w:proofErr w:type="spellStart"/>
            <w:r>
              <w:rPr>
                <w:rFonts w:cs="Calibri"/>
                <w:color w:val="000000"/>
              </w:rPr>
              <w:t>Breast</w:t>
            </w:r>
            <w:proofErr w:type="spellEnd"/>
            <w:r>
              <w:rPr>
                <w:rFonts w:cs="Calibri"/>
                <w:color w:val="000000"/>
              </w:rPr>
              <w:t xml:space="preserve"> Unit integrando il PDTA della Regione Toscana: progetto di miglioramento nel contesto del Centro di Senologia livornese.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9" w:rsidRDefault="00E33B7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Antonella </w:t>
            </w:r>
            <w:proofErr w:type="spellStart"/>
            <w:r>
              <w:rPr>
                <w:rFonts w:cs="Calibri"/>
                <w:color w:val="000000"/>
              </w:rPr>
              <w:t>Perini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9" w:rsidRDefault="00491EF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Andrea Giannini </w:t>
            </w:r>
          </w:p>
        </w:tc>
      </w:tr>
      <w:tr w:rsidR="00AB169B" w:rsidTr="00E33B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B" w:rsidRDefault="00E33B7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Federico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B" w:rsidRDefault="00E33B7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Ferretti</w:t>
            </w:r>
          </w:p>
          <w:p w:rsidR="00E33B79" w:rsidRDefault="00E33B7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0" w:rsidRDefault="00E33B7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Il ruolo del dirigente infermieristico nell’inserimento del neoassunto in un’azienda sanitaria.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B" w:rsidRDefault="00E33B7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Antonella </w:t>
            </w:r>
            <w:proofErr w:type="spellStart"/>
            <w:r>
              <w:rPr>
                <w:rFonts w:cs="Calibri"/>
                <w:color w:val="000000"/>
              </w:rPr>
              <w:t>Perini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B" w:rsidRDefault="00491EF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Antonella </w:t>
            </w:r>
            <w:proofErr w:type="spellStart"/>
            <w:r>
              <w:rPr>
                <w:rFonts w:cs="Calibri"/>
                <w:color w:val="000000"/>
              </w:rPr>
              <w:t>Cecchettini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E33B79" w:rsidTr="00E33B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9" w:rsidRDefault="00E33B79" w:rsidP="00E33B7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Ibba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9" w:rsidRDefault="00E33B79" w:rsidP="00E33B7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Marilise</w:t>
            </w:r>
            <w:proofErr w:type="spellEnd"/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9" w:rsidRDefault="00E33B79" w:rsidP="00E33B7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Implementazione di un modello organizzativo per blocco operatorio di Chirurgia Generale e Trapianti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9" w:rsidRDefault="00E33B79" w:rsidP="00E33B7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Luca Pulizia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9" w:rsidRDefault="004D27E6" w:rsidP="00E33B7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Lorenzo Ghiadoni</w:t>
            </w:r>
            <w:bookmarkStart w:id="0" w:name="_GoBack"/>
            <w:bookmarkEnd w:id="0"/>
            <w:r w:rsidR="00491EFD">
              <w:rPr>
                <w:rFonts w:cs="Calibri"/>
                <w:color w:val="000000"/>
              </w:rPr>
              <w:t xml:space="preserve"> </w:t>
            </w:r>
          </w:p>
        </w:tc>
      </w:tr>
      <w:tr w:rsidR="00AB169B" w:rsidTr="00E33B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B" w:rsidRDefault="00E33B7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Zuccaro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B" w:rsidRDefault="00E33B7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Carlotta Rita </w:t>
            </w:r>
          </w:p>
          <w:p w:rsidR="00E33B79" w:rsidRDefault="00E33B7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B" w:rsidRDefault="00E33B79" w:rsidP="001C1D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L’arresto cardiaco in ambiente intra ed extra ospedaliero: l’importanza della formazione del personale </w:t>
            </w:r>
            <w:r w:rsidR="001C1D85">
              <w:rPr>
                <w:rFonts w:cs="Calibri"/>
                <w:color w:val="000000"/>
              </w:rPr>
              <w:t>sanitario e laico sulle manovre rianimatorie e sull’utilizzo del D.A.E.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B" w:rsidRDefault="00E33B7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Grazia Valori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B" w:rsidRDefault="004D27E6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Stefano Masi</w:t>
            </w:r>
          </w:p>
        </w:tc>
      </w:tr>
      <w:tr w:rsidR="00AB169B" w:rsidTr="00E33B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B" w:rsidRDefault="00AB169B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B" w:rsidRDefault="00AB169B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B" w:rsidRDefault="00AB169B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B" w:rsidRDefault="00AB169B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B" w:rsidRDefault="00AB169B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</w:tr>
    </w:tbl>
    <w:p w:rsidR="00AB169B" w:rsidRDefault="00AB169B" w:rsidP="00AB169B">
      <w:pPr>
        <w:rPr>
          <w:rFonts w:asciiTheme="minorHAnsi" w:hAnsiTheme="minorHAnsi" w:cstheme="minorBidi"/>
        </w:rPr>
      </w:pPr>
    </w:p>
    <w:p w:rsidR="00193C9D" w:rsidRDefault="00193C9D" w:rsidP="00193C9D">
      <w:pPr>
        <w:rPr>
          <w:rFonts w:ascii="Century Gothic" w:hAnsi="Century Gothic"/>
          <w:b/>
        </w:rPr>
      </w:pPr>
    </w:p>
    <w:sectPr w:rsidR="00193C9D" w:rsidSect="00E33B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27"/>
    <w:rsid w:val="000E39A8"/>
    <w:rsid w:val="000E52C4"/>
    <w:rsid w:val="00100E55"/>
    <w:rsid w:val="001124A2"/>
    <w:rsid w:val="001328F3"/>
    <w:rsid w:val="00153541"/>
    <w:rsid w:val="00161939"/>
    <w:rsid w:val="00193C9D"/>
    <w:rsid w:val="001C1D85"/>
    <w:rsid w:val="0021414B"/>
    <w:rsid w:val="002A1EC6"/>
    <w:rsid w:val="002A5496"/>
    <w:rsid w:val="002B0AA5"/>
    <w:rsid w:val="002B6EC1"/>
    <w:rsid w:val="00302FDE"/>
    <w:rsid w:val="00353983"/>
    <w:rsid w:val="003F6170"/>
    <w:rsid w:val="0041701D"/>
    <w:rsid w:val="0043252A"/>
    <w:rsid w:val="00481323"/>
    <w:rsid w:val="00491EFD"/>
    <w:rsid w:val="004A4E8D"/>
    <w:rsid w:val="004D1C8E"/>
    <w:rsid w:val="004D27E6"/>
    <w:rsid w:val="00541071"/>
    <w:rsid w:val="005917FF"/>
    <w:rsid w:val="00595A2A"/>
    <w:rsid w:val="005A163A"/>
    <w:rsid w:val="00650F44"/>
    <w:rsid w:val="00660319"/>
    <w:rsid w:val="00663DCA"/>
    <w:rsid w:val="006A70A1"/>
    <w:rsid w:val="006B6E33"/>
    <w:rsid w:val="00703F7F"/>
    <w:rsid w:val="00711862"/>
    <w:rsid w:val="00723004"/>
    <w:rsid w:val="007545F8"/>
    <w:rsid w:val="00776854"/>
    <w:rsid w:val="007770D6"/>
    <w:rsid w:val="00793FE3"/>
    <w:rsid w:val="007A3BB3"/>
    <w:rsid w:val="007B4152"/>
    <w:rsid w:val="007C2CBC"/>
    <w:rsid w:val="007E13DD"/>
    <w:rsid w:val="0084714D"/>
    <w:rsid w:val="008A62E4"/>
    <w:rsid w:val="008B3857"/>
    <w:rsid w:val="008D2CDC"/>
    <w:rsid w:val="008D3266"/>
    <w:rsid w:val="00900939"/>
    <w:rsid w:val="00925B4D"/>
    <w:rsid w:val="00987583"/>
    <w:rsid w:val="009C60D0"/>
    <w:rsid w:val="009E3F53"/>
    <w:rsid w:val="00A00124"/>
    <w:rsid w:val="00A47BF1"/>
    <w:rsid w:val="00A760A0"/>
    <w:rsid w:val="00A80E1A"/>
    <w:rsid w:val="00AA7524"/>
    <w:rsid w:val="00AB169B"/>
    <w:rsid w:val="00AE1425"/>
    <w:rsid w:val="00B05A6F"/>
    <w:rsid w:val="00B31140"/>
    <w:rsid w:val="00B42C8A"/>
    <w:rsid w:val="00B72627"/>
    <w:rsid w:val="00B928A9"/>
    <w:rsid w:val="00BA4843"/>
    <w:rsid w:val="00CD1E53"/>
    <w:rsid w:val="00CE48C8"/>
    <w:rsid w:val="00CE7DED"/>
    <w:rsid w:val="00CF2050"/>
    <w:rsid w:val="00D0091C"/>
    <w:rsid w:val="00D14469"/>
    <w:rsid w:val="00D43402"/>
    <w:rsid w:val="00E33B79"/>
    <w:rsid w:val="00E63B28"/>
    <w:rsid w:val="00E807B9"/>
    <w:rsid w:val="00E813A6"/>
    <w:rsid w:val="00ED4C32"/>
    <w:rsid w:val="00F05DF5"/>
    <w:rsid w:val="00F4378C"/>
    <w:rsid w:val="00F84008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86B0"/>
  <w15:chartTrackingRefBased/>
  <w15:docId w15:val="{BEFD82AA-4361-4318-BB92-E86C97A7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BF1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B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3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03F26-8249-498E-97E3-440D742A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904FB6C2</Template>
  <TotalTime>184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FIORISA STELLI</cp:lastModifiedBy>
  <cp:revision>80</cp:revision>
  <cp:lastPrinted>2018-09-17T08:55:00Z</cp:lastPrinted>
  <dcterms:created xsi:type="dcterms:W3CDTF">2015-05-21T08:26:00Z</dcterms:created>
  <dcterms:modified xsi:type="dcterms:W3CDTF">2019-09-12T06:47:00Z</dcterms:modified>
</cp:coreProperties>
</file>