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9ECD6" w14:textId="37B2062B" w:rsidR="005A2D53" w:rsidRPr="002D110A" w:rsidRDefault="005A2D53" w:rsidP="005A2D53">
      <w:pPr>
        <w:jc w:val="center"/>
        <w:rPr>
          <w:b/>
          <w:sz w:val="24"/>
          <w:szCs w:val="24"/>
        </w:rPr>
      </w:pPr>
      <w:r w:rsidRPr="002D110A">
        <w:rPr>
          <w:b/>
          <w:sz w:val="24"/>
          <w:szCs w:val="24"/>
        </w:rPr>
        <w:t>ESITO RICHIESTE TRASFERIMENTO POLO</w:t>
      </w:r>
      <w:r w:rsidR="00B56600">
        <w:rPr>
          <w:b/>
          <w:sz w:val="24"/>
          <w:szCs w:val="24"/>
        </w:rPr>
        <w:t xml:space="preserve"> </w:t>
      </w:r>
      <w:proofErr w:type="spellStart"/>
      <w:r w:rsidR="00B56600">
        <w:rPr>
          <w:b/>
          <w:sz w:val="24"/>
          <w:szCs w:val="24"/>
        </w:rPr>
        <w:t>a.a</w:t>
      </w:r>
      <w:proofErr w:type="spellEnd"/>
      <w:r w:rsidR="00B56600">
        <w:rPr>
          <w:b/>
          <w:sz w:val="24"/>
          <w:szCs w:val="24"/>
        </w:rPr>
        <w:t>. 2020-21</w:t>
      </w:r>
    </w:p>
    <w:p w14:paraId="350FA4CF" w14:textId="506CF782" w:rsidR="005A2D53" w:rsidRPr="002D110A" w:rsidRDefault="005A2D53" w:rsidP="005A2D53">
      <w:pPr>
        <w:jc w:val="both"/>
      </w:pPr>
      <w:r>
        <w:t>Si comunica agli studenti interessati che il Presidente del corso di Laurea in Infermieristica, tenendo conto dei crediti acquisiti e delle motivazioni dei richiedenti, ha approvato i seguenti trasferimenti: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580"/>
        <w:gridCol w:w="2320"/>
        <w:gridCol w:w="1660"/>
        <w:gridCol w:w="1840"/>
      </w:tblGrid>
      <w:tr w:rsidR="007A2B23" w:rsidRPr="007A2B23" w14:paraId="1CCAF474" w14:textId="77777777" w:rsidTr="007A2B23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C8CEF3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B81A30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D1A271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POLO DI PROVENIENZA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519E65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SEDE RICHIESTA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365E43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ESITO RICHIESTA</w:t>
            </w:r>
          </w:p>
        </w:tc>
      </w:tr>
      <w:tr w:rsidR="007A2B23" w:rsidRPr="007A2B23" w14:paraId="7850B9F1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BDE3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Abbracciavento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8CB2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83B2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Lucca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273E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5EB9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7A2B23" w:rsidRPr="007A2B23" w14:paraId="07886AE2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517B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Ascanio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AA22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Rocco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BB01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Lucca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21B4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D879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7A2B23" w:rsidRPr="007A2B23" w14:paraId="4892C4C9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1A2C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Baggiani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DB0F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9675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CF56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DEFF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7A2B23" w:rsidRPr="007A2B23" w14:paraId="3E90A16C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3F4B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Balla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E5C7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Erisa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F2B5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Lucca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0DDA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4706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7A2B23" w:rsidRPr="007A2B23" w14:paraId="2FBA19FE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89D2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Coppoli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121C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8754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5C1B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79A9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7A2B23" w:rsidRPr="007A2B23" w14:paraId="47128F1D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F7B3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Curaba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3A03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5078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Lucca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DB18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F6D8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7A2B23" w:rsidRPr="007A2B23" w14:paraId="1A06D749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32CA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Dalle Mura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2E66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Rebecca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CFAE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Lucca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0AC4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091F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7A2B23" w:rsidRPr="007A2B23" w14:paraId="64137653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CA03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Dervishi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9B4C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Debora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9404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Lucca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3C63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8120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7A2B23" w:rsidRPr="007A2B23" w14:paraId="046CDCD9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35DA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Errico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D505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FF14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Lucca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6913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CA54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976EA0" w:rsidRPr="007A2B23" w14:paraId="22677BF1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B777" w14:textId="68D551BF" w:rsidR="00976EA0" w:rsidRPr="007A2B23" w:rsidRDefault="00976EA0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Franceschini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3BC1" w14:textId="7F29DC6B" w:rsidR="00976EA0" w:rsidRPr="007A2B23" w:rsidRDefault="00976EA0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A27B2" w14:textId="4759B7F1" w:rsidR="00976EA0" w:rsidRPr="007A2B23" w:rsidRDefault="00976EA0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7D34" w14:textId="53A03790" w:rsidR="00976EA0" w:rsidRPr="007A2B23" w:rsidRDefault="00976EA0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0DCF" w14:textId="602D9F91" w:rsidR="00976EA0" w:rsidRPr="007A2B23" w:rsidRDefault="00976EA0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7A2B23" w:rsidRPr="007A2B23" w14:paraId="21FD98C2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2CA0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Giliberti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CE04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4BC3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6FA7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1E28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7A2B23" w:rsidRPr="007A2B23" w14:paraId="6AAB3E18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151C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Gjana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835B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Sabrina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E5AB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Massa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A005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CF6C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7A2B23" w:rsidRPr="007A2B23" w14:paraId="0C705A04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1315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Lenza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E9D7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Linda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B571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Lucca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B62D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9538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BB1600" w:rsidRPr="007A2B23" w14:paraId="161D3AE5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35EF" w14:textId="24050D1F" w:rsidR="00BB1600" w:rsidRPr="007A2B23" w:rsidRDefault="00BB1600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Martini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E9B6" w14:textId="058532CE" w:rsidR="00BB1600" w:rsidRPr="007A2B23" w:rsidRDefault="00BB1600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EDCA" w14:textId="1D2EF3FE" w:rsidR="00BB1600" w:rsidRPr="007A2B23" w:rsidRDefault="00BB1600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Lucca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E5631" w14:textId="6FEBF37A" w:rsidR="00BB1600" w:rsidRPr="007A2B23" w:rsidRDefault="00BB1600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80A6" w14:textId="77129C85" w:rsidR="00BB1600" w:rsidRPr="007A2B23" w:rsidRDefault="00BB1600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Accetata</w:t>
            </w:r>
          </w:p>
        </w:tc>
      </w:tr>
      <w:tr w:rsidR="007A2B23" w:rsidRPr="007A2B23" w14:paraId="6AF5B92D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08AB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Mighali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7152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3188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Livorno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E09C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8EFA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7A2B23" w:rsidRPr="007A2B23" w14:paraId="1EC66891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E191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Miranda De Paula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5902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79C5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3E74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B158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7A2B23" w:rsidRPr="007A2B23" w14:paraId="537A9711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5639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Paolinelli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907D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E5B3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Massa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D925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4778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7A2B23" w:rsidRPr="007A2B23" w14:paraId="17F679AC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442A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Popa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C2B1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Ioana Georgiana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EC6D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Lucca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C946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3456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7A2B23" w:rsidRPr="007A2B23" w14:paraId="6D12E1FF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7853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Quinci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F4E0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Flavia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FE5A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Livorno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BFBF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08BC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7A2B23" w:rsidRPr="007A2B23" w14:paraId="6D3620A4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DB57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Sanna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5B12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7970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Massa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847F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C891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7A2B23" w:rsidRPr="007A2B23" w14:paraId="3AF8A66B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15BC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Scarpellini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A557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BE7E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Lucca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B0FB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526B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7A2B23" w:rsidRPr="007A2B23" w14:paraId="4BC17323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1EA6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Thanasi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C6F4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7A33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Lucca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BE3C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D71E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7A2B23" w:rsidRPr="007A2B23" w14:paraId="244BE478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EC5E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Virgallito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A625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Karen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4AC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Lucca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1C0C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CFB9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7A2B23" w:rsidRPr="007A2B23" w14:paraId="37AE2109" w14:textId="77777777" w:rsidTr="007A2B2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979A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Torrisi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B7C7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Angelica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160D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B283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1180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</w:tbl>
    <w:p w14:paraId="224B5B49" w14:textId="77777777" w:rsidR="005A2D53" w:rsidRDefault="005A2D53" w:rsidP="005A2D53">
      <w:pPr>
        <w:pBdr>
          <w:bottom w:val="single" w:sz="12" w:space="1" w:color="auto"/>
        </w:pBd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620"/>
        <w:gridCol w:w="2280"/>
        <w:gridCol w:w="1640"/>
        <w:gridCol w:w="1600"/>
      </w:tblGrid>
      <w:tr w:rsidR="007A2B23" w:rsidRPr="007A2B23" w14:paraId="387CC9F6" w14:textId="77777777" w:rsidTr="007A2B23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23C923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E820C7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3E3CB3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POLO DI PROVENIENZA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AB60AA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SEDE RICHIESTA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A83819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ESITO RICHIESTA</w:t>
            </w:r>
          </w:p>
        </w:tc>
      </w:tr>
      <w:tr w:rsidR="007A2B23" w:rsidRPr="007A2B23" w14:paraId="6C3EDED8" w14:textId="77777777" w:rsidTr="007A2B2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A2A8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Bulgarelli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DB07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Veronica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66C5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Pontedera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7B7E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Lucca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6838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7A2B23" w:rsidRPr="007A2B23" w14:paraId="3A7E9944" w14:textId="77777777" w:rsidTr="007A2B2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EEA4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Galeazzi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F241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Amedeo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77F0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Massa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013C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Lucca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4CD7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  <w:tr w:rsidR="007A2B23" w:rsidRPr="007A2B23" w14:paraId="53E17A3F" w14:textId="77777777" w:rsidTr="007A2B2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9248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Santi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A00E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Damiana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395E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Pontedera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7D6E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Lucca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93DE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Accettata</w:t>
            </w:r>
          </w:p>
        </w:tc>
      </w:tr>
    </w:tbl>
    <w:p w14:paraId="51F54C6D" w14:textId="0E4ABE51" w:rsidR="007A2B23" w:rsidRDefault="007A2B23" w:rsidP="005A2D53">
      <w:pPr>
        <w:pBdr>
          <w:bottom w:val="single" w:sz="12" w:space="1" w:color="auto"/>
        </w:pBd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100"/>
        <w:gridCol w:w="2360"/>
        <w:gridCol w:w="1680"/>
        <w:gridCol w:w="1760"/>
      </w:tblGrid>
      <w:tr w:rsidR="007A2B23" w:rsidRPr="007A2B23" w14:paraId="79D159E8" w14:textId="77777777" w:rsidTr="007A2B23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F89822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F107B9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C226F6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POLO DI PROVENIENZA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5D94A4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SEDE RICHIESTA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1C395B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ESITO RICHIESTA</w:t>
            </w:r>
          </w:p>
        </w:tc>
      </w:tr>
      <w:tr w:rsidR="007A2B23" w:rsidRPr="007A2B23" w14:paraId="4DE604AA" w14:textId="77777777" w:rsidTr="007A2B23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113D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Doveri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4A05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7B34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6E7B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3070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Accolta</w:t>
            </w:r>
          </w:p>
        </w:tc>
      </w:tr>
    </w:tbl>
    <w:p w14:paraId="325BFECD" w14:textId="0C4DCEA5" w:rsidR="007A2B23" w:rsidRDefault="007A2B23" w:rsidP="005A2D53">
      <w:pPr>
        <w:pBdr>
          <w:bottom w:val="single" w:sz="12" w:space="1" w:color="auto"/>
        </w:pBdr>
      </w:pP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080"/>
        <w:gridCol w:w="2340"/>
        <w:gridCol w:w="1640"/>
        <w:gridCol w:w="1680"/>
      </w:tblGrid>
      <w:tr w:rsidR="007A2B23" w:rsidRPr="007A2B23" w14:paraId="6CEF6322" w14:textId="77777777" w:rsidTr="007A2B23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08DF68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6F4237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4C22FB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POLO DI PROVENIENZA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E6B958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SEDE RICHIESTA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614DB7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ESITO RICHIESTA</w:t>
            </w:r>
          </w:p>
        </w:tc>
      </w:tr>
      <w:tr w:rsidR="007A2B23" w:rsidRPr="007A2B23" w14:paraId="40FBA116" w14:textId="77777777" w:rsidTr="007A2B2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00A5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Buonerba</w:t>
            </w:r>
            <w:proofErr w:type="spellEnd"/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Fato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85FE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Nelita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4921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2105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Massa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B932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Accolta</w:t>
            </w:r>
          </w:p>
        </w:tc>
      </w:tr>
      <w:tr w:rsidR="007A2B23" w:rsidRPr="007A2B23" w14:paraId="169909A6" w14:textId="77777777" w:rsidTr="007A2B2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8E74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Costi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BA3A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Niccolò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24DA" w14:textId="39AE8B74" w:rsidR="007A2B23" w:rsidRPr="007A2B23" w:rsidRDefault="005A6C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9A9C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Massa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1D3A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Accolta</w:t>
            </w:r>
          </w:p>
        </w:tc>
      </w:tr>
      <w:tr w:rsidR="007A2B23" w:rsidRPr="007A2B23" w14:paraId="552EBE99" w14:textId="77777777" w:rsidTr="007A2B2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D50A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Marchini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88CB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Carlo Nello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BB5F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Pisa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0D71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Massa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917A" w14:textId="77777777" w:rsidR="007A2B23" w:rsidRPr="007A2B23" w:rsidRDefault="007A2B23" w:rsidP="007A2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2B23">
              <w:rPr>
                <w:rFonts w:ascii="Calibri" w:eastAsia="Times New Roman" w:hAnsi="Calibri" w:cs="Calibri"/>
                <w:color w:val="000000"/>
                <w:lang w:eastAsia="it-IT"/>
              </w:rPr>
              <w:t>Accolta</w:t>
            </w:r>
          </w:p>
        </w:tc>
      </w:tr>
    </w:tbl>
    <w:p w14:paraId="073D00A1" w14:textId="77A3C82D" w:rsidR="007A2B23" w:rsidRDefault="007A2B23" w:rsidP="005A2D53">
      <w:pPr>
        <w:pBdr>
          <w:bottom w:val="single" w:sz="12" w:space="1" w:color="auto"/>
        </w:pBdr>
      </w:pPr>
    </w:p>
    <w:tbl>
      <w:tblPr>
        <w:tblW w:w="10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080"/>
        <w:gridCol w:w="2340"/>
        <w:gridCol w:w="2080"/>
        <w:gridCol w:w="1980"/>
      </w:tblGrid>
      <w:tr w:rsidR="00237090" w:rsidRPr="00237090" w14:paraId="0BDE4A5A" w14:textId="77777777" w:rsidTr="00237090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81A1D6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2A704C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23007C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POLO DI PROVENIENZA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D6459B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SEDE RICHIESTA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38F366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ESITO RICHIESTA</w:t>
            </w:r>
          </w:p>
        </w:tc>
      </w:tr>
      <w:tr w:rsidR="00237090" w:rsidRPr="00237090" w14:paraId="0FB7B859" w14:textId="77777777" w:rsidTr="00237090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1E4F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Biasci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9EB4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Vanessa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4FB5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B763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Livorno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0258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Accolta</w:t>
            </w:r>
          </w:p>
        </w:tc>
      </w:tr>
      <w:tr w:rsidR="00237090" w:rsidRPr="00237090" w14:paraId="23017FD5" w14:textId="77777777" w:rsidTr="00237090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E1A9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Chiappini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D422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D79E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Massa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BC3D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Livorno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42F5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Accolta</w:t>
            </w:r>
          </w:p>
        </w:tc>
      </w:tr>
      <w:tr w:rsidR="00237090" w:rsidRPr="00237090" w14:paraId="5B5D2A86" w14:textId="77777777" w:rsidTr="00237090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C528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Cirri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3A8A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Giulia </w:t>
            </w:r>
            <w:proofErr w:type="spellStart"/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Ksenia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A403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Lucca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E5E1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Livorno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939A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Accolta</w:t>
            </w:r>
          </w:p>
        </w:tc>
      </w:tr>
      <w:tr w:rsidR="00237090" w:rsidRPr="00237090" w14:paraId="7B8948E8" w14:textId="77777777" w:rsidTr="00237090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3DA2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Colombi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395B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392B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E9AE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Livorno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A7DB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Accolta</w:t>
            </w:r>
          </w:p>
        </w:tc>
      </w:tr>
      <w:tr w:rsidR="00237090" w:rsidRPr="00237090" w14:paraId="0017EB26" w14:textId="77777777" w:rsidTr="00237090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F001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Del Gratta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3CCB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Olga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F6D6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Massa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4756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Livorno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6EAE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Accolta</w:t>
            </w:r>
          </w:p>
        </w:tc>
      </w:tr>
      <w:tr w:rsidR="00237090" w:rsidRPr="00237090" w14:paraId="7283D6C8" w14:textId="77777777" w:rsidTr="00237090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B8E5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Di Giorgio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E37D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FFAA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Pontedera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DAA6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Livorno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ED7F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Accolta</w:t>
            </w:r>
          </w:p>
        </w:tc>
      </w:tr>
      <w:tr w:rsidR="00237090" w:rsidRPr="00237090" w14:paraId="00FDF76E" w14:textId="77777777" w:rsidTr="00237090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B8F5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Falleni</w:t>
            </w:r>
            <w:proofErr w:type="spellEnd"/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640C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006C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Lucca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DD76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Livorno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FAD7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Accolta</w:t>
            </w:r>
          </w:p>
        </w:tc>
      </w:tr>
      <w:tr w:rsidR="00237090" w:rsidRPr="00237090" w14:paraId="56BEF54A" w14:textId="77777777" w:rsidTr="00237090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EAF6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Iemma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BB74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Camilla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3F8C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Lucca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BD51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Livorno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B600" w14:textId="77777777" w:rsidR="00237090" w:rsidRPr="00237090" w:rsidRDefault="00237090" w:rsidP="00237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37090">
              <w:rPr>
                <w:rFonts w:ascii="Calibri" w:eastAsia="Times New Roman" w:hAnsi="Calibri" w:cs="Calibri"/>
                <w:color w:val="000000"/>
                <w:lang w:eastAsia="it-IT"/>
              </w:rPr>
              <w:t>Accolta</w:t>
            </w:r>
          </w:p>
        </w:tc>
      </w:tr>
    </w:tbl>
    <w:p w14:paraId="1C01443E" w14:textId="77777777" w:rsidR="00237090" w:rsidRDefault="00237090" w:rsidP="005A2D53"/>
    <w:p w14:paraId="141BB361" w14:textId="77777777" w:rsidR="00EC04BA" w:rsidRDefault="00EC04BA" w:rsidP="005A2D53"/>
    <w:p w14:paraId="1C5771F9" w14:textId="77777777" w:rsidR="005A2D53" w:rsidRDefault="005A2D53" w:rsidP="005A2D53">
      <w:r>
        <w:t xml:space="preserve">                                                                                             Il presidente del Corso di Laurea</w:t>
      </w:r>
    </w:p>
    <w:p w14:paraId="61BC1BF2" w14:textId="77777777" w:rsidR="005A2D53" w:rsidRDefault="005A2D53" w:rsidP="005A2D53">
      <w:pPr>
        <w:ind w:left="4956"/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0888FF7D" wp14:editId="0ABE1975">
            <wp:extent cx="1685925" cy="8667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5265F" w14:textId="77777777" w:rsidR="00B56600" w:rsidRDefault="00B56600"/>
    <w:sectPr w:rsidR="00B566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7728"/>
    <w:multiLevelType w:val="hybridMultilevel"/>
    <w:tmpl w:val="037C0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611D"/>
    <w:multiLevelType w:val="hybridMultilevel"/>
    <w:tmpl w:val="C9484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A2575"/>
    <w:multiLevelType w:val="hybridMultilevel"/>
    <w:tmpl w:val="4E6A9F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00269"/>
    <w:multiLevelType w:val="hybridMultilevel"/>
    <w:tmpl w:val="36ACB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705AD"/>
    <w:multiLevelType w:val="hybridMultilevel"/>
    <w:tmpl w:val="D23E2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77"/>
    <w:rsid w:val="001625A8"/>
    <w:rsid w:val="00237090"/>
    <w:rsid w:val="00320142"/>
    <w:rsid w:val="005A2D53"/>
    <w:rsid w:val="005A6C23"/>
    <w:rsid w:val="007618F3"/>
    <w:rsid w:val="007A2B23"/>
    <w:rsid w:val="00810E58"/>
    <w:rsid w:val="008670E8"/>
    <w:rsid w:val="008D0077"/>
    <w:rsid w:val="00976EA0"/>
    <w:rsid w:val="00B56600"/>
    <w:rsid w:val="00BB1600"/>
    <w:rsid w:val="00C456D3"/>
    <w:rsid w:val="00D819AA"/>
    <w:rsid w:val="00EC04BA"/>
    <w:rsid w:val="00F4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5613"/>
  <w15:chartTrackingRefBased/>
  <w15:docId w15:val="{5F7380D0-5CF2-4D42-8798-10B5D4D2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2D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2D5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775213AD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Pipi</dc:creator>
  <cp:keywords/>
  <dc:description/>
  <cp:lastModifiedBy>STEFANO PIPI</cp:lastModifiedBy>
  <cp:revision>2</cp:revision>
  <dcterms:created xsi:type="dcterms:W3CDTF">2020-10-14T10:55:00Z</dcterms:created>
  <dcterms:modified xsi:type="dcterms:W3CDTF">2020-10-14T10:55:00Z</dcterms:modified>
</cp:coreProperties>
</file>