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8725" w:type="dxa"/>
        <w:tblLayout w:type="fixed"/>
        <w:tblLook w:val="04A0" w:firstRow="1" w:lastRow="0" w:firstColumn="1" w:lastColumn="0" w:noHBand="0" w:noVBand="1"/>
      </w:tblPr>
      <w:tblGrid>
        <w:gridCol w:w="1087"/>
        <w:gridCol w:w="1087"/>
        <w:gridCol w:w="1559"/>
        <w:gridCol w:w="1478"/>
        <w:gridCol w:w="1418"/>
        <w:gridCol w:w="1417"/>
        <w:gridCol w:w="1512"/>
        <w:gridCol w:w="1512"/>
        <w:gridCol w:w="1275"/>
        <w:gridCol w:w="1276"/>
        <w:gridCol w:w="1276"/>
        <w:gridCol w:w="1276"/>
        <w:gridCol w:w="1276"/>
        <w:gridCol w:w="1276"/>
      </w:tblGrid>
      <w:tr w:rsidR="00D01AD2" w:rsidRPr="00964837" w:rsidTr="006F5014">
        <w:trPr>
          <w:gridAfter w:val="2"/>
          <w:wAfter w:w="2552" w:type="dxa"/>
          <w:trHeight w:val="243"/>
        </w:trPr>
        <w:tc>
          <w:tcPr>
            <w:tcW w:w="16173" w:type="dxa"/>
            <w:gridSpan w:val="12"/>
            <w:tcBorders>
              <w:right w:val="single" w:sz="12" w:space="0" w:color="auto"/>
            </w:tcBorders>
          </w:tcPr>
          <w:p w:rsidR="00D01AD2" w:rsidRDefault="00D01AD2" w:rsidP="00D01A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CORSO DI LAUREA IN INFERMIERISTICA</w:t>
            </w:r>
          </w:p>
          <w:p w:rsidR="00D01AD2" w:rsidRDefault="00D01AD2" w:rsidP="00D01A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POLO DIDATTICO DI LUCCA</w:t>
            </w:r>
          </w:p>
          <w:p w:rsidR="00D01AD2" w:rsidRPr="00964837" w:rsidRDefault="00D01AD2" w:rsidP="00D01A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Calendario delle lezioni II anno I semestre  A.A. 2019-2020</w:t>
            </w:r>
          </w:p>
        </w:tc>
      </w:tr>
      <w:tr w:rsidR="00134CAC" w:rsidRPr="00964837" w:rsidTr="00460D34">
        <w:trPr>
          <w:gridAfter w:val="2"/>
          <w:wAfter w:w="2552" w:type="dxa"/>
          <w:trHeight w:val="243"/>
        </w:trPr>
        <w:tc>
          <w:tcPr>
            <w:tcW w:w="1087" w:type="dxa"/>
            <w:tcBorders>
              <w:right w:val="single" w:sz="12" w:space="0" w:color="auto"/>
            </w:tcBorders>
          </w:tcPr>
          <w:p w:rsidR="00134CAC" w:rsidRPr="00964837" w:rsidRDefault="00134CAC" w:rsidP="005955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134CAC" w:rsidRPr="00FD0666" w:rsidRDefault="00134CAC" w:rsidP="005955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FD0666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OTTOBRE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4CAC" w:rsidRPr="00964837" w:rsidRDefault="00134CAC" w:rsidP="008D7B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837">
              <w:rPr>
                <w:rFonts w:ascii="Arial" w:hAnsi="Arial" w:cs="Arial"/>
                <w:b/>
                <w:bCs/>
                <w:sz w:val="16"/>
                <w:szCs w:val="16"/>
              </w:rPr>
              <w:t>8.30 – 9.15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CAC" w:rsidRPr="00964837" w:rsidRDefault="00134CAC" w:rsidP="008D7B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837">
              <w:rPr>
                <w:rFonts w:ascii="Arial" w:hAnsi="Arial" w:cs="Arial"/>
                <w:b/>
                <w:bCs/>
                <w:sz w:val="16"/>
                <w:szCs w:val="16"/>
              </w:rPr>
              <w:t>9.15-10.00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CAC" w:rsidRPr="00964837" w:rsidRDefault="00134CAC" w:rsidP="008D7B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837">
              <w:rPr>
                <w:rFonts w:ascii="Arial" w:hAnsi="Arial" w:cs="Arial"/>
                <w:b/>
                <w:bCs/>
                <w:sz w:val="16"/>
                <w:szCs w:val="16"/>
              </w:rPr>
              <w:t>10.15-11.00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CAC" w:rsidRPr="00964837" w:rsidRDefault="0078419D" w:rsidP="008D7B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11.15</w:t>
            </w:r>
            <w:r w:rsidR="00134CAC" w:rsidRPr="00964837">
              <w:rPr>
                <w:rFonts w:ascii="Arial" w:hAnsi="Arial" w:cs="Arial"/>
                <w:b/>
                <w:bCs/>
                <w:sz w:val="16"/>
                <w:szCs w:val="16"/>
              </w:rPr>
              <w:t>-11.45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CAC" w:rsidRPr="00964837" w:rsidRDefault="00134CAC" w:rsidP="008D7B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837">
              <w:rPr>
                <w:rFonts w:ascii="Arial" w:hAnsi="Arial" w:cs="Arial"/>
                <w:b/>
                <w:bCs/>
                <w:sz w:val="16"/>
                <w:szCs w:val="16"/>
              </w:rPr>
              <w:t>12.00 – 12.45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4CAC" w:rsidRPr="00964837" w:rsidRDefault="00134CAC" w:rsidP="008D7B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837">
              <w:rPr>
                <w:rFonts w:ascii="Arial" w:hAnsi="Arial" w:cs="Arial"/>
                <w:b/>
                <w:bCs/>
                <w:sz w:val="16"/>
                <w:szCs w:val="16"/>
              </w:rPr>
              <w:t>12.45-13.30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4CAC" w:rsidRPr="00964837" w:rsidRDefault="00134CAC" w:rsidP="008D7B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837">
              <w:rPr>
                <w:rFonts w:ascii="Arial" w:hAnsi="Arial" w:cs="Arial"/>
                <w:b/>
                <w:bCs/>
                <w:sz w:val="16"/>
                <w:szCs w:val="16"/>
              </w:rPr>
              <w:t>14.30 – 15.15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CAC" w:rsidRPr="00964837" w:rsidRDefault="00134CAC" w:rsidP="008D7B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837">
              <w:rPr>
                <w:rFonts w:ascii="Arial" w:hAnsi="Arial" w:cs="Arial"/>
                <w:b/>
                <w:bCs/>
                <w:sz w:val="16"/>
                <w:szCs w:val="16"/>
              </w:rPr>
              <w:t>15.15-16.00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CAC" w:rsidRPr="00964837" w:rsidRDefault="00134CAC" w:rsidP="008D7B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837">
              <w:rPr>
                <w:rFonts w:ascii="Arial" w:hAnsi="Arial" w:cs="Arial"/>
                <w:b/>
                <w:bCs/>
                <w:sz w:val="16"/>
                <w:szCs w:val="16"/>
              </w:rPr>
              <w:t>16.15-17.00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4CAC" w:rsidRPr="00964837" w:rsidRDefault="00134CAC" w:rsidP="008D7B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837">
              <w:rPr>
                <w:rFonts w:ascii="Arial" w:hAnsi="Arial" w:cs="Arial"/>
                <w:b/>
                <w:bCs/>
                <w:sz w:val="16"/>
                <w:szCs w:val="16"/>
              </w:rPr>
              <w:t>17.00-17,45</w:t>
            </w:r>
          </w:p>
        </w:tc>
      </w:tr>
      <w:tr w:rsidR="00460D34" w:rsidRPr="00964837" w:rsidTr="00460D34">
        <w:tc>
          <w:tcPr>
            <w:tcW w:w="1087" w:type="dxa"/>
            <w:tcBorders>
              <w:right w:val="single" w:sz="12" w:space="0" w:color="auto"/>
            </w:tcBorders>
          </w:tcPr>
          <w:p w:rsidR="00460D34" w:rsidRDefault="00460D34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460D34" w:rsidRDefault="00460D34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460D34" w:rsidRPr="00FD0666" w:rsidRDefault="00460D34" w:rsidP="00E72342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431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460D34" w:rsidRPr="00FD0666" w:rsidRDefault="00460D34" w:rsidP="00E72342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FD0666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APERTIRA ANNO ACCADEMICO</w:t>
            </w:r>
            <w:r w:rsidR="00705A68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 xml:space="preserve"> ORE 9.30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460D34" w:rsidRPr="00FD0666" w:rsidRDefault="00460D34" w:rsidP="00E72342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60D34" w:rsidRPr="00FD0666" w:rsidRDefault="00460D34" w:rsidP="00E72342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60D34" w:rsidRPr="00460D34" w:rsidRDefault="00460D34" w:rsidP="008D7B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460D34" w:rsidRPr="00964837" w:rsidRDefault="00460D34" w:rsidP="008464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D34" w:rsidRPr="00964837" w:rsidRDefault="00460D34" w:rsidP="008464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A1FA3" w:rsidRPr="008A1FA3" w:rsidTr="008A1FA3">
        <w:tc>
          <w:tcPr>
            <w:tcW w:w="1087" w:type="dxa"/>
            <w:tcBorders>
              <w:right w:val="single" w:sz="12" w:space="0" w:color="auto"/>
            </w:tcBorders>
          </w:tcPr>
          <w:p w:rsidR="008A1FA3" w:rsidRPr="008A1FA3" w:rsidRDefault="008A1FA3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LUN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8A1FA3" w:rsidRPr="008A1FA3" w:rsidRDefault="008A1FA3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1FA3" w:rsidRPr="008A1FA3" w:rsidRDefault="008A1FA3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 xml:space="preserve">ADE PAZIENTE CARDIOL. </w:t>
            </w:r>
            <w:proofErr w:type="spellStart"/>
            <w:r w:rsidRPr="008A1FA3">
              <w:rPr>
                <w:b/>
                <w:sz w:val="16"/>
                <w:szCs w:val="16"/>
              </w:rPr>
              <w:t>Cortopassi</w:t>
            </w:r>
            <w:proofErr w:type="spellEnd"/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1FA3" w:rsidRPr="008A1FA3" w:rsidRDefault="008A1FA3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 xml:space="preserve">ADE PAZIENTE CARDIOL. </w:t>
            </w:r>
            <w:proofErr w:type="spellStart"/>
            <w:r w:rsidRPr="008A1FA3">
              <w:rPr>
                <w:b/>
                <w:sz w:val="16"/>
                <w:szCs w:val="16"/>
              </w:rPr>
              <w:t>Cortopassi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1FA3" w:rsidRPr="008A1FA3" w:rsidRDefault="008A1FA3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 xml:space="preserve">ADE PAZIENTE CARDIOL. </w:t>
            </w:r>
            <w:proofErr w:type="spellStart"/>
            <w:r w:rsidRPr="008A1FA3">
              <w:rPr>
                <w:b/>
                <w:sz w:val="16"/>
                <w:szCs w:val="16"/>
              </w:rPr>
              <w:t>Cortopassi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8A1FA3" w:rsidRPr="008A1FA3" w:rsidRDefault="008A1FA3" w:rsidP="00E723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TUTORAGGIO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8A1FA3" w:rsidRPr="008A1FA3" w:rsidRDefault="008A1FA3" w:rsidP="008A1FA3"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TUTORAGGIO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8A1FA3" w:rsidRPr="008A1FA3" w:rsidRDefault="008A1FA3" w:rsidP="008A1FA3"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TUTORAGGIO</w:t>
            </w: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A1FA3" w:rsidRPr="008A1FA3" w:rsidRDefault="008A1FA3" w:rsidP="008D7B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8A1FA3" w:rsidRPr="008A1FA3" w:rsidRDefault="008A1FA3" w:rsidP="008464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A1FA3" w:rsidRPr="008A1FA3" w:rsidRDefault="008A1FA3" w:rsidP="008464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5894" w:rsidRPr="008A1FA3" w:rsidTr="00134CAC">
        <w:trPr>
          <w:gridAfter w:val="2"/>
          <w:wAfter w:w="2552" w:type="dxa"/>
        </w:trPr>
        <w:tc>
          <w:tcPr>
            <w:tcW w:w="1087" w:type="dxa"/>
            <w:tcBorders>
              <w:right w:val="single" w:sz="12" w:space="0" w:color="auto"/>
            </w:tcBorders>
          </w:tcPr>
          <w:p w:rsidR="001C5894" w:rsidRPr="008A1FA3" w:rsidRDefault="001C5894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1C5894" w:rsidRPr="008A1FA3" w:rsidRDefault="001C5894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894" w:rsidRPr="008A1FA3" w:rsidRDefault="001C5894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 xml:space="preserve">ADE PAZIENTE CARDIOL. </w:t>
            </w:r>
            <w:proofErr w:type="spellStart"/>
            <w:r w:rsidRPr="008A1FA3">
              <w:rPr>
                <w:b/>
                <w:sz w:val="16"/>
                <w:szCs w:val="16"/>
              </w:rPr>
              <w:t>Cortopassi</w:t>
            </w:r>
            <w:proofErr w:type="spellEnd"/>
          </w:p>
        </w:tc>
        <w:tc>
          <w:tcPr>
            <w:tcW w:w="14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894" w:rsidRPr="008A1FA3" w:rsidRDefault="001C5894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 xml:space="preserve">ADE PAZIENTE CARDIOL. </w:t>
            </w:r>
            <w:proofErr w:type="spellStart"/>
            <w:r w:rsidRPr="008A1FA3">
              <w:rPr>
                <w:b/>
                <w:sz w:val="16"/>
                <w:szCs w:val="16"/>
              </w:rPr>
              <w:t>Cortopassi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894" w:rsidRPr="008A1FA3" w:rsidRDefault="001C5894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 xml:space="preserve">ADE PAZIENTE CARDIOL. </w:t>
            </w:r>
            <w:proofErr w:type="spellStart"/>
            <w:r w:rsidRPr="008A1FA3">
              <w:rPr>
                <w:b/>
                <w:sz w:val="16"/>
                <w:szCs w:val="16"/>
              </w:rPr>
              <w:t>Cortopassi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894" w:rsidRPr="008A1FA3" w:rsidRDefault="001C5894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894" w:rsidRPr="008A1FA3" w:rsidRDefault="001C5894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5894" w:rsidRPr="008A1FA3" w:rsidRDefault="001C5894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894" w:rsidRPr="008A1FA3" w:rsidRDefault="001C5894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894" w:rsidRPr="008A1FA3" w:rsidRDefault="001C5894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894" w:rsidRPr="008A1FA3" w:rsidRDefault="001C5894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5894" w:rsidRPr="008A1FA3" w:rsidRDefault="001C5894" w:rsidP="008D7B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2176" w:rsidRPr="008A1FA3" w:rsidTr="00134CAC">
        <w:trPr>
          <w:gridAfter w:val="2"/>
          <w:wAfter w:w="2552" w:type="dxa"/>
        </w:trPr>
        <w:tc>
          <w:tcPr>
            <w:tcW w:w="1087" w:type="dxa"/>
            <w:tcBorders>
              <w:right w:val="single" w:sz="12" w:space="0" w:color="auto"/>
            </w:tcBorders>
          </w:tcPr>
          <w:p w:rsidR="00FD2176" w:rsidRPr="008A1FA3" w:rsidRDefault="00FD2176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MER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FD2176" w:rsidRPr="008A1FA3" w:rsidRDefault="00FD2176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76" w:rsidRPr="008A1FA3" w:rsidRDefault="00FD2176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FD2176" w:rsidRPr="008A1FA3" w:rsidRDefault="00FD2176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76" w:rsidRPr="008A1FA3" w:rsidRDefault="00FD2176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FD2176" w:rsidRPr="008A1FA3" w:rsidRDefault="00FD2176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76" w:rsidRPr="008A1FA3" w:rsidRDefault="00FD2176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FD2176" w:rsidRPr="008A1FA3" w:rsidRDefault="00FD2176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76" w:rsidRPr="008A1FA3" w:rsidRDefault="00FD2176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76" w:rsidRPr="008A1FA3" w:rsidRDefault="00FD2176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2176" w:rsidRPr="008A1FA3" w:rsidRDefault="00FD2176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76" w:rsidRPr="008A1FA3" w:rsidRDefault="00FD2176" w:rsidP="008D7B5A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76" w:rsidRPr="008A1FA3" w:rsidRDefault="00FD2176" w:rsidP="0084640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76" w:rsidRPr="008A1FA3" w:rsidRDefault="00FD2176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2176" w:rsidRPr="008A1FA3" w:rsidRDefault="00FD2176" w:rsidP="008464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24266" w:rsidRPr="008A1FA3" w:rsidTr="00134CAC">
        <w:trPr>
          <w:gridAfter w:val="2"/>
          <w:wAfter w:w="2552" w:type="dxa"/>
        </w:trPr>
        <w:tc>
          <w:tcPr>
            <w:tcW w:w="1087" w:type="dxa"/>
            <w:tcBorders>
              <w:right w:val="single" w:sz="12" w:space="0" w:color="auto"/>
            </w:tcBorders>
          </w:tcPr>
          <w:p w:rsidR="00A24266" w:rsidRPr="008A1FA3" w:rsidRDefault="00A24266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GIO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A24266" w:rsidRPr="008A1FA3" w:rsidRDefault="00A24266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266" w:rsidRPr="008A1FA3" w:rsidRDefault="00A24266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 xml:space="preserve">ADE PAZIENTE CARDIOL. </w:t>
            </w:r>
            <w:proofErr w:type="spellStart"/>
            <w:r w:rsidRPr="008A1FA3">
              <w:rPr>
                <w:b/>
                <w:sz w:val="16"/>
                <w:szCs w:val="16"/>
              </w:rPr>
              <w:t>Cortopassi</w:t>
            </w:r>
            <w:proofErr w:type="spellEnd"/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266" w:rsidRPr="008A1FA3" w:rsidRDefault="00A24266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 xml:space="preserve">ADE PAZIENTE CARDIOL. </w:t>
            </w:r>
            <w:proofErr w:type="spellStart"/>
            <w:r w:rsidRPr="008A1FA3">
              <w:rPr>
                <w:b/>
                <w:sz w:val="16"/>
                <w:szCs w:val="16"/>
              </w:rPr>
              <w:t>Cortopassi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266" w:rsidRPr="008A1FA3" w:rsidRDefault="00A24266" w:rsidP="00037B5D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A24266" w:rsidRPr="008A1FA3" w:rsidRDefault="00A24266" w:rsidP="00037B5D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266" w:rsidRPr="008A1FA3" w:rsidRDefault="00A24266" w:rsidP="00037B5D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A24266" w:rsidRPr="008A1FA3" w:rsidRDefault="00A24266" w:rsidP="00037B5D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266" w:rsidRPr="008A1FA3" w:rsidRDefault="00A24266" w:rsidP="00037B5D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A24266" w:rsidRPr="008A1FA3" w:rsidRDefault="00A24266" w:rsidP="00037B5D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266" w:rsidRPr="008A1FA3" w:rsidRDefault="00A24266" w:rsidP="00037B5D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A24266" w:rsidRPr="008A1FA3" w:rsidRDefault="00A24266" w:rsidP="00037B5D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266" w:rsidRPr="008A1FA3" w:rsidRDefault="00A24266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266" w:rsidRPr="008A1FA3" w:rsidRDefault="00A24266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266" w:rsidRPr="008A1FA3" w:rsidRDefault="00A24266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4266" w:rsidRPr="008A1FA3" w:rsidRDefault="00A24266" w:rsidP="008D7B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2176" w:rsidRPr="008A1FA3" w:rsidTr="00134CAC">
        <w:trPr>
          <w:gridAfter w:val="2"/>
          <w:wAfter w:w="2552" w:type="dxa"/>
        </w:trPr>
        <w:tc>
          <w:tcPr>
            <w:tcW w:w="1087" w:type="dxa"/>
            <w:tcBorders>
              <w:right w:val="single" w:sz="12" w:space="0" w:color="auto"/>
            </w:tcBorders>
          </w:tcPr>
          <w:p w:rsidR="00FD2176" w:rsidRPr="008A1FA3" w:rsidRDefault="00FD2176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VEN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FD2176" w:rsidRPr="008A1FA3" w:rsidRDefault="00FD2176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76" w:rsidRPr="008A1FA3" w:rsidRDefault="00FD2176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76" w:rsidRPr="008A1FA3" w:rsidRDefault="00FD2176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76" w:rsidRPr="008A1FA3" w:rsidRDefault="00FD2176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76" w:rsidRPr="008A1FA3" w:rsidRDefault="00FD2176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76" w:rsidRPr="008A1FA3" w:rsidRDefault="00FD2176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2176" w:rsidRPr="008A1FA3" w:rsidRDefault="00FD2176" w:rsidP="006776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76" w:rsidRPr="008A1FA3" w:rsidRDefault="00FD2176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FD2176" w:rsidRPr="008A1FA3" w:rsidRDefault="00FD2176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76" w:rsidRPr="008A1FA3" w:rsidRDefault="00FD2176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FD2176" w:rsidRPr="008A1FA3" w:rsidRDefault="00FD2176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76" w:rsidRPr="008A1FA3" w:rsidRDefault="00FD2176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FD2176" w:rsidRPr="008A1FA3" w:rsidRDefault="00FD2176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2176" w:rsidRPr="008A1FA3" w:rsidRDefault="00FD2176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FD2176" w:rsidRPr="008A1FA3" w:rsidRDefault="00FD2176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</w:tr>
      <w:tr w:rsidR="00272971" w:rsidRPr="008A1FA3" w:rsidTr="00134CAC">
        <w:trPr>
          <w:gridAfter w:val="2"/>
          <w:wAfter w:w="2552" w:type="dxa"/>
          <w:trHeight w:val="258"/>
        </w:trPr>
        <w:tc>
          <w:tcPr>
            <w:tcW w:w="1087" w:type="dxa"/>
            <w:tcBorders>
              <w:right w:val="single" w:sz="12" w:space="0" w:color="auto"/>
            </w:tcBorders>
          </w:tcPr>
          <w:p w:rsidR="00272971" w:rsidRPr="008A1FA3" w:rsidRDefault="00272971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LUN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272971" w:rsidRPr="008A1FA3" w:rsidRDefault="00272971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  <w:p w:rsidR="00272971" w:rsidRPr="008A1FA3" w:rsidRDefault="00272971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971" w:rsidRPr="008A1FA3" w:rsidRDefault="00272971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</w:tr>
      <w:tr w:rsidR="00272971" w:rsidRPr="008A1FA3" w:rsidTr="00134CAC">
        <w:trPr>
          <w:gridAfter w:val="2"/>
          <w:wAfter w:w="2552" w:type="dxa"/>
        </w:trPr>
        <w:tc>
          <w:tcPr>
            <w:tcW w:w="1087" w:type="dxa"/>
            <w:tcBorders>
              <w:right w:val="single" w:sz="12" w:space="0" w:color="auto"/>
            </w:tcBorders>
          </w:tcPr>
          <w:p w:rsidR="00272971" w:rsidRPr="008A1FA3" w:rsidRDefault="00272971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272971" w:rsidRPr="008A1FA3" w:rsidRDefault="00272971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  <w:p w:rsidR="00272971" w:rsidRPr="008A1FA3" w:rsidRDefault="00272971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B3681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B3681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B3681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971" w:rsidRPr="008A1FA3" w:rsidRDefault="00272971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</w:tr>
      <w:tr w:rsidR="00134CAC" w:rsidRPr="008A1FA3" w:rsidTr="00134CAC">
        <w:trPr>
          <w:gridAfter w:val="2"/>
          <w:wAfter w:w="2552" w:type="dxa"/>
        </w:trPr>
        <w:tc>
          <w:tcPr>
            <w:tcW w:w="1087" w:type="dxa"/>
            <w:tcBorders>
              <w:right w:val="single" w:sz="12" w:space="0" w:color="auto"/>
            </w:tcBorders>
          </w:tcPr>
          <w:p w:rsidR="00134CAC" w:rsidRPr="008A1FA3" w:rsidRDefault="00134CAC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MER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134CAC" w:rsidRPr="008A1FA3" w:rsidRDefault="00134CAC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CAC" w:rsidRPr="008A1FA3" w:rsidRDefault="00134CAC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134CAC" w:rsidRPr="008A1FA3" w:rsidRDefault="00134CAC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CAC" w:rsidRPr="008A1FA3" w:rsidRDefault="00134CAC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134CAC" w:rsidRPr="008A1FA3" w:rsidRDefault="00134CAC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CAC" w:rsidRPr="008A1FA3" w:rsidRDefault="00134CAC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134CAC" w:rsidRPr="008A1FA3" w:rsidRDefault="00134CAC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CAC" w:rsidRPr="008A1FA3" w:rsidRDefault="00134CAC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CAC" w:rsidRPr="008A1FA3" w:rsidRDefault="00134CAC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4CAC" w:rsidRPr="008A1FA3" w:rsidRDefault="00134CAC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CAC" w:rsidRPr="008A1FA3" w:rsidRDefault="00134CAC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CAC" w:rsidRPr="008A1FA3" w:rsidRDefault="00134CAC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CAC" w:rsidRPr="008A1FA3" w:rsidRDefault="00134CAC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4CAC" w:rsidRPr="008A1FA3" w:rsidRDefault="00134CAC" w:rsidP="008D7B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5450" w:rsidRPr="008A1FA3" w:rsidTr="00134CAC">
        <w:trPr>
          <w:gridAfter w:val="2"/>
          <w:wAfter w:w="2552" w:type="dxa"/>
        </w:trPr>
        <w:tc>
          <w:tcPr>
            <w:tcW w:w="1087" w:type="dxa"/>
            <w:tcBorders>
              <w:right w:val="single" w:sz="12" w:space="0" w:color="auto"/>
            </w:tcBorders>
          </w:tcPr>
          <w:p w:rsidR="00ED5450" w:rsidRPr="008A1FA3" w:rsidRDefault="00ED5450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GIO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ED5450" w:rsidRPr="008A1FA3" w:rsidRDefault="00ED5450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5450" w:rsidRPr="008A1FA3" w:rsidRDefault="00ED5450" w:rsidP="00FD06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50" w:rsidRPr="008A1FA3" w:rsidRDefault="00ED5450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50" w:rsidRPr="008A1FA3" w:rsidRDefault="00ED5450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50" w:rsidRPr="008A1FA3" w:rsidRDefault="00ED5450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50" w:rsidRPr="008A1FA3" w:rsidRDefault="00ED5450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50" w:rsidRPr="008A1FA3" w:rsidRDefault="00ED5450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5450" w:rsidRPr="008A1FA3" w:rsidRDefault="00ED5450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50" w:rsidRPr="008A1FA3" w:rsidRDefault="00ED5450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ED5450" w:rsidRPr="008A1FA3" w:rsidRDefault="00ED5450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50" w:rsidRPr="008A1FA3" w:rsidRDefault="00ED5450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ED5450" w:rsidRPr="008A1FA3" w:rsidRDefault="00ED5450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50" w:rsidRPr="008A1FA3" w:rsidRDefault="00ED5450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ED5450" w:rsidRPr="008A1FA3" w:rsidRDefault="00ED5450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5450" w:rsidRPr="008A1FA3" w:rsidRDefault="00ED5450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ED5450" w:rsidRPr="008A1FA3" w:rsidRDefault="00ED5450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</w:tr>
      <w:tr w:rsidR="001E1C78" w:rsidRPr="008A1FA3" w:rsidTr="006C5601">
        <w:trPr>
          <w:gridAfter w:val="2"/>
          <w:wAfter w:w="2552" w:type="dxa"/>
          <w:trHeight w:val="419"/>
        </w:trPr>
        <w:tc>
          <w:tcPr>
            <w:tcW w:w="1087" w:type="dxa"/>
            <w:tcBorders>
              <w:right w:val="single" w:sz="12" w:space="0" w:color="auto"/>
            </w:tcBorders>
          </w:tcPr>
          <w:p w:rsidR="001E1C78" w:rsidRPr="008A1FA3" w:rsidRDefault="001E1C78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VEN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1E1C78" w:rsidRPr="008A1FA3" w:rsidRDefault="001E1C78" w:rsidP="006C5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C78" w:rsidRPr="008A1FA3" w:rsidRDefault="001E1C78" w:rsidP="00FD0666">
            <w:pPr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C78" w:rsidRPr="008A1FA3" w:rsidRDefault="001E1C78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C78" w:rsidRPr="008A1FA3" w:rsidRDefault="001E1C78" w:rsidP="0077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C78" w:rsidRPr="008A1FA3" w:rsidRDefault="001E1C78" w:rsidP="0077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C78" w:rsidRPr="008A1FA3" w:rsidRDefault="001E1C78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C78" w:rsidRPr="008A1FA3" w:rsidRDefault="001E1C78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C78" w:rsidRPr="008A1FA3" w:rsidRDefault="001E1C78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1E1C78" w:rsidRPr="008A1FA3" w:rsidRDefault="001E1C78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C78" w:rsidRPr="008A1FA3" w:rsidRDefault="001E1C78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1E1C78" w:rsidRPr="008A1FA3" w:rsidRDefault="001E1C78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C78" w:rsidRPr="008A1FA3" w:rsidRDefault="001E1C78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1E1C78" w:rsidRPr="008A1FA3" w:rsidRDefault="001E1C78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C78" w:rsidRPr="008A1FA3" w:rsidRDefault="001E1C78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1E1C78" w:rsidRPr="008A1FA3" w:rsidRDefault="001E1C78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</w:tr>
      <w:tr w:rsidR="00135B25" w:rsidRPr="008A1FA3" w:rsidTr="00134CAC">
        <w:trPr>
          <w:gridAfter w:val="2"/>
          <w:wAfter w:w="2552" w:type="dxa"/>
        </w:trPr>
        <w:tc>
          <w:tcPr>
            <w:tcW w:w="1087" w:type="dxa"/>
            <w:tcBorders>
              <w:right w:val="single" w:sz="12" w:space="0" w:color="auto"/>
            </w:tcBorders>
          </w:tcPr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LUN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AC350B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135B25" w:rsidRPr="008A1FA3" w:rsidRDefault="00135B25" w:rsidP="00AC350B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EDUC.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Cornacchia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EDUC.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Cornacchia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EDUC.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Cornacchia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EDUC.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Cornacchia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EDUC.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Cornacchia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135B25" w:rsidRPr="008A1FA3" w:rsidRDefault="00135B25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135B25" w:rsidRPr="008A1FA3" w:rsidRDefault="00135B25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135B25" w:rsidRPr="008A1FA3" w:rsidRDefault="00135B25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5B25" w:rsidRPr="008A1FA3" w:rsidRDefault="00135B25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135B25" w:rsidRPr="008A1FA3" w:rsidRDefault="00135B25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</w:tr>
      <w:tr w:rsidR="00272971" w:rsidRPr="008A1FA3" w:rsidTr="00134CAC">
        <w:trPr>
          <w:gridAfter w:val="2"/>
          <w:wAfter w:w="2552" w:type="dxa"/>
        </w:trPr>
        <w:tc>
          <w:tcPr>
            <w:tcW w:w="1087" w:type="dxa"/>
            <w:tcBorders>
              <w:right w:val="single" w:sz="12" w:space="0" w:color="auto"/>
            </w:tcBorders>
          </w:tcPr>
          <w:p w:rsidR="00272971" w:rsidRPr="008A1FA3" w:rsidRDefault="00272971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272971" w:rsidRPr="008A1FA3" w:rsidRDefault="00272971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8D7B5A">
            <w:pPr>
              <w:jc w:val="center"/>
              <w:rPr>
                <w:b/>
                <w:sz w:val="16"/>
                <w:szCs w:val="16"/>
              </w:rPr>
            </w:pPr>
          </w:p>
          <w:p w:rsidR="00272971" w:rsidRPr="008A1FA3" w:rsidRDefault="00272971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971" w:rsidRPr="008A1FA3" w:rsidRDefault="00272971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272971" w:rsidRPr="008A1FA3" w:rsidRDefault="00272971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</w:tr>
      <w:tr w:rsidR="0078419D" w:rsidRPr="008A1FA3" w:rsidTr="00134CAC">
        <w:trPr>
          <w:gridAfter w:val="2"/>
          <w:wAfter w:w="2552" w:type="dxa"/>
        </w:trPr>
        <w:tc>
          <w:tcPr>
            <w:tcW w:w="1087" w:type="dxa"/>
            <w:tcBorders>
              <w:right w:val="single" w:sz="12" w:space="0" w:color="auto"/>
            </w:tcBorders>
          </w:tcPr>
          <w:p w:rsidR="0078419D" w:rsidRPr="008A1FA3" w:rsidRDefault="0078419D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MER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78419D" w:rsidRPr="008A1FA3" w:rsidRDefault="0078419D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19D" w:rsidRPr="008A1FA3" w:rsidRDefault="0078419D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78419D" w:rsidRPr="008A1FA3" w:rsidRDefault="0078419D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19D" w:rsidRPr="008A1FA3" w:rsidRDefault="0078419D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78419D" w:rsidRPr="008A1FA3" w:rsidRDefault="0078419D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19D" w:rsidRPr="008A1FA3" w:rsidRDefault="0078419D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78419D" w:rsidRPr="008A1FA3" w:rsidRDefault="0078419D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19D" w:rsidRPr="008A1FA3" w:rsidRDefault="0078419D" w:rsidP="00964B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19D" w:rsidRPr="008A1FA3" w:rsidRDefault="0078419D" w:rsidP="00964B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419D" w:rsidRPr="008A1FA3" w:rsidRDefault="0078419D" w:rsidP="00964B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19D" w:rsidRPr="008A1FA3" w:rsidRDefault="0078419D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19D" w:rsidRPr="008A1FA3" w:rsidRDefault="0078419D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419D" w:rsidRPr="008A1FA3" w:rsidRDefault="0078419D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419D" w:rsidRPr="008A1FA3" w:rsidRDefault="0078419D" w:rsidP="008D7B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5B25" w:rsidRPr="008A1FA3" w:rsidTr="00134CAC">
        <w:trPr>
          <w:gridAfter w:val="2"/>
          <w:wAfter w:w="2552" w:type="dxa"/>
        </w:trPr>
        <w:tc>
          <w:tcPr>
            <w:tcW w:w="1087" w:type="dxa"/>
            <w:tcBorders>
              <w:right w:val="single" w:sz="12" w:space="0" w:color="auto"/>
            </w:tcBorders>
          </w:tcPr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GIO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135B25" w:rsidRPr="008A1FA3" w:rsidRDefault="00135B25" w:rsidP="00FD06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5B25" w:rsidRPr="008A1FA3" w:rsidRDefault="00135B25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EDUC.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Cornacchia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EDUC.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Cornacchia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EDUC.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Cornacchia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EDUC.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Cornacchia</w:t>
            </w:r>
          </w:p>
        </w:tc>
      </w:tr>
      <w:tr w:rsidR="00135B25" w:rsidRPr="008A1FA3" w:rsidTr="00134CAC">
        <w:trPr>
          <w:gridAfter w:val="2"/>
          <w:wAfter w:w="2552" w:type="dxa"/>
        </w:trPr>
        <w:tc>
          <w:tcPr>
            <w:tcW w:w="1087" w:type="dxa"/>
            <w:tcBorders>
              <w:right w:val="single" w:sz="12" w:space="0" w:color="auto"/>
            </w:tcBorders>
          </w:tcPr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VEN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77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5B25" w:rsidRPr="008A1FA3" w:rsidRDefault="00135B25" w:rsidP="0077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25" w:rsidRPr="008A1FA3" w:rsidRDefault="00135B25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5B25" w:rsidRPr="008A1FA3" w:rsidRDefault="00135B25" w:rsidP="008D7B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616A" w:rsidRPr="008A1FA3" w:rsidTr="00134CAC">
        <w:trPr>
          <w:gridAfter w:val="2"/>
          <w:wAfter w:w="2552" w:type="dxa"/>
        </w:trPr>
        <w:tc>
          <w:tcPr>
            <w:tcW w:w="1087" w:type="dxa"/>
            <w:tcBorders>
              <w:right w:val="single" w:sz="12" w:space="0" w:color="auto"/>
            </w:tcBorders>
          </w:tcPr>
          <w:p w:rsidR="000C616A" w:rsidRPr="008A1FA3" w:rsidRDefault="000C616A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LUN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0C616A" w:rsidRPr="008A1FA3" w:rsidRDefault="000C616A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  <w:p w:rsidR="000C616A" w:rsidRPr="008A1FA3" w:rsidRDefault="000C616A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16A" w:rsidRPr="008A1FA3" w:rsidRDefault="000C616A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0C616A" w:rsidRPr="008A1FA3" w:rsidRDefault="000C616A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16A" w:rsidRPr="008A1FA3" w:rsidRDefault="000C616A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0C616A" w:rsidRPr="008A1FA3" w:rsidRDefault="000C616A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16A" w:rsidRPr="008A1FA3" w:rsidRDefault="000C616A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CLINICA- Giuliani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16A" w:rsidRPr="008A1FA3" w:rsidRDefault="000C616A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CLINICA- Giuliani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16A" w:rsidRPr="008A1FA3" w:rsidRDefault="000C616A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CLINICA- Giuliani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16A" w:rsidRPr="008A1FA3" w:rsidRDefault="000C616A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CLINICA- Giuliani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16A" w:rsidRPr="008A1FA3" w:rsidRDefault="000C616A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0C616A" w:rsidRPr="008A1FA3" w:rsidRDefault="000C616A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16A" w:rsidRPr="008A1FA3" w:rsidRDefault="000C616A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0C616A" w:rsidRPr="008A1FA3" w:rsidRDefault="000C616A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16A" w:rsidRPr="008A1FA3" w:rsidRDefault="000C616A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0C616A" w:rsidRPr="008A1FA3" w:rsidRDefault="000C616A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16A" w:rsidRPr="008A1FA3" w:rsidRDefault="000C616A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INFER.ca CLINICA</w:t>
            </w:r>
          </w:p>
          <w:p w:rsidR="000C616A" w:rsidRPr="008A1FA3" w:rsidRDefault="000C616A" w:rsidP="0012680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Rigali</w:t>
            </w:r>
          </w:p>
        </w:tc>
      </w:tr>
      <w:tr w:rsidR="003A1E06" w:rsidRPr="008A1FA3" w:rsidTr="00134CAC">
        <w:trPr>
          <w:gridAfter w:val="2"/>
          <w:wAfter w:w="2552" w:type="dxa"/>
        </w:trPr>
        <w:tc>
          <w:tcPr>
            <w:tcW w:w="1087" w:type="dxa"/>
            <w:tcBorders>
              <w:right w:val="single" w:sz="12" w:space="0" w:color="auto"/>
            </w:tcBorders>
          </w:tcPr>
          <w:p w:rsidR="003A1E06" w:rsidRPr="008A1FA3" w:rsidRDefault="003A1E06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3A1E06" w:rsidRPr="008A1FA3" w:rsidRDefault="003A1E06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  <w:p w:rsidR="003A1E06" w:rsidRPr="008A1FA3" w:rsidRDefault="003A1E06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06" w:rsidRPr="008A1FA3" w:rsidRDefault="003A1E06" w:rsidP="005B79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06" w:rsidRPr="008A1FA3" w:rsidRDefault="003A1E06" w:rsidP="005B79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06" w:rsidRPr="008A1FA3" w:rsidRDefault="003A1E06" w:rsidP="005B79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06" w:rsidRPr="008A1FA3" w:rsidRDefault="003A1E06" w:rsidP="005B79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06" w:rsidRPr="008A1FA3" w:rsidRDefault="003A1E06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1E06" w:rsidRPr="008A1FA3" w:rsidRDefault="003A1E06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06" w:rsidRPr="008A1FA3" w:rsidRDefault="003A1E06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06" w:rsidRPr="008A1FA3" w:rsidRDefault="003A1E06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06" w:rsidRPr="008A1FA3" w:rsidRDefault="003A1E06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1E06" w:rsidRPr="008A1FA3" w:rsidRDefault="003A1E06" w:rsidP="008464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4CAC" w:rsidRPr="008A1FA3" w:rsidTr="00134CAC">
        <w:trPr>
          <w:gridAfter w:val="2"/>
          <w:wAfter w:w="2552" w:type="dxa"/>
        </w:trPr>
        <w:tc>
          <w:tcPr>
            <w:tcW w:w="1087" w:type="dxa"/>
            <w:tcBorders>
              <w:right w:val="single" w:sz="12" w:space="0" w:color="auto"/>
            </w:tcBorders>
          </w:tcPr>
          <w:p w:rsidR="00134CAC" w:rsidRPr="008A1FA3" w:rsidRDefault="00FD0666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MER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134CAC" w:rsidRPr="008A1FA3" w:rsidRDefault="00134CAC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CAC" w:rsidRPr="008A1FA3" w:rsidRDefault="00134CAC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134CAC" w:rsidRPr="008A1FA3" w:rsidRDefault="00134CAC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CAC" w:rsidRPr="008A1FA3" w:rsidRDefault="00134CAC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134CAC" w:rsidRPr="008A1FA3" w:rsidRDefault="00134CAC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CAC" w:rsidRPr="008A1FA3" w:rsidRDefault="00134CAC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134CAC" w:rsidRPr="008A1FA3" w:rsidRDefault="00134CAC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CAC" w:rsidRPr="008A1FA3" w:rsidRDefault="00134CAC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CAC" w:rsidRPr="008A1FA3" w:rsidRDefault="00134CAC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4CAC" w:rsidRPr="008A1FA3" w:rsidRDefault="00134CAC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CAC" w:rsidRPr="008A1FA3" w:rsidRDefault="00134CAC" w:rsidP="008D7B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CAC" w:rsidRPr="008A1FA3" w:rsidRDefault="00134CAC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CAC" w:rsidRPr="008A1FA3" w:rsidRDefault="00134CAC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4CAC" w:rsidRPr="008A1FA3" w:rsidRDefault="00134CAC" w:rsidP="008464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1FA3" w:rsidRPr="008A1FA3" w:rsidTr="00134CAC">
        <w:trPr>
          <w:gridAfter w:val="2"/>
          <w:wAfter w:w="2552" w:type="dxa"/>
        </w:trPr>
        <w:tc>
          <w:tcPr>
            <w:tcW w:w="1087" w:type="dxa"/>
            <w:tcBorders>
              <w:right w:val="single" w:sz="12" w:space="0" w:color="auto"/>
            </w:tcBorders>
          </w:tcPr>
          <w:p w:rsidR="008A1FA3" w:rsidRPr="008A1FA3" w:rsidRDefault="008A1FA3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GIO</w:t>
            </w:r>
          </w:p>
        </w:tc>
        <w:tc>
          <w:tcPr>
            <w:tcW w:w="1087" w:type="dxa"/>
            <w:tcBorders>
              <w:right w:val="single" w:sz="12" w:space="0" w:color="auto"/>
            </w:tcBorders>
            <w:vAlign w:val="bottom"/>
          </w:tcPr>
          <w:p w:rsidR="008A1FA3" w:rsidRPr="008A1FA3" w:rsidRDefault="008A1FA3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  <w:p w:rsidR="008A1FA3" w:rsidRPr="008A1FA3" w:rsidRDefault="008A1FA3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1FA3" w:rsidRPr="008A1FA3" w:rsidRDefault="008A1FA3" w:rsidP="008D7B5A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CLINICA- Giuliani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CLINICA- Giuliani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CLINICA- Giuliani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CLINICA- Giuliani</w:t>
            </w:r>
          </w:p>
        </w:tc>
      </w:tr>
    </w:tbl>
    <w:p w:rsidR="00D01AD2" w:rsidRPr="008A1FA3" w:rsidRDefault="00D01AD2"/>
    <w:tbl>
      <w:tblPr>
        <w:tblStyle w:val="Grigliatabella"/>
        <w:tblW w:w="15654" w:type="dxa"/>
        <w:tblLayout w:type="fixed"/>
        <w:tblLook w:val="04A0" w:firstRow="1" w:lastRow="0" w:firstColumn="1" w:lastColumn="0" w:noHBand="0" w:noVBand="1"/>
      </w:tblPr>
      <w:tblGrid>
        <w:gridCol w:w="670"/>
        <w:gridCol w:w="1230"/>
        <w:gridCol w:w="1433"/>
        <w:gridCol w:w="1435"/>
        <w:gridCol w:w="1436"/>
        <w:gridCol w:w="1559"/>
        <w:gridCol w:w="1276"/>
        <w:gridCol w:w="1417"/>
        <w:gridCol w:w="1418"/>
        <w:gridCol w:w="1275"/>
        <w:gridCol w:w="1276"/>
        <w:gridCol w:w="1229"/>
      </w:tblGrid>
      <w:tr w:rsidR="00E72342" w:rsidRPr="008A1FA3" w:rsidTr="00490A80">
        <w:trPr>
          <w:trHeight w:val="826"/>
        </w:trPr>
        <w:tc>
          <w:tcPr>
            <w:tcW w:w="15654" w:type="dxa"/>
            <w:gridSpan w:val="12"/>
          </w:tcPr>
          <w:p w:rsidR="00E72342" w:rsidRPr="008A1FA3" w:rsidRDefault="00E72342" w:rsidP="00846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1FA3">
              <w:rPr>
                <w:rFonts w:ascii="Arial" w:hAnsi="Arial" w:cs="Arial"/>
                <w:sz w:val="28"/>
                <w:szCs w:val="28"/>
              </w:rPr>
              <w:t>CORSO DI LAUREA IN INFERMIERISTICA</w:t>
            </w:r>
          </w:p>
          <w:p w:rsidR="00E72342" w:rsidRPr="008A1FA3" w:rsidRDefault="00E72342" w:rsidP="008464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1FA3">
              <w:rPr>
                <w:rFonts w:ascii="Arial" w:hAnsi="Arial" w:cs="Arial"/>
                <w:sz w:val="28"/>
                <w:szCs w:val="28"/>
              </w:rPr>
              <w:t>POLO DIDATTICO DI LUCCA</w:t>
            </w:r>
          </w:p>
          <w:p w:rsidR="00E72342" w:rsidRPr="008A1FA3" w:rsidRDefault="00E72342" w:rsidP="008464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FA3">
              <w:rPr>
                <w:rFonts w:ascii="Arial" w:hAnsi="Arial" w:cs="Arial"/>
                <w:sz w:val="28"/>
                <w:szCs w:val="28"/>
              </w:rPr>
              <w:t xml:space="preserve">Calendario delle lezioni II anno I semestre  A.A. </w:t>
            </w:r>
            <w:r w:rsidR="00D01AD2" w:rsidRPr="008A1FA3">
              <w:rPr>
                <w:rFonts w:ascii="Arial" w:hAnsi="Arial" w:cs="Arial"/>
                <w:sz w:val="28"/>
                <w:szCs w:val="28"/>
              </w:rPr>
              <w:t>2019-2020</w:t>
            </w:r>
          </w:p>
        </w:tc>
      </w:tr>
      <w:tr w:rsidR="00136CAB" w:rsidRPr="008A1FA3" w:rsidTr="00F12CA5"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72342" w:rsidRPr="008A1FA3" w:rsidRDefault="00E72342" w:rsidP="00E72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12" w:space="0" w:color="auto"/>
            </w:tcBorders>
            <w:vAlign w:val="bottom"/>
          </w:tcPr>
          <w:p w:rsidR="00E72342" w:rsidRPr="008A1FA3" w:rsidRDefault="00E72342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NOVEMBRE</w:t>
            </w:r>
          </w:p>
        </w:tc>
        <w:tc>
          <w:tcPr>
            <w:tcW w:w="1433" w:type="dxa"/>
            <w:tcBorders>
              <w:top w:val="single" w:sz="12" w:space="0" w:color="auto"/>
            </w:tcBorders>
            <w:vAlign w:val="bottom"/>
          </w:tcPr>
          <w:p w:rsidR="00E72342" w:rsidRPr="008A1FA3" w:rsidRDefault="00E72342" w:rsidP="008464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8.30 – 9.15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vAlign w:val="bottom"/>
          </w:tcPr>
          <w:p w:rsidR="00E72342" w:rsidRPr="008A1FA3" w:rsidRDefault="00E72342" w:rsidP="008464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9.15-10.00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vAlign w:val="bottom"/>
          </w:tcPr>
          <w:p w:rsidR="00E72342" w:rsidRPr="008A1FA3" w:rsidRDefault="00E72342" w:rsidP="008464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10.15-11.00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bottom"/>
          </w:tcPr>
          <w:p w:rsidR="00E72342" w:rsidRPr="008A1FA3" w:rsidRDefault="00E72342" w:rsidP="008464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11.00-11.45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E72342" w:rsidRPr="008A1FA3" w:rsidRDefault="00E72342" w:rsidP="008464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12.00 – 12.45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E72342" w:rsidRPr="008A1FA3" w:rsidRDefault="00E72342" w:rsidP="008464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12.45-13.30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72342" w:rsidRPr="008A1FA3" w:rsidRDefault="00E72342" w:rsidP="008464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14.30 – 15.15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72342" w:rsidRPr="008A1FA3" w:rsidRDefault="00E72342" w:rsidP="008464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15.15-16.00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2342" w:rsidRPr="008A1FA3" w:rsidRDefault="00E72342" w:rsidP="008464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16.15-17.00</w:t>
            </w:r>
          </w:p>
        </w:tc>
        <w:tc>
          <w:tcPr>
            <w:tcW w:w="12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72342" w:rsidRPr="008A1FA3" w:rsidRDefault="00E72342" w:rsidP="008464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17.00-17,45</w:t>
            </w:r>
          </w:p>
        </w:tc>
      </w:tr>
      <w:tr w:rsidR="00135B25" w:rsidRPr="008A1FA3" w:rsidTr="005072AC">
        <w:tc>
          <w:tcPr>
            <w:tcW w:w="670" w:type="dxa"/>
            <w:tcBorders>
              <w:left w:val="single" w:sz="12" w:space="0" w:color="auto"/>
            </w:tcBorders>
            <w:vAlign w:val="bottom"/>
          </w:tcPr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LUN</w:t>
            </w:r>
          </w:p>
        </w:tc>
        <w:tc>
          <w:tcPr>
            <w:tcW w:w="1230" w:type="dxa"/>
            <w:vAlign w:val="bottom"/>
          </w:tcPr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33" w:type="dxa"/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435" w:type="dxa"/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436" w:type="dxa"/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559" w:type="dxa"/>
          </w:tcPr>
          <w:p w:rsidR="00135B25" w:rsidRPr="008A1FA3" w:rsidRDefault="00135B25" w:rsidP="00D90A3F">
            <w:pPr>
              <w:jc w:val="center"/>
            </w:pPr>
          </w:p>
        </w:tc>
        <w:tc>
          <w:tcPr>
            <w:tcW w:w="1276" w:type="dxa"/>
          </w:tcPr>
          <w:p w:rsidR="00135B25" w:rsidRPr="008A1FA3" w:rsidRDefault="00135B25" w:rsidP="00D90A3F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35B25" w:rsidRPr="008A1FA3" w:rsidRDefault="00135B25" w:rsidP="00D90A3F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35B25" w:rsidRPr="008A1FA3" w:rsidRDefault="00135B25" w:rsidP="00D90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5B25" w:rsidRPr="008A1FA3" w:rsidRDefault="00135B25" w:rsidP="00D90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5B25" w:rsidRPr="008A1FA3" w:rsidRDefault="00135B25" w:rsidP="00D90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135B25" w:rsidRPr="008A1FA3" w:rsidRDefault="00135B25" w:rsidP="00D90A3F">
            <w:pPr>
              <w:jc w:val="center"/>
              <w:rPr>
                <w:sz w:val="16"/>
                <w:szCs w:val="16"/>
              </w:rPr>
            </w:pPr>
          </w:p>
        </w:tc>
      </w:tr>
      <w:tr w:rsidR="008A1FA3" w:rsidRPr="008A1FA3" w:rsidTr="002C0DEF">
        <w:tc>
          <w:tcPr>
            <w:tcW w:w="670" w:type="dxa"/>
            <w:tcBorders>
              <w:left w:val="single" w:sz="12" w:space="0" w:color="auto"/>
            </w:tcBorders>
            <w:vAlign w:val="bottom"/>
          </w:tcPr>
          <w:p w:rsidR="008A1FA3" w:rsidRPr="008A1FA3" w:rsidRDefault="008A1FA3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1230" w:type="dxa"/>
            <w:vAlign w:val="bottom"/>
          </w:tcPr>
          <w:p w:rsidR="008A1FA3" w:rsidRPr="008A1FA3" w:rsidRDefault="008A1FA3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33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435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436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559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276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275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276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229" w:type="dxa"/>
            <w:tcBorders>
              <w:right w:val="single" w:sz="12" w:space="0" w:color="auto"/>
            </w:tcBorders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</w:tr>
      <w:tr w:rsidR="008A1FA3" w:rsidRPr="008A1FA3" w:rsidTr="00190F40">
        <w:tc>
          <w:tcPr>
            <w:tcW w:w="670" w:type="dxa"/>
            <w:tcBorders>
              <w:left w:val="single" w:sz="12" w:space="0" w:color="auto"/>
            </w:tcBorders>
            <w:vAlign w:val="bottom"/>
          </w:tcPr>
          <w:p w:rsidR="008A1FA3" w:rsidRPr="008A1FA3" w:rsidRDefault="008A1FA3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MER</w:t>
            </w:r>
          </w:p>
        </w:tc>
        <w:tc>
          <w:tcPr>
            <w:tcW w:w="1230" w:type="dxa"/>
            <w:vAlign w:val="bottom"/>
          </w:tcPr>
          <w:p w:rsidR="008A1FA3" w:rsidRPr="008A1FA3" w:rsidRDefault="008A1FA3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33" w:type="dxa"/>
            <w:vAlign w:val="center"/>
          </w:tcPr>
          <w:p w:rsidR="008A1FA3" w:rsidRPr="008A1FA3" w:rsidRDefault="008A1FA3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8A1FA3" w:rsidRPr="008A1FA3" w:rsidRDefault="008A1FA3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35" w:type="dxa"/>
            <w:vAlign w:val="center"/>
          </w:tcPr>
          <w:p w:rsidR="008A1FA3" w:rsidRPr="008A1FA3" w:rsidRDefault="008A1FA3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8A1FA3" w:rsidRPr="008A1FA3" w:rsidRDefault="008A1FA3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36" w:type="dxa"/>
            <w:vAlign w:val="center"/>
          </w:tcPr>
          <w:p w:rsidR="008A1FA3" w:rsidRPr="008A1FA3" w:rsidRDefault="008A1FA3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8A1FA3" w:rsidRPr="008A1FA3" w:rsidRDefault="008A1FA3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559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276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8A1FA3" w:rsidRPr="008A1FA3" w:rsidRDefault="008A1FA3" w:rsidP="00D90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A1FA3" w:rsidRPr="008A1FA3" w:rsidRDefault="008A1FA3" w:rsidP="00D90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A1FA3" w:rsidRPr="008A1FA3" w:rsidRDefault="008A1FA3" w:rsidP="00D90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8A1FA3" w:rsidRPr="008A1FA3" w:rsidRDefault="008A1FA3" w:rsidP="00D90A3F">
            <w:pPr>
              <w:jc w:val="center"/>
              <w:rPr>
                <w:sz w:val="16"/>
                <w:szCs w:val="16"/>
              </w:rPr>
            </w:pPr>
          </w:p>
        </w:tc>
      </w:tr>
      <w:tr w:rsidR="00135B25" w:rsidRPr="008A1FA3" w:rsidTr="003E5A2D">
        <w:tc>
          <w:tcPr>
            <w:tcW w:w="670" w:type="dxa"/>
            <w:tcBorders>
              <w:left w:val="single" w:sz="12" w:space="0" w:color="auto"/>
            </w:tcBorders>
            <w:vAlign w:val="bottom"/>
          </w:tcPr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GIO</w:t>
            </w:r>
          </w:p>
        </w:tc>
        <w:tc>
          <w:tcPr>
            <w:tcW w:w="1230" w:type="dxa"/>
            <w:vAlign w:val="bottom"/>
          </w:tcPr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33" w:type="dxa"/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ADE: IL SSR NELL’INTENSITA’ DI CURA- Cellai</w:t>
            </w:r>
          </w:p>
        </w:tc>
        <w:tc>
          <w:tcPr>
            <w:tcW w:w="1435" w:type="dxa"/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ADE: IL SSR NELL’INTENSITA’ DI CURA- Cellai</w:t>
            </w:r>
          </w:p>
        </w:tc>
        <w:tc>
          <w:tcPr>
            <w:tcW w:w="1436" w:type="dxa"/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ADE: IL SSR NELL’INTENSITA’ DI CURA- Cellai</w:t>
            </w:r>
          </w:p>
        </w:tc>
        <w:tc>
          <w:tcPr>
            <w:tcW w:w="1559" w:type="dxa"/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ADE: IL SSR NELL’INTENSITA’ DI CURA- Cellai</w:t>
            </w:r>
          </w:p>
        </w:tc>
        <w:tc>
          <w:tcPr>
            <w:tcW w:w="1276" w:type="dxa"/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EDUC.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Cornacchia</w:t>
            </w:r>
          </w:p>
        </w:tc>
        <w:tc>
          <w:tcPr>
            <w:tcW w:w="1275" w:type="dxa"/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EDUC.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Cornacchia</w:t>
            </w:r>
          </w:p>
        </w:tc>
        <w:tc>
          <w:tcPr>
            <w:tcW w:w="1276" w:type="dxa"/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EDUC.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Cornacchia</w:t>
            </w:r>
          </w:p>
        </w:tc>
        <w:tc>
          <w:tcPr>
            <w:tcW w:w="1229" w:type="dxa"/>
            <w:tcBorders>
              <w:right w:val="single" w:sz="12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EDUC.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Cornacchia</w:t>
            </w:r>
          </w:p>
        </w:tc>
      </w:tr>
      <w:tr w:rsidR="000C616A" w:rsidRPr="008A1FA3" w:rsidTr="00F12CA5">
        <w:tc>
          <w:tcPr>
            <w:tcW w:w="670" w:type="dxa"/>
            <w:tcBorders>
              <w:left w:val="single" w:sz="12" w:space="0" w:color="auto"/>
            </w:tcBorders>
            <w:vAlign w:val="bottom"/>
          </w:tcPr>
          <w:p w:rsidR="000C616A" w:rsidRPr="008A1FA3" w:rsidRDefault="000C616A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VEN</w:t>
            </w:r>
          </w:p>
        </w:tc>
        <w:tc>
          <w:tcPr>
            <w:tcW w:w="1230" w:type="dxa"/>
            <w:vAlign w:val="bottom"/>
          </w:tcPr>
          <w:p w:rsidR="000C616A" w:rsidRPr="008A1FA3" w:rsidRDefault="000C616A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33" w:type="dxa"/>
            <w:vAlign w:val="center"/>
          </w:tcPr>
          <w:p w:rsidR="000C616A" w:rsidRPr="008A1FA3" w:rsidRDefault="000C616A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0C616A" w:rsidRPr="008A1FA3" w:rsidRDefault="000C616A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435" w:type="dxa"/>
            <w:vAlign w:val="center"/>
          </w:tcPr>
          <w:p w:rsidR="000C616A" w:rsidRPr="008A1FA3" w:rsidRDefault="000C616A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0C616A" w:rsidRPr="008A1FA3" w:rsidRDefault="000C616A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436" w:type="dxa"/>
            <w:vAlign w:val="center"/>
          </w:tcPr>
          <w:p w:rsidR="000C616A" w:rsidRPr="008A1FA3" w:rsidRDefault="000C616A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ADE: IL SSR NELL’INTENSITA’ DI CURA- Cellai</w:t>
            </w:r>
          </w:p>
        </w:tc>
        <w:tc>
          <w:tcPr>
            <w:tcW w:w="1559" w:type="dxa"/>
            <w:vAlign w:val="center"/>
          </w:tcPr>
          <w:p w:rsidR="000C616A" w:rsidRPr="008A1FA3" w:rsidRDefault="000C616A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ADE: IL SSR NELL’INTENSITA’ DI CURA- Cellai</w:t>
            </w:r>
          </w:p>
        </w:tc>
        <w:tc>
          <w:tcPr>
            <w:tcW w:w="1276" w:type="dxa"/>
            <w:vAlign w:val="center"/>
          </w:tcPr>
          <w:p w:rsidR="000C616A" w:rsidRPr="008A1FA3" w:rsidRDefault="000C616A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ADE: IL SSR NELL’INTENSITA’ DI CURA- Cellai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C616A" w:rsidRPr="008A1FA3" w:rsidRDefault="000C616A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ADE: IL SSR NELL’INTENSITA’ DI CURA- Cellai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C616A" w:rsidRPr="008A1FA3" w:rsidRDefault="000C616A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CLINICA- Giuliani</w:t>
            </w:r>
          </w:p>
        </w:tc>
        <w:tc>
          <w:tcPr>
            <w:tcW w:w="1275" w:type="dxa"/>
            <w:vAlign w:val="center"/>
          </w:tcPr>
          <w:p w:rsidR="000C616A" w:rsidRPr="008A1FA3" w:rsidRDefault="000C616A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CLINICA- Giuliani</w:t>
            </w:r>
          </w:p>
        </w:tc>
        <w:tc>
          <w:tcPr>
            <w:tcW w:w="1276" w:type="dxa"/>
            <w:vAlign w:val="center"/>
          </w:tcPr>
          <w:p w:rsidR="000C616A" w:rsidRPr="008A1FA3" w:rsidRDefault="000C616A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CLINICA- Giuliani</w:t>
            </w:r>
          </w:p>
        </w:tc>
        <w:tc>
          <w:tcPr>
            <w:tcW w:w="1229" w:type="dxa"/>
            <w:tcBorders>
              <w:right w:val="single" w:sz="12" w:space="0" w:color="auto"/>
            </w:tcBorders>
            <w:vAlign w:val="center"/>
          </w:tcPr>
          <w:p w:rsidR="000C616A" w:rsidRPr="008A1FA3" w:rsidRDefault="000C616A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CLINICA- Giuliani</w:t>
            </w:r>
          </w:p>
        </w:tc>
      </w:tr>
      <w:tr w:rsidR="008A1FA3" w:rsidRPr="008A1FA3" w:rsidTr="00232B7E">
        <w:tc>
          <w:tcPr>
            <w:tcW w:w="670" w:type="dxa"/>
            <w:tcBorders>
              <w:left w:val="single" w:sz="12" w:space="0" w:color="auto"/>
            </w:tcBorders>
            <w:vAlign w:val="bottom"/>
          </w:tcPr>
          <w:p w:rsidR="008A1FA3" w:rsidRPr="008A1FA3" w:rsidRDefault="008A1FA3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LU</w:t>
            </w:r>
          </w:p>
        </w:tc>
        <w:tc>
          <w:tcPr>
            <w:tcW w:w="1230" w:type="dxa"/>
            <w:vAlign w:val="bottom"/>
          </w:tcPr>
          <w:p w:rsidR="008A1FA3" w:rsidRPr="008A1FA3" w:rsidRDefault="008A1FA3" w:rsidP="00E070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33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CLINICA- Giuliani</w:t>
            </w:r>
          </w:p>
        </w:tc>
        <w:tc>
          <w:tcPr>
            <w:tcW w:w="1435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CLINICA- Giuliani</w:t>
            </w:r>
          </w:p>
        </w:tc>
        <w:tc>
          <w:tcPr>
            <w:tcW w:w="1436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CLINICA- Giuliani</w:t>
            </w:r>
          </w:p>
        </w:tc>
        <w:tc>
          <w:tcPr>
            <w:tcW w:w="1559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CLINICA- Giuliani</w:t>
            </w:r>
          </w:p>
        </w:tc>
        <w:tc>
          <w:tcPr>
            <w:tcW w:w="1276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A1FA3" w:rsidRPr="008A1FA3" w:rsidRDefault="008A1FA3" w:rsidP="00EF65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A1FA3" w:rsidRPr="008A1FA3" w:rsidRDefault="008A1FA3" w:rsidP="00EF65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A1FA3" w:rsidRPr="008A1FA3" w:rsidRDefault="008A1FA3" w:rsidP="00EF65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vAlign w:val="center"/>
          </w:tcPr>
          <w:p w:rsidR="008A1FA3" w:rsidRPr="008A1FA3" w:rsidRDefault="008A1FA3" w:rsidP="00EF65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1FA3" w:rsidRPr="008A1FA3" w:rsidTr="00ED096F">
        <w:tc>
          <w:tcPr>
            <w:tcW w:w="670" w:type="dxa"/>
            <w:tcBorders>
              <w:left w:val="single" w:sz="12" w:space="0" w:color="auto"/>
            </w:tcBorders>
            <w:vAlign w:val="bottom"/>
          </w:tcPr>
          <w:p w:rsidR="008A1FA3" w:rsidRPr="008A1FA3" w:rsidRDefault="008A1FA3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1230" w:type="dxa"/>
            <w:vAlign w:val="bottom"/>
          </w:tcPr>
          <w:p w:rsidR="008A1FA3" w:rsidRPr="008A1FA3" w:rsidRDefault="008A1FA3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33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435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436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559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276" w:type="dxa"/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A1FA3" w:rsidRPr="008A1FA3" w:rsidRDefault="008A1FA3" w:rsidP="008A3E23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SIMULAZIONI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A1FA3" w:rsidRPr="008A1FA3" w:rsidRDefault="008A1FA3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A1FA3" w:rsidRPr="008A1FA3" w:rsidRDefault="008A1FA3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A1FA3" w:rsidRPr="008A1FA3" w:rsidRDefault="008A1FA3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vAlign w:val="center"/>
          </w:tcPr>
          <w:p w:rsidR="008A1FA3" w:rsidRPr="008A1FA3" w:rsidRDefault="008A1FA3" w:rsidP="008464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5B25" w:rsidRPr="008A1FA3" w:rsidTr="006C3B8A">
        <w:tc>
          <w:tcPr>
            <w:tcW w:w="670" w:type="dxa"/>
            <w:tcBorders>
              <w:left w:val="single" w:sz="12" w:space="0" w:color="auto"/>
            </w:tcBorders>
            <w:vAlign w:val="bottom"/>
          </w:tcPr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MER</w:t>
            </w:r>
          </w:p>
        </w:tc>
        <w:tc>
          <w:tcPr>
            <w:tcW w:w="1230" w:type="dxa"/>
            <w:vAlign w:val="bottom"/>
          </w:tcPr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33" w:type="dxa"/>
            <w:vAlign w:val="center"/>
          </w:tcPr>
          <w:p w:rsidR="00135B25" w:rsidRPr="008A1FA3" w:rsidRDefault="00135B25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135B25" w:rsidRPr="008A1FA3" w:rsidRDefault="00135B25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35" w:type="dxa"/>
            <w:vAlign w:val="center"/>
          </w:tcPr>
          <w:p w:rsidR="00135B25" w:rsidRPr="008A1FA3" w:rsidRDefault="00135B25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135B25" w:rsidRPr="008A1FA3" w:rsidRDefault="00135B25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36" w:type="dxa"/>
            <w:vAlign w:val="center"/>
          </w:tcPr>
          <w:p w:rsidR="00135B25" w:rsidRPr="008A1FA3" w:rsidRDefault="00135B25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135B25" w:rsidRPr="008A1FA3" w:rsidRDefault="00135B25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559" w:type="dxa"/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276" w:type="dxa"/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35B25" w:rsidRPr="008A1FA3" w:rsidRDefault="00135B25" w:rsidP="00D90A3F">
            <w:pPr>
              <w:jc w:val="center"/>
            </w:pPr>
          </w:p>
        </w:tc>
        <w:tc>
          <w:tcPr>
            <w:tcW w:w="1275" w:type="dxa"/>
          </w:tcPr>
          <w:p w:rsidR="00135B25" w:rsidRPr="008A1FA3" w:rsidRDefault="00135B25" w:rsidP="00D90A3F">
            <w:pPr>
              <w:jc w:val="center"/>
            </w:pPr>
          </w:p>
        </w:tc>
        <w:tc>
          <w:tcPr>
            <w:tcW w:w="1276" w:type="dxa"/>
          </w:tcPr>
          <w:p w:rsidR="00135B25" w:rsidRPr="008A1FA3" w:rsidRDefault="00135B25" w:rsidP="00D90A3F">
            <w:pPr>
              <w:jc w:val="center"/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135B25" w:rsidRPr="008A1FA3" w:rsidRDefault="00135B25" w:rsidP="00D90A3F">
            <w:pPr>
              <w:jc w:val="center"/>
            </w:pPr>
          </w:p>
        </w:tc>
      </w:tr>
      <w:tr w:rsidR="00135B25" w:rsidRPr="008A1FA3" w:rsidTr="00632660">
        <w:tc>
          <w:tcPr>
            <w:tcW w:w="670" w:type="dxa"/>
            <w:tcBorders>
              <w:left w:val="single" w:sz="12" w:space="0" w:color="auto"/>
            </w:tcBorders>
            <w:vAlign w:val="bottom"/>
          </w:tcPr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GIO</w:t>
            </w:r>
          </w:p>
        </w:tc>
        <w:tc>
          <w:tcPr>
            <w:tcW w:w="1230" w:type="dxa"/>
            <w:vAlign w:val="bottom"/>
          </w:tcPr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33" w:type="dxa"/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EDUC.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Cornacchia</w:t>
            </w:r>
          </w:p>
        </w:tc>
        <w:tc>
          <w:tcPr>
            <w:tcW w:w="1435" w:type="dxa"/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EDUC.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Cornacchia</w:t>
            </w:r>
          </w:p>
        </w:tc>
        <w:tc>
          <w:tcPr>
            <w:tcW w:w="1436" w:type="dxa"/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PSICOLOGIA EDUC.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Cornacchia</w:t>
            </w:r>
          </w:p>
        </w:tc>
        <w:tc>
          <w:tcPr>
            <w:tcW w:w="1559" w:type="dxa"/>
          </w:tcPr>
          <w:p w:rsidR="00135B25" w:rsidRPr="008A1FA3" w:rsidRDefault="00135B25" w:rsidP="008D5032">
            <w:pPr>
              <w:jc w:val="center"/>
              <w:rPr>
                <w:sz w:val="16"/>
                <w:szCs w:val="16"/>
              </w:rPr>
            </w:pPr>
            <w:r w:rsidRPr="008A1FA3">
              <w:rPr>
                <w:sz w:val="16"/>
                <w:szCs w:val="16"/>
              </w:rPr>
              <w:t>ADE Gestione del dolore</w:t>
            </w:r>
          </w:p>
          <w:p w:rsidR="00135B25" w:rsidRPr="008A1FA3" w:rsidRDefault="00135B25" w:rsidP="008D5032">
            <w:pPr>
              <w:jc w:val="center"/>
            </w:pPr>
            <w:r w:rsidRPr="008A1FA3">
              <w:rPr>
                <w:sz w:val="16"/>
                <w:szCs w:val="16"/>
              </w:rPr>
              <w:t>SACCONI</w:t>
            </w:r>
          </w:p>
        </w:tc>
        <w:tc>
          <w:tcPr>
            <w:tcW w:w="1276" w:type="dxa"/>
          </w:tcPr>
          <w:p w:rsidR="00135B25" w:rsidRPr="008A1FA3" w:rsidRDefault="00135B25" w:rsidP="008D5032">
            <w:pPr>
              <w:jc w:val="center"/>
              <w:rPr>
                <w:sz w:val="16"/>
                <w:szCs w:val="16"/>
              </w:rPr>
            </w:pPr>
            <w:r w:rsidRPr="008A1FA3">
              <w:rPr>
                <w:sz w:val="16"/>
                <w:szCs w:val="16"/>
              </w:rPr>
              <w:t>ADE Gestione del dolore</w:t>
            </w:r>
          </w:p>
          <w:p w:rsidR="00135B25" w:rsidRPr="008A1FA3" w:rsidRDefault="00135B25" w:rsidP="008D5032">
            <w:pPr>
              <w:jc w:val="center"/>
            </w:pPr>
            <w:r w:rsidRPr="008A1FA3">
              <w:rPr>
                <w:sz w:val="16"/>
                <w:szCs w:val="16"/>
              </w:rPr>
              <w:t>SACCONI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35B25" w:rsidRPr="008A1FA3" w:rsidRDefault="00135B25" w:rsidP="008D5032">
            <w:pPr>
              <w:jc w:val="center"/>
              <w:rPr>
                <w:sz w:val="16"/>
                <w:szCs w:val="16"/>
              </w:rPr>
            </w:pPr>
            <w:r w:rsidRPr="008A1FA3">
              <w:rPr>
                <w:sz w:val="16"/>
                <w:szCs w:val="16"/>
              </w:rPr>
              <w:t>ADE Gestione del dolore</w:t>
            </w:r>
          </w:p>
          <w:p w:rsidR="00135B25" w:rsidRPr="008A1FA3" w:rsidRDefault="00135B25" w:rsidP="008D5032">
            <w:pPr>
              <w:jc w:val="center"/>
            </w:pPr>
            <w:r w:rsidRPr="008A1FA3">
              <w:rPr>
                <w:sz w:val="16"/>
                <w:szCs w:val="16"/>
              </w:rPr>
              <w:t>SACCONI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35B25" w:rsidRPr="008A1FA3" w:rsidRDefault="00135B25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135B25" w:rsidRPr="008A1FA3" w:rsidRDefault="00135B25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75" w:type="dxa"/>
            <w:vAlign w:val="center"/>
          </w:tcPr>
          <w:p w:rsidR="00135B25" w:rsidRPr="008A1FA3" w:rsidRDefault="00135B25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135B25" w:rsidRPr="008A1FA3" w:rsidRDefault="00135B25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76" w:type="dxa"/>
            <w:vAlign w:val="center"/>
          </w:tcPr>
          <w:p w:rsidR="00135B25" w:rsidRPr="008A1FA3" w:rsidRDefault="00135B25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135B25" w:rsidRPr="008A1FA3" w:rsidRDefault="00135B25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29" w:type="dxa"/>
            <w:tcBorders>
              <w:right w:val="single" w:sz="12" w:space="0" w:color="auto"/>
            </w:tcBorders>
            <w:vAlign w:val="center"/>
          </w:tcPr>
          <w:p w:rsidR="00135B25" w:rsidRPr="008A1FA3" w:rsidRDefault="00135B25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135B25" w:rsidRPr="008A1FA3" w:rsidRDefault="00135B25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</w:tr>
      <w:tr w:rsidR="00135B25" w:rsidRPr="008A1FA3" w:rsidTr="00B65F53">
        <w:tc>
          <w:tcPr>
            <w:tcW w:w="670" w:type="dxa"/>
            <w:tcBorders>
              <w:left w:val="single" w:sz="12" w:space="0" w:color="auto"/>
            </w:tcBorders>
            <w:vAlign w:val="bottom"/>
          </w:tcPr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VEN</w:t>
            </w:r>
          </w:p>
        </w:tc>
        <w:tc>
          <w:tcPr>
            <w:tcW w:w="1230" w:type="dxa"/>
            <w:vAlign w:val="bottom"/>
          </w:tcPr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33" w:type="dxa"/>
            <w:vAlign w:val="center"/>
          </w:tcPr>
          <w:p w:rsidR="00135B25" w:rsidRPr="008A1FA3" w:rsidRDefault="00135B25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135B25" w:rsidRPr="008A1FA3" w:rsidRDefault="00135B25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35" w:type="dxa"/>
            <w:vAlign w:val="center"/>
          </w:tcPr>
          <w:p w:rsidR="00135B25" w:rsidRPr="008A1FA3" w:rsidRDefault="00135B25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135B25" w:rsidRPr="008A1FA3" w:rsidRDefault="00135B25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36" w:type="dxa"/>
            <w:vAlign w:val="center"/>
          </w:tcPr>
          <w:p w:rsidR="00135B25" w:rsidRPr="008A1FA3" w:rsidRDefault="00135B25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135B25" w:rsidRPr="008A1FA3" w:rsidRDefault="00135B25" w:rsidP="00B3681C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559" w:type="dxa"/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276" w:type="dxa"/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SOMMI.NE TERAPEUTICA</w:t>
            </w:r>
          </w:p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PARDUCCI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35B25" w:rsidRPr="008A1FA3" w:rsidRDefault="00135B25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135B25" w:rsidRPr="008A1FA3" w:rsidRDefault="00135B25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75" w:type="dxa"/>
            <w:vAlign w:val="center"/>
          </w:tcPr>
          <w:p w:rsidR="00135B25" w:rsidRPr="008A1FA3" w:rsidRDefault="00135B25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135B25" w:rsidRPr="008A1FA3" w:rsidRDefault="00135B25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76" w:type="dxa"/>
            <w:vAlign w:val="center"/>
          </w:tcPr>
          <w:p w:rsidR="00135B25" w:rsidRPr="008A1FA3" w:rsidRDefault="00135B25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135B25" w:rsidRPr="008A1FA3" w:rsidRDefault="00135B25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29" w:type="dxa"/>
            <w:tcBorders>
              <w:right w:val="single" w:sz="12" w:space="0" w:color="auto"/>
            </w:tcBorders>
            <w:vAlign w:val="center"/>
          </w:tcPr>
          <w:p w:rsidR="00135B25" w:rsidRPr="008A1FA3" w:rsidRDefault="00135B25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135B25" w:rsidRPr="008A1FA3" w:rsidRDefault="00135B25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</w:tr>
      <w:tr w:rsidR="00135B25" w:rsidRPr="008A1FA3" w:rsidTr="001166A7">
        <w:tc>
          <w:tcPr>
            <w:tcW w:w="670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LUN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135B25" w:rsidRPr="008A1FA3" w:rsidRDefault="00135B25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135B25" w:rsidRPr="008A1FA3" w:rsidRDefault="00135B25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135B25" w:rsidRPr="008A1FA3" w:rsidRDefault="00135B25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135B25" w:rsidRPr="008A1FA3" w:rsidRDefault="00135B25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135B25" w:rsidRPr="008A1FA3" w:rsidRDefault="00135B25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35B25" w:rsidRPr="008A1FA3" w:rsidRDefault="00135B25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FARMACOLOGIA</w:t>
            </w:r>
          </w:p>
          <w:p w:rsidR="00135B25" w:rsidRPr="008A1FA3" w:rsidRDefault="00135B25" w:rsidP="00EF65DE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Bocci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B25" w:rsidRPr="008A1FA3" w:rsidRDefault="00135B25" w:rsidP="008D5032">
            <w:pPr>
              <w:jc w:val="center"/>
              <w:rPr>
                <w:sz w:val="16"/>
                <w:szCs w:val="16"/>
              </w:rPr>
            </w:pPr>
            <w:r w:rsidRPr="008A1FA3">
              <w:rPr>
                <w:sz w:val="16"/>
                <w:szCs w:val="16"/>
              </w:rPr>
              <w:t>ADE Gestione del dolore</w:t>
            </w:r>
          </w:p>
          <w:p w:rsidR="00135B25" w:rsidRPr="008A1FA3" w:rsidRDefault="00135B25" w:rsidP="008D5032">
            <w:pPr>
              <w:jc w:val="center"/>
            </w:pPr>
            <w:r w:rsidRPr="008A1FA3">
              <w:rPr>
                <w:sz w:val="16"/>
                <w:szCs w:val="16"/>
              </w:rPr>
              <w:t>SACCONI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B25" w:rsidRPr="008A1FA3" w:rsidRDefault="00135B25" w:rsidP="008D5032">
            <w:pPr>
              <w:jc w:val="center"/>
              <w:rPr>
                <w:sz w:val="16"/>
                <w:szCs w:val="16"/>
              </w:rPr>
            </w:pPr>
            <w:r w:rsidRPr="008A1FA3">
              <w:rPr>
                <w:sz w:val="16"/>
                <w:szCs w:val="16"/>
              </w:rPr>
              <w:t>ADE Gestione del dolore</w:t>
            </w:r>
          </w:p>
          <w:p w:rsidR="00135B25" w:rsidRPr="008A1FA3" w:rsidRDefault="00135B25" w:rsidP="008D5032">
            <w:pPr>
              <w:jc w:val="center"/>
            </w:pPr>
            <w:r w:rsidRPr="008A1FA3">
              <w:rPr>
                <w:sz w:val="16"/>
                <w:szCs w:val="16"/>
              </w:rPr>
              <w:t>SACCONI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:rsidR="00135B25" w:rsidRPr="008A1FA3" w:rsidRDefault="00135B25" w:rsidP="008D5032">
            <w:pPr>
              <w:jc w:val="center"/>
              <w:rPr>
                <w:sz w:val="16"/>
                <w:szCs w:val="16"/>
              </w:rPr>
            </w:pPr>
            <w:r w:rsidRPr="008A1FA3">
              <w:rPr>
                <w:sz w:val="16"/>
                <w:szCs w:val="16"/>
              </w:rPr>
              <w:t>ADE Gestione del dolore</w:t>
            </w:r>
          </w:p>
          <w:p w:rsidR="00135B25" w:rsidRPr="008A1FA3" w:rsidRDefault="00135B25" w:rsidP="008D5032">
            <w:pPr>
              <w:jc w:val="center"/>
            </w:pPr>
            <w:r w:rsidRPr="008A1FA3">
              <w:rPr>
                <w:sz w:val="16"/>
                <w:szCs w:val="16"/>
              </w:rPr>
              <w:t>SACCONI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B25" w:rsidRPr="008A1FA3" w:rsidRDefault="00135B25" w:rsidP="008D50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5B25" w:rsidRPr="008A1FA3" w:rsidRDefault="00135B25" w:rsidP="008464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906E2" w:rsidRPr="008A1FA3" w:rsidTr="001166A7">
        <w:tc>
          <w:tcPr>
            <w:tcW w:w="670" w:type="dxa"/>
            <w:tcBorders>
              <w:left w:val="single" w:sz="12" w:space="0" w:color="auto"/>
              <w:bottom w:val="single" w:sz="4" w:space="0" w:color="auto"/>
            </w:tcBorders>
            <w:shd w:val="pct12" w:color="auto" w:fill="C4BC96" w:themeFill="background2" w:themeFillShade="BF"/>
            <w:vAlign w:val="bottom"/>
          </w:tcPr>
          <w:p w:rsidR="001906E2" w:rsidRPr="008A1FA3" w:rsidRDefault="001166A7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MAR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pct12" w:color="auto" w:fill="C4BC96" w:themeFill="background2" w:themeFillShade="BF"/>
            <w:vAlign w:val="bottom"/>
          </w:tcPr>
          <w:p w:rsidR="001906E2" w:rsidRPr="008A1FA3" w:rsidRDefault="001166A7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pct12" w:color="auto" w:fill="C4BC96" w:themeFill="background2" w:themeFillShade="BF"/>
            <w:vAlign w:val="center"/>
          </w:tcPr>
          <w:p w:rsidR="001906E2" w:rsidRPr="008A1FA3" w:rsidRDefault="001906E2" w:rsidP="00B3681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pct12" w:color="auto" w:fill="C4BC96" w:themeFill="background2" w:themeFillShade="BF"/>
            <w:vAlign w:val="center"/>
          </w:tcPr>
          <w:p w:rsidR="001906E2" w:rsidRPr="008A1FA3" w:rsidRDefault="001906E2" w:rsidP="00B3681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pct12" w:color="auto" w:fill="C4BC96" w:themeFill="background2" w:themeFillShade="BF"/>
            <w:vAlign w:val="center"/>
          </w:tcPr>
          <w:p w:rsidR="001906E2" w:rsidRPr="008A1FA3" w:rsidRDefault="001906E2" w:rsidP="00B3681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C4BC96" w:themeFill="background2" w:themeFillShade="BF"/>
          </w:tcPr>
          <w:p w:rsidR="001906E2" w:rsidRPr="008A1FA3" w:rsidRDefault="001906E2" w:rsidP="00D90A3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C4BC96" w:themeFill="background2" w:themeFillShade="BF"/>
          </w:tcPr>
          <w:p w:rsidR="001906E2" w:rsidRPr="008A1FA3" w:rsidRDefault="001906E2" w:rsidP="00D90A3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pct12" w:color="auto" w:fill="C4BC96" w:themeFill="background2" w:themeFillShade="BF"/>
          </w:tcPr>
          <w:p w:rsidR="001906E2" w:rsidRPr="008A1FA3" w:rsidRDefault="001906E2" w:rsidP="00D90A3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pct12" w:color="auto" w:fill="C4BC96" w:themeFill="background2" w:themeFillShade="BF"/>
            <w:vAlign w:val="center"/>
          </w:tcPr>
          <w:p w:rsidR="001906E2" w:rsidRPr="008A1FA3" w:rsidRDefault="001906E2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C4BC96" w:themeFill="background2" w:themeFillShade="BF"/>
            <w:vAlign w:val="center"/>
          </w:tcPr>
          <w:p w:rsidR="001906E2" w:rsidRPr="008A1FA3" w:rsidRDefault="001906E2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C4BC96" w:themeFill="background2" w:themeFillShade="BF"/>
            <w:vAlign w:val="center"/>
          </w:tcPr>
          <w:p w:rsidR="001906E2" w:rsidRPr="008A1FA3" w:rsidRDefault="001906E2" w:rsidP="00846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12" w:space="0" w:color="auto"/>
            </w:tcBorders>
            <w:shd w:val="pct12" w:color="auto" w:fill="C4BC96" w:themeFill="background2" w:themeFillShade="BF"/>
            <w:vAlign w:val="center"/>
          </w:tcPr>
          <w:p w:rsidR="001906E2" w:rsidRPr="008A1FA3" w:rsidRDefault="001906E2" w:rsidP="008464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3423" w:rsidRPr="008A1FA3" w:rsidTr="001166A7">
        <w:tc>
          <w:tcPr>
            <w:tcW w:w="670" w:type="dxa"/>
            <w:tcBorders>
              <w:left w:val="single" w:sz="12" w:space="0" w:color="auto"/>
            </w:tcBorders>
            <w:shd w:val="pct20" w:color="auto" w:fill="C4BC96" w:themeFill="background2" w:themeFillShade="BF"/>
            <w:vAlign w:val="bottom"/>
          </w:tcPr>
          <w:p w:rsidR="002C3423" w:rsidRPr="008A1FA3" w:rsidRDefault="002C3423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MER</w:t>
            </w:r>
          </w:p>
        </w:tc>
        <w:tc>
          <w:tcPr>
            <w:tcW w:w="1230" w:type="dxa"/>
            <w:shd w:val="pct20" w:color="auto" w:fill="C4BC96" w:themeFill="background2" w:themeFillShade="BF"/>
            <w:vAlign w:val="bottom"/>
          </w:tcPr>
          <w:p w:rsidR="002C3423" w:rsidRPr="008A1FA3" w:rsidRDefault="002C3423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1433" w:type="dxa"/>
            <w:shd w:val="pct20" w:color="auto" w:fill="C4BC96" w:themeFill="background2" w:themeFillShade="BF"/>
          </w:tcPr>
          <w:p w:rsidR="002C3423" w:rsidRPr="008A1FA3" w:rsidRDefault="002C3423" w:rsidP="00D90A3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35" w:type="dxa"/>
            <w:shd w:val="pct20" w:color="auto" w:fill="C4BC96" w:themeFill="background2" w:themeFillShade="BF"/>
          </w:tcPr>
          <w:p w:rsidR="002C3423" w:rsidRPr="008A1FA3" w:rsidRDefault="002C3423" w:rsidP="00D90A3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36" w:type="dxa"/>
            <w:shd w:val="pct20" w:color="auto" w:fill="C4BC96" w:themeFill="background2" w:themeFillShade="BF"/>
          </w:tcPr>
          <w:p w:rsidR="002C3423" w:rsidRPr="008A1FA3" w:rsidRDefault="002C3423" w:rsidP="00D90A3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shd w:val="pct20" w:color="auto" w:fill="C4BC96" w:themeFill="background2" w:themeFillShade="BF"/>
          </w:tcPr>
          <w:p w:rsidR="002C3423" w:rsidRPr="008A1FA3" w:rsidRDefault="002C3423" w:rsidP="00D90A3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shd w:val="pct20" w:color="auto" w:fill="C4BC96" w:themeFill="background2" w:themeFillShade="BF"/>
          </w:tcPr>
          <w:p w:rsidR="002C3423" w:rsidRPr="008A1FA3" w:rsidRDefault="002C3423" w:rsidP="00D90A3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pct20" w:color="auto" w:fill="C4BC96" w:themeFill="background2" w:themeFillShade="BF"/>
          </w:tcPr>
          <w:p w:rsidR="002C3423" w:rsidRPr="008A1FA3" w:rsidRDefault="002C3423" w:rsidP="00D90A3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20" w:color="auto" w:fill="C4BC96" w:themeFill="background2" w:themeFillShade="BF"/>
            <w:vAlign w:val="center"/>
          </w:tcPr>
          <w:p w:rsidR="002C3423" w:rsidRPr="008A1FA3" w:rsidRDefault="002C3423" w:rsidP="008D0B1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pct20" w:color="auto" w:fill="C4BC96" w:themeFill="background2" w:themeFillShade="BF"/>
            <w:vAlign w:val="center"/>
          </w:tcPr>
          <w:p w:rsidR="002C3423" w:rsidRPr="008A1FA3" w:rsidRDefault="002C3423" w:rsidP="008D0B1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pct20" w:color="auto" w:fill="C4BC96" w:themeFill="background2" w:themeFillShade="BF"/>
            <w:vAlign w:val="center"/>
          </w:tcPr>
          <w:p w:rsidR="002C3423" w:rsidRPr="008A1FA3" w:rsidRDefault="002C3423" w:rsidP="008D0B1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pct20" w:color="auto" w:fill="C4BC96" w:themeFill="background2" w:themeFillShade="BF"/>
            <w:vAlign w:val="center"/>
          </w:tcPr>
          <w:p w:rsidR="002C3423" w:rsidRPr="008A1FA3" w:rsidRDefault="002C3423" w:rsidP="008D0B1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1E1C78" w:rsidRPr="008A1FA3" w:rsidTr="001166A7">
        <w:tc>
          <w:tcPr>
            <w:tcW w:w="670" w:type="dxa"/>
            <w:tcBorders>
              <w:left w:val="single" w:sz="12" w:space="0" w:color="auto"/>
            </w:tcBorders>
            <w:shd w:val="pct20" w:color="auto" w:fill="C4BC96" w:themeFill="background2" w:themeFillShade="BF"/>
            <w:vAlign w:val="bottom"/>
          </w:tcPr>
          <w:p w:rsidR="001E1C78" w:rsidRPr="008A1FA3" w:rsidRDefault="001E1C78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GIO</w:t>
            </w:r>
          </w:p>
        </w:tc>
        <w:tc>
          <w:tcPr>
            <w:tcW w:w="1230" w:type="dxa"/>
            <w:shd w:val="pct20" w:color="auto" w:fill="C4BC96" w:themeFill="background2" w:themeFillShade="BF"/>
            <w:vAlign w:val="bottom"/>
          </w:tcPr>
          <w:p w:rsidR="001E1C78" w:rsidRPr="008A1FA3" w:rsidRDefault="001E1C78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1433" w:type="dxa"/>
            <w:shd w:val="pct20" w:color="auto" w:fill="C4BC96" w:themeFill="background2" w:themeFillShade="BF"/>
          </w:tcPr>
          <w:p w:rsidR="001E1C78" w:rsidRPr="008A1FA3" w:rsidRDefault="001E1C78" w:rsidP="00D90A3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5" w:type="dxa"/>
            <w:shd w:val="pct20" w:color="auto" w:fill="C4BC96" w:themeFill="background2" w:themeFillShade="BF"/>
          </w:tcPr>
          <w:p w:rsidR="001E1C78" w:rsidRPr="008A1FA3" w:rsidRDefault="001E1C78" w:rsidP="007A733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6" w:type="dxa"/>
            <w:shd w:val="pct20" w:color="auto" w:fill="C4BC96" w:themeFill="background2" w:themeFillShade="BF"/>
          </w:tcPr>
          <w:p w:rsidR="001E1C78" w:rsidRPr="008A1FA3" w:rsidRDefault="001E1C78" w:rsidP="007A733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pct20" w:color="auto" w:fill="C4BC96" w:themeFill="background2" w:themeFillShade="BF"/>
          </w:tcPr>
          <w:p w:rsidR="001E1C78" w:rsidRPr="008A1FA3" w:rsidRDefault="001E1C78" w:rsidP="007A733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pct20" w:color="auto" w:fill="C4BC96" w:themeFill="background2" w:themeFillShade="BF"/>
          </w:tcPr>
          <w:p w:rsidR="001E1C78" w:rsidRPr="008A1FA3" w:rsidRDefault="001E1C78" w:rsidP="007A733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pct20" w:color="auto" w:fill="C4BC96" w:themeFill="background2" w:themeFillShade="BF"/>
          </w:tcPr>
          <w:p w:rsidR="001E1C78" w:rsidRPr="008A1FA3" w:rsidRDefault="001E1C78" w:rsidP="007A733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20" w:color="auto" w:fill="C4BC96" w:themeFill="background2" w:themeFillShade="BF"/>
            <w:vAlign w:val="center"/>
          </w:tcPr>
          <w:p w:rsidR="001E1C78" w:rsidRPr="008A1FA3" w:rsidRDefault="001E1C78" w:rsidP="00EF65D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pct20" w:color="auto" w:fill="C4BC96" w:themeFill="background2" w:themeFillShade="BF"/>
            <w:vAlign w:val="center"/>
          </w:tcPr>
          <w:p w:rsidR="001E1C78" w:rsidRPr="008A1FA3" w:rsidRDefault="001E1C78" w:rsidP="00EF65D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pct20" w:color="auto" w:fill="C4BC96" w:themeFill="background2" w:themeFillShade="BF"/>
            <w:vAlign w:val="center"/>
          </w:tcPr>
          <w:p w:rsidR="001E1C78" w:rsidRPr="008A1FA3" w:rsidRDefault="001E1C78" w:rsidP="00EF65D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pct20" w:color="auto" w:fill="C4BC96" w:themeFill="background2" w:themeFillShade="BF"/>
            <w:vAlign w:val="center"/>
          </w:tcPr>
          <w:p w:rsidR="001E1C78" w:rsidRPr="008A1FA3" w:rsidRDefault="001E1C78" w:rsidP="00EF65D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F6E44" w:rsidRPr="008A1FA3" w:rsidTr="001166A7">
        <w:tc>
          <w:tcPr>
            <w:tcW w:w="670" w:type="dxa"/>
            <w:tcBorders>
              <w:left w:val="single" w:sz="12" w:space="0" w:color="auto"/>
            </w:tcBorders>
            <w:shd w:val="pct20" w:color="auto" w:fill="C4BC96" w:themeFill="background2" w:themeFillShade="BF"/>
            <w:vAlign w:val="bottom"/>
          </w:tcPr>
          <w:p w:rsidR="007F6E44" w:rsidRPr="008A1FA3" w:rsidRDefault="007F6E44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30" w:type="dxa"/>
            <w:shd w:val="pct20" w:color="auto" w:fill="C4BC96" w:themeFill="background2" w:themeFillShade="BF"/>
            <w:vAlign w:val="bottom"/>
          </w:tcPr>
          <w:p w:rsidR="007F6E44" w:rsidRPr="008A1FA3" w:rsidRDefault="007F6E44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shd w:val="pct20" w:color="auto" w:fill="C4BC96" w:themeFill="background2" w:themeFillShade="BF"/>
          </w:tcPr>
          <w:p w:rsidR="007F6E44" w:rsidRPr="008A1FA3" w:rsidRDefault="007F6E44" w:rsidP="007A733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5" w:type="dxa"/>
            <w:shd w:val="pct20" w:color="auto" w:fill="C4BC96" w:themeFill="background2" w:themeFillShade="BF"/>
          </w:tcPr>
          <w:p w:rsidR="007F6E44" w:rsidRPr="008A1FA3" w:rsidRDefault="007F6E44" w:rsidP="007A733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6" w:type="dxa"/>
            <w:shd w:val="pct20" w:color="auto" w:fill="C4BC96" w:themeFill="background2" w:themeFillShade="BF"/>
          </w:tcPr>
          <w:p w:rsidR="007F6E44" w:rsidRPr="008A1FA3" w:rsidRDefault="007F6E44" w:rsidP="007A733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pct20" w:color="auto" w:fill="C4BC96" w:themeFill="background2" w:themeFillShade="BF"/>
          </w:tcPr>
          <w:p w:rsidR="007F6E44" w:rsidRPr="008A1FA3" w:rsidRDefault="007F6E44" w:rsidP="007A733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pct20" w:color="auto" w:fill="C4BC96" w:themeFill="background2" w:themeFillShade="BF"/>
          </w:tcPr>
          <w:p w:rsidR="007F6E44" w:rsidRPr="008A1FA3" w:rsidRDefault="007F6E44" w:rsidP="007A733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pct20" w:color="auto" w:fill="C4BC96" w:themeFill="background2" w:themeFillShade="BF"/>
          </w:tcPr>
          <w:p w:rsidR="007F6E44" w:rsidRPr="008A1FA3" w:rsidRDefault="007F6E44" w:rsidP="007A733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20" w:color="auto" w:fill="C4BC96" w:themeFill="background2" w:themeFillShade="BF"/>
            <w:vAlign w:val="center"/>
          </w:tcPr>
          <w:p w:rsidR="007F6E44" w:rsidRPr="008A1FA3" w:rsidRDefault="007F6E44" w:rsidP="0084640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pct20" w:color="auto" w:fill="C4BC96" w:themeFill="background2" w:themeFillShade="BF"/>
            <w:vAlign w:val="center"/>
          </w:tcPr>
          <w:p w:rsidR="007F6E44" w:rsidRPr="008A1FA3" w:rsidRDefault="007F6E44" w:rsidP="0084640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pct20" w:color="auto" w:fill="C4BC96" w:themeFill="background2" w:themeFillShade="BF"/>
            <w:vAlign w:val="center"/>
          </w:tcPr>
          <w:p w:rsidR="007F6E44" w:rsidRPr="008A1FA3" w:rsidRDefault="007F6E44" w:rsidP="0084640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pct20" w:color="auto" w:fill="C4BC96" w:themeFill="background2" w:themeFillShade="BF"/>
            <w:vAlign w:val="center"/>
          </w:tcPr>
          <w:p w:rsidR="007F6E44" w:rsidRPr="008A1FA3" w:rsidRDefault="007F6E44" w:rsidP="00846408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955D4" w:rsidRPr="008A1FA3" w:rsidTr="001166A7">
        <w:tc>
          <w:tcPr>
            <w:tcW w:w="670" w:type="dxa"/>
            <w:tcBorders>
              <w:left w:val="single" w:sz="12" w:space="0" w:color="auto"/>
            </w:tcBorders>
            <w:shd w:val="pct20" w:color="auto" w:fill="C4BC96" w:themeFill="background2" w:themeFillShade="BF"/>
            <w:vAlign w:val="bottom"/>
          </w:tcPr>
          <w:p w:rsidR="005955D4" w:rsidRPr="008A1FA3" w:rsidRDefault="005955D4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30" w:type="dxa"/>
            <w:shd w:val="pct20" w:color="auto" w:fill="C4BC96" w:themeFill="background2" w:themeFillShade="BF"/>
            <w:vAlign w:val="bottom"/>
          </w:tcPr>
          <w:p w:rsidR="005955D4" w:rsidRPr="008A1FA3" w:rsidRDefault="005955D4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shd w:val="pct20" w:color="auto" w:fill="C4BC96" w:themeFill="background2" w:themeFillShade="BF"/>
          </w:tcPr>
          <w:p w:rsidR="005955D4" w:rsidRPr="008A1FA3" w:rsidRDefault="005955D4" w:rsidP="0067769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35" w:type="dxa"/>
            <w:shd w:val="pct20" w:color="auto" w:fill="C4BC96" w:themeFill="background2" w:themeFillShade="BF"/>
          </w:tcPr>
          <w:p w:rsidR="005955D4" w:rsidRPr="008A1FA3" w:rsidRDefault="005955D4" w:rsidP="0067769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36" w:type="dxa"/>
            <w:shd w:val="pct20" w:color="auto" w:fill="C4BC96" w:themeFill="background2" w:themeFillShade="BF"/>
          </w:tcPr>
          <w:p w:rsidR="005955D4" w:rsidRPr="008A1FA3" w:rsidRDefault="005955D4" w:rsidP="0067769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pct20" w:color="auto" w:fill="C4BC96" w:themeFill="background2" w:themeFillShade="BF"/>
          </w:tcPr>
          <w:p w:rsidR="005955D4" w:rsidRPr="008A1FA3" w:rsidRDefault="005955D4" w:rsidP="0067769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pct20" w:color="auto" w:fill="C4BC96" w:themeFill="background2" w:themeFillShade="BF"/>
          </w:tcPr>
          <w:p w:rsidR="005955D4" w:rsidRPr="008A1FA3" w:rsidRDefault="005955D4" w:rsidP="0067769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pct20" w:color="auto" w:fill="C4BC96" w:themeFill="background2" w:themeFillShade="BF"/>
          </w:tcPr>
          <w:p w:rsidR="005955D4" w:rsidRPr="008A1FA3" w:rsidRDefault="005955D4" w:rsidP="0067769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20" w:color="auto" w:fill="C4BC96" w:themeFill="background2" w:themeFillShade="BF"/>
          </w:tcPr>
          <w:p w:rsidR="005955D4" w:rsidRPr="008A1FA3" w:rsidRDefault="005955D4" w:rsidP="00D90A3F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pct20" w:color="auto" w:fill="C4BC96" w:themeFill="background2" w:themeFillShade="BF"/>
          </w:tcPr>
          <w:p w:rsidR="005955D4" w:rsidRPr="008A1FA3" w:rsidRDefault="005955D4" w:rsidP="00D90A3F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pct20" w:color="auto" w:fill="C4BC96" w:themeFill="background2" w:themeFillShade="BF"/>
          </w:tcPr>
          <w:p w:rsidR="005955D4" w:rsidRPr="008A1FA3" w:rsidRDefault="005955D4" w:rsidP="00D90A3F">
            <w:pPr>
              <w:jc w:val="center"/>
              <w:rPr>
                <w:highlight w:val="yellow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pct20" w:color="auto" w:fill="C4BC96" w:themeFill="background2" w:themeFillShade="BF"/>
          </w:tcPr>
          <w:p w:rsidR="005955D4" w:rsidRPr="008A1FA3" w:rsidRDefault="005955D4" w:rsidP="00D90A3F">
            <w:pPr>
              <w:jc w:val="center"/>
              <w:rPr>
                <w:highlight w:val="yellow"/>
              </w:rPr>
            </w:pPr>
          </w:p>
        </w:tc>
      </w:tr>
      <w:tr w:rsidR="00E07069" w:rsidRPr="008A1FA3" w:rsidTr="001166A7">
        <w:tc>
          <w:tcPr>
            <w:tcW w:w="670" w:type="dxa"/>
            <w:tcBorders>
              <w:left w:val="single" w:sz="12" w:space="0" w:color="auto"/>
            </w:tcBorders>
            <w:shd w:val="pct20" w:color="auto" w:fill="C4BC96" w:themeFill="background2" w:themeFillShade="BF"/>
            <w:vAlign w:val="bottom"/>
          </w:tcPr>
          <w:p w:rsidR="00E07069" w:rsidRPr="008A1FA3" w:rsidRDefault="00E07069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GIO</w:t>
            </w:r>
          </w:p>
        </w:tc>
        <w:tc>
          <w:tcPr>
            <w:tcW w:w="1230" w:type="dxa"/>
            <w:shd w:val="pct20" w:color="auto" w:fill="C4BC96" w:themeFill="background2" w:themeFillShade="BF"/>
            <w:vAlign w:val="bottom"/>
          </w:tcPr>
          <w:p w:rsidR="00E07069" w:rsidRPr="008A1FA3" w:rsidRDefault="00E07069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28</w:t>
            </w:r>
          </w:p>
        </w:tc>
        <w:tc>
          <w:tcPr>
            <w:tcW w:w="1433" w:type="dxa"/>
            <w:shd w:val="pct20" w:color="auto" w:fill="C4BC96" w:themeFill="background2" w:themeFillShade="BF"/>
          </w:tcPr>
          <w:p w:rsidR="00E07069" w:rsidRPr="008A1FA3" w:rsidRDefault="00E07069" w:rsidP="00D90A3F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  <w:shd w:val="pct20" w:color="auto" w:fill="C4BC96" w:themeFill="background2" w:themeFillShade="BF"/>
          </w:tcPr>
          <w:p w:rsidR="00E07069" w:rsidRPr="008A1FA3" w:rsidRDefault="00E07069" w:rsidP="00D90A3F">
            <w:pPr>
              <w:jc w:val="center"/>
              <w:rPr>
                <w:highlight w:val="yellow"/>
              </w:rPr>
            </w:pPr>
          </w:p>
        </w:tc>
        <w:tc>
          <w:tcPr>
            <w:tcW w:w="1436" w:type="dxa"/>
            <w:shd w:val="pct20" w:color="auto" w:fill="C4BC96" w:themeFill="background2" w:themeFillShade="BF"/>
          </w:tcPr>
          <w:p w:rsidR="00E07069" w:rsidRPr="008A1FA3" w:rsidRDefault="00E07069" w:rsidP="00D90A3F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pct20" w:color="auto" w:fill="C4BC96" w:themeFill="background2" w:themeFillShade="BF"/>
          </w:tcPr>
          <w:p w:rsidR="00E07069" w:rsidRPr="008A1FA3" w:rsidRDefault="00E07069" w:rsidP="00D90A3F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pct20" w:color="auto" w:fill="C4BC96" w:themeFill="background2" w:themeFillShade="BF"/>
          </w:tcPr>
          <w:p w:rsidR="00E07069" w:rsidRPr="008A1FA3" w:rsidRDefault="00E07069" w:rsidP="00D90A3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pct20" w:color="auto" w:fill="C4BC96" w:themeFill="background2" w:themeFillShade="BF"/>
          </w:tcPr>
          <w:p w:rsidR="00E07069" w:rsidRPr="008A1FA3" w:rsidRDefault="00E07069" w:rsidP="00D90A3F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20" w:color="auto" w:fill="C4BC96" w:themeFill="background2" w:themeFillShade="BF"/>
            <w:vAlign w:val="center"/>
          </w:tcPr>
          <w:p w:rsidR="00E07069" w:rsidRPr="008A1FA3" w:rsidRDefault="00E07069" w:rsidP="00EF65D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pct20" w:color="auto" w:fill="C4BC96" w:themeFill="background2" w:themeFillShade="BF"/>
            <w:vAlign w:val="center"/>
          </w:tcPr>
          <w:p w:rsidR="00E07069" w:rsidRPr="008A1FA3" w:rsidRDefault="00E07069" w:rsidP="00EF65D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pct20" w:color="auto" w:fill="C4BC96" w:themeFill="background2" w:themeFillShade="BF"/>
            <w:vAlign w:val="center"/>
          </w:tcPr>
          <w:p w:rsidR="00E07069" w:rsidRPr="008A1FA3" w:rsidRDefault="00E07069" w:rsidP="00EF65D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pct20" w:color="auto" w:fill="C4BC96" w:themeFill="background2" w:themeFillShade="BF"/>
            <w:vAlign w:val="center"/>
          </w:tcPr>
          <w:p w:rsidR="00E07069" w:rsidRPr="008A1FA3" w:rsidRDefault="00E07069" w:rsidP="00EF65D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E07069" w:rsidRPr="008A1FA3" w:rsidTr="001166A7">
        <w:tc>
          <w:tcPr>
            <w:tcW w:w="670" w:type="dxa"/>
            <w:tcBorders>
              <w:left w:val="single" w:sz="12" w:space="0" w:color="auto"/>
            </w:tcBorders>
            <w:shd w:val="pct20" w:color="auto" w:fill="C4BC96" w:themeFill="background2" w:themeFillShade="BF"/>
            <w:vAlign w:val="bottom"/>
          </w:tcPr>
          <w:p w:rsidR="00E07069" w:rsidRPr="008A1FA3" w:rsidRDefault="00E07069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VEN</w:t>
            </w:r>
          </w:p>
        </w:tc>
        <w:tc>
          <w:tcPr>
            <w:tcW w:w="1230" w:type="dxa"/>
            <w:shd w:val="pct20" w:color="auto" w:fill="C4BC96" w:themeFill="background2" w:themeFillShade="BF"/>
            <w:vAlign w:val="bottom"/>
          </w:tcPr>
          <w:p w:rsidR="00E07069" w:rsidRPr="008A1FA3" w:rsidRDefault="00E07069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1433" w:type="dxa"/>
            <w:shd w:val="pct20" w:color="auto" w:fill="C4BC96" w:themeFill="background2" w:themeFillShade="BF"/>
            <w:vAlign w:val="center"/>
          </w:tcPr>
          <w:p w:rsidR="00E07069" w:rsidRPr="008A1FA3" w:rsidRDefault="00E07069" w:rsidP="00B3681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5" w:type="dxa"/>
            <w:shd w:val="pct20" w:color="auto" w:fill="C4BC96" w:themeFill="background2" w:themeFillShade="BF"/>
            <w:vAlign w:val="center"/>
          </w:tcPr>
          <w:p w:rsidR="00E07069" w:rsidRPr="008A1FA3" w:rsidRDefault="00E07069" w:rsidP="00B3681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6" w:type="dxa"/>
            <w:shd w:val="pct20" w:color="auto" w:fill="C4BC96" w:themeFill="background2" w:themeFillShade="BF"/>
            <w:vAlign w:val="center"/>
          </w:tcPr>
          <w:p w:rsidR="00E07069" w:rsidRPr="008A1FA3" w:rsidRDefault="00E07069" w:rsidP="00B3681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pct20" w:color="auto" w:fill="C4BC96" w:themeFill="background2" w:themeFillShade="BF"/>
          </w:tcPr>
          <w:p w:rsidR="00E07069" w:rsidRPr="008A1FA3" w:rsidRDefault="00E07069" w:rsidP="00D90A3F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pct20" w:color="auto" w:fill="C4BC96" w:themeFill="background2" w:themeFillShade="BF"/>
          </w:tcPr>
          <w:p w:rsidR="00E07069" w:rsidRPr="008A1FA3" w:rsidRDefault="00E07069" w:rsidP="00D90A3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pct20" w:color="auto" w:fill="C4BC96" w:themeFill="background2" w:themeFillShade="BF"/>
          </w:tcPr>
          <w:p w:rsidR="00E07069" w:rsidRPr="008A1FA3" w:rsidRDefault="00E07069" w:rsidP="00D90A3F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pct20" w:color="auto" w:fill="C4BC96" w:themeFill="background2" w:themeFillShade="BF"/>
            <w:vAlign w:val="center"/>
          </w:tcPr>
          <w:p w:rsidR="00E07069" w:rsidRPr="008A1FA3" w:rsidRDefault="00E07069" w:rsidP="00EF65D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pct20" w:color="auto" w:fill="C4BC96" w:themeFill="background2" w:themeFillShade="BF"/>
            <w:vAlign w:val="center"/>
          </w:tcPr>
          <w:p w:rsidR="00E07069" w:rsidRPr="008A1FA3" w:rsidRDefault="00E07069" w:rsidP="00EF65D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pct20" w:color="auto" w:fill="C4BC96" w:themeFill="background2" w:themeFillShade="BF"/>
            <w:vAlign w:val="center"/>
          </w:tcPr>
          <w:p w:rsidR="00E07069" w:rsidRPr="008A1FA3" w:rsidRDefault="00E07069" w:rsidP="00EF65D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pct20" w:color="auto" w:fill="C4BC96" w:themeFill="background2" w:themeFillShade="BF"/>
            <w:vAlign w:val="center"/>
          </w:tcPr>
          <w:p w:rsidR="00E07069" w:rsidRPr="008A1FA3" w:rsidRDefault="00E07069" w:rsidP="00EF65D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174E89" w:rsidRPr="008A1FA3" w:rsidTr="00F12CA5">
        <w:tc>
          <w:tcPr>
            <w:tcW w:w="670" w:type="dxa"/>
            <w:tcBorders>
              <w:left w:val="single" w:sz="12" w:space="0" w:color="auto"/>
            </w:tcBorders>
            <w:vAlign w:val="bottom"/>
          </w:tcPr>
          <w:p w:rsidR="00174E89" w:rsidRPr="008A1FA3" w:rsidRDefault="00014B1C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1230" w:type="dxa"/>
            <w:vAlign w:val="bottom"/>
          </w:tcPr>
          <w:p w:rsidR="00174E89" w:rsidRPr="008A1FA3" w:rsidRDefault="00014B1C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174E89" w:rsidRPr="008A1F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DICEMBRE</w:t>
            </w:r>
          </w:p>
        </w:tc>
        <w:tc>
          <w:tcPr>
            <w:tcW w:w="1433" w:type="dxa"/>
          </w:tcPr>
          <w:p w:rsidR="00174E89" w:rsidRPr="008A1FA3" w:rsidRDefault="00174E89" w:rsidP="008D5032">
            <w:pPr>
              <w:jc w:val="center"/>
              <w:rPr>
                <w:b/>
                <w:sz w:val="16"/>
                <w:szCs w:val="16"/>
              </w:rPr>
            </w:pPr>
          </w:p>
          <w:p w:rsidR="00174E89" w:rsidRPr="008A1FA3" w:rsidRDefault="00174E89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ADE MED. CATASTROFI E MAXI EMERGENZA</w:t>
            </w:r>
          </w:p>
          <w:p w:rsidR="00174E89" w:rsidRPr="008A1FA3" w:rsidRDefault="00174E89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CROCETTI</w:t>
            </w:r>
          </w:p>
        </w:tc>
        <w:tc>
          <w:tcPr>
            <w:tcW w:w="1435" w:type="dxa"/>
          </w:tcPr>
          <w:p w:rsidR="00174E89" w:rsidRPr="008A1FA3" w:rsidRDefault="00174E89" w:rsidP="008D5032">
            <w:pPr>
              <w:jc w:val="center"/>
              <w:rPr>
                <w:b/>
                <w:sz w:val="16"/>
                <w:szCs w:val="16"/>
              </w:rPr>
            </w:pPr>
          </w:p>
          <w:p w:rsidR="00174E89" w:rsidRPr="008A1FA3" w:rsidRDefault="00174E89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ADE MED. CATASTROFI E MAXI EMERGENZA</w:t>
            </w:r>
          </w:p>
          <w:p w:rsidR="00174E89" w:rsidRPr="008A1FA3" w:rsidRDefault="00174E89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CROCETTI</w:t>
            </w:r>
          </w:p>
        </w:tc>
        <w:tc>
          <w:tcPr>
            <w:tcW w:w="1436" w:type="dxa"/>
          </w:tcPr>
          <w:p w:rsidR="00174E89" w:rsidRPr="008A1FA3" w:rsidRDefault="00174E89" w:rsidP="008D5032">
            <w:pPr>
              <w:jc w:val="center"/>
              <w:rPr>
                <w:b/>
                <w:sz w:val="16"/>
                <w:szCs w:val="16"/>
              </w:rPr>
            </w:pPr>
          </w:p>
          <w:p w:rsidR="00174E89" w:rsidRPr="008A1FA3" w:rsidRDefault="00174E89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ADE MED. CATASTROFI E MAXI EMERGENZA</w:t>
            </w:r>
          </w:p>
          <w:p w:rsidR="00174E89" w:rsidRPr="008A1FA3" w:rsidRDefault="00174E89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CROCETTI</w:t>
            </w:r>
          </w:p>
        </w:tc>
        <w:tc>
          <w:tcPr>
            <w:tcW w:w="1559" w:type="dxa"/>
          </w:tcPr>
          <w:p w:rsidR="00174E89" w:rsidRPr="008A1FA3" w:rsidRDefault="00174E89" w:rsidP="008D5032">
            <w:pPr>
              <w:jc w:val="center"/>
              <w:rPr>
                <w:b/>
                <w:sz w:val="16"/>
                <w:szCs w:val="16"/>
              </w:rPr>
            </w:pPr>
          </w:p>
          <w:p w:rsidR="00174E89" w:rsidRPr="008A1FA3" w:rsidRDefault="00174E89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ADE MED. CATASTROFI E MAXI EMERGENZA</w:t>
            </w:r>
          </w:p>
          <w:p w:rsidR="00174E89" w:rsidRPr="008A1FA3" w:rsidRDefault="00174E89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CROCETTI</w:t>
            </w:r>
          </w:p>
        </w:tc>
        <w:tc>
          <w:tcPr>
            <w:tcW w:w="1276" w:type="dxa"/>
          </w:tcPr>
          <w:p w:rsidR="00174E89" w:rsidRPr="008A1FA3" w:rsidRDefault="00174E89" w:rsidP="00D90A3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74E89" w:rsidRPr="008A1FA3" w:rsidRDefault="00174E89" w:rsidP="00D90A3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74E89" w:rsidRPr="008A1FA3" w:rsidRDefault="00174E89" w:rsidP="00D90A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174E89" w:rsidRPr="008A1FA3" w:rsidRDefault="00174E89" w:rsidP="00D90A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74E89" w:rsidRPr="008A1FA3" w:rsidRDefault="00174E89" w:rsidP="00D90A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174E89" w:rsidRPr="008A1FA3" w:rsidRDefault="00174E89" w:rsidP="00D90A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2AC8" w:rsidRPr="008A1FA3" w:rsidTr="009703C0">
        <w:tc>
          <w:tcPr>
            <w:tcW w:w="670" w:type="dxa"/>
            <w:tcBorders>
              <w:left w:val="single" w:sz="12" w:space="0" w:color="auto"/>
            </w:tcBorders>
            <w:vAlign w:val="bottom"/>
          </w:tcPr>
          <w:p w:rsidR="00112AC8" w:rsidRPr="008A1FA3" w:rsidRDefault="00112AC8" w:rsidP="00ED54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VEN </w:t>
            </w:r>
          </w:p>
        </w:tc>
        <w:tc>
          <w:tcPr>
            <w:tcW w:w="1230" w:type="dxa"/>
            <w:vAlign w:val="bottom"/>
          </w:tcPr>
          <w:p w:rsidR="00112AC8" w:rsidRPr="008A1FA3" w:rsidRDefault="00112AC8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FA3">
              <w:rPr>
                <w:rFonts w:ascii="Arial" w:hAnsi="Arial" w:cs="Arial"/>
                <w:b/>
                <w:bCs/>
                <w:sz w:val="16"/>
                <w:szCs w:val="16"/>
              </w:rPr>
              <w:t>6 DICEMBRE</w:t>
            </w:r>
          </w:p>
        </w:tc>
        <w:tc>
          <w:tcPr>
            <w:tcW w:w="1433" w:type="dxa"/>
          </w:tcPr>
          <w:p w:rsidR="00112AC8" w:rsidRPr="008A1FA3" w:rsidRDefault="00112AC8" w:rsidP="008D5032">
            <w:pPr>
              <w:jc w:val="center"/>
              <w:rPr>
                <w:b/>
                <w:sz w:val="16"/>
                <w:szCs w:val="16"/>
              </w:rPr>
            </w:pPr>
          </w:p>
          <w:p w:rsidR="00112AC8" w:rsidRPr="008A1FA3" w:rsidRDefault="00112AC8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ADE MED. CATASTROFI E MAXI EMERGENZA</w:t>
            </w:r>
          </w:p>
          <w:p w:rsidR="00112AC8" w:rsidRPr="008A1FA3" w:rsidRDefault="00112AC8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CROCETTI</w:t>
            </w:r>
          </w:p>
        </w:tc>
        <w:tc>
          <w:tcPr>
            <w:tcW w:w="1435" w:type="dxa"/>
          </w:tcPr>
          <w:p w:rsidR="00112AC8" w:rsidRPr="008A1FA3" w:rsidRDefault="00112AC8" w:rsidP="008D5032">
            <w:pPr>
              <w:jc w:val="center"/>
              <w:rPr>
                <w:b/>
                <w:sz w:val="16"/>
                <w:szCs w:val="16"/>
              </w:rPr>
            </w:pPr>
          </w:p>
          <w:p w:rsidR="00112AC8" w:rsidRPr="008A1FA3" w:rsidRDefault="00112AC8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ADE MED. CATASTROFI E MAXI EMERGENZA</w:t>
            </w:r>
          </w:p>
          <w:p w:rsidR="00112AC8" w:rsidRPr="008A1FA3" w:rsidRDefault="00112AC8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CROCETTI</w:t>
            </w:r>
          </w:p>
        </w:tc>
        <w:tc>
          <w:tcPr>
            <w:tcW w:w="1436" w:type="dxa"/>
          </w:tcPr>
          <w:p w:rsidR="00112AC8" w:rsidRPr="008A1FA3" w:rsidRDefault="00112AC8" w:rsidP="008D5032">
            <w:pPr>
              <w:jc w:val="center"/>
              <w:rPr>
                <w:b/>
                <w:sz w:val="16"/>
                <w:szCs w:val="16"/>
              </w:rPr>
            </w:pPr>
          </w:p>
          <w:p w:rsidR="00112AC8" w:rsidRPr="008A1FA3" w:rsidRDefault="00112AC8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ADE MED. CATASTROFI E MAXI EMERGENZA</w:t>
            </w:r>
          </w:p>
          <w:p w:rsidR="00112AC8" w:rsidRPr="008A1FA3" w:rsidRDefault="00112AC8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CROCETTI</w:t>
            </w:r>
          </w:p>
        </w:tc>
        <w:tc>
          <w:tcPr>
            <w:tcW w:w="1559" w:type="dxa"/>
          </w:tcPr>
          <w:p w:rsidR="00112AC8" w:rsidRPr="008A1FA3" w:rsidRDefault="00112AC8" w:rsidP="008D5032">
            <w:pPr>
              <w:jc w:val="center"/>
              <w:rPr>
                <w:b/>
                <w:sz w:val="16"/>
                <w:szCs w:val="16"/>
              </w:rPr>
            </w:pPr>
          </w:p>
          <w:p w:rsidR="00112AC8" w:rsidRPr="008A1FA3" w:rsidRDefault="00112AC8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ADE MED. CATASTROFI E MAXI EMERGENZA</w:t>
            </w:r>
          </w:p>
          <w:p w:rsidR="00112AC8" w:rsidRPr="008A1FA3" w:rsidRDefault="00112AC8" w:rsidP="008D5032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CROCETTI</w:t>
            </w:r>
          </w:p>
        </w:tc>
        <w:tc>
          <w:tcPr>
            <w:tcW w:w="1276" w:type="dxa"/>
          </w:tcPr>
          <w:p w:rsidR="00112AC8" w:rsidRPr="008A1FA3" w:rsidRDefault="00112AC8" w:rsidP="008D5032">
            <w:pPr>
              <w:jc w:val="center"/>
              <w:rPr>
                <w:sz w:val="16"/>
                <w:szCs w:val="16"/>
              </w:rPr>
            </w:pPr>
            <w:r w:rsidRPr="008A1FA3">
              <w:rPr>
                <w:sz w:val="16"/>
                <w:szCs w:val="16"/>
              </w:rPr>
              <w:t>ADE Gestione del dolore</w:t>
            </w:r>
          </w:p>
          <w:p w:rsidR="00112AC8" w:rsidRPr="008A1FA3" w:rsidRDefault="00112AC8" w:rsidP="008D5032">
            <w:pPr>
              <w:jc w:val="center"/>
            </w:pPr>
            <w:r w:rsidRPr="008A1FA3">
              <w:rPr>
                <w:sz w:val="16"/>
                <w:szCs w:val="16"/>
              </w:rPr>
              <w:t>SACCONI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12AC8" w:rsidRPr="008A1FA3" w:rsidRDefault="00112AC8" w:rsidP="008D5032">
            <w:pPr>
              <w:jc w:val="center"/>
              <w:rPr>
                <w:sz w:val="16"/>
                <w:szCs w:val="16"/>
              </w:rPr>
            </w:pPr>
            <w:r w:rsidRPr="008A1FA3">
              <w:rPr>
                <w:sz w:val="16"/>
                <w:szCs w:val="16"/>
              </w:rPr>
              <w:t>ADE Gestione del dolore</w:t>
            </w:r>
          </w:p>
          <w:p w:rsidR="00112AC8" w:rsidRPr="008A1FA3" w:rsidRDefault="00112AC8" w:rsidP="008D5032">
            <w:pPr>
              <w:jc w:val="center"/>
            </w:pPr>
            <w:r w:rsidRPr="008A1FA3">
              <w:rPr>
                <w:sz w:val="16"/>
                <w:szCs w:val="16"/>
              </w:rPr>
              <w:t>SACCONI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12AC8" w:rsidRPr="008A1FA3" w:rsidRDefault="00112AC8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112AC8" w:rsidRPr="008A1FA3" w:rsidRDefault="00112AC8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75" w:type="dxa"/>
            <w:vAlign w:val="center"/>
          </w:tcPr>
          <w:p w:rsidR="00112AC8" w:rsidRPr="008A1FA3" w:rsidRDefault="00112AC8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112AC8" w:rsidRPr="008A1FA3" w:rsidRDefault="00112AC8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76" w:type="dxa"/>
            <w:vAlign w:val="center"/>
          </w:tcPr>
          <w:p w:rsidR="00112AC8" w:rsidRPr="008A1FA3" w:rsidRDefault="00112AC8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112AC8" w:rsidRPr="008A1FA3" w:rsidRDefault="00112AC8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  <w:tc>
          <w:tcPr>
            <w:tcW w:w="1229" w:type="dxa"/>
            <w:tcBorders>
              <w:right w:val="single" w:sz="12" w:space="0" w:color="auto"/>
            </w:tcBorders>
            <w:vAlign w:val="center"/>
          </w:tcPr>
          <w:p w:rsidR="00112AC8" w:rsidRPr="008A1FA3" w:rsidRDefault="00112AC8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MEDICINA INTERNA</w:t>
            </w:r>
          </w:p>
          <w:p w:rsidR="00112AC8" w:rsidRPr="008A1FA3" w:rsidRDefault="00112AC8" w:rsidP="00964B71">
            <w:pPr>
              <w:jc w:val="center"/>
              <w:rPr>
                <w:b/>
                <w:sz w:val="16"/>
                <w:szCs w:val="16"/>
              </w:rPr>
            </w:pPr>
            <w:r w:rsidRPr="008A1FA3">
              <w:rPr>
                <w:b/>
                <w:sz w:val="16"/>
                <w:szCs w:val="16"/>
              </w:rPr>
              <w:t>VIRDIS</w:t>
            </w:r>
          </w:p>
        </w:tc>
      </w:tr>
      <w:tr w:rsidR="001E1C78" w:rsidRPr="008A1FA3" w:rsidTr="00F12CA5"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1C78" w:rsidRPr="008A1FA3" w:rsidRDefault="001E1C78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bottom w:val="single" w:sz="12" w:space="0" w:color="auto"/>
            </w:tcBorders>
            <w:vAlign w:val="bottom"/>
          </w:tcPr>
          <w:p w:rsidR="001E1C78" w:rsidRPr="008A1FA3" w:rsidRDefault="001E1C78" w:rsidP="00E723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3" w:type="dxa"/>
            <w:tcBorders>
              <w:bottom w:val="single" w:sz="12" w:space="0" w:color="auto"/>
            </w:tcBorders>
          </w:tcPr>
          <w:p w:rsidR="001E1C78" w:rsidRPr="008A1FA3" w:rsidRDefault="001E1C78" w:rsidP="00200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1E1C78" w:rsidRPr="008A1FA3" w:rsidRDefault="001E1C78" w:rsidP="00200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:rsidR="001E1C78" w:rsidRPr="008A1FA3" w:rsidRDefault="001E1C78" w:rsidP="00200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E1C78" w:rsidRPr="008A1FA3" w:rsidRDefault="001E1C78" w:rsidP="00200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E1C78" w:rsidRPr="008A1FA3" w:rsidRDefault="001E1C78" w:rsidP="00200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1E1C78" w:rsidRPr="008A1FA3" w:rsidRDefault="001E1C78" w:rsidP="00200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1E1C78" w:rsidRPr="008A1FA3" w:rsidRDefault="001E1C78" w:rsidP="00200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E1C78" w:rsidRPr="008A1FA3" w:rsidRDefault="001E1C78" w:rsidP="00200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E1C78" w:rsidRPr="008A1FA3" w:rsidRDefault="001E1C78" w:rsidP="002002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bottom w:val="single" w:sz="12" w:space="0" w:color="auto"/>
              <w:right w:val="single" w:sz="12" w:space="0" w:color="auto"/>
            </w:tcBorders>
          </w:tcPr>
          <w:p w:rsidR="001E1C78" w:rsidRPr="008A1FA3" w:rsidRDefault="001E1C78" w:rsidP="002002A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4573E" w:rsidRDefault="00B4573E" w:rsidP="00B4573E">
      <w:pPr>
        <w:spacing w:before="100" w:beforeAutospacing="1" w:after="100" w:afterAutospacing="1"/>
        <w:rPr>
          <w:color w:val="000000"/>
        </w:rPr>
      </w:pPr>
    </w:p>
    <w:sectPr w:rsidR="00B4573E" w:rsidSect="00D90A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AD"/>
    <w:rsid w:val="00014B1C"/>
    <w:rsid w:val="000430F2"/>
    <w:rsid w:val="000712AD"/>
    <w:rsid w:val="000864F4"/>
    <w:rsid w:val="00090F50"/>
    <w:rsid w:val="000B2E9E"/>
    <w:rsid w:val="000C616A"/>
    <w:rsid w:val="000D3B7D"/>
    <w:rsid w:val="000E186A"/>
    <w:rsid w:val="000F1567"/>
    <w:rsid w:val="00112AC8"/>
    <w:rsid w:val="001166A7"/>
    <w:rsid w:val="00134CAC"/>
    <w:rsid w:val="001354FC"/>
    <w:rsid w:val="00135B25"/>
    <w:rsid w:val="00136CAB"/>
    <w:rsid w:val="00174E89"/>
    <w:rsid w:val="001906E2"/>
    <w:rsid w:val="001A152E"/>
    <w:rsid w:val="001C5894"/>
    <w:rsid w:val="001E1C78"/>
    <w:rsid w:val="001F443E"/>
    <w:rsid w:val="002041A8"/>
    <w:rsid w:val="0020501E"/>
    <w:rsid w:val="002077A3"/>
    <w:rsid w:val="00271CE9"/>
    <w:rsid w:val="00272971"/>
    <w:rsid w:val="002756F3"/>
    <w:rsid w:val="002854A5"/>
    <w:rsid w:val="002C023D"/>
    <w:rsid w:val="002C3423"/>
    <w:rsid w:val="002D0A59"/>
    <w:rsid w:val="002D667E"/>
    <w:rsid w:val="003436AA"/>
    <w:rsid w:val="00370C80"/>
    <w:rsid w:val="0037136C"/>
    <w:rsid w:val="00373A57"/>
    <w:rsid w:val="003A1E06"/>
    <w:rsid w:val="003B582D"/>
    <w:rsid w:val="003D1476"/>
    <w:rsid w:val="003E1129"/>
    <w:rsid w:val="003E787B"/>
    <w:rsid w:val="004176F4"/>
    <w:rsid w:val="00427419"/>
    <w:rsid w:val="00436F28"/>
    <w:rsid w:val="00460D34"/>
    <w:rsid w:val="00490A80"/>
    <w:rsid w:val="00491F0A"/>
    <w:rsid w:val="004A163E"/>
    <w:rsid w:val="004A31D0"/>
    <w:rsid w:val="004D3EBD"/>
    <w:rsid w:val="00564D60"/>
    <w:rsid w:val="005664BB"/>
    <w:rsid w:val="0057147D"/>
    <w:rsid w:val="00575CD1"/>
    <w:rsid w:val="005955D4"/>
    <w:rsid w:val="005D3A97"/>
    <w:rsid w:val="005F5D25"/>
    <w:rsid w:val="00621242"/>
    <w:rsid w:val="00641A6C"/>
    <w:rsid w:val="006675DC"/>
    <w:rsid w:val="00677CA5"/>
    <w:rsid w:val="00694B8D"/>
    <w:rsid w:val="006B3129"/>
    <w:rsid w:val="006C5601"/>
    <w:rsid w:val="00705A68"/>
    <w:rsid w:val="00751887"/>
    <w:rsid w:val="007638FD"/>
    <w:rsid w:val="00771359"/>
    <w:rsid w:val="007807FC"/>
    <w:rsid w:val="0078419D"/>
    <w:rsid w:val="007B11F3"/>
    <w:rsid w:val="007D7BF9"/>
    <w:rsid w:val="007F6E44"/>
    <w:rsid w:val="00822162"/>
    <w:rsid w:val="00846408"/>
    <w:rsid w:val="008A1FA3"/>
    <w:rsid w:val="008B245C"/>
    <w:rsid w:val="008D7B5A"/>
    <w:rsid w:val="008E6E4D"/>
    <w:rsid w:val="00907F27"/>
    <w:rsid w:val="00931718"/>
    <w:rsid w:val="00964837"/>
    <w:rsid w:val="00977845"/>
    <w:rsid w:val="009A1E28"/>
    <w:rsid w:val="009A3F1E"/>
    <w:rsid w:val="00A24266"/>
    <w:rsid w:val="00AA0099"/>
    <w:rsid w:val="00AE43D8"/>
    <w:rsid w:val="00B06ED1"/>
    <w:rsid w:val="00B42506"/>
    <w:rsid w:val="00B4573E"/>
    <w:rsid w:val="00B730F6"/>
    <w:rsid w:val="00B76ECB"/>
    <w:rsid w:val="00BB7415"/>
    <w:rsid w:val="00BE07AF"/>
    <w:rsid w:val="00BF43EE"/>
    <w:rsid w:val="00C15DAA"/>
    <w:rsid w:val="00C367DB"/>
    <w:rsid w:val="00C530EC"/>
    <w:rsid w:val="00C6076E"/>
    <w:rsid w:val="00C7663C"/>
    <w:rsid w:val="00C86871"/>
    <w:rsid w:val="00C97B8A"/>
    <w:rsid w:val="00CA7E92"/>
    <w:rsid w:val="00CB46DB"/>
    <w:rsid w:val="00CD1CD9"/>
    <w:rsid w:val="00D01AD2"/>
    <w:rsid w:val="00D242E4"/>
    <w:rsid w:val="00D90A3F"/>
    <w:rsid w:val="00E07069"/>
    <w:rsid w:val="00E41D71"/>
    <w:rsid w:val="00E72342"/>
    <w:rsid w:val="00EA7225"/>
    <w:rsid w:val="00EC12DA"/>
    <w:rsid w:val="00ED0DD7"/>
    <w:rsid w:val="00ED4A14"/>
    <w:rsid w:val="00ED5450"/>
    <w:rsid w:val="00F04A0F"/>
    <w:rsid w:val="00F12CA5"/>
    <w:rsid w:val="00F3263A"/>
    <w:rsid w:val="00FC065D"/>
    <w:rsid w:val="00FC08AD"/>
    <w:rsid w:val="00FC147B"/>
    <w:rsid w:val="00FD0666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B2DF3-06F2-40D5-9DE9-AFCF52A2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8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unhideWhenUsed/>
    <w:rsid w:val="00B45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437B4374</Template>
  <TotalTime>1</TotalTime>
  <Pages>3</Pages>
  <Words>872</Words>
  <Characters>4974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FIORISA STELLI</cp:lastModifiedBy>
  <cp:revision>2</cp:revision>
  <cp:lastPrinted>2019-09-19T07:26:00Z</cp:lastPrinted>
  <dcterms:created xsi:type="dcterms:W3CDTF">2019-09-25T07:30:00Z</dcterms:created>
  <dcterms:modified xsi:type="dcterms:W3CDTF">2019-09-25T07:30:00Z</dcterms:modified>
</cp:coreProperties>
</file>