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BCD8" w14:textId="77777777" w:rsidR="004E0F7E" w:rsidRDefault="00D56516" w:rsidP="004E0F7E">
      <w:pPr>
        <w:rPr>
          <w:rFonts w:cs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917FF4" wp14:editId="3DE695A6">
                <wp:simplePos x="0" y="0"/>
                <wp:positionH relativeFrom="column">
                  <wp:posOffset>-340995</wp:posOffset>
                </wp:positionH>
                <wp:positionV relativeFrom="paragraph">
                  <wp:posOffset>-544195</wp:posOffset>
                </wp:positionV>
                <wp:extent cx="7541260" cy="10676890"/>
                <wp:effectExtent l="0" t="0" r="21590" b="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260" cy="10676890"/>
                          <a:chOff x="15" y="45"/>
                          <a:chExt cx="11876" cy="16814"/>
                        </a:xfrm>
                      </wpg:grpSpPr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27" y="4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E9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365" y="47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FFB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7464" y="108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FFDB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7547" y="173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FE9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" y="4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E9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7588" y="3046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E9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7095" y="5448"/>
                            <a:ext cx="2216" cy="2216"/>
                          </a:xfrm>
                          <a:prstGeom prst="ellipse">
                            <a:avLst/>
                          </a:prstGeom>
                          <a:solidFill>
                            <a:srgbClr val="FFB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149" y="5782"/>
                            <a:ext cx="1813" cy="1813"/>
                          </a:xfrm>
                          <a:prstGeom prst="ellipse">
                            <a:avLst/>
                          </a:prstGeom>
                          <a:solidFill>
                            <a:srgbClr val="FFDB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194" y="6125"/>
                            <a:ext cx="1375" cy="1375"/>
                          </a:xfrm>
                          <a:prstGeom prst="ellipse">
                            <a:avLst/>
                          </a:prstGeom>
                          <a:solidFill>
                            <a:srgbClr val="FE9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6600" y="11014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5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6"/>
                        <wps:cNvSpPr>
                          <a:spLocks noChangeArrowheads="1"/>
                        </wps:cNvSpPr>
                        <wps:spPr bwMode="auto">
                          <a:xfrm rot="5327714" flipV="1">
                            <a:off x="7186" y="12000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FFDB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7"/>
                        <wps:cNvSpPr>
                          <a:spLocks noChangeArrowheads="1"/>
                        </wps:cNvSpPr>
                        <wps:spPr bwMode="auto">
                          <a:xfrm rot="5327714" flipV="1">
                            <a:off x="7256" y="12359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FE9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21DBD" id="Group 15" o:spid="_x0000_s1026" style="position:absolute;margin-left:-26.85pt;margin-top:-42.85pt;width:593.8pt;height:840.7pt;z-index:251658240" coordorigin="15,45" coordsize="11876,1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4827;top:4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cBsMAAADaAAAADwAAAGRycy9kb3ducmV2LnhtbESPQWvCQBSE70L/w/IKvemmpYhEV5EU&#10;S2kvGr14e2Sf2WD2bcyuJvn3XUHwOMzMN8xi1dta3Kj1lWMF75MEBHHhdMWlgsN+M56B8AFZY+2Y&#10;FAzkYbV8GS0w1a7jHd3yUIoIYZ+iAhNCk0rpC0MW/cQ1xNE7udZiiLItpW6xi3Bby48kmUqLFccF&#10;gw1lhopzfrUKar+/DH/H69fw23fbXdbk1bfJlHp77ddzEIH68Aw/2j9awSfcr8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6HAbDAAAA2gAAAA8AAAAAAAAAAAAA&#10;AAAAoQIAAGRycy9kb3ducmV2LnhtbFBLBQYAAAAABAAEAPkAAACRAwAAAAA=&#10;" strokecolor="#fe9700"/>
                <v:oval id="Oval 17" o:spid="_x0000_s1028" style="position:absolute;left:7365;top:47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A2sUA&#10;AADaAAAADwAAAGRycy9kb3ducmV2LnhtbESPT2vCQBTE7wW/w/IEb81GQZHUVVTwD+ihRhF6e82+&#10;JsHs25BdY9pP3xUKPQ4z8xtmtuhMJVpqXGlZwTCKQRBnVpecK7icN69TEM4ja6wsk4JvcrCY915m&#10;mGj74BO1qc9FgLBLUEHhfZ1I6bKCDLrI1sTB+7KNQR9kk0vd4CPATSVHcTyRBksOCwXWtC4ou6V3&#10;o+Bq3nk8bI+7bfoxPex/4tX1MzspNeh3yzcQnjr/H/5r77WCMTyv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DaxQAAANoAAAAPAAAAAAAAAAAAAAAAAJgCAABkcnMv&#10;ZG93bnJldi54bWxQSwUGAAAAAAQABAD1AAAAigMAAAAA&#10;" fillcolor="#ffb547" stroked="f"/>
                <v:oval id="Oval 18" o:spid="_x0000_s1029" style="position:absolute;left:7464;top:108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5bsEA&#10;AADaAAAADwAAAGRycy9kb3ducmV2LnhtbESPT4vCMBTE7wt+h/AEb2vqgq5UUxFxQbytq+Lx0bz+&#10;0ealNrHWb78RBI/DzPyGmS86U4mWGldaVjAaRiCIU6tLzhXs/34+pyCcR9ZYWSYFD3KwSHofc4y1&#10;vfMvtTufiwBhF6OCwvs6ltKlBRl0Q1sTBy+zjUEfZJNL3eA9wE0lv6JoIg2WHBYKrGlVUHrZ3YyC&#10;b51dl2M8+JVZn9pttMfqeL4qNeh3yxkIT51/h1/tjVYwge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OW7BAAAA2gAAAA8AAAAAAAAAAAAAAAAAmAIAAGRycy9kb3du&#10;cmV2LnhtbFBLBQYAAAAABAAEAPUAAACGAwAAAAA=&#10;" fillcolor="#ffdba7" stroked="f"/>
                <v:oval id="Oval 19" o:spid="_x0000_s1030" style="position:absolute;left:7547;top:173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CicQA&#10;AADaAAAADwAAAGRycy9kb3ducmV2LnhtbESPQWvCQBSE74L/YXlCb7qpJbZEVymCRXtR09Jen9nX&#10;JDT7NuxuNfbXu4LgcZiZb5jZojONOJLztWUFj6MEBHFhdc2lgs+P1fAFhA/IGhvLpOBMHhbzfm+G&#10;mbYn3tMxD6WIEPYZKqhCaDMpfVGRQT+yLXH0fqwzGKJ0pdQOTxFuGjlOkok0WHNcqLClZUXFb/5n&#10;FDxtU5fKJfn/9++NT036tj7svpR6GHSvUxCBunAP39prreAZrlfiDZ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gonEAAAA2gAAAA8AAAAAAAAAAAAAAAAAmAIAAGRycy9k&#10;b3ducmV2LnhtbFBLBQYAAAAABAAEAPUAAACJAwAAAAA=&#10;" fillcolor="#fe9700" stroked="f"/>
                <v:shape id="AutoShape 20" o:spid="_x0000_s1031" type="#_x0000_t32" style="position:absolute;left:15;top:4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WA78AAADaAAAADwAAAGRycy9kb3ducmV2LnhtbERPTYvCMBC9L/gfwgh7W1P3sCzVKFJx&#10;Eb2s1Yu3oRmbYjOpTbTtvzcHwePjfc+Xva3Fg1pfOVYwnSQgiAunKy4VnI6br18QPiBrrB2TgoE8&#10;LBejjzmm2nV8oEceShFD2KeowITQpFL6wpBFP3ENceQurrUYImxLqVvsYrit5XeS/EiLFccGgw1l&#10;hoprfrcKan+8DfvzfT3s+u7/kDV59WcypT7H/WoGIlAf3uKXe6sVxK3xSr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cWA78AAADaAAAADwAAAAAAAAAAAAAAAACh&#10;AgAAZHJzL2Rvd25yZXYueG1sUEsFBgAAAAAEAAQA+QAAAI0DAAAAAA==&#10;" strokecolor="#fe9700"/>
                <v:shape id="AutoShape 21" o:spid="_x0000_s1032" type="#_x0000_t32" style="position:absolute;left:7588;top:3046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eD8UAAADaAAAADwAAAGRycy9kb3ducmV2LnhtbESPQWvCQBSE70L/w/IKvRTdWEqxaVap&#10;Qos9eDD24u2RfdkEs29Ddo2Jv75bEDwOM/MNk60G24ieOl87VjCfJSCIC6drNgp+D1/TBQgfkDU2&#10;jknBSB5Wy4dJhql2F95TnwcjIoR9igqqENpUSl9UZNHPXEscvdJ1FkOUnZG6w0uE20a+JMmbtFhz&#10;XKiwpU1FxSk/WwXlYb5bf5/65Pp65P5nNOfR8LNST4/D5weIQEO4h2/trVbwDv9X4g2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VeD8UAAADaAAAADwAAAAAAAAAA&#10;AAAAAAChAgAAZHJzL2Rvd25yZXYueG1sUEsFBgAAAAAEAAQA+QAAAJMDAAAAAA==&#10;" strokecolor="#fe9700"/>
                <v:oval id="Oval 22" o:spid="_x0000_s1033" style="position:absolute;left:7095;top:544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iiMYA&#10;AADbAAAADwAAAGRycy9kb3ducmV2LnhtbESPQWvCQBCF70L/wzJCb7pRaJHoKrVgK9iDRhG8TbPT&#10;JDQ7G7JrTPvrnUOhtxnem/e+Wax6V6uO2lB5NjAZJ6CIc28rLgycjpvRDFSIyBZrz2TghwKslg+D&#10;BabW3/hAXRYLJSEcUjRQxtikWoe8JIdh7Bti0b586zDK2hbatniTcFfraZI8a4cVS0OJDb2WlH9n&#10;V2fg7Pb8NOk+3t+yy2y3/U3W58/8YMzjsH+Zg4rUx3/z3/XWCr7Qyy8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DiiMYAAADbAAAADwAAAAAAAAAAAAAAAACYAgAAZHJz&#10;L2Rvd25yZXYueG1sUEsFBgAAAAAEAAQA9QAAAIsDAAAAAA==&#10;" fillcolor="#ffb547" stroked="f"/>
                <v:oval id="Oval 23" o:spid="_x0000_s1034" style="position:absolute;left:7149;top:5782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7hr4A&#10;AADbAAAADwAAAGRycy9kb3ducmV2LnhtbERPy6rCMBDdC/5DGOHuNFW4KtUoIgqXu/OJy6EZ22oz&#10;qU2s9e+NILibw3nOdN6YQtRUudyygn4vAkGcWJ1zqmC/W3fHIJxH1lhYJgVPcjCftVtTjLV98Ibq&#10;rU9FCGEXo4LM+zKW0iUZGXQ9WxIH7mwrgz7AKpW6wkcIN4UcRNFQGsw5NGRY0jKj5Lq9GwUjfb4t&#10;fvHgl2Z1qv+jPRbHy02pn06zmIDw1Piv+OP+02F+H96/h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RO4a+AAAA2wAAAA8AAAAAAAAAAAAAAAAAmAIAAGRycy9kb3ducmV2&#10;LnhtbFBLBQYAAAAABAAEAPUAAACDAwAAAAA=&#10;" fillcolor="#ffdba7" stroked="f"/>
                <v:oval id="Oval 24" o:spid="_x0000_s1035" style="position:absolute;left:7194;top:6125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+WcIA&#10;AADbAAAADwAAAGRycy9kb3ducmV2LnhtbERPS2sCMRC+F/ofwgjealZlRVajFKGiXlof6HW6me4u&#10;3UyWJOrqr28Kgrf5+J4znbemFhdyvrKsoN9LQBDnVldcKDjsP97GIHxA1lhbJgU38jCfvb5MMdP2&#10;ylu67EIhYgj7DBWUITSZlD4vyaDv2YY4cj/WGQwRukJqh9cYbmo5SJKRNFhxbCixoUVJ+e/ubBQM&#10;P1OXygX5++a09qlJl6vvr6NS3U77PgERqA1P8cO90nH+AP5/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r5ZwgAAANsAAAAPAAAAAAAAAAAAAAAAAJgCAABkcnMvZG93&#10;bnJldi54bWxQSwUGAAAAAAQABAD1AAAAhwMAAAAA&#10;" fillcolor="#fe9700" stroked="f"/>
                <v:shape id="Freeform 25" o:spid="_x0000_s1036" style="position:absolute;left:6600;top:11014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lGsIA&#10;AADbAAAADwAAAGRycy9kb3ducmV2LnhtbERPS2sCMRC+F/ofwhS8FM1aoZXVKEWreHV9lN6GzbhZ&#10;upksmxi3/74RCr3Nx/ec+bK3jYjU+dqxgvEoA0FcOl1zpeB42AynIHxA1tg4JgU/5GG5eHyYY67d&#10;jfcUi1CJFMI+RwUmhDaX0peGLPqRa4kTd3GdxZBgV0nd4S2F20a+ZNmrtFhzajDY0spQ+V1crYLN&#10;R2HX5+k47s1b+Hw+bKP+OkWlBk/9+wxEoD78i//cO53mT+D+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2UawgAAANsAAAAPAAAAAAAAAAAAAAAAAJgCAABkcnMvZG93&#10;bnJldi54bWxQSwUGAAAAAAQABAD1AAAAhwMAAAAA&#10;" path="m6418,1185r,5485l1809,6669c974,5889,,3958,1407,1987,2830,,5591,411,6418,1185xe" fillcolor="#ffb547" stroked="f">
                  <v:path arrowok="t" o:connecttype="custom" o:connectlocs="5291,1038;5291,5845;1491,5844;1160,1741;5291,1038" o:connectangles="0,0,0,0,0"/>
                </v:shape>
                <v:oval id="Oval 26" o:spid="_x0000_s1037" style="position:absolute;left:7186;top:12000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OJsEA&#10;AADbAAAADwAAAGRycy9kb3ducmV2LnhtbERPTWvCQBC9F/wPywjemo2ibYiuIoFAWy9tFM9DdkyC&#10;2dmQ3Zr033cFwds83udsdqNpxY1611hWMI9iEMSl1Q1XCk7H/DUB4TyyxtYyKfgjB7vt5GWDqbYD&#10;/9Ct8JUIIexSVFB736VSurImgy6yHXHgLrY36APsK6l7HEK4aeUijt+kwYZDQ40dZTWV1+LXKBjO&#10;X6yLRu6//eozz1bJezuUB6Vm03G/BuFp9E/xw/2hw/wl3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oDibBAAAA2wAAAA8AAAAAAAAAAAAAAAAAmAIAAGRycy9kb3du&#10;cmV2LnhtbFBLBQYAAAAABAAEAPUAAACGAwAAAAA=&#10;" fillcolor="#ffdba7" stroked="f"/>
                <v:oval id="Oval 27" o:spid="_x0000_s1038" style="position:absolute;left:7256;top:12359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KVMIA&#10;AADbAAAADwAAAGRycy9kb3ducmV2LnhtbERPTWvCQBC9F/wPywje6kZtpaTZiCiiFj1UPXgcstMk&#10;mJ0NuxtN/323UOhtHu9zskVvGnEn52vLCibjBARxYXXNpYLLefP8BsIHZI2NZVLwTR4W+eApw1Tb&#10;B3/S/RRKEUPYp6igCqFNpfRFRQb92LbEkfuyzmCI0JVSO3zEcNPIaZLMpcGaY0OFLa0qKm6nzig4&#10;ug+5PVy79X5/mZb+JZmtuw0rNRr2y3cQgfrwL/5z73Sc/wq/v8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EpUwgAAANsAAAAPAAAAAAAAAAAAAAAAAJgCAABkcnMvZG93&#10;bnJldi54bWxQSwUGAAAAAAQABAD1AAAAhwMAAAAA&#10;" fillcolor="#fe9700" stroked="f"/>
              </v:group>
            </w:pict>
          </mc:Fallback>
        </mc:AlternateContent>
      </w:r>
    </w:p>
    <w:p w14:paraId="10216165" w14:textId="77777777" w:rsidR="004E0F7E" w:rsidRDefault="004E0F7E" w:rsidP="004E0F7E">
      <w:pPr>
        <w:jc w:val="center"/>
        <w:rPr>
          <w:rFonts w:cs="Times New Roman"/>
          <w:b/>
          <w:bCs/>
          <w:smallCaps/>
          <w:color w:val="17365D"/>
          <w:sz w:val="36"/>
          <w:szCs w:val="36"/>
        </w:rPr>
      </w:pPr>
    </w:p>
    <w:p w14:paraId="6BA218A2" w14:textId="77777777" w:rsidR="004E0F7E" w:rsidRPr="00236F6B" w:rsidRDefault="004E0F7E" w:rsidP="004E0F7E">
      <w:pPr>
        <w:rPr>
          <w:rFonts w:cs="Times New Roman"/>
          <w:sz w:val="36"/>
          <w:szCs w:val="36"/>
        </w:rPr>
      </w:pPr>
    </w:p>
    <w:p w14:paraId="449800DA" w14:textId="77777777" w:rsidR="004E0F7E" w:rsidRPr="00236F6B" w:rsidRDefault="004E0F7E" w:rsidP="004E0F7E">
      <w:pPr>
        <w:rPr>
          <w:rFonts w:cs="Times New Roman"/>
          <w:sz w:val="36"/>
          <w:szCs w:val="36"/>
        </w:rPr>
      </w:pPr>
    </w:p>
    <w:p w14:paraId="16658ABB" w14:textId="77777777" w:rsidR="004E0F7E" w:rsidRPr="00236F6B" w:rsidRDefault="004E0F7E" w:rsidP="004E0F7E">
      <w:pPr>
        <w:rPr>
          <w:rFonts w:cs="Times New Roman"/>
          <w:sz w:val="36"/>
          <w:szCs w:val="36"/>
        </w:rPr>
      </w:pPr>
    </w:p>
    <w:p w14:paraId="5087F21D" w14:textId="77777777" w:rsidR="004E0F7E" w:rsidRPr="00236F6B" w:rsidRDefault="004E0F7E" w:rsidP="004E0F7E">
      <w:pPr>
        <w:rPr>
          <w:rFonts w:cs="Times New Roman"/>
          <w:sz w:val="36"/>
          <w:szCs w:val="36"/>
        </w:rPr>
      </w:pPr>
    </w:p>
    <w:p w14:paraId="0A6015A2" w14:textId="77777777" w:rsidR="00173B74" w:rsidRDefault="00173B74" w:rsidP="00937035">
      <w:pPr>
        <w:rPr>
          <w:b/>
          <w:bCs/>
          <w:smallCaps/>
          <w:color w:val="17365D"/>
          <w:sz w:val="36"/>
          <w:szCs w:val="36"/>
        </w:rPr>
      </w:pPr>
    </w:p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6549"/>
      </w:tblGrid>
      <w:tr w:rsidR="00173B74" w14:paraId="371C7A17" w14:textId="77777777">
        <w:tc>
          <w:tcPr>
            <w:tcW w:w="5746" w:type="dxa"/>
          </w:tcPr>
          <w:p w14:paraId="232AAC30" w14:textId="77777777" w:rsidR="00173B74" w:rsidRPr="00236F6B" w:rsidRDefault="00173B74" w:rsidP="000D5897">
            <w:pPr>
              <w:pStyle w:val="Nessunaspaziatura"/>
              <w:rPr>
                <w:rFonts w:ascii="Cambria" w:hAnsi="Cambria" w:cs="Cambria"/>
                <w:b/>
                <w:bCs/>
                <w:color w:val="17365D"/>
                <w:sz w:val="48"/>
                <w:szCs w:val="48"/>
              </w:rPr>
            </w:pPr>
          </w:p>
        </w:tc>
      </w:tr>
      <w:tr w:rsidR="00173B74" w14:paraId="2BAA61DD" w14:textId="77777777">
        <w:tc>
          <w:tcPr>
            <w:tcW w:w="5746" w:type="dxa"/>
          </w:tcPr>
          <w:p w14:paraId="5A84973A" w14:textId="77777777" w:rsidR="00173B74" w:rsidRPr="00475A53" w:rsidRDefault="00173B74" w:rsidP="000D5897">
            <w:pPr>
              <w:pStyle w:val="Nessunaspaziatura"/>
              <w:rPr>
                <w:color w:val="FF00FF"/>
                <w:sz w:val="28"/>
                <w:szCs w:val="28"/>
              </w:rPr>
            </w:pPr>
          </w:p>
        </w:tc>
      </w:tr>
      <w:tr w:rsidR="00173B74" w14:paraId="3ED83FB8" w14:textId="77777777">
        <w:tc>
          <w:tcPr>
            <w:tcW w:w="5746" w:type="dxa"/>
          </w:tcPr>
          <w:p w14:paraId="4279344D" w14:textId="77777777" w:rsidR="00173B74" w:rsidRPr="004C3B88" w:rsidRDefault="00173B74" w:rsidP="000D5897">
            <w:pPr>
              <w:pStyle w:val="Nessunaspaziatura"/>
              <w:rPr>
                <w:rFonts w:cs="Times New Roman"/>
                <w:color w:val="484329"/>
                <w:sz w:val="28"/>
                <w:szCs w:val="28"/>
              </w:rPr>
            </w:pPr>
          </w:p>
        </w:tc>
      </w:tr>
      <w:tr w:rsidR="00173B74" w14:paraId="7924D2FE" w14:textId="77777777">
        <w:tc>
          <w:tcPr>
            <w:tcW w:w="5746" w:type="dxa"/>
          </w:tcPr>
          <w:p w14:paraId="09115635" w14:textId="77777777" w:rsidR="00173B74" w:rsidRPr="00475A53" w:rsidRDefault="00173B74" w:rsidP="000D5897">
            <w:pPr>
              <w:pStyle w:val="Nessunaspaziatura"/>
              <w:rPr>
                <w:rFonts w:cs="Times New Roman"/>
                <w:color w:val="E600E6"/>
              </w:rPr>
            </w:pPr>
          </w:p>
        </w:tc>
      </w:tr>
      <w:tr w:rsidR="00173B74" w14:paraId="09F0C3AA" w14:textId="77777777">
        <w:tc>
          <w:tcPr>
            <w:tcW w:w="5746" w:type="dxa"/>
          </w:tcPr>
          <w:p w14:paraId="14BF4CC4" w14:textId="77777777" w:rsidR="00173B74" w:rsidRPr="004C3B88" w:rsidRDefault="00173B74" w:rsidP="000D5897">
            <w:pPr>
              <w:pStyle w:val="Nessunaspaziatura"/>
              <w:rPr>
                <w:rFonts w:cs="Times New Roman"/>
              </w:rPr>
            </w:pPr>
          </w:p>
        </w:tc>
      </w:tr>
      <w:tr w:rsidR="00173B74" w14:paraId="2B99FAE1" w14:textId="77777777">
        <w:tc>
          <w:tcPr>
            <w:tcW w:w="5746" w:type="dxa"/>
          </w:tcPr>
          <w:p w14:paraId="748EF6AB" w14:textId="77777777" w:rsidR="00173B74" w:rsidRPr="004C3B88" w:rsidRDefault="00173B74" w:rsidP="000D5897">
            <w:pPr>
              <w:pStyle w:val="Nessunaspaziatura"/>
              <w:rPr>
                <w:rFonts w:cs="Times New Roman"/>
                <w:b/>
                <w:bCs/>
              </w:rPr>
            </w:pPr>
          </w:p>
        </w:tc>
      </w:tr>
      <w:tr w:rsidR="00173B74" w14:paraId="50C95BF1" w14:textId="77777777">
        <w:tc>
          <w:tcPr>
            <w:tcW w:w="5746" w:type="dxa"/>
          </w:tcPr>
          <w:p w14:paraId="4D3A4DD9" w14:textId="77777777" w:rsidR="00173B74" w:rsidRPr="004C3B88" w:rsidRDefault="00173B74" w:rsidP="000D5897">
            <w:pPr>
              <w:pStyle w:val="Nessunaspaziatura"/>
              <w:rPr>
                <w:rFonts w:cs="Times New Roman"/>
                <w:b/>
                <w:bCs/>
              </w:rPr>
            </w:pPr>
          </w:p>
        </w:tc>
      </w:tr>
      <w:tr w:rsidR="00173B74" w14:paraId="3CA5F2B0" w14:textId="77777777">
        <w:tc>
          <w:tcPr>
            <w:tcW w:w="5746" w:type="dxa"/>
          </w:tcPr>
          <w:p w14:paraId="57D90BC9" w14:textId="77777777" w:rsidR="00173B74" w:rsidRPr="004C3B88" w:rsidRDefault="00173B74" w:rsidP="000D5897">
            <w:pPr>
              <w:pStyle w:val="Nessunaspaziatura"/>
              <w:rPr>
                <w:rFonts w:cs="Times New Roman"/>
                <w:b/>
                <w:bCs/>
              </w:rPr>
            </w:pPr>
          </w:p>
        </w:tc>
      </w:tr>
    </w:tbl>
    <w:p w14:paraId="455C2D84" w14:textId="77777777" w:rsidR="00173B74" w:rsidRDefault="00173B74" w:rsidP="00937035"/>
    <w:p w14:paraId="7C4B0A26" w14:textId="77777777" w:rsidR="00173B74" w:rsidRDefault="00173B74" w:rsidP="00937035">
      <w:pPr>
        <w:jc w:val="center"/>
        <w:rPr>
          <w:b/>
          <w:bCs/>
          <w:smallCaps/>
          <w:color w:val="17365D"/>
          <w:sz w:val="36"/>
          <w:szCs w:val="36"/>
        </w:rPr>
      </w:pPr>
    </w:p>
    <w:p w14:paraId="65D154E7" w14:textId="77777777" w:rsidR="00173B74" w:rsidRPr="00236F6B" w:rsidRDefault="00173B74" w:rsidP="00937035">
      <w:pPr>
        <w:rPr>
          <w:sz w:val="36"/>
          <w:szCs w:val="36"/>
        </w:rPr>
      </w:pPr>
    </w:p>
    <w:p w14:paraId="2AB320EC" w14:textId="77777777" w:rsidR="00173B74" w:rsidRPr="00236F6B" w:rsidRDefault="00173B74" w:rsidP="00937035">
      <w:pPr>
        <w:rPr>
          <w:sz w:val="36"/>
          <w:szCs w:val="36"/>
        </w:rPr>
      </w:pPr>
    </w:p>
    <w:p w14:paraId="3502D301" w14:textId="77777777" w:rsidR="00173B74" w:rsidRPr="00236F6B" w:rsidRDefault="00173B74" w:rsidP="00937035">
      <w:pPr>
        <w:rPr>
          <w:sz w:val="36"/>
          <w:szCs w:val="36"/>
        </w:rPr>
      </w:pPr>
    </w:p>
    <w:p w14:paraId="48659BF6" w14:textId="77777777" w:rsidR="00173B74" w:rsidRPr="00236F6B" w:rsidRDefault="00173B74" w:rsidP="00937035">
      <w:pPr>
        <w:rPr>
          <w:sz w:val="36"/>
          <w:szCs w:val="36"/>
        </w:rPr>
      </w:pPr>
    </w:p>
    <w:p w14:paraId="7D1D1AF5" w14:textId="77777777" w:rsidR="00173B74" w:rsidRPr="00236F6B" w:rsidRDefault="00173B74" w:rsidP="00937035">
      <w:pPr>
        <w:rPr>
          <w:sz w:val="36"/>
          <w:szCs w:val="36"/>
        </w:rPr>
      </w:pPr>
    </w:p>
    <w:p w14:paraId="60A02D1A" w14:textId="77777777" w:rsidR="00173B74" w:rsidRPr="00236F6B" w:rsidRDefault="00173B74" w:rsidP="00937035">
      <w:pPr>
        <w:rPr>
          <w:sz w:val="36"/>
          <w:szCs w:val="36"/>
        </w:rPr>
      </w:pPr>
    </w:p>
    <w:p w14:paraId="7BEF2146" w14:textId="77777777" w:rsidR="00173B74" w:rsidRPr="00236F6B" w:rsidRDefault="00173B74" w:rsidP="00937035">
      <w:pPr>
        <w:tabs>
          <w:tab w:val="left" w:pos="78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1FDC6AAD" w14:textId="77777777" w:rsidR="00173B74" w:rsidRPr="00236F6B" w:rsidRDefault="00173B74" w:rsidP="00937035">
      <w:pPr>
        <w:rPr>
          <w:sz w:val="36"/>
          <w:szCs w:val="36"/>
        </w:rPr>
      </w:pPr>
    </w:p>
    <w:p w14:paraId="65F52638" w14:textId="77777777" w:rsidR="00173B74" w:rsidRPr="00236F6B" w:rsidRDefault="00173B74" w:rsidP="00937035">
      <w:pPr>
        <w:jc w:val="center"/>
        <w:rPr>
          <w:sz w:val="36"/>
          <w:szCs w:val="36"/>
        </w:rPr>
      </w:pPr>
    </w:p>
    <w:p w14:paraId="08C8151A" w14:textId="77777777" w:rsidR="00173B74" w:rsidRPr="00236F6B" w:rsidRDefault="00173B74" w:rsidP="00937035">
      <w:pPr>
        <w:rPr>
          <w:sz w:val="36"/>
          <w:szCs w:val="36"/>
        </w:rPr>
      </w:pPr>
    </w:p>
    <w:p w14:paraId="7EDE495A" w14:textId="77777777" w:rsidR="00173B74" w:rsidRPr="00236F6B" w:rsidRDefault="00173B74" w:rsidP="00937035">
      <w:pPr>
        <w:rPr>
          <w:sz w:val="36"/>
          <w:szCs w:val="36"/>
        </w:rPr>
      </w:pPr>
    </w:p>
    <w:p w14:paraId="30B109C4" w14:textId="77777777" w:rsidR="00173B74" w:rsidRPr="00236F6B" w:rsidRDefault="00173B74" w:rsidP="00937035">
      <w:pPr>
        <w:rPr>
          <w:sz w:val="36"/>
          <w:szCs w:val="36"/>
        </w:rPr>
      </w:pPr>
    </w:p>
    <w:p w14:paraId="12D078A7" w14:textId="77777777" w:rsidR="00173B74" w:rsidRPr="00236F6B" w:rsidRDefault="00173B74" w:rsidP="00937035">
      <w:pPr>
        <w:rPr>
          <w:sz w:val="36"/>
          <w:szCs w:val="36"/>
        </w:rPr>
      </w:pPr>
    </w:p>
    <w:tbl>
      <w:tblPr>
        <w:tblpPr w:leftFromText="187" w:rightFromText="187" w:vertAnchor="page" w:horzAnchor="margin" w:tblpY="11881"/>
        <w:tblW w:w="3000" w:type="pct"/>
        <w:tblLook w:val="00A0" w:firstRow="1" w:lastRow="0" w:firstColumn="1" w:lastColumn="0" w:noHBand="0" w:noVBand="0"/>
      </w:tblPr>
      <w:tblGrid>
        <w:gridCol w:w="6549"/>
      </w:tblGrid>
      <w:tr w:rsidR="0054577B" w14:paraId="1052BB38" w14:textId="77777777" w:rsidTr="0054577B">
        <w:tc>
          <w:tcPr>
            <w:tcW w:w="6679" w:type="dxa"/>
          </w:tcPr>
          <w:p w14:paraId="62B146FA" w14:textId="77777777" w:rsidR="0054577B" w:rsidRPr="00777B8A" w:rsidRDefault="0054577B" w:rsidP="0054577B">
            <w:pPr>
              <w:pStyle w:val="Nessunaspaziatura"/>
              <w:rPr>
                <w:rFonts w:cs="Times New Roman"/>
                <w:b/>
                <w:bCs/>
                <w:color w:val="FE9700"/>
                <w:sz w:val="56"/>
                <w:szCs w:val="56"/>
              </w:rPr>
            </w:pPr>
            <w:r w:rsidRPr="00777B8A">
              <w:rPr>
                <w:rFonts w:cs="Times New Roman"/>
                <w:b/>
                <w:bCs/>
                <w:color w:val="FE9700"/>
                <w:sz w:val="56"/>
                <w:szCs w:val="56"/>
              </w:rPr>
              <w:t xml:space="preserve">Corso di Laurea in </w:t>
            </w:r>
          </w:p>
          <w:p w14:paraId="45FCDA62" w14:textId="77777777" w:rsidR="0054577B" w:rsidRPr="00915DED" w:rsidRDefault="0054577B" w:rsidP="0054577B">
            <w:pPr>
              <w:pStyle w:val="Nessunaspaziatura"/>
              <w:rPr>
                <w:rFonts w:ascii="Cambria" w:hAnsi="Cambria" w:cs="Times New Roman"/>
                <w:b/>
                <w:bCs/>
                <w:color w:val="CC99FF"/>
                <w:sz w:val="48"/>
                <w:szCs w:val="48"/>
              </w:rPr>
            </w:pPr>
            <w:r>
              <w:rPr>
                <w:b/>
                <w:bCs/>
                <w:smallCaps/>
                <w:color w:val="FE9700"/>
                <w:sz w:val="56"/>
                <w:szCs w:val="56"/>
              </w:rPr>
              <w:t>Logopedia</w:t>
            </w:r>
          </w:p>
        </w:tc>
      </w:tr>
      <w:tr w:rsidR="0054577B" w14:paraId="0A793C34" w14:textId="77777777" w:rsidTr="0054577B">
        <w:tc>
          <w:tcPr>
            <w:tcW w:w="6679" w:type="dxa"/>
          </w:tcPr>
          <w:p w14:paraId="50E5101C" w14:textId="77777777" w:rsidR="0054577B" w:rsidRPr="00777B8A" w:rsidRDefault="0054577B" w:rsidP="0054577B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</w:p>
          <w:p w14:paraId="7EA7E7EC" w14:textId="397EC185" w:rsidR="0054577B" w:rsidRPr="00777B8A" w:rsidRDefault="0054577B" w:rsidP="002E0A01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  <w:r w:rsidRPr="00777B8A">
              <w:rPr>
                <w:rFonts w:cs="Times New Roman"/>
                <w:color w:val="FFB547"/>
                <w:sz w:val="28"/>
                <w:szCs w:val="28"/>
              </w:rPr>
              <w:t xml:space="preserve">Programmazione Didattica </w:t>
            </w:r>
            <w:proofErr w:type="spellStart"/>
            <w:r w:rsidRPr="00777B8A">
              <w:rPr>
                <w:rFonts w:cs="Times New Roman"/>
                <w:color w:val="FFB547"/>
                <w:sz w:val="28"/>
                <w:szCs w:val="28"/>
              </w:rPr>
              <w:t>a.a</w:t>
            </w:r>
            <w:proofErr w:type="spellEnd"/>
            <w:r w:rsidRPr="00777B8A">
              <w:rPr>
                <w:rFonts w:cs="Times New Roman"/>
                <w:color w:val="FFB547"/>
                <w:sz w:val="28"/>
                <w:szCs w:val="28"/>
              </w:rPr>
              <w:t xml:space="preserve">. </w:t>
            </w:r>
            <w:r w:rsidR="00286D06">
              <w:rPr>
                <w:rFonts w:cs="Times New Roman"/>
                <w:color w:val="FFB547"/>
                <w:sz w:val="28"/>
                <w:szCs w:val="28"/>
              </w:rPr>
              <w:t>201</w:t>
            </w:r>
            <w:r w:rsidR="002E0A01">
              <w:rPr>
                <w:rFonts w:cs="Times New Roman"/>
                <w:color w:val="FFB547"/>
                <w:sz w:val="28"/>
                <w:szCs w:val="28"/>
              </w:rPr>
              <w:t>8</w:t>
            </w:r>
            <w:r w:rsidR="00D47B51">
              <w:rPr>
                <w:rFonts w:cs="Times New Roman"/>
                <w:color w:val="FFB547"/>
                <w:sz w:val="28"/>
                <w:szCs w:val="28"/>
              </w:rPr>
              <w:t>-201</w:t>
            </w:r>
            <w:r w:rsidR="002E0A01">
              <w:rPr>
                <w:rFonts w:cs="Times New Roman"/>
                <w:color w:val="FFB547"/>
                <w:sz w:val="28"/>
                <w:szCs w:val="28"/>
              </w:rPr>
              <w:t>9</w:t>
            </w:r>
          </w:p>
        </w:tc>
      </w:tr>
      <w:tr w:rsidR="0054577B" w14:paraId="7A388FC4" w14:textId="77777777" w:rsidTr="0054577B">
        <w:tc>
          <w:tcPr>
            <w:tcW w:w="6679" w:type="dxa"/>
          </w:tcPr>
          <w:p w14:paraId="680746EB" w14:textId="77777777" w:rsidR="0054577B" w:rsidRPr="00777B8A" w:rsidRDefault="0054577B" w:rsidP="0054577B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</w:p>
        </w:tc>
      </w:tr>
      <w:tr w:rsidR="0054577B" w14:paraId="2C2EB62F" w14:textId="77777777" w:rsidTr="0054577B">
        <w:tc>
          <w:tcPr>
            <w:tcW w:w="6679" w:type="dxa"/>
          </w:tcPr>
          <w:p w14:paraId="66F04FB5" w14:textId="77777777" w:rsidR="0054577B" w:rsidRPr="00777B8A" w:rsidRDefault="0054577B" w:rsidP="0054577B">
            <w:pPr>
              <w:pStyle w:val="Nessunaspaziatura"/>
              <w:rPr>
                <w:rFonts w:cs="Times New Roman"/>
                <w:color w:val="FFB547"/>
              </w:rPr>
            </w:pPr>
            <w:r w:rsidRPr="00777B8A">
              <w:rPr>
                <w:rFonts w:cs="Times New Roman"/>
                <w:b/>
                <w:bCs/>
                <w:color w:val="FFB547"/>
                <w:sz w:val="40"/>
                <w:szCs w:val="40"/>
              </w:rPr>
              <w:t>Università di Pisa</w:t>
            </w:r>
          </w:p>
        </w:tc>
      </w:tr>
      <w:tr w:rsidR="0054577B" w14:paraId="5C833A39" w14:textId="77777777" w:rsidTr="0054577B">
        <w:tc>
          <w:tcPr>
            <w:tcW w:w="6679" w:type="dxa"/>
          </w:tcPr>
          <w:p w14:paraId="17100457" w14:textId="77777777" w:rsidR="0054577B" w:rsidRPr="004C3B88" w:rsidRDefault="0054577B" w:rsidP="0054577B">
            <w:pPr>
              <w:pStyle w:val="Nessunaspaziatura"/>
              <w:rPr>
                <w:rFonts w:cs="Times New Roman"/>
              </w:rPr>
            </w:pPr>
          </w:p>
        </w:tc>
      </w:tr>
      <w:tr w:rsidR="0054577B" w14:paraId="694C0E05" w14:textId="77777777" w:rsidTr="0054577B">
        <w:tc>
          <w:tcPr>
            <w:tcW w:w="6679" w:type="dxa"/>
          </w:tcPr>
          <w:p w14:paraId="315D7486" w14:textId="77777777" w:rsidR="0054577B" w:rsidRPr="004C3B88" w:rsidRDefault="0054577B" w:rsidP="0054577B">
            <w:pPr>
              <w:pStyle w:val="Nessunaspaziatur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54577B" w14:paraId="3DF576DC" w14:textId="77777777" w:rsidTr="0054577B">
        <w:tc>
          <w:tcPr>
            <w:tcW w:w="6679" w:type="dxa"/>
          </w:tcPr>
          <w:p w14:paraId="25C2D1C0" w14:textId="77777777" w:rsidR="0054577B" w:rsidRPr="004C3B88" w:rsidRDefault="0054577B" w:rsidP="0054577B">
            <w:pPr>
              <w:pStyle w:val="Nessunaspaziatura"/>
              <w:rPr>
                <w:rFonts w:cs="Times New Roman"/>
                <w:b/>
                <w:bCs/>
              </w:rPr>
            </w:pPr>
          </w:p>
        </w:tc>
      </w:tr>
      <w:tr w:rsidR="0054577B" w14:paraId="30507624" w14:textId="77777777" w:rsidTr="0054577B">
        <w:tc>
          <w:tcPr>
            <w:tcW w:w="6679" w:type="dxa"/>
          </w:tcPr>
          <w:p w14:paraId="0CDDB409" w14:textId="77777777" w:rsidR="0054577B" w:rsidRPr="004C3B88" w:rsidRDefault="0054577B" w:rsidP="0054577B">
            <w:pPr>
              <w:pStyle w:val="Nessunaspaziatura"/>
              <w:rPr>
                <w:rFonts w:cs="Times New Roman"/>
                <w:b/>
                <w:bCs/>
              </w:rPr>
            </w:pPr>
          </w:p>
        </w:tc>
      </w:tr>
    </w:tbl>
    <w:p w14:paraId="19D117C0" w14:textId="77777777" w:rsidR="00173B74" w:rsidRPr="00236F6B" w:rsidRDefault="00173B74" w:rsidP="00937035">
      <w:pPr>
        <w:rPr>
          <w:sz w:val="36"/>
          <w:szCs w:val="36"/>
        </w:rPr>
      </w:pPr>
    </w:p>
    <w:p w14:paraId="0588DDF8" w14:textId="77777777" w:rsidR="00173B74" w:rsidRPr="00236F6B" w:rsidRDefault="00173B74" w:rsidP="00937035">
      <w:pPr>
        <w:tabs>
          <w:tab w:val="left" w:pos="78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6EB835ED" w14:textId="77777777" w:rsidR="00173B74" w:rsidRPr="00236F6B" w:rsidRDefault="00173B74" w:rsidP="00937035">
      <w:pPr>
        <w:rPr>
          <w:sz w:val="36"/>
          <w:szCs w:val="36"/>
        </w:rPr>
      </w:pPr>
    </w:p>
    <w:p w14:paraId="2BF9C633" w14:textId="77777777" w:rsidR="00173B74" w:rsidRDefault="00173B74" w:rsidP="00937035">
      <w:pPr>
        <w:jc w:val="center"/>
        <w:rPr>
          <w:b/>
          <w:bCs/>
          <w:smallCaps/>
          <w:color w:val="17365D"/>
          <w:sz w:val="36"/>
          <w:szCs w:val="36"/>
        </w:rPr>
        <w:sectPr w:rsidR="00173B74" w:rsidSect="005120EC">
          <w:pgSz w:w="11906" w:h="16838"/>
          <w:pgMar w:top="851" w:right="424" w:bottom="568" w:left="567" w:header="708" w:footer="438" w:gutter="0"/>
          <w:cols w:space="708"/>
          <w:docGrid w:linePitch="360"/>
        </w:sectPr>
      </w:pPr>
      <w:r>
        <w:rPr>
          <w:b/>
          <w:bCs/>
          <w:smallCaps/>
          <w:color w:val="17365D"/>
          <w:sz w:val="36"/>
          <w:szCs w:val="36"/>
        </w:rPr>
        <w:br w:type="page"/>
      </w:r>
    </w:p>
    <w:p w14:paraId="28356B2B" w14:textId="6EA303C6" w:rsidR="00F866D3" w:rsidRDefault="00F866D3" w:rsidP="00D47B51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 xml:space="preserve">Regolamento </w:t>
      </w:r>
      <w:r w:rsidR="00115A0A">
        <w:rPr>
          <w:b/>
          <w:bCs/>
          <w:color w:val="00B050"/>
          <w:sz w:val="28"/>
          <w:szCs w:val="28"/>
        </w:rPr>
        <w:t xml:space="preserve">didattico </w:t>
      </w:r>
      <w:proofErr w:type="spellStart"/>
      <w:r w:rsidR="003C5340">
        <w:rPr>
          <w:b/>
          <w:bCs/>
          <w:color w:val="00B050"/>
          <w:sz w:val="28"/>
          <w:szCs w:val="28"/>
        </w:rPr>
        <w:t>a.a</w:t>
      </w:r>
      <w:proofErr w:type="spellEnd"/>
      <w:r w:rsidR="003C5340">
        <w:rPr>
          <w:b/>
          <w:bCs/>
          <w:color w:val="00B050"/>
          <w:sz w:val="28"/>
          <w:szCs w:val="28"/>
        </w:rPr>
        <w:t xml:space="preserve">. </w:t>
      </w:r>
      <w:r w:rsidR="002E0A01">
        <w:rPr>
          <w:b/>
          <w:bCs/>
          <w:color w:val="00B050"/>
          <w:sz w:val="28"/>
          <w:szCs w:val="28"/>
        </w:rPr>
        <w:t>2018</w:t>
      </w:r>
      <w:r w:rsidR="00F514F4">
        <w:rPr>
          <w:b/>
          <w:bCs/>
          <w:color w:val="00B050"/>
          <w:sz w:val="28"/>
          <w:szCs w:val="28"/>
        </w:rPr>
        <w:t>-1</w:t>
      </w:r>
      <w:r w:rsidR="002E0A01">
        <w:rPr>
          <w:b/>
          <w:bCs/>
          <w:color w:val="00B050"/>
          <w:sz w:val="28"/>
          <w:szCs w:val="28"/>
        </w:rPr>
        <w:t>9</w:t>
      </w:r>
    </w:p>
    <w:p w14:paraId="24836A6E" w14:textId="77777777" w:rsidR="00173B74" w:rsidRDefault="00173B74" w:rsidP="00923923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 w:rsidRPr="00CD3B51">
        <w:rPr>
          <w:b/>
          <w:bCs/>
          <w:color w:val="00B050"/>
          <w:sz w:val="28"/>
          <w:szCs w:val="28"/>
        </w:rPr>
        <w:t>Primo anno – Primo semestre</w:t>
      </w:r>
    </w:p>
    <w:p w14:paraId="6096C631" w14:textId="77777777" w:rsidR="00173B74" w:rsidRPr="00C804F0" w:rsidRDefault="00173B74">
      <w:pPr>
        <w:rPr>
          <w:sz w:val="16"/>
        </w:rPr>
      </w:pPr>
    </w:p>
    <w:p w14:paraId="133E238A" w14:textId="3076B6CD" w:rsidR="00173B74" w:rsidRPr="00F866D3" w:rsidRDefault="00173B74" w:rsidP="00C804F0">
      <w:pPr>
        <w:spacing w:line="240" w:lineRule="auto"/>
        <w:rPr>
          <w:sz w:val="20"/>
        </w:rPr>
      </w:pPr>
      <w:r w:rsidRPr="00F866D3">
        <w:rPr>
          <w:sz w:val="20"/>
        </w:rPr>
        <w:t xml:space="preserve">C.I. di </w:t>
      </w:r>
      <w:r w:rsidRPr="00F866D3">
        <w:rPr>
          <w:b/>
          <w:bCs/>
          <w:sz w:val="20"/>
        </w:rPr>
        <w:t>Fisica e Statistica</w:t>
      </w:r>
      <w:r w:rsidRPr="00F866D3">
        <w:rPr>
          <w:sz w:val="20"/>
        </w:rPr>
        <w:t xml:space="preserve"> (codice </w:t>
      </w:r>
      <w:r w:rsidR="00602D3B">
        <w:rPr>
          <w:sz w:val="20"/>
        </w:rPr>
        <w:t>Esame</w:t>
      </w:r>
      <w:r w:rsidRPr="00F866D3">
        <w:rPr>
          <w:sz w:val="20"/>
        </w:rPr>
        <w:t xml:space="preserve"> </w:t>
      </w:r>
      <w:r w:rsidRPr="00F866D3">
        <w:rPr>
          <w:b/>
          <w:bCs/>
          <w:sz w:val="20"/>
        </w:rPr>
        <w:t>004FB</w:t>
      </w:r>
      <w:r w:rsidRPr="00F866D3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888"/>
        <w:gridCol w:w="479"/>
        <w:gridCol w:w="462"/>
        <w:gridCol w:w="1429"/>
        <w:gridCol w:w="826"/>
        <w:gridCol w:w="449"/>
        <w:gridCol w:w="1487"/>
        <w:gridCol w:w="1590"/>
        <w:gridCol w:w="1069"/>
      </w:tblGrid>
      <w:tr w:rsidR="007855C8" w:rsidRPr="00975F0B" w14:paraId="09EDDF6D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4A0FAF5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EC84459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3F2DEC6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75946F8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704674B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EFB81DC" w14:textId="77777777" w:rsidR="007855C8" w:rsidRPr="00975F0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1B1B80D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9EEB08D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4F7E54B" w14:textId="77777777" w:rsidR="007855C8" w:rsidRPr="00975F0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75F0B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AC912DA" w14:textId="5204C296" w:rsidR="007855C8" w:rsidRPr="00975F0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7855C8" w:rsidRPr="00975F0B">
              <w:rPr>
                <w:b/>
                <w:bCs/>
                <w:sz w:val="16"/>
                <w:szCs w:val="16"/>
              </w:rPr>
              <w:t>ondivisione</w:t>
            </w:r>
          </w:p>
        </w:tc>
      </w:tr>
      <w:tr w:rsidR="007855C8" w:rsidRPr="00FA565D" w14:paraId="592A4CC1" w14:textId="77777777" w:rsidTr="00D92CBF">
        <w:trPr>
          <w:jc w:val="center"/>
        </w:trPr>
        <w:tc>
          <w:tcPr>
            <w:tcW w:w="0" w:type="auto"/>
            <w:vAlign w:val="center"/>
          </w:tcPr>
          <w:p w14:paraId="05A112E5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F5E9AC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Fisica ed elementi di radioprotezione</w:t>
            </w:r>
          </w:p>
        </w:tc>
        <w:tc>
          <w:tcPr>
            <w:tcW w:w="0" w:type="auto"/>
            <w:vAlign w:val="center"/>
          </w:tcPr>
          <w:p w14:paraId="3B65B2D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FIS/07</w:t>
            </w:r>
          </w:p>
        </w:tc>
        <w:tc>
          <w:tcPr>
            <w:tcW w:w="0" w:type="auto"/>
            <w:vAlign w:val="center"/>
          </w:tcPr>
          <w:p w14:paraId="478AD26C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3B75DCA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C95DF15" w14:textId="77777777" w:rsidR="007855C8" w:rsidRPr="00FE0296" w:rsidRDefault="007855C8" w:rsidP="00C804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Valeria Rosso</w:t>
            </w:r>
          </w:p>
        </w:tc>
        <w:tc>
          <w:tcPr>
            <w:tcW w:w="0" w:type="auto"/>
            <w:vAlign w:val="center"/>
          </w:tcPr>
          <w:p w14:paraId="3C9BF428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5F27FF7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1A1F3138" w14:textId="389CD7DC" w:rsidR="007855C8" w:rsidRPr="00FE0296" w:rsidRDefault="007855C8" w:rsidP="00611FC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Align w:val="center"/>
          </w:tcPr>
          <w:p w14:paraId="39AFEB31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di Fisica</w:t>
            </w:r>
          </w:p>
        </w:tc>
        <w:tc>
          <w:tcPr>
            <w:tcW w:w="0" w:type="auto"/>
            <w:vMerge w:val="restart"/>
            <w:vAlign w:val="center"/>
          </w:tcPr>
          <w:p w14:paraId="705FE0C2" w14:textId="57D08C86" w:rsidR="007855C8" w:rsidRPr="00FE0296" w:rsidRDefault="00946E0F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46E0F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7855C8" w:rsidRPr="00FA565D" w14:paraId="0E19FCB3" w14:textId="77777777" w:rsidTr="00D92CBF">
        <w:trPr>
          <w:jc w:val="center"/>
        </w:trPr>
        <w:tc>
          <w:tcPr>
            <w:tcW w:w="0" w:type="auto"/>
            <w:vAlign w:val="center"/>
          </w:tcPr>
          <w:p w14:paraId="46CF80BF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18B0A29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E119A83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Elementi di radiobiologia</w:t>
            </w:r>
          </w:p>
          <w:p w14:paraId="346188B4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C637A3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MED/36</w:t>
            </w:r>
          </w:p>
        </w:tc>
        <w:tc>
          <w:tcPr>
            <w:tcW w:w="0" w:type="auto"/>
            <w:vAlign w:val="center"/>
          </w:tcPr>
          <w:p w14:paraId="7B511E4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204C272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BA47218" w14:textId="77777777" w:rsidR="007855C8" w:rsidRPr="00FE0296" w:rsidRDefault="007855C8" w:rsidP="00C804F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Valeria Rosso</w:t>
            </w:r>
          </w:p>
        </w:tc>
        <w:tc>
          <w:tcPr>
            <w:tcW w:w="0" w:type="auto"/>
            <w:vAlign w:val="center"/>
          </w:tcPr>
          <w:p w14:paraId="2EB9E51A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2C96DCE1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32A473B0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9F6F982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Align w:val="center"/>
          </w:tcPr>
          <w:p w14:paraId="42CED082" w14:textId="77777777" w:rsidR="007855C8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321F4BB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Dipartimento di Fisica</w:t>
            </w:r>
          </w:p>
        </w:tc>
        <w:tc>
          <w:tcPr>
            <w:tcW w:w="0" w:type="auto"/>
            <w:vMerge/>
            <w:vAlign w:val="center"/>
          </w:tcPr>
          <w:p w14:paraId="25BA675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5C8" w:rsidRPr="00FA565D" w14:paraId="240CD0C0" w14:textId="77777777" w:rsidTr="00D92CBF">
        <w:trPr>
          <w:jc w:val="center"/>
        </w:trPr>
        <w:tc>
          <w:tcPr>
            <w:tcW w:w="0" w:type="auto"/>
            <w:vAlign w:val="center"/>
          </w:tcPr>
          <w:p w14:paraId="16002131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</w:tcPr>
          <w:p w14:paraId="1E061731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MED/01</w:t>
            </w:r>
          </w:p>
        </w:tc>
        <w:tc>
          <w:tcPr>
            <w:tcW w:w="0" w:type="auto"/>
            <w:vAlign w:val="center"/>
          </w:tcPr>
          <w:p w14:paraId="6AB463BA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562C7DD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99A3556" w14:textId="1A10916D" w:rsidR="007855C8" w:rsidRPr="00FE0296" w:rsidRDefault="00892582" w:rsidP="00C804F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 Massimetti</w:t>
            </w:r>
          </w:p>
        </w:tc>
        <w:tc>
          <w:tcPr>
            <w:tcW w:w="0" w:type="auto"/>
            <w:vAlign w:val="center"/>
          </w:tcPr>
          <w:p w14:paraId="0BFD0C19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05C5C51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0F27E5EB" w14:textId="6B335374" w:rsidR="007855C8" w:rsidRPr="00FE0296" w:rsidRDefault="00B9266C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Align w:val="center"/>
          </w:tcPr>
          <w:p w14:paraId="08AC2FEE" w14:textId="4C1B37A5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2B2379F4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B123D4" w14:textId="77777777" w:rsidR="00173B74" w:rsidRPr="00F866D3" w:rsidRDefault="00173B74" w:rsidP="00115A0A">
      <w:pPr>
        <w:spacing w:line="240" w:lineRule="auto"/>
        <w:jc w:val="center"/>
        <w:rPr>
          <w:sz w:val="20"/>
          <w:szCs w:val="20"/>
        </w:rPr>
      </w:pPr>
      <w:r w:rsidRPr="00F866D3">
        <w:rPr>
          <w:sz w:val="20"/>
          <w:szCs w:val="20"/>
        </w:rPr>
        <w:t xml:space="preserve">Coordinatore del C.I.: </w:t>
      </w:r>
      <w:r w:rsidR="00975F0B" w:rsidRPr="00F866D3">
        <w:rPr>
          <w:sz w:val="20"/>
          <w:szCs w:val="20"/>
        </w:rPr>
        <w:t>P</w:t>
      </w:r>
      <w:r w:rsidRPr="00F866D3">
        <w:rPr>
          <w:sz w:val="20"/>
          <w:szCs w:val="20"/>
        </w:rPr>
        <w:t xml:space="preserve">rof.ssa </w:t>
      </w:r>
      <w:r w:rsidRPr="00F866D3">
        <w:rPr>
          <w:b/>
          <w:bCs/>
          <w:sz w:val="20"/>
          <w:szCs w:val="20"/>
        </w:rPr>
        <w:t>Valeria Rosso</w:t>
      </w:r>
      <w:r w:rsidRPr="00F866D3">
        <w:rPr>
          <w:sz w:val="20"/>
          <w:szCs w:val="20"/>
        </w:rPr>
        <w:t xml:space="preserve"> </w:t>
      </w:r>
    </w:p>
    <w:p w14:paraId="18B839D6" w14:textId="77777777" w:rsidR="00173B74" w:rsidRPr="00F866D3" w:rsidRDefault="00173B74" w:rsidP="00115A0A">
      <w:pPr>
        <w:spacing w:line="240" w:lineRule="auto"/>
        <w:rPr>
          <w:sz w:val="16"/>
          <w:szCs w:val="20"/>
        </w:rPr>
      </w:pPr>
    </w:p>
    <w:p w14:paraId="6E8F7499" w14:textId="77777777" w:rsidR="00173B74" w:rsidRPr="00F866D3" w:rsidRDefault="00173B74" w:rsidP="00115A0A">
      <w:pPr>
        <w:spacing w:line="240" w:lineRule="auto"/>
        <w:rPr>
          <w:sz w:val="20"/>
          <w:szCs w:val="20"/>
        </w:rPr>
      </w:pPr>
      <w:r w:rsidRPr="00F866D3">
        <w:rPr>
          <w:b/>
          <w:bCs/>
          <w:i/>
          <w:iCs/>
          <w:sz w:val="20"/>
          <w:szCs w:val="20"/>
        </w:rPr>
        <w:t>Membri della commissione</w:t>
      </w:r>
      <w:r w:rsidRPr="00F866D3">
        <w:rPr>
          <w:sz w:val="20"/>
          <w:szCs w:val="20"/>
        </w:rPr>
        <w:t xml:space="preserve"> (oltre ai titolari)</w:t>
      </w:r>
    </w:p>
    <w:p w14:paraId="0ADDD51F" w14:textId="5BAB2ECB" w:rsidR="000B090C" w:rsidRPr="00F866D3" w:rsidRDefault="002E314B" w:rsidP="00115A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8059ED" w:rsidRPr="00F866D3">
        <w:rPr>
          <w:sz w:val="20"/>
          <w:szCs w:val="20"/>
        </w:rPr>
        <w:t xml:space="preserve">. </w:t>
      </w:r>
      <w:r w:rsidR="000B090C" w:rsidRPr="00F866D3">
        <w:rPr>
          <w:sz w:val="20"/>
          <w:szCs w:val="20"/>
        </w:rPr>
        <w:t xml:space="preserve">Nicola </w:t>
      </w:r>
      <w:proofErr w:type="spellStart"/>
      <w:r w:rsidR="000B090C" w:rsidRPr="00F866D3">
        <w:rPr>
          <w:sz w:val="20"/>
          <w:szCs w:val="20"/>
        </w:rPr>
        <w:t>Belcari</w:t>
      </w:r>
      <w:proofErr w:type="spellEnd"/>
      <w:r w:rsidR="008059ED" w:rsidRPr="00F866D3">
        <w:rPr>
          <w:sz w:val="20"/>
          <w:szCs w:val="20"/>
        </w:rPr>
        <w:t xml:space="preserve"> (FIS/07)</w:t>
      </w:r>
    </w:p>
    <w:p w14:paraId="7B45BF5B" w14:textId="77777777" w:rsidR="00F866D3" w:rsidRPr="00C804F0" w:rsidRDefault="00F866D3">
      <w:pPr>
        <w:rPr>
          <w:sz w:val="16"/>
          <w:szCs w:val="18"/>
        </w:rPr>
      </w:pPr>
    </w:p>
    <w:p w14:paraId="2D57F125" w14:textId="04F83EFC" w:rsidR="00173B74" w:rsidRPr="000D1B55" w:rsidRDefault="00173B74" w:rsidP="00F866D3">
      <w:pPr>
        <w:rPr>
          <w:sz w:val="18"/>
          <w:szCs w:val="18"/>
        </w:rPr>
      </w:pP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condiviso con</w:t>
      </w:r>
      <w:r w:rsidR="00F866D3">
        <w:rPr>
          <w:sz w:val="18"/>
          <w:szCs w:val="18"/>
        </w:rPr>
        <w:t xml:space="preserve">: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Fisica e Statistica del </w:t>
      </w:r>
      <w:proofErr w:type="spellStart"/>
      <w:r>
        <w:rPr>
          <w:sz w:val="18"/>
          <w:szCs w:val="18"/>
        </w:rPr>
        <w:t>Cd</w:t>
      </w:r>
      <w:r w:rsidR="00923923">
        <w:rPr>
          <w:sz w:val="18"/>
          <w:szCs w:val="18"/>
        </w:rPr>
        <w:t>L</w:t>
      </w:r>
      <w:proofErr w:type="spellEnd"/>
      <w:r w:rsidRPr="000D1B55">
        <w:rPr>
          <w:sz w:val="18"/>
          <w:szCs w:val="18"/>
        </w:rPr>
        <w:t xml:space="preserve"> in </w:t>
      </w:r>
      <w:r w:rsidR="00E91EB9">
        <w:rPr>
          <w:sz w:val="18"/>
          <w:szCs w:val="18"/>
        </w:rPr>
        <w:t>TPA-L</w:t>
      </w:r>
    </w:p>
    <w:p w14:paraId="21CAE35F" w14:textId="77777777" w:rsidR="00173B74" w:rsidRDefault="00173B74" w:rsidP="000D1B55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7F817F8F" w14:textId="77777777" w:rsidR="00173B74" w:rsidRPr="00C804F0" w:rsidRDefault="00173B74" w:rsidP="000D1B55">
      <w:pPr>
        <w:rPr>
          <w:sz w:val="16"/>
        </w:rPr>
      </w:pPr>
    </w:p>
    <w:p w14:paraId="26079F2A" w14:textId="3F1A96FD" w:rsidR="00173B74" w:rsidRDefault="00173B74" w:rsidP="00C804F0">
      <w:pPr>
        <w:spacing w:line="240" w:lineRule="auto"/>
        <w:rPr>
          <w:sz w:val="20"/>
        </w:rPr>
      </w:pPr>
      <w:r w:rsidRPr="00F866D3">
        <w:rPr>
          <w:sz w:val="20"/>
        </w:rPr>
        <w:t xml:space="preserve">C.I. di </w:t>
      </w:r>
      <w:r w:rsidRPr="00F866D3">
        <w:rPr>
          <w:b/>
          <w:bCs/>
          <w:sz w:val="20"/>
        </w:rPr>
        <w:t>Biochimica e Biologia</w:t>
      </w:r>
      <w:r w:rsidRPr="00F866D3">
        <w:rPr>
          <w:sz w:val="20"/>
        </w:rPr>
        <w:t xml:space="preserve"> (codice </w:t>
      </w:r>
      <w:r w:rsidR="00602D3B">
        <w:rPr>
          <w:sz w:val="20"/>
        </w:rPr>
        <w:t>Esame</w:t>
      </w:r>
      <w:r w:rsidRPr="00F866D3">
        <w:rPr>
          <w:sz w:val="20"/>
        </w:rPr>
        <w:t xml:space="preserve"> </w:t>
      </w:r>
      <w:r w:rsidRPr="00F866D3">
        <w:rPr>
          <w:b/>
          <w:bCs/>
          <w:sz w:val="20"/>
        </w:rPr>
        <w:t>303</w:t>
      </w:r>
      <w:r w:rsidR="00E40F35" w:rsidRPr="00F866D3">
        <w:rPr>
          <w:b/>
          <w:bCs/>
          <w:sz w:val="20"/>
        </w:rPr>
        <w:t>EE</w:t>
      </w:r>
      <w:r w:rsidRPr="00F866D3">
        <w:rPr>
          <w:sz w:val="20"/>
        </w:rPr>
        <w:t>)</w:t>
      </w:r>
    </w:p>
    <w:p w14:paraId="7A1F47BD" w14:textId="77777777" w:rsidR="003E62E1" w:rsidRPr="00F866D3" w:rsidRDefault="003E62E1" w:rsidP="00C804F0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788"/>
        <w:gridCol w:w="479"/>
        <w:gridCol w:w="462"/>
        <w:gridCol w:w="1420"/>
        <w:gridCol w:w="826"/>
        <w:gridCol w:w="449"/>
        <w:gridCol w:w="1889"/>
        <w:gridCol w:w="1069"/>
      </w:tblGrid>
      <w:tr w:rsidR="007855C8" w:rsidRPr="00602D3B" w14:paraId="129B3B4F" w14:textId="77777777" w:rsidTr="007855C8">
        <w:trPr>
          <w:jc w:val="center"/>
        </w:trPr>
        <w:tc>
          <w:tcPr>
            <w:tcW w:w="1299" w:type="dxa"/>
            <w:shd w:val="clear" w:color="auto" w:fill="DBE5F1" w:themeFill="accent1" w:themeFillTint="33"/>
            <w:vAlign w:val="center"/>
          </w:tcPr>
          <w:p w14:paraId="647D68CA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A29F310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65E72F1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06C885B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EB7C7D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B79CF67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B169608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C86953C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E61C577" w14:textId="1F3C74FB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7855C8" w:rsidRPr="00FA565D" w14:paraId="7292F971" w14:textId="77777777" w:rsidTr="007855C8">
        <w:trPr>
          <w:jc w:val="center"/>
        </w:trPr>
        <w:tc>
          <w:tcPr>
            <w:tcW w:w="1299" w:type="dxa"/>
            <w:vAlign w:val="center"/>
          </w:tcPr>
          <w:p w14:paraId="683EEF95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Chimica e Biochimica</w:t>
            </w:r>
          </w:p>
        </w:tc>
        <w:tc>
          <w:tcPr>
            <w:tcW w:w="0" w:type="auto"/>
            <w:vAlign w:val="center"/>
          </w:tcPr>
          <w:p w14:paraId="517A1593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BIO/10</w:t>
            </w:r>
          </w:p>
        </w:tc>
        <w:tc>
          <w:tcPr>
            <w:tcW w:w="0" w:type="auto"/>
            <w:vAlign w:val="center"/>
          </w:tcPr>
          <w:p w14:paraId="539A7833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8022786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5B32835" w14:textId="7166FFF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Grazia </w:t>
            </w:r>
            <w:proofErr w:type="spellStart"/>
            <w:r>
              <w:rPr>
                <w:sz w:val="20"/>
                <w:szCs w:val="20"/>
              </w:rPr>
              <w:t>Chiellini</w:t>
            </w:r>
            <w:proofErr w:type="spellEnd"/>
          </w:p>
        </w:tc>
        <w:tc>
          <w:tcPr>
            <w:tcW w:w="0" w:type="auto"/>
            <w:vAlign w:val="center"/>
          </w:tcPr>
          <w:p w14:paraId="351A3BA4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A6ED9D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19A90AF1" w14:textId="5045A469" w:rsidR="007855C8" w:rsidRPr="00FE0296" w:rsidRDefault="007855C8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 w:val="restart"/>
            <w:vAlign w:val="center"/>
          </w:tcPr>
          <w:p w14:paraId="6908B481" w14:textId="28F242DC" w:rsidR="007855C8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</w:tr>
      <w:tr w:rsidR="007855C8" w:rsidRPr="00F517E6" w14:paraId="3A172E78" w14:textId="77777777" w:rsidTr="007855C8">
        <w:trPr>
          <w:jc w:val="center"/>
        </w:trPr>
        <w:tc>
          <w:tcPr>
            <w:tcW w:w="1299" w:type="dxa"/>
            <w:vAlign w:val="center"/>
          </w:tcPr>
          <w:p w14:paraId="0B784FCD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Biologia applicata</w:t>
            </w:r>
          </w:p>
        </w:tc>
        <w:tc>
          <w:tcPr>
            <w:tcW w:w="0" w:type="auto"/>
            <w:vAlign w:val="center"/>
          </w:tcPr>
          <w:p w14:paraId="219A26BE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BIO/13</w:t>
            </w:r>
          </w:p>
        </w:tc>
        <w:tc>
          <w:tcPr>
            <w:tcW w:w="0" w:type="auto"/>
            <w:vAlign w:val="center"/>
          </w:tcPr>
          <w:p w14:paraId="31CD1480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398454C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23A74370" w14:textId="15791231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Giada </w:t>
            </w:r>
            <w:proofErr w:type="spellStart"/>
            <w:r>
              <w:rPr>
                <w:sz w:val="20"/>
                <w:szCs w:val="20"/>
              </w:rPr>
              <w:t>Frenzilli</w:t>
            </w:r>
            <w:proofErr w:type="spellEnd"/>
          </w:p>
        </w:tc>
        <w:tc>
          <w:tcPr>
            <w:tcW w:w="0" w:type="auto"/>
            <w:vAlign w:val="center"/>
          </w:tcPr>
          <w:p w14:paraId="62D2D675" w14:textId="77777777" w:rsidR="007855C8" w:rsidRPr="00F517E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4D7A3E3D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5B28E0A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517E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14:paraId="4FBBCAC5" w14:textId="77777777" w:rsidR="007855C8" w:rsidRPr="00F517E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65E80F2" w14:textId="69A5C887" w:rsidR="00173B74" w:rsidRDefault="00173B74" w:rsidP="00C804F0">
      <w:pPr>
        <w:spacing w:line="240" w:lineRule="auto"/>
        <w:jc w:val="center"/>
      </w:pPr>
      <w:r w:rsidRPr="00F517E6">
        <w:rPr>
          <w:sz w:val="20"/>
        </w:rPr>
        <w:t xml:space="preserve">Coordinatore del C.I.: </w:t>
      </w:r>
      <w:r w:rsidR="00975F0B" w:rsidRPr="00F517E6">
        <w:rPr>
          <w:sz w:val="20"/>
        </w:rPr>
        <w:t>P</w:t>
      </w:r>
      <w:r w:rsidRPr="00F517E6">
        <w:rPr>
          <w:sz w:val="20"/>
        </w:rPr>
        <w:t xml:space="preserve">rof.ssa </w:t>
      </w:r>
      <w:r w:rsidR="00D47B51">
        <w:rPr>
          <w:b/>
          <w:bCs/>
          <w:sz w:val="20"/>
        </w:rPr>
        <w:t xml:space="preserve">Giada </w:t>
      </w:r>
      <w:proofErr w:type="spellStart"/>
      <w:r w:rsidR="00D47B51">
        <w:rPr>
          <w:b/>
          <w:bCs/>
          <w:sz w:val="20"/>
        </w:rPr>
        <w:t>Frenzilli</w:t>
      </w:r>
      <w:proofErr w:type="spellEnd"/>
    </w:p>
    <w:p w14:paraId="1285851B" w14:textId="77777777" w:rsidR="00173B74" w:rsidRPr="00C804F0" w:rsidRDefault="00173B74" w:rsidP="00115A0A">
      <w:pPr>
        <w:spacing w:line="240" w:lineRule="auto"/>
        <w:rPr>
          <w:sz w:val="16"/>
        </w:rPr>
      </w:pPr>
    </w:p>
    <w:p w14:paraId="27501156" w14:textId="77777777" w:rsidR="00173B74" w:rsidRPr="00F866D3" w:rsidRDefault="00173B74" w:rsidP="00115A0A">
      <w:pPr>
        <w:spacing w:line="240" w:lineRule="auto"/>
        <w:rPr>
          <w:sz w:val="20"/>
        </w:rPr>
      </w:pPr>
      <w:r w:rsidRPr="00F866D3">
        <w:rPr>
          <w:b/>
          <w:bCs/>
          <w:i/>
          <w:iCs/>
          <w:sz w:val="20"/>
        </w:rPr>
        <w:t>Membri della commissione</w:t>
      </w:r>
      <w:r w:rsidRPr="00F866D3">
        <w:rPr>
          <w:sz w:val="20"/>
        </w:rPr>
        <w:t xml:space="preserve"> (oltre ai titolari)</w:t>
      </w:r>
    </w:p>
    <w:p w14:paraId="45B5D061" w14:textId="679C4187" w:rsidR="00F866D3" w:rsidRPr="00F866D3" w:rsidRDefault="002E314B" w:rsidP="00115A0A">
      <w:pPr>
        <w:tabs>
          <w:tab w:val="left" w:pos="456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Prof.</w:t>
      </w:r>
      <w:r w:rsidR="00F866D3" w:rsidRPr="00F866D3">
        <w:rPr>
          <w:sz w:val="20"/>
          <w:szCs w:val="20"/>
        </w:rPr>
        <w:t xml:space="preserve">ssa </w:t>
      </w:r>
      <w:r w:rsidR="00D47B51">
        <w:rPr>
          <w:sz w:val="20"/>
          <w:szCs w:val="20"/>
        </w:rPr>
        <w:t xml:space="preserve">Sandra </w:t>
      </w:r>
      <w:proofErr w:type="spellStart"/>
      <w:r w:rsidR="00D47B51">
        <w:rPr>
          <w:sz w:val="20"/>
          <w:szCs w:val="20"/>
        </w:rPr>
        <w:t>Ghelardoni</w:t>
      </w:r>
      <w:proofErr w:type="spellEnd"/>
      <w:r w:rsidR="00F866D3" w:rsidRPr="00F866D3">
        <w:rPr>
          <w:sz w:val="20"/>
          <w:szCs w:val="20"/>
        </w:rPr>
        <w:t xml:space="preserve"> (BIO/10)</w:t>
      </w:r>
    </w:p>
    <w:p w14:paraId="6B0805A8" w14:textId="27561FBE" w:rsidR="00F866D3" w:rsidRPr="00F866D3" w:rsidRDefault="002E314B" w:rsidP="00115A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923923">
        <w:rPr>
          <w:sz w:val="20"/>
          <w:szCs w:val="20"/>
        </w:rPr>
        <w:t xml:space="preserve">.ssa Alessandra </w:t>
      </w:r>
      <w:proofErr w:type="spellStart"/>
      <w:r w:rsidR="00923923">
        <w:rPr>
          <w:sz w:val="20"/>
          <w:szCs w:val="20"/>
        </w:rPr>
        <w:t>Falleni</w:t>
      </w:r>
      <w:proofErr w:type="spellEnd"/>
      <w:r w:rsidR="00923923">
        <w:rPr>
          <w:sz w:val="20"/>
          <w:szCs w:val="20"/>
        </w:rPr>
        <w:t xml:space="preserve"> (</w:t>
      </w:r>
      <w:r w:rsidR="00F866D3" w:rsidRPr="00F866D3">
        <w:rPr>
          <w:sz w:val="20"/>
          <w:szCs w:val="20"/>
        </w:rPr>
        <w:t>BIO/13)</w:t>
      </w:r>
    </w:p>
    <w:p w14:paraId="2DCDF7DE" w14:textId="77777777" w:rsidR="00173B74" w:rsidRPr="00C804F0" w:rsidRDefault="00173B74" w:rsidP="00115A0A">
      <w:pPr>
        <w:spacing w:line="240" w:lineRule="auto"/>
        <w:rPr>
          <w:sz w:val="14"/>
        </w:rPr>
      </w:pPr>
    </w:p>
    <w:p w14:paraId="1EAC0D05" w14:textId="66DE7651" w:rsidR="00173B74" w:rsidRDefault="00173B74" w:rsidP="00115A0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condiviso con:</w:t>
      </w:r>
      <w:r w:rsidR="00F866D3">
        <w:rPr>
          <w:sz w:val="18"/>
          <w:szCs w:val="18"/>
        </w:rPr>
        <w:t xml:space="preserve"> C</w:t>
      </w:r>
      <w:r>
        <w:rPr>
          <w:sz w:val="18"/>
          <w:szCs w:val="18"/>
        </w:rPr>
        <w:t>.I.</w:t>
      </w:r>
      <w:r w:rsidRPr="000D1B55">
        <w:rPr>
          <w:sz w:val="18"/>
          <w:szCs w:val="18"/>
        </w:rPr>
        <w:t xml:space="preserve"> di </w:t>
      </w:r>
      <w:r w:rsidRPr="00403C73">
        <w:rPr>
          <w:sz w:val="20"/>
          <w:szCs w:val="20"/>
        </w:rPr>
        <w:t>Biochimica e Biologia</w:t>
      </w:r>
      <w:r>
        <w:t xml:space="preserve"> </w:t>
      </w:r>
      <w:r w:rsidRPr="000D1B55">
        <w:rPr>
          <w:sz w:val="18"/>
          <w:szCs w:val="18"/>
        </w:rPr>
        <w:t xml:space="preserve">del </w:t>
      </w:r>
      <w:proofErr w:type="spellStart"/>
      <w:r>
        <w:rPr>
          <w:sz w:val="18"/>
          <w:szCs w:val="18"/>
        </w:rPr>
        <w:t>Cd</w:t>
      </w:r>
      <w:r w:rsidR="00923923">
        <w:rPr>
          <w:sz w:val="18"/>
          <w:szCs w:val="18"/>
        </w:rPr>
        <w:t>L</w:t>
      </w:r>
      <w:proofErr w:type="spellEnd"/>
      <w:r w:rsidRPr="000D1B55">
        <w:rPr>
          <w:sz w:val="18"/>
          <w:szCs w:val="18"/>
        </w:rPr>
        <w:t xml:space="preserve"> in</w:t>
      </w:r>
      <w:r w:rsidR="00E91EB9">
        <w:rPr>
          <w:sz w:val="18"/>
          <w:szCs w:val="18"/>
        </w:rPr>
        <w:t xml:space="preserve"> RIP-L</w:t>
      </w:r>
    </w:p>
    <w:p w14:paraId="06C3E534" w14:textId="77777777" w:rsidR="007855C8" w:rsidRPr="000D1B55" w:rsidRDefault="007855C8" w:rsidP="00115A0A">
      <w:pPr>
        <w:spacing w:line="240" w:lineRule="auto"/>
        <w:rPr>
          <w:sz w:val="18"/>
          <w:szCs w:val="18"/>
        </w:rPr>
      </w:pPr>
    </w:p>
    <w:p w14:paraId="497C4551" w14:textId="77777777" w:rsidR="00923923" w:rsidRDefault="00923923" w:rsidP="00923923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3F7C1FB9" w14:textId="77777777" w:rsidR="00923923" w:rsidRPr="00C804F0" w:rsidRDefault="00923923" w:rsidP="000D1B55">
      <w:pPr>
        <w:rPr>
          <w:sz w:val="16"/>
        </w:rPr>
      </w:pPr>
    </w:p>
    <w:p w14:paraId="17D9DA3F" w14:textId="61F1DF4C" w:rsidR="00173B74" w:rsidRPr="00F866D3" w:rsidRDefault="00173B74" w:rsidP="00C804F0">
      <w:pPr>
        <w:spacing w:line="240" w:lineRule="auto"/>
        <w:rPr>
          <w:sz w:val="20"/>
        </w:rPr>
      </w:pPr>
      <w:r w:rsidRPr="00F866D3">
        <w:rPr>
          <w:sz w:val="20"/>
        </w:rPr>
        <w:t xml:space="preserve">C.I. di </w:t>
      </w:r>
      <w:r w:rsidRPr="00F866D3">
        <w:rPr>
          <w:b/>
          <w:bCs/>
          <w:sz w:val="20"/>
        </w:rPr>
        <w:t>Istologia e Anatomia</w:t>
      </w:r>
      <w:r w:rsidRPr="00F866D3">
        <w:rPr>
          <w:sz w:val="20"/>
        </w:rPr>
        <w:t xml:space="preserve"> (codice </w:t>
      </w:r>
      <w:r w:rsidR="00602D3B">
        <w:rPr>
          <w:sz w:val="20"/>
        </w:rPr>
        <w:t>Esame</w:t>
      </w:r>
      <w:r w:rsidRPr="00F866D3">
        <w:rPr>
          <w:sz w:val="20"/>
        </w:rPr>
        <w:t xml:space="preserve"> </w:t>
      </w:r>
      <w:r w:rsidRPr="00F866D3">
        <w:rPr>
          <w:b/>
          <w:bCs/>
          <w:sz w:val="20"/>
        </w:rPr>
        <w:t>302EE</w:t>
      </w:r>
      <w:r w:rsidRPr="00F866D3">
        <w:rPr>
          <w:sz w:val="20"/>
        </w:rPr>
        <w:t>)</w:t>
      </w:r>
    </w:p>
    <w:p w14:paraId="1B9654CB" w14:textId="77777777" w:rsidR="00173B74" w:rsidRPr="00F866D3" w:rsidRDefault="00173B74" w:rsidP="00C804F0">
      <w:pPr>
        <w:spacing w:line="240" w:lineRule="auto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788"/>
        <w:gridCol w:w="479"/>
        <w:gridCol w:w="462"/>
        <w:gridCol w:w="1672"/>
        <w:gridCol w:w="826"/>
        <w:gridCol w:w="449"/>
        <w:gridCol w:w="1889"/>
        <w:gridCol w:w="1069"/>
      </w:tblGrid>
      <w:tr w:rsidR="007855C8" w:rsidRPr="00602D3B" w14:paraId="0564C51E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713FA22C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13D5531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8F9FF29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9BE90E0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EC8B81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54A4415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D22C6A6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A2BB328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8424DEA" w14:textId="70FBC5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7855C8" w:rsidRPr="00FA565D" w14:paraId="33262740" w14:textId="77777777" w:rsidTr="00D92CBF">
        <w:trPr>
          <w:jc w:val="center"/>
        </w:trPr>
        <w:tc>
          <w:tcPr>
            <w:tcW w:w="0" w:type="auto"/>
            <w:vAlign w:val="center"/>
          </w:tcPr>
          <w:p w14:paraId="05EACA45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Istologia</w:t>
            </w:r>
          </w:p>
        </w:tc>
        <w:tc>
          <w:tcPr>
            <w:tcW w:w="0" w:type="auto"/>
            <w:vAlign w:val="center"/>
          </w:tcPr>
          <w:p w14:paraId="1B5E7FA7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BIO/17</w:t>
            </w:r>
          </w:p>
        </w:tc>
        <w:tc>
          <w:tcPr>
            <w:tcW w:w="0" w:type="auto"/>
            <w:vAlign w:val="center"/>
          </w:tcPr>
          <w:p w14:paraId="1353E131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3F2DF22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6766D605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Nunzia Bernardini</w:t>
            </w:r>
          </w:p>
        </w:tc>
        <w:tc>
          <w:tcPr>
            <w:tcW w:w="0" w:type="auto"/>
            <w:vAlign w:val="center"/>
          </w:tcPr>
          <w:p w14:paraId="6F2D6045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AD32AD5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521EF94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 w:val="restart"/>
            <w:vAlign w:val="center"/>
          </w:tcPr>
          <w:p w14:paraId="5C21D9FA" w14:textId="1758C151" w:rsidR="007855C8" w:rsidRPr="00FE0296" w:rsidRDefault="00946E0F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7855C8" w:rsidRPr="00FA565D" w14:paraId="2A11B387" w14:textId="77777777" w:rsidTr="00D92CBF">
        <w:trPr>
          <w:jc w:val="center"/>
        </w:trPr>
        <w:tc>
          <w:tcPr>
            <w:tcW w:w="0" w:type="auto"/>
            <w:vAlign w:val="center"/>
          </w:tcPr>
          <w:p w14:paraId="59BC9FFC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Anatomia umana</w:t>
            </w:r>
          </w:p>
        </w:tc>
        <w:tc>
          <w:tcPr>
            <w:tcW w:w="0" w:type="auto"/>
            <w:vAlign w:val="center"/>
          </w:tcPr>
          <w:p w14:paraId="3452694E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BIO/16</w:t>
            </w:r>
          </w:p>
        </w:tc>
        <w:tc>
          <w:tcPr>
            <w:tcW w:w="0" w:type="auto"/>
            <w:vAlign w:val="center"/>
          </w:tcPr>
          <w:p w14:paraId="589E983F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7438A9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528BDA9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 xml:space="preserve">Riccardo </w:t>
            </w:r>
            <w:proofErr w:type="spellStart"/>
            <w:r w:rsidRPr="00FE0296">
              <w:rPr>
                <w:sz w:val="20"/>
                <w:szCs w:val="20"/>
              </w:rPr>
              <w:t>Ruffoli</w:t>
            </w:r>
            <w:proofErr w:type="spellEnd"/>
          </w:p>
        </w:tc>
        <w:tc>
          <w:tcPr>
            <w:tcW w:w="0" w:type="auto"/>
            <w:vAlign w:val="center"/>
          </w:tcPr>
          <w:p w14:paraId="1700F16F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1A3AFE87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443344B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14:paraId="483F3997" w14:textId="77777777" w:rsidR="007855C8" w:rsidRPr="00FE0296" w:rsidRDefault="007855C8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0421070E" w14:textId="77777777" w:rsidR="00173B74" w:rsidRPr="00F866D3" w:rsidRDefault="00173B74" w:rsidP="00115A0A">
      <w:pPr>
        <w:spacing w:line="240" w:lineRule="auto"/>
        <w:jc w:val="center"/>
        <w:rPr>
          <w:sz w:val="20"/>
        </w:rPr>
      </w:pPr>
      <w:r w:rsidRPr="00F866D3">
        <w:rPr>
          <w:sz w:val="20"/>
        </w:rPr>
        <w:t xml:space="preserve">Coordinatore del C.I.: </w:t>
      </w:r>
      <w:r w:rsidR="00975F0B" w:rsidRPr="00F866D3">
        <w:rPr>
          <w:sz w:val="20"/>
        </w:rPr>
        <w:t>P</w:t>
      </w:r>
      <w:r w:rsidRPr="00F866D3">
        <w:rPr>
          <w:sz w:val="20"/>
        </w:rPr>
        <w:t xml:space="preserve">rof. </w:t>
      </w:r>
      <w:r w:rsidRPr="00F866D3">
        <w:rPr>
          <w:b/>
          <w:bCs/>
          <w:sz w:val="20"/>
        </w:rPr>
        <w:t xml:space="preserve">Riccardo </w:t>
      </w:r>
      <w:proofErr w:type="spellStart"/>
      <w:r w:rsidRPr="00F866D3">
        <w:rPr>
          <w:b/>
          <w:bCs/>
          <w:sz w:val="20"/>
        </w:rPr>
        <w:t>Ruffoli</w:t>
      </w:r>
      <w:proofErr w:type="spellEnd"/>
    </w:p>
    <w:p w14:paraId="021862BB" w14:textId="77777777" w:rsidR="00173B74" w:rsidRPr="00C804F0" w:rsidRDefault="00173B74" w:rsidP="00115A0A">
      <w:pPr>
        <w:spacing w:line="240" w:lineRule="auto"/>
        <w:rPr>
          <w:sz w:val="16"/>
        </w:rPr>
      </w:pPr>
    </w:p>
    <w:p w14:paraId="7C904DB6" w14:textId="77777777" w:rsidR="00173B74" w:rsidRPr="00F866D3" w:rsidRDefault="00173B74" w:rsidP="00115A0A">
      <w:pPr>
        <w:spacing w:line="240" w:lineRule="auto"/>
        <w:rPr>
          <w:sz w:val="20"/>
        </w:rPr>
      </w:pPr>
      <w:r w:rsidRPr="00F866D3">
        <w:rPr>
          <w:b/>
          <w:bCs/>
          <w:i/>
          <w:iCs/>
          <w:sz w:val="20"/>
        </w:rPr>
        <w:t>Membri della commissione</w:t>
      </w:r>
      <w:r w:rsidRPr="00F866D3">
        <w:rPr>
          <w:sz w:val="20"/>
        </w:rPr>
        <w:t xml:space="preserve"> (oltre ai titolari)</w:t>
      </w:r>
    </w:p>
    <w:p w14:paraId="47023EA6" w14:textId="77777777" w:rsidR="00173B74" w:rsidRPr="00F866D3" w:rsidRDefault="008059ED" w:rsidP="00115A0A">
      <w:pPr>
        <w:spacing w:line="240" w:lineRule="auto"/>
        <w:rPr>
          <w:sz w:val="20"/>
        </w:rPr>
      </w:pPr>
      <w:r w:rsidRPr="00F866D3">
        <w:rPr>
          <w:sz w:val="20"/>
        </w:rPr>
        <w:t xml:space="preserve">Dott.ssa </w:t>
      </w:r>
      <w:r w:rsidR="00173B74" w:rsidRPr="00F866D3">
        <w:rPr>
          <w:sz w:val="20"/>
        </w:rPr>
        <w:t xml:space="preserve">Letizia </w:t>
      </w:r>
      <w:proofErr w:type="spellStart"/>
      <w:r w:rsidR="00173B74" w:rsidRPr="00F866D3">
        <w:rPr>
          <w:sz w:val="20"/>
        </w:rPr>
        <w:t>Mattii</w:t>
      </w:r>
      <w:proofErr w:type="spellEnd"/>
      <w:r w:rsidRPr="00F866D3">
        <w:rPr>
          <w:sz w:val="20"/>
        </w:rPr>
        <w:t xml:space="preserve"> (BIO/17)</w:t>
      </w:r>
    </w:p>
    <w:p w14:paraId="3C2A36B4" w14:textId="77777777" w:rsidR="00173B74" w:rsidRPr="00F866D3" w:rsidRDefault="008059ED" w:rsidP="00115A0A">
      <w:pPr>
        <w:spacing w:line="240" w:lineRule="auto"/>
        <w:rPr>
          <w:sz w:val="20"/>
        </w:rPr>
      </w:pPr>
      <w:r w:rsidRPr="00F866D3">
        <w:rPr>
          <w:sz w:val="20"/>
        </w:rPr>
        <w:t xml:space="preserve">Prof. </w:t>
      </w:r>
      <w:r w:rsidR="00173B74" w:rsidRPr="00F866D3">
        <w:rPr>
          <w:sz w:val="20"/>
        </w:rPr>
        <w:t xml:space="preserve">Marco </w:t>
      </w:r>
      <w:proofErr w:type="spellStart"/>
      <w:r w:rsidR="00173B74" w:rsidRPr="00F866D3">
        <w:rPr>
          <w:sz w:val="20"/>
        </w:rPr>
        <w:t>Gesi</w:t>
      </w:r>
      <w:proofErr w:type="spellEnd"/>
      <w:r w:rsidRPr="00F866D3">
        <w:rPr>
          <w:sz w:val="20"/>
        </w:rPr>
        <w:t xml:space="preserve"> (BIO/16)</w:t>
      </w:r>
    </w:p>
    <w:p w14:paraId="3A816D69" w14:textId="77777777" w:rsidR="00173B74" w:rsidRPr="00C804F0" w:rsidRDefault="00173B74" w:rsidP="00115A0A">
      <w:pPr>
        <w:spacing w:line="240" w:lineRule="auto"/>
        <w:rPr>
          <w:sz w:val="16"/>
        </w:rPr>
      </w:pPr>
    </w:p>
    <w:p w14:paraId="000CEAC7" w14:textId="3938DB0F" w:rsidR="00173B74" w:rsidRDefault="00173B74" w:rsidP="00115A0A">
      <w:pPr>
        <w:spacing w:line="240" w:lineRule="auto"/>
        <w:rPr>
          <w:sz w:val="18"/>
          <w:szCs w:val="18"/>
        </w:rPr>
      </w:pPr>
      <w:r w:rsidRPr="00C804F0">
        <w:rPr>
          <w:sz w:val="18"/>
          <w:szCs w:val="18"/>
        </w:rPr>
        <w:t>C.I. condiviso con</w:t>
      </w:r>
      <w:r w:rsidR="00F866D3" w:rsidRPr="00C804F0">
        <w:rPr>
          <w:sz w:val="18"/>
          <w:szCs w:val="18"/>
        </w:rPr>
        <w:t>: C</w:t>
      </w:r>
      <w:r w:rsidRPr="00C804F0">
        <w:rPr>
          <w:sz w:val="18"/>
          <w:szCs w:val="18"/>
        </w:rPr>
        <w:t xml:space="preserve">.I. di Istologia e </w:t>
      </w:r>
      <w:r w:rsidR="008059ED" w:rsidRPr="00C804F0">
        <w:rPr>
          <w:sz w:val="18"/>
          <w:szCs w:val="18"/>
        </w:rPr>
        <w:t>Anatomia del</w:t>
      </w:r>
      <w:r w:rsidRPr="00C804F0">
        <w:rPr>
          <w:sz w:val="18"/>
          <w:szCs w:val="18"/>
        </w:rPr>
        <w:t xml:space="preserve"> </w:t>
      </w:r>
      <w:proofErr w:type="spellStart"/>
      <w:r w:rsidRPr="00C804F0">
        <w:rPr>
          <w:sz w:val="18"/>
          <w:szCs w:val="18"/>
        </w:rPr>
        <w:t>Cd</w:t>
      </w:r>
      <w:r w:rsidR="00923923" w:rsidRPr="00C804F0">
        <w:rPr>
          <w:sz w:val="18"/>
          <w:szCs w:val="18"/>
        </w:rPr>
        <w:t>L</w:t>
      </w:r>
      <w:proofErr w:type="spellEnd"/>
      <w:r w:rsidRPr="00C804F0">
        <w:rPr>
          <w:sz w:val="18"/>
          <w:szCs w:val="18"/>
        </w:rPr>
        <w:t xml:space="preserve"> in </w:t>
      </w:r>
      <w:r w:rsidR="00E91EB9">
        <w:rPr>
          <w:sz w:val="18"/>
          <w:szCs w:val="18"/>
        </w:rPr>
        <w:t>TNP-L</w:t>
      </w:r>
    </w:p>
    <w:p w14:paraId="0A978F6A" w14:textId="77777777" w:rsidR="00241AAE" w:rsidRDefault="00241AAE" w:rsidP="00F866D3">
      <w:pPr>
        <w:rPr>
          <w:sz w:val="18"/>
          <w:szCs w:val="18"/>
        </w:rPr>
      </w:pPr>
    </w:p>
    <w:p w14:paraId="7365950C" w14:textId="77777777" w:rsidR="00241AAE" w:rsidRDefault="00241AAE" w:rsidP="00F866D3">
      <w:pPr>
        <w:rPr>
          <w:sz w:val="18"/>
          <w:szCs w:val="18"/>
        </w:rPr>
      </w:pPr>
    </w:p>
    <w:p w14:paraId="1B13D60E" w14:textId="77777777" w:rsidR="00241AAE" w:rsidRDefault="00241AAE" w:rsidP="00F866D3">
      <w:pPr>
        <w:rPr>
          <w:sz w:val="18"/>
          <w:szCs w:val="18"/>
        </w:rPr>
      </w:pPr>
    </w:p>
    <w:p w14:paraId="42FCFD1E" w14:textId="77777777" w:rsidR="00946E0F" w:rsidRDefault="00946E0F" w:rsidP="00F866D3">
      <w:pPr>
        <w:rPr>
          <w:sz w:val="18"/>
          <w:szCs w:val="18"/>
        </w:rPr>
      </w:pPr>
    </w:p>
    <w:p w14:paraId="7E8746AE" w14:textId="77777777" w:rsidR="00946E0F" w:rsidRDefault="00946E0F" w:rsidP="00F866D3">
      <w:pPr>
        <w:rPr>
          <w:sz w:val="18"/>
          <w:szCs w:val="18"/>
        </w:rPr>
      </w:pPr>
    </w:p>
    <w:p w14:paraId="26AF78CC" w14:textId="77777777" w:rsidR="00946E0F" w:rsidRDefault="00946E0F" w:rsidP="00F866D3">
      <w:pPr>
        <w:rPr>
          <w:sz w:val="18"/>
          <w:szCs w:val="18"/>
        </w:rPr>
      </w:pPr>
    </w:p>
    <w:p w14:paraId="60410F84" w14:textId="77777777" w:rsidR="007855C8" w:rsidRDefault="007855C8" w:rsidP="00F866D3">
      <w:pPr>
        <w:rPr>
          <w:sz w:val="18"/>
          <w:szCs w:val="18"/>
        </w:rPr>
      </w:pPr>
    </w:p>
    <w:p w14:paraId="3AFD1625" w14:textId="77777777" w:rsidR="007855C8" w:rsidRDefault="007855C8" w:rsidP="00F866D3">
      <w:pPr>
        <w:rPr>
          <w:sz w:val="18"/>
          <w:szCs w:val="18"/>
        </w:rPr>
      </w:pPr>
    </w:p>
    <w:p w14:paraId="1A475618" w14:textId="77777777" w:rsidR="007855C8" w:rsidRPr="00C804F0" w:rsidRDefault="007855C8" w:rsidP="00F866D3">
      <w:pPr>
        <w:rPr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479"/>
        <w:gridCol w:w="462"/>
        <w:gridCol w:w="962"/>
        <w:gridCol w:w="962"/>
        <w:gridCol w:w="449"/>
        <w:gridCol w:w="2052"/>
        <w:gridCol w:w="2552"/>
      </w:tblGrid>
      <w:tr w:rsidR="009C767D" w:rsidRPr="00602D3B" w14:paraId="4EB9C165" w14:textId="77777777" w:rsidTr="009C767D">
        <w:trPr>
          <w:jc w:val="center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53C998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Altre attività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9699C51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9EAFF0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8803D1" w14:textId="4DA885C4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D03BDD" w14:textId="421D7F15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957788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178BFA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61BB0D" w14:textId="77777777" w:rsidR="009C767D" w:rsidRPr="00602D3B" w:rsidRDefault="009C767D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3B0FEF" w:rsidRPr="00AC2BAB" w14:paraId="46E3B449" w14:textId="77777777" w:rsidTr="003B0FEF">
        <w:trPr>
          <w:jc w:val="center"/>
        </w:trPr>
        <w:tc>
          <w:tcPr>
            <w:tcW w:w="2142" w:type="dxa"/>
            <w:shd w:val="clear" w:color="auto" w:fill="auto"/>
            <w:vAlign w:val="center"/>
          </w:tcPr>
          <w:p w14:paraId="473D0CA5" w14:textId="601C0AB3" w:rsidR="003B0FEF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b/>
                <w:bCs/>
                <w:sz w:val="20"/>
                <w:szCs w:val="20"/>
              </w:rPr>
              <w:t>Seminario:</w:t>
            </w:r>
            <w:r w:rsidRPr="00AC2B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Tecniche di Valutazione Logopedica</w:t>
            </w:r>
            <w:r w:rsidRPr="00AC2BAB">
              <w:rPr>
                <w:sz w:val="20"/>
                <w:szCs w:val="20"/>
              </w:rPr>
              <w:t xml:space="preserve">   </w:t>
            </w:r>
          </w:p>
          <w:p w14:paraId="0C1ADE53" w14:textId="7F1D192A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 xml:space="preserve">   (Codice </w:t>
            </w:r>
            <w:r>
              <w:rPr>
                <w:sz w:val="20"/>
                <w:szCs w:val="20"/>
              </w:rPr>
              <w:t>Esame</w:t>
            </w:r>
            <w:r w:rsidRPr="00AC2BAB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_____</w:t>
            </w:r>
            <w:r w:rsidRPr="00AC2BAB">
              <w:rPr>
                <w:sz w:val="20"/>
                <w:szCs w:val="20"/>
              </w:rPr>
              <w:t>)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DCFDB75" w14:textId="77777777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A231862" w14:textId="77777777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vAlign w:val="center"/>
          </w:tcPr>
          <w:p w14:paraId="57B53B9E" w14:textId="55209475" w:rsidR="003B0FEF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962" w:type="dxa"/>
            <w:shd w:val="clear" w:color="auto" w:fill="auto"/>
            <w:vAlign w:val="center"/>
          </w:tcPr>
          <w:p w14:paraId="1F6B2B44" w14:textId="37980EC8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Giada Giuntini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D678400" w14:textId="77777777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T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373FEBF6" w14:textId="1BA952D7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2E30D9A" w14:textId="49DBC039" w:rsidR="003B0FEF" w:rsidRPr="00AC2BAB" w:rsidRDefault="003B0FEF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760">
              <w:rPr>
                <w:sz w:val="20"/>
                <w:szCs w:val="20"/>
              </w:rPr>
              <w:t>Docente in convenzione AOUP</w:t>
            </w:r>
          </w:p>
        </w:tc>
      </w:tr>
      <w:tr w:rsidR="007855C8" w:rsidRPr="00AC2BAB" w14:paraId="696FEF5C" w14:textId="77777777" w:rsidTr="007855C8">
        <w:trPr>
          <w:jc w:val="center"/>
        </w:trPr>
        <w:tc>
          <w:tcPr>
            <w:tcW w:w="2142" w:type="dxa"/>
            <w:vAlign w:val="center"/>
          </w:tcPr>
          <w:p w14:paraId="2888284B" w14:textId="77777777" w:rsidR="007855C8" w:rsidRPr="00975F0B" w:rsidRDefault="007855C8" w:rsidP="00602D3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75F0B">
              <w:rPr>
                <w:b/>
                <w:sz w:val="20"/>
                <w:szCs w:val="20"/>
              </w:rPr>
              <w:t xml:space="preserve">Lingua Inglese </w:t>
            </w:r>
          </w:p>
          <w:p w14:paraId="0A7E7B93" w14:textId="515EF17F" w:rsidR="007855C8" w:rsidRPr="00AC2BAB" w:rsidRDefault="007855C8" w:rsidP="00602D3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(Codice Esame </w:t>
            </w:r>
            <w:r w:rsidRPr="00E40F35">
              <w:rPr>
                <w:b/>
                <w:sz w:val="20"/>
                <w:szCs w:val="20"/>
              </w:rPr>
              <w:t>481ZW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9" w:type="dxa"/>
            <w:vAlign w:val="center"/>
          </w:tcPr>
          <w:p w14:paraId="31575DF7" w14:textId="77777777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7FBCA2F8" w14:textId="77777777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24</w:t>
            </w:r>
          </w:p>
        </w:tc>
        <w:tc>
          <w:tcPr>
            <w:tcW w:w="962" w:type="dxa"/>
            <w:vAlign w:val="center"/>
          </w:tcPr>
          <w:p w14:paraId="1167BD89" w14:textId="5DEC27B1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6015" w:type="dxa"/>
            <w:gridSpan w:val="4"/>
            <w:vAlign w:val="center"/>
          </w:tcPr>
          <w:p w14:paraId="02C506EC" w14:textId="00B18FBA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c/o Centro linguistico interdipartimentale</w:t>
            </w:r>
          </w:p>
          <w:p w14:paraId="5BA744E7" w14:textId="77777777" w:rsidR="007855C8" w:rsidRPr="00AC2BAB" w:rsidRDefault="007855C8" w:rsidP="00602D3B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Certificazione B1</w:t>
            </w:r>
          </w:p>
        </w:tc>
      </w:tr>
      <w:tr w:rsidR="007855C8" w:rsidRPr="00AC2BAB" w14:paraId="6ECEAD20" w14:textId="77777777" w:rsidTr="007855C8">
        <w:trPr>
          <w:jc w:val="center"/>
        </w:trPr>
        <w:tc>
          <w:tcPr>
            <w:tcW w:w="2142" w:type="dxa"/>
            <w:vAlign w:val="center"/>
          </w:tcPr>
          <w:p w14:paraId="5E9D668A" w14:textId="77777777" w:rsidR="007855C8" w:rsidRPr="00975F0B" w:rsidRDefault="007855C8" w:rsidP="002909F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75F0B">
              <w:rPr>
                <w:b/>
                <w:sz w:val="20"/>
                <w:szCs w:val="20"/>
              </w:rPr>
              <w:t>Abilità informatiche</w:t>
            </w:r>
          </w:p>
        </w:tc>
        <w:tc>
          <w:tcPr>
            <w:tcW w:w="479" w:type="dxa"/>
            <w:vAlign w:val="center"/>
          </w:tcPr>
          <w:p w14:paraId="57739944" w14:textId="77777777" w:rsidR="007855C8" w:rsidRPr="00AC2BAB" w:rsidRDefault="007855C8" w:rsidP="00602D3B">
            <w:pPr>
              <w:spacing w:line="240" w:lineRule="auto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08CBBD71" w14:textId="77777777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24</w:t>
            </w:r>
          </w:p>
        </w:tc>
        <w:tc>
          <w:tcPr>
            <w:tcW w:w="962" w:type="dxa"/>
            <w:vAlign w:val="center"/>
          </w:tcPr>
          <w:p w14:paraId="29293396" w14:textId="47BB8D50" w:rsidR="007855C8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6015" w:type="dxa"/>
            <w:gridSpan w:val="4"/>
            <w:vAlign w:val="center"/>
          </w:tcPr>
          <w:p w14:paraId="31F27A63" w14:textId="77777777" w:rsidR="007855C8" w:rsidRPr="00AC2BAB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c/o SAI</w:t>
            </w:r>
          </w:p>
          <w:p w14:paraId="3E4DF238" w14:textId="77777777" w:rsidR="007855C8" w:rsidRDefault="007855C8" w:rsidP="00602D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Modulo SAI “Gestione e analisi dei dati”</w:t>
            </w:r>
          </w:p>
          <w:p w14:paraId="4F522868" w14:textId="77777777" w:rsidR="007855C8" w:rsidRPr="00AC2BAB" w:rsidRDefault="007855C8" w:rsidP="00602D3B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SAI@unipi.it</w:t>
            </w:r>
          </w:p>
        </w:tc>
      </w:tr>
    </w:tbl>
    <w:p w14:paraId="09D48C41" w14:textId="77777777" w:rsidR="003B1411" w:rsidRPr="003E62E1" w:rsidRDefault="003B1411" w:rsidP="00115A0A">
      <w:pPr>
        <w:spacing w:line="240" w:lineRule="auto"/>
        <w:rPr>
          <w:sz w:val="16"/>
          <w:szCs w:val="16"/>
        </w:rPr>
      </w:pPr>
    </w:p>
    <w:p w14:paraId="2755BB20" w14:textId="77777777" w:rsidR="00241AAE" w:rsidRDefault="00241AAE" w:rsidP="00115A0A">
      <w:pPr>
        <w:spacing w:line="240" w:lineRule="auto"/>
        <w:rPr>
          <w:sz w:val="18"/>
          <w:szCs w:val="18"/>
        </w:rPr>
      </w:pPr>
    </w:p>
    <w:p w14:paraId="1AB03C93" w14:textId="77777777" w:rsidR="007855C8" w:rsidRDefault="007855C8" w:rsidP="007855C8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1EF88AF3" w14:textId="77777777" w:rsidR="008059ED" w:rsidRPr="00BF24C7" w:rsidRDefault="008059ED" w:rsidP="005E54DE">
      <w:pPr>
        <w:rPr>
          <w:b/>
          <w:bCs/>
          <w:i/>
          <w:iCs/>
        </w:rPr>
      </w:pPr>
    </w:p>
    <w:p w14:paraId="3FF75B54" w14:textId="2AC86A56" w:rsidR="00241AAE" w:rsidRDefault="00241AAE" w:rsidP="005E54DE">
      <w:pPr>
        <w:rPr>
          <w:b/>
          <w:bCs/>
          <w:iCs/>
          <w:sz w:val="20"/>
        </w:rPr>
      </w:pPr>
      <w:r w:rsidRPr="00BF24C7">
        <w:rPr>
          <w:b/>
          <w:bCs/>
          <w:iCs/>
          <w:sz w:val="20"/>
        </w:rPr>
        <w:t xml:space="preserve">Tirocinio I anno e </w:t>
      </w:r>
      <w:r w:rsidR="00F74619">
        <w:rPr>
          <w:b/>
          <w:bCs/>
          <w:iCs/>
          <w:sz w:val="20"/>
        </w:rPr>
        <w:t xml:space="preserve">corso sui rischi professionali </w:t>
      </w:r>
      <w:r w:rsidR="00115A0A" w:rsidRPr="00BF24C7">
        <w:rPr>
          <w:bCs/>
          <w:iCs/>
          <w:sz w:val="20"/>
        </w:rPr>
        <w:t>(</w:t>
      </w:r>
      <w:r w:rsidRPr="00BF24C7">
        <w:rPr>
          <w:bCs/>
          <w:iCs/>
          <w:sz w:val="20"/>
        </w:rPr>
        <w:t>Codice esame:</w:t>
      </w:r>
      <w:r w:rsidR="00602D3B">
        <w:rPr>
          <w:bCs/>
          <w:iCs/>
          <w:sz w:val="20"/>
        </w:rPr>
        <w:t xml:space="preserve"> </w:t>
      </w:r>
      <w:r w:rsidR="00F74619">
        <w:rPr>
          <w:bCs/>
          <w:iCs/>
          <w:sz w:val="20"/>
        </w:rPr>
        <w:t>____________</w:t>
      </w:r>
      <w:r w:rsidR="00115A0A" w:rsidRPr="00BF24C7">
        <w:rPr>
          <w:bCs/>
          <w:iCs/>
          <w:sz w:val="20"/>
        </w:rPr>
        <w:t>)</w:t>
      </w:r>
      <w:r w:rsidRPr="00BF24C7">
        <w:rPr>
          <w:b/>
          <w:bCs/>
          <w:iCs/>
          <w:sz w:val="20"/>
        </w:rPr>
        <w:t xml:space="preserve"> </w:t>
      </w:r>
    </w:p>
    <w:p w14:paraId="52CA715E" w14:textId="77777777" w:rsidR="00F74619" w:rsidRPr="00F74619" w:rsidRDefault="00F74619" w:rsidP="005E54DE">
      <w:pPr>
        <w:rPr>
          <w:b/>
          <w:bCs/>
          <w:i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706"/>
        <w:gridCol w:w="533"/>
        <w:gridCol w:w="601"/>
        <w:gridCol w:w="1877"/>
        <w:gridCol w:w="1099"/>
        <w:gridCol w:w="395"/>
        <w:gridCol w:w="1166"/>
        <w:gridCol w:w="1243"/>
        <w:gridCol w:w="1200"/>
      </w:tblGrid>
      <w:tr w:rsidR="00946E0F" w:rsidRPr="00602D3B" w14:paraId="73E105FC" w14:textId="77777777" w:rsidTr="00F74619">
        <w:trPr>
          <w:trHeight w:val="1465"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3E502C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sz w:val="16"/>
                <w:szCs w:val="16"/>
              </w:rPr>
              <w:t>Altre attività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968CFE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AB9A0E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141E441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DE4AEF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ACEFCCD" w14:textId="77777777" w:rsidR="00F74619" w:rsidRDefault="00F74619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1A070C6" w14:textId="77777777" w:rsidR="00F74619" w:rsidRDefault="00F74619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9706BD0" w14:textId="77777777" w:rsidR="003E62E1" w:rsidRDefault="003E62E1" w:rsidP="00F7461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5ED8AF1" w14:textId="1A611507" w:rsidR="00946E0F" w:rsidRPr="00602D3B" w:rsidRDefault="00F74619" w:rsidP="00F7461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</w:t>
            </w:r>
            <w:r w:rsidR="00946E0F" w:rsidRPr="00602D3B">
              <w:rPr>
                <w:b/>
                <w:bCs/>
                <w:sz w:val="16"/>
                <w:szCs w:val="16"/>
              </w:rPr>
              <w:t>gia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4F80A67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AB3FCDD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CA93200" w14:textId="77777777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FC4A14B" w14:textId="24FD1FE8" w:rsidR="00946E0F" w:rsidRPr="00602D3B" w:rsidRDefault="00946E0F" w:rsidP="00362D9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946E0F" w:rsidRPr="00AC2BAB" w14:paraId="7223088C" w14:textId="77777777" w:rsidTr="00F74619">
        <w:trPr>
          <w:trHeight w:val="1465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AAF94C0" w14:textId="77777777" w:rsidR="00946E0F" w:rsidRPr="00AC2BAB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Tirocinio I anno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08D0463B" w14:textId="77777777" w:rsidR="00946E0F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92300ED" w14:textId="77777777" w:rsidR="00946E0F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CEA5B7F" w14:textId="77777777" w:rsidR="00946E0F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MED/50</w:t>
            </w:r>
          </w:p>
        </w:tc>
        <w:tc>
          <w:tcPr>
            <w:tcW w:w="533" w:type="dxa"/>
            <w:vAlign w:val="center"/>
          </w:tcPr>
          <w:p w14:paraId="25C4F77F" w14:textId="47369F21" w:rsidR="00946E0F" w:rsidRPr="00AC2BAB" w:rsidRDefault="00F74619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1" w:type="dxa"/>
            <w:vAlign w:val="center"/>
          </w:tcPr>
          <w:p w14:paraId="10578D3E" w14:textId="5E8E5F06" w:rsidR="00946E0F" w:rsidRPr="00AC2BAB" w:rsidRDefault="00946E0F" w:rsidP="00362D9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77" w:type="dxa"/>
            <w:vAlign w:val="center"/>
          </w:tcPr>
          <w:p w14:paraId="09D24FA7" w14:textId="77777777" w:rsidR="00946E0F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446821F" w14:textId="77777777" w:rsidR="00946E0F" w:rsidRPr="00AC2BAB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</w:t>
            </w:r>
            <w:r w:rsidRPr="00AC2BAB">
              <w:rPr>
                <w:sz w:val="20"/>
                <w:szCs w:val="20"/>
              </w:rPr>
              <w:t>: Ramona Nicastro</w:t>
            </w:r>
          </w:p>
        </w:tc>
        <w:tc>
          <w:tcPr>
            <w:tcW w:w="1099" w:type="dxa"/>
            <w:vAlign w:val="center"/>
          </w:tcPr>
          <w:p w14:paraId="7FFAD1E6" w14:textId="77777777" w:rsidR="00946E0F" w:rsidRPr="00AC2BAB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vAlign w:val="center"/>
          </w:tcPr>
          <w:p w14:paraId="5453614F" w14:textId="77777777" w:rsidR="00946E0F" w:rsidRPr="00AC2BAB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T</w:t>
            </w:r>
          </w:p>
        </w:tc>
        <w:tc>
          <w:tcPr>
            <w:tcW w:w="1166" w:type="dxa"/>
            <w:vAlign w:val="center"/>
          </w:tcPr>
          <w:p w14:paraId="1DC8FE2D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Responsabile dell’organizzazione e verbalizzazione </w:t>
            </w:r>
          </w:p>
        </w:tc>
        <w:tc>
          <w:tcPr>
            <w:tcW w:w="1243" w:type="dxa"/>
            <w:vAlign w:val="center"/>
          </w:tcPr>
          <w:p w14:paraId="42CBBC18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Docente in convenzione</w:t>
            </w:r>
          </w:p>
          <w:p w14:paraId="1CFBC3F4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AOUP</w:t>
            </w:r>
          </w:p>
        </w:tc>
        <w:tc>
          <w:tcPr>
            <w:tcW w:w="1200" w:type="dxa"/>
            <w:vAlign w:val="center"/>
          </w:tcPr>
          <w:p w14:paraId="6EAB8647" w14:textId="77777777" w:rsidR="00946E0F" w:rsidRPr="00AC2BAB" w:rsidRDefault="00946E0F" w:rsidP="00362D97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946E0F" w:rsidRPr="00AC2BAB" w14:paraId="2CFBB5C5" w14:textId="77777777" w:rsidTr="00F74619">
        <w:trPr>
          <w:trHeight w:val="1465"/>
        </w:trPr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13F" w14:textId="5BEBF134" w:rsidR="00946E0F" w:rsidRPr="005B3A75" w:rsidRDefault="00946E0F" w:rsidP="00362D97">
            <w:pPr>
              <w:spacing w:line="240" w:lineRule="auto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Corso obbligatorio su “Rischi professionali e loro gestione in sicurezza sul lavoro alla luce del </w:t>
            </w:r>
            <w:proofErr w:type="spellStart"/>
            <w:proofErr w:type="gramStart"/>
            <w:r w:rsidRPr="005B3A75">
              <w:rPr>
                <w:sz w:val="20"/>
                <w:szCs w:val="20"/>
              </w:rPr>
              <w:t>D.Lgs</w:t>
            </w:r>
            <w:proofErr w:type="gramEnd"/>
            <w:r w:rsidRPr="005B3A75">
              <w:rPr>
                <w:sz w:val="20"/>
                <w:szCs w:val="20"/>
              </w:rPr>
              <w:t>.</w:t>
            </w:r>
            <w:proofErr w:type="spellEnd"/>
            <w:r w:rsidRPr="005B3A75">
              <w:rPr>
                <w:sz w:val="20"/>
                <w:szCs w:val="20"/>
              </w:rPr>
              <w:t xml:space="preserve"> 81/08 e successive modifiche e integrazioni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CE9" w14:textId="77777777" w:rsidR="00F56CDA" w:rsidRDefault="00F56CDA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1BDA53B" w14:textId="77777777" w:rsidR="00F56CDA" w:rsidRDefault="00F56CDA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4657197" w14:textId="77777777" w:rsidR="00F56CDA" w:rsidRDefault="00F56CDA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2DA1601" w14:textId="4903DDEC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EF38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FC6E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D91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Giovanni </w:t>
            </w:r>
            <w:proofErr w:type="spellStart"/>
            <w:r w:rsidRPr="005B3A75">
              <w:rPr>
                <w:sz w:val="20"/>
                <w:szCs w:val="20"/>
              </w:rPr>
              <w:t>Ceccanti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2A0F" w14:textId="0AE4B5C0" w:rsidR="00946E0F" w:rsidRPr="003B1411" w:rsidRDefault="00A65818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815B" w14:textId="77777777" w:rsidR="00946E0F" w:rsidRPr="005B3A75" w:rsidRDefault="00946E0F" w:rsidP="00362D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EBC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1B16EA5A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037AE42C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432B35EF" w14:textId="4E1129BC" w:rsidR="00946E0F" w:rsidRPr="005B3A75" w:rsidRDefault="00946E0F" w:rsidP="00362D97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Incarico diretto retribuito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FC1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18E16CFD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6E4E0628" w14:textId="77777777" w:rsidR="003E62E1" w:rsidRDefault="003E62E1" w:rsidP="00362D97">
            <w:pPr>
              <w:jc w:val="center"/>
              <w:rPr>
                <w:sz w:val="20"/>
                <w:szCs w:val="20"/>
              </w:rPr>
            </w:pPr>
          </w:p>
          <w:p w14:paraId="6BC0DC4D" w14:textId="7C0F3415" w:rsidR="00946E0F" w:rsidRPr="005B3A75" w:rsidRDefault="00946E0F" w:rsidP="00362D97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Docente in convenzione</w:t>
            </w:r>
          </w:p>
          <w:p w14:paraId="60D064F1" w14:textId="77777777" w:rsidR="00946E0F" w:rsidRPr="005B3A75" w:rsidRDefault="00946E0F" w:rsidP="00362D97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AOUP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4C3A" w14:textId="179A9DA3" w:rsidR="00946E0F" w:rsidRPr="00BF24C7" w:rsidRDefault="00946E0F" w:rsidP="00362D97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bCs/>
                <w:sz w:val="20"/>
                <w:szCs w:val="20"/>
              </w:rPr>
              <w:t>sì</w:t>
            </w:r>
          </w:p>
        </w:tc>
      </w:tr>
    </w:tbl>
    <w:p w14:paraId="55512E66" w14:textId="5D4E9CBA" w:rsidR="00647D4C" w:rsidRPr="00F866D3" w:rsidRDefault="00362D97" w:rsidP="00647D4C">
      <w:pPr>
        <w:spacing w:line="240" w:lineRule="auto"/>
        <w:jc w:val="center"/>
        <w:rPr>
          <w:sz w:val="20"/>
        </w:rPr>
      </w:pPr>
      <w:r>
        <w:rPr>
          <w:sz w:val="20"/>
        </w:rPr>
        <w:br w:type="textWrapping" w:clear="all"/>
      </w:r>
      <w:r w:rsidR="00647D4C" w:rsidRPr="00F866D3">
        <w:rPr>
          <w:sz w:val="20"/>
        </w:rPr>
        <w:t xml:space="preserve">Coordinatore del C.I.: </w:t>
      </w:r>
      <w:r w:rsidR="00064371">
        <w:rPr>
          <w:sz w:val="20"/>
        </w:rPr>
        <w:t>Dott</w:t>
      </w:r>
      <w:r w:rsidR="00647D4C" w:rsidRPr="00F866D3">
        <w:rPr>
          <w:sz w:val="20"/>
        </w:rPr>
        <w:t>.</w:t>
      </w:r>
      <w:r w:rsidR="00064371">
        <w:rPr>
          <w:sz w:val="20"/>
        </w:rPr>
        <w:t>ssa</w:t>
      </w:r>
      <w:r w:rsidR="00647D4C" w:rsidRPr="00F866D3">
        <w:rPr>
          <w:sz w:val="20"/>
        </w:rPr>
        <w:t xml:space="preserve"> </w:t>
      </w:r>
      <w:r w:rsidR="00647D4C">
        <w:rPr>
          <w:b/>
          <w:bCs/>
          <w:sz w:val="20"/>
        </w:rPr>
        <w:t>Ramona Nicastro</w:t>
      </w:r>
    </w:p>
    <w:p w14:paraId="4F79238D" w14:textId="77777777" w:rsidR="008059ED" w:rsidRPr="00AC2BAB" w:rsidRDefault="008059ED" w:rsidP="005E54DE">
      <w:pPr>
        <w:rPr>
          <w:b/>
          <w:bCs/>
          <w:i/>
          <w:iCs/>
          <w:color w:val="FF0000"/>
        </w:rPr>
      </w:pPr>
    </w:p>
    <w:p w14:paraId="220B991F" w14:textId="5718063A" w:rsidR="00173B74" w:rsidRPr="003B1411" w:rsidRDefault="003B1411" w:rsidP="00923923">
      <w:pPr>
        <w:rPr>
          <w:sz w:val="18"/>
          <w:szCs w:val="18"/>
        </w:rPr>
      </w:pPr>
      <w:r w:rsidRPr="003B1411">
        <w:rPr>
          <w:sz w:val="18"/>
          <w:szCs w:val="18"/>
        </w:rPr>
        <w:t xml:space="preserve">Corso </w:t>
      </w:r>
      <w:r w:rsidRPr="003B1411">
        <w:rPr>
          <w:sz w:val="20"/>
          <w:szCs w:val="20"/>
        </w:rPr>
        <w:t xml:space="preserve">obbligatorio su “Rischi professionali e loro gestione in sicurezza sul lavoro alla luce del </w:t>
      </w:r>
      <w:proofErr w:type="spellStart"/>
      <w:proofErr w:type="gramStart"/>
      <w:r w:rsidRPr="003B1411">
        <w:rPr>
          <w:sz w:val="20"/>
          <w:szCs w:val="20"/>
        </w:rPr>
        <w:t>D.Lgs</w:t>
      </w:r>
      <w:proofErr w:type="gramEnd"/>
      <w:r w:rsidRPr="003B1411">
        <w:rPr>
          <w:sz w:val="20"/>
          <w:szCs w:val="20"/>
        </w:rPr>
        <w:t>.</w:t>
      </w:r>
      <w:proofErr w:type="spellEnd"/>
      <w:r w:rsidRPr="003B1411">
        <w:rPr>
          <w:sz w:val="20"/>
          <w:szCs w:val="20"/>
        </w:rPr>
        <w:t xml:space="preserve"> 81/08 e successive modifiche e integrazioni</w:t>
      </w:r>
      <w:r w:rsidR="00923923">
        <w:rPr>
          <w:sz w:val="20"/>
          <w:szCs w:val="20"/>
        </w:rPr>
        <w:t>”</w:t>
      </w:r>
      <w:r w:rsidR="00173B74" w:rsidRPr="003B1411">
        <w:rPr>
          <w:sz w:val="18"/>
          <w:szCs w:val="18"/>
        </w:rPr>
        <w:t xml:space="preserve"> </w:t>
      </w:r>
      <w:r w:rsidR="00173B74" w:rsidRPr="003B1411">
        <w:rPr>
          <w:b/>
          <w:sz w:val="18"/>
          <w:szCs w:val="18"/>
        </w:rPr>
        <w:t>condiviso</w:t>
      </w:r>
      <w:r w:rsidR="009C767D">
        <w:rPr>
          <w:b/>
          <w:sz w:val="18"/>
          <w:szCs w:val="18"/>
        </w:rPr>
        <w:t xml:space="preserve"> per 10 ore</w:t>
      </w:r>
      <w:r w:rsidR="00173B74" w:rsidRPr="003B1411">
        <w:rPr>
          <w:b/>
          <w:sz w:val="18"/>
          <w:szCs w:val="18"/>
        </w:rPr>
        <w:t xml:space="preserve"> con:</w:t>
      </w:r>
      <w:r w:rsidR="00923923">
        <w:rPr>
          <w:b/>
          <w:sz w:val="18"/>
          <w:szCs w:val="18"/>
        </w:rPr>
        <w:t xml:space="preserve"> </w:t>
      </w:r>
      <w:r w:rsidR="00923923" w:rsidRPr="00923923">
        <w:rPr>
          <w:sz w:val="18"/>
          <w:szCs w:val="18"/>
        </w:rPr>
        <w:t>C</w:t>
      </w:r>
      <w:r w:rsidRPr="003B1411">
        <w:rPr>
          <w:sz w:val="20"/>
          <w:szCs w:val="20"/>
        </w:rPr>
        <w:t xml:space="preserve">orso obbligatorio su “Rischi professionali e loro gestione in sicurezza sul lavoro alla luce del </w:t>
      </w:r>
      <w:proofErr w:type="spellStart"/>
      <w:proofErr w:type="gramStart"/>
      <w:r w:rsidRPr="003B1411">
        <w:rPr>
          <w:sz w:val="20"/>
          <w:szCs w:val="20"/>
        </w:rPr>
        <w:t>D.Lgs</w:t>
      </w:r>
      <w:proofErr w:type="gramEnd"/>
      <w:r w:rsidRPr="003B1411">
        <w:rPr>
          <w:sz w:val="20"/>
          <w:szCs w:val="20"/>
        </w:rPr>
        <w:t>.</w:t>
      </w:r>
      <w:proofErr w:type="spellEnd"/>
      <w:r w:rsidRPr="003B1411">
        <w:rPr>
          <w:sz w:val="20"/>
          <w:szCs w:val="20"/>
        </w:rPr>
        <w:t xml:space="preserve"> 81/08 e successive modifiche e integrazioni</w:t>
      </w:r>
      <w:r w:rsidR="00923923">
        <w:rPr>
          <w:sz w:val="20"/>
          <w:szCs w:val="20"/>
        </w:rPr>
        <w:t>”</w:t>
      </w:r>
      <w:r w:rsidRPr="003B1411">
        <w:rPr>
          <w:sz w:val="20"/>
          <w:szCs w:val="20"/>
        </w:rPr>
        <w:t xml:space="preserve"> </w:t>
      </w:r>
      <w:r w:rsidR="00173B74" w:rsidRPr="003B1411">
        <w:rPr>
          <w:b/>
          <w:sz w:val="18"/>
          <w:szCs w:val="18"/>
        </w:rPr>
        <w:t xml:space="preserve">del </w:t>
      </w:r>
      <w:proofErr w:type="spellStart"/>
      <w:r w:rsidR="00173B74" w:rsidRPr="003B1411">
        <w:rPr>
          <w:b/>
          <w:sz w:val="18"/>
          <w:szCs w:val="18"/>
        </w:rPr>
        <w:t>Cd</w:t>
      </w:r>
      <w:r w:rsidR="00923923">
        <w:rPr>
          <w:b/>
          <w:sz w:val="18"/>
          <w:szCs w:val="18"/>
        </w:rPr>
        <w:t>L</w:t>
      </w:r>
      <w:proofErr w:type="spellEnd"/>
      <w:r w:rsidR="00173B74" w:rsidRPr="003B1411">
        <w:rPr>
          <w:b/>
          <w:sz w:val="18"/>
          <w:szCs w:val="18"/>
        </w:rPr>
        <w:t xml:space="preserve"> in Fisioterapia</w:t>
      </w:r>
    </w:p>
    <w:p w14:paraId="31FDF2FC" w14:textId="33236CE6" w:rsidR="00241AAE" w:rsidRDefault="00241AAE">
      <w:pPr>
        <w:spacing w:line="240" w:lineRule="auto"/>
      </w:pPr>
    </w:p>
    <w:p w14:paraId="46FCB39D" w14:textId="059C6120" w:rsidR="00241AAE" w:rsidRDefault="00241AAE" w:rsidP="00241AAE">
      <w:pPr>
        <w:rPr>
          <w:b/>
          <w:bCs/>
          <w:i/>
          <w:iCs/>
          <w:color w:val="FF0000"/>
        </w:rPr>
      </w:pPr>
      <w:r>
        <w:rPr>
          <w:sz w:val="18"/>
          <w:szCs w:val="18"/>
        </w:rPr>
        <w:t xml:space="preserve">* l Tirocinio è annuale, i </w:t>
      </w:r>
      <w:proofErr w:type="spellStart"/>
      <w:r>
        <w:rPr>
          <w:sz w:val="18"/>
          <w:szCs w:val="18"/>
        </w:rPr>
        <w:t>cfu</w:t>
      </w:r>
      <w:proofErr w:type="spellEnd"/>
      <w:r>
        <w:rPr>
          <w:sz w:val="18"/>
          <w:szCs w:val="18"/>
        </w:rPr>
        <w:t xml:space="preserve"> possono essere spalmati sui due </w:t>
      </w:r>
      <w:r w:rsidR="00D77912">
        <w:rPr>
          <w:sz w:val="18"/>
          <w:szCs w:val="18"/>
        </w:rPr>
        <w:t>semestri</w:t>
      </w:r>
    </w:p>
    <w:p w14:paraId="4157D4B5" w14:textId="77777777" w:rsidR="00F74619" w:rsidRDefault="00F74619" w:rsidP="00F74619">
      <w:pPr>
        <w:spacing w:line="240" w:lineRule="auto"/>
        <w:rPr>
          <w:sz w:val="18"/>
          <w:szCs w:val="18"/>
        </w:rPr>
      </w:pPr>
    </w:p>
    <w:p w14:paraId="6187F247" w14:textId="77777777" w:rsidR="00F74619" w:rsidRDefault="00F74619" w:rsidP="00F74619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7610824E" w14:textId="1B522052" w:rsidR="007855C8" w:rsidRDefault="007855C8" w:rsidP="00396CA1">
      <w:pPr>
        <w:jc w:val="center"/>
        <w:rPr>
          <w:b/>
          <w:bCs/>
          <w:color w:val="00B050"/>
          <w:sz w:val="28"/>
          <w:szCs w:val="28"/>
        </w:rPr>
      </w:pPr>
    </w:p>
    <w:p w14:paraId="38AEA4E9" w14:textId="3A05CFC4" w:rsidR="00F74619" w:rsidRDefault="00F74619" w:rsidP="00396CA1">
      <w:pPr>
        <w:jc w:val="center"/>
        <w:rPr>
          <w:b/>
          <w:bCs/>
          <w:color w:val="00B050"/>
          <w:sz w:val="28"/>
          <w:szCs w:val="28"/>
        </w:rPr>
      </w:pPr>
    </w:p>
    <w:p w14:paraId="0C0054F8" w14:textId="6DAE91D5" w:rsidR="00F74619" w:rsidRDefault="00F74619" w:rsidP="00396CA1">
      <w:pPr>
        <w:jc w:val="center"/>
        <w:rPr>
          <w:b/>
          <w:bCs/>
          <w:color w:val="00B050"/>
          <w:sz w:val="28"/>
          <w:szCs w:val="28"/>
        </w:rPr>
      </w:pPr>
    </w:p>
    <w:p w14:paraId="5D1D95A8" w14:textId="2A750EC7" w:rsidR="00F74619" w:rsidRDefault="00F74619" w:rsidP="00396CA1">
      <w:pPr>
        <w:jc w:val="center"/>
        <w:rPr>
          <w:b/>
          <w:bCs/>
          <w:color w:val="00B050"/>
          <w:sz w:val="28"/>
          <w:szCs w:val="28"/>
        </w:rPr>
      </w:pPr>
    </w:p>
    <w:p w14:paraId="67C4A356" w14:textId="51E19286" w:rsidR="00F74619" w:rsidRDefault="00F74619" w:rsidP="00396CA1">
      <w:pPr>
        <w:jc w:val="center"/>
        <w:rPr>
          <w:b/>
          <w:bCs/>
          <w:color w:val="00B050"/>
          <w:sz w:val="28"/>
          <w:szCs w:val="28"/>
        </w:rPr>
      </w:pPr>
    </w:p>
    <w:p w14:paraId="55BF0D1F" w14:textId="4323AA2A" w:rsidR="00F74619" w:rsidRDefault="00F74619" w:rsidP="00396CA1">
      <w:pPr>
        <w:jc w:val="center"/>
        <w:rPr>
          <w:b/>
          <w:bCs/>
          <w:color w:val="00B050"/>
          <w:sz w:val="28"/>
          <w:szCs w:val="28"/>
        </w:rPr>
      </w:pPr>
    </w:p>
    <w:p w14:paraId="3E2D0BEB" w14:textId="77777777" w:rsidR="00871540" w:rsidRDefault="00871540" w:rsidP="00396CA1">
      <w:pPr>
        <w:jc w:val="center"/>
        <w:rPr>
          <w:b/>
          <w:bCs/>
          <w:color w:val="00B050"/>
          <w:sz w:val="28"/>
          <w:szCs w:val="28"/>
        </w:rPr>
      </w:pPr>
    </w:p>
    <w:p w14:paraId="6DBA8E51" w14:textId="400941C5" w:rsidR="00173B74" w:rsidRDefault="00173B74" w:rsidP="00396CA1">
      <w:pPr>
        <w:jc w:val="center"/>
        <w:rPr>
          <w:b/>
          <w:bCs/>
          <w:color w:val="00B050"/>
          <w:sz w:val="28"/>
          <w:szCs w:val="28"/>
        </w:rPr>
      </w:pPr>
      <w:r w:rsidRPr="00CD3B51">
        <w:rPr>
          <w:b/>
          <w:bCs/>
          <w:color w:val="00B050"/>
          <w:sz w:val="28"/>
          <w:szCs w:val="28"/>
        </w:rPr>
        <w:lastRenderedPageBreak/>
        <w:t xml:space="preserve">Primo anno – </w:t>
      </w:r>
      <w:r>
        <w:rPr>
          <w:b/>
          <w:bCs/>
          <w:color w:val="00B050"/>
          <w:sz w:val="28"/>
          <w:szCs w:val="28"/>
        </w:rPr>
        <w:t xml:space="preserve">Secondo </w:t>
      </w:r>
      <w:r w:rsidRPr="00CD3B51">
        <w:rPr>
          <w:b/>
          <w:bCs/>
          <w:color w:val="00B050"/>
          <w:sz w:val="28"/>
          <w:szCs w:val="28"/>
        </w:rPr>
        <w:t>semestre</w:t>
      </w:r>
    </w:p>
    <w:p w14:paraId="28F2AAB8" w14:textId="77777777" w:rsidR="00173B74" w:rsidRPr="00C804F0" w:rsidRDefault="00173B74" w:rsidP="00EE05BD">
      <w:pPr>
        <w:jc w:val="center"/>
        <w:rPr>
          <w:b/>
          <w:bCs/>
          <w:color w:val="00B050"/>
          <w:sz w:val="16"/>
          <w:szCs w:val="28"/>
        </w:rPr>
      </w:pPr>
    </w:p>
    <w:p w14:paraId="008C20E6" w14:textId="4891349E" w:rsidR="00173B74" w:rsidRPr="00F866D3" w:rsidRDefault="00173B74" w:rsidP="00C804F0">
      <w:pPr>
        <w:spacing w:line="240" w:lineRule="auto"/>
        <w:rPr>
          <w:sz w:val="20"/>
        </w:rPr>
      </w:pPr>
      <w:r w:rsidRPr="00F866D3">
        <w:rPr>
          <w:sz w:val="20"/>
        </w:rPr>
        <w:t xml:space="preserve">C.I. di </w:t>
      </w:r>
      <w:r w:rsidRPr="00F866D3">
        <w:rPr>
          <w:b/>
          <w:bCs/>
          <w:sz w:val="20"/>
        </w:rPr>
        <w:t>Fisiologia e Patologia Generale</w:t>
      </w:r>
      <w:r w:rsidRPr="00F866D3">
        <w:rPr>
          <w:sz w:val="20"/>
        </w:rPr>
        <w:t xml:space="preserve"> (codice </w:t>
      </w:r>
      <w:r w:rsidR="00602D3B">
        <w:rPr>
          <w:sz w:val="20"/>
        </w:rPr>
        <w:t>Esame</w:t>
      </w:r>
      <w:r w:rsidRPr="00F866D3">
        <w:rPr>
          <w:sz w:val="20"/>
        </w:rPr>
        <w:t xml:space="preserve"> </w:t>
      </w:r>
      <w:r w:rsidRPr="00F866D3">
        <w:rPr>
          <w:b/>
          <w:bCs/>
          <w:sz w:val="20"/>
        </w:rPr>
        <w:t>012EF</w:t>
      </w:r>
      <w:r w:rsidRPr="00F866D3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2"/>
        <w:gridCol w:w="888"/>
        <w:gridCol w:w="479"/>
        <w:gridCol w:w="462"/>
        <w:gridCol w:w="1916"/>
        <w:gridCol w:w="826"/>
        <w:gridCol w:w="449"/>
        <w:gridCol w:w="1893"/>
      </w:tblGrid>
      <w:tr w:rsidR="00946E0F" w:rsidRPr="00602D3B" w14:paraId="3A810886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3F514B65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CC64336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D0D44C9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114A884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0918D18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ADEB3F3" w14:textId="77777777" w:rsidR="00946E0F" w:rsidRPr="00602D3B" w:rsidRDefault="00946E0F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CAA5023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CD126E9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946E0F" w:rsidRPr="00FA565D" w14:paraId="57E56882" w14:textId="77777777" w:rsidTr="00D92CBF">
        <w:trPr>
          <w:jc w:val="center"/>
        </w:trPr>
        <w:tc>
          <w:tcPr>
            <w:tcW w:w="0" w:type="auto"/>
            <w:vAlign w:val="center"/>
          </w:tcPr>
          <w:p w14:paraId="0330DAB8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Fisiologia</w:t>
            </w:r>
          </w:p>
        </w:tc>
        <w:tc>
          <w:tcPr>
            <w:tcW w:w="0" w:type="auto"/>
            <w:vAlign w:val="center"/>
          </w:tcPr>
          <w:p w14:paraId="044376C0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BIO/09</w:t>
            </w:r>
          </w:p>
        </w:tc>
        <w:tc>
          <w:tcPr>
            <w:tcW w:w="0" w:type="auto"/>
            <w:vAlign w:val="center"/>
          </w:tcPr>
          <w:p w14:paraId="2B2F562E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209F68C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63442D44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Enrica</w:t>
            </w:r>
            <w:r w:rsidRPr="00FE0296">
              <w:rPr>
                <w:b/>
                <w:bCs/>
                <w:sz w:val="20"/>
                <w:szCs w:val="20"/>
              </w:rPr>
              <w:t xml:space="preserve"> </w:t>
            </w:r>
            <w:r w:rsidRPr="00FE0296">
              <w:rPr>
                <w:sz w:val="20"/>
                <w:szCs w:val="20"/>
              </w:rPr>
              <w:t>Santarcangelo</w:t>
            </w:r>
          </w:p>
        </w:tc>
        <w:tc>
          <w:tcPr>
            <w:tcW w:w="0" w:type="auto"/>
            <w:vAlign w:val="center"/>
          </w:tcPr>
          <w:p w14:paraId="4989681D" w14:textId="77777777" w:rsidR="00946E0F" w:rsidRPr="00FE0296" w:rsidRDefault="00946E0F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376BF548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43AD8F57" w14:textId="3E6DA90B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Istituzionale</w:t>
            </w:r>
          </w:p>
        </w:tc>
      </w:tr>
      <w:tr w:rsidR="00946E0F" w:rsidRPr="00FA565D" w14:paraId="609261E6" w14:textId="77777777" w:rsidTr="00D92CBF">
        <w:trPr>
          <w:jc w:val="center"/>
        </w:trPr>
        <w:tc>
          <w:tcPr>
            <w:tcW w:w="0" w:type="auto"/>
            <w:vAlign w:val="center"/>
          </w:tcPr>
          <w:p w14:paraId="16E7308D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Patologia Generale</w:t>
            </w:r>
          </w:p>
        </w:tc>
        <w:tc>
          <w:tcPr>
            <w:tcW w:w="0" w:type="auto"/>
            <w:vAlign w:val="center"/>
          </w:tcPr>
          <w:p w14:paraId="3E3E4539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MED/04</w:t>
            </w:r>
          </w:p>
        </w:tc>
        <w:tc>
          <w:tcPr>
            <w:tcW w:w="0" w:type="auto"/>
            <w:vAlign w:val="center"/>
          </w:tcPr>
          <w:p w14:paraId="75F277CA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EA89A6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DAF9C84" w14:textId="64AD0CBA" w:rsidR="00946E0F" w:rsidRPr="00FE0296" w:rsidRDefault="009C767D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 Corti</w:t>
            </w:r>
          </w:p>
        </w:tc>
        <w:tc>
          <w:tcPr>
            <w:tcW w:w="0" w:type="auto"/>
            <w:vAlign w:val="center"/>
          </w:tcPr>
          <w:p w14:paraId="65144D7E" w14:textId="77777777" w:rsidR="00946E0F" w:rsidRPr="00FE0296" w:rsidRDefault="00946E0F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56EDB6EF" w14:textId="77777777" w:rsidR="00946E0F" w:rsidRPr="00FE0296" w:rsidRDefault="00946E0F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788FD8B2" w14:textId="303A8EBC" w:rsidR="00946E0F" w:rsidRPr="00FE0296" w:rsidRDefault="00946E0F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</w:t>
            </w:r>
            <w:r w:rsidR="009C767D">
              <w:rPr>
                <w:sz w:val="20"/>
                <w:szCs w:val="20"/>
              </w:rPr>
              <w:t>carico Istituzionale</w:t>
            </w:r>
          </w:p>
        </w:tc>
      </w:tr>
    </w:tbl>
    <w:p w14:paraId="6AC2A6E5" w14:textId="14369EBC" w:rsidR="00173B74" w:rsidRPr="00F866D3" w:rsidRDefault="00173B74" w:rsidP="00115A0A">
      <w:pPr>
        <w:spacing w:line="240" w:lineRule="auto"/>
        <w:jc w:val="center"/>
        <w:rPr>
          <w:sz w:val="20"/>
          <w:szCs w:val="20"/>
        </w:rPr>
      </w:pPr>
      <w:r w:rsidRPr="00F866D3">
        <w:rPr>
          <w:sz w:val="20"/>
          <w:szCs w:val="20"/>
        </w:rPr>
        <w:t xml:space="preserve">Coordinatore del C.I.: </w:t>
      </w:r>
      <w:r w:rsidR="00064371">
        <w:rPr>
          <w:sz w:val="20"/>
          <w:szCs w:val="20"/>
        </w:rPr>
        <w:t>Prof</w:t>
      </w:r>
      <w:r w:rsidRPr="00F866D3">
        <w:rPr>
          <w:sz w:val="20"/>
          <w:szCs w:val="20"/>
        </w:rPr>
        <w:t xml:space="preserve">.ssa. </w:t>
      </w:r>
      <w:r w:rsidR="006B3A66">
        <w:rPr>
          <w:b/>
          <w:bCs/>
          <w:sz w:val="20"/>
          <w:szCs w:val="20"/>
        </w:rPr>
        <w:t>Enrica Santarcangelo</w:t>
      </w:r>
    </w:p>
    <w:p w14:paraId="48898013" w14:textId="77777777" w:rsidR="00173B74" w:rsidRPr="00923923" w:rsidRDefault="00173B74" w:rsidP="00115A0A">
      <w:pPr>
        <w:spacing w:line="240" w:lineRule="auto"/>
        <w:rPr>
          <w:sz w:val="16"/>
          <w:szCs w:val="20"/>
        </w:rPr>
      </w:pPr>
    </w:p>
    <w:p w14:paraId="5E032D6C" w14:textId="77777777" w:rsidR="00173B74" w:rsidRPr="00F866D3" w:rsidRDefault="00173B74" w:rsidP="00115A0A">
      <w:pPr>
        <w:spacing w:line="240" w:lineRule="auto"/>
        <w:rPr>
          <w:sz w:val="20"/>
          <w:szCs w:val="20"/>
        </w:rPr>
      </w:pPr>
      <w:r w:rsidRPr="00F866D3">
        <w:rPr>
          <w:b/>
          <w:bCs/>
          <w:i/>
          <w:iCs/>
          <w:sz w:val="20"/>
          <w:szCs w:val="20"/>
        </w:rPr>
        <w:t>Membri della commissione</w:t>
      </w:r>
      <w:r w:rsidRPr="00F866D3">
        <w:rPr>
          <w:sz w:val="20"/>
          <w:szCs w:val="20"/>
        </w:rPr>
        <w:t xml:space="preserve"> (oltre ai titolari)</w:t>
      </w:r>
    </w:p>
    <w:p w14:paraId="3AF25DE1" w14:textId="614CDC2B" w:rsidR="00173B74" w:rsidRPr="00F866D3" w:rsidRDefault="002E314B" w:rsidP="00115A0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6A4C9E" w:rsidRPr="00F866D3">
        <w:rPr>
          <w:sz w:val="20"/>
          <w:szCs w:val="20"/>
        </w:rPr>
        <w:t xml:space="preserve">.ssa </w:t>
      </w:r>
      <w:r w:rsidR="00173B74" w:rsidRPr="00F866D3">
        <w:rPr>
          <w:sz w:val="20"/>
          <w:szCs w:val="20"/>
        </w:rPr>
        <w:t>Paola D’Ascanio</w:t>
      </w:r>
      <w:r w:rsidR="006A4C9E" w:rsidRPr="00F866D3">
        <w:rPr>
          <w:sz w:val="20"/>
          <w:szCs w:val="20"/>
        </w:rPr>
        <w:t xml:space="preserve"> (BIO/09)</w:t>
      </w:r>
    </w:p>
    <w:p w14:paraId="7F084BD0" w14:textId="77777777" w:rsidR="00173B74" w:rsidRPr="00F866D3" w:rsidRDefault="006A4C9E" w:rsidP="00115A0A">
      <w:pPr>
        <w:spacing w:line="240" w:lineRule="auto"/>
        <w:rPr>
          <w:sz w:val="20"/>
          <w:szCs w:val="20"/>
        </w:rPr>
      </w:pPr>
      <w:r w:rsidRPr="00F866D3">
        <w:rPr>
          <w:sz w:val="20"/>
          <w:szCs w:val="20"/>
        </w:rPr>
        <w:t xml:space="preserve">Dott.ssa </w:t>
      </w:r>
      <w:r w:rsidR="00173B74" w:rsidRPr="00F866D3">
        <w:rPr>
          <w:sz w:val="20"/>
          <w:szCs w:val="20"/>
        </w:rPr>
        <w:t>Gabriella Cavallini</w:t>
      </w:r>
      <w:r w:rsidRPr="00F866D3">
        <w:rPr>
          <w:sz w:val="20"/>
          <w:szCs w:val="20"/>
        </w:rPr>
        <w:t xml:space="preserve"> (MED/04)</w:t>
      </w:r>
    </w:p>
    <w:p w14:paraId="665FC87D" w14:textId="195D221B" w:rsidR="00173B74" w:rsidRPr="00E91EB9" w:rsidRDefault="00173B74" w:rsidP="00115A0A">
      <w:pPr>
        <w:spacing w:line="240" w:lineRule="auto"/>
        <w:rPr>
          <w:b/>
          <w:bCs/>
          <w:sz w:val="18"/>
          <w:szCs w:val="18"/>
        </w:rPr>
      </w:pPr>
    </w:p>
    <w:p w14:paraId="039B5B99" w14:textId="77777777" w:rsidR="00173B74" w:rsidRDefault="00173B74" w:rsidP="005E54DE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7A15BD8B" w14:textId="77777777" w:rsidR="00173B74" w:rsidRPr="00C804F0" w:rsidRDefault="00173B74" w:rsidP="00EE05BD">
      <w:pPr>
        <w:rPr>
          <w:sz w:val="16"/>
        </w:rPr>
      </w:pPr>
    </w:p>
    <w:p w14:paraId="2F1569D8" w14:textId="0BDE859C" w:rsidR="00173B74" w:rsidRPr="00923923" w:rsidRDefault="00173B74" w:rsidP="00EE05BD">
      <w:pPr>
        <w:rPr>
          <w:sz w:val="20"/>
        </w:rPr>
      </w:pPr>
      <w:r w:rsidRPr="00923923">
        <w:rPr>
          <w:sz w:val="20"/>
        </w:rPr>
        <w:t xml:space="preserve">C.I. di </w:t>
      </w:r>
      <w:r w:rsidRPr="00923923">
        <w:rPr>
          <w:b/>
          <w:bCs/>
          <w:sz w:val="20"/>
        </w:rPr>
        <w:t>Microbiologia e igiene</w:t>
      </w:r>
      <w:r w:rsidRPr="00923923">
        <w:rPr>
          <w:sz w:val="20"/>
        </w:rPr>
        <w:t xml:space="preserve"> (codice </w:t>
      </w:r>
      <w:r w:rsidR="00602D3B">
        <w:rPr>
          <w:sz w:val="20"/>
        </w:rPr>
        <w:t>Esame</w:t>
      </w:r>
      <w:r w:rsidRPr="00923923">
        <w:rPr>
          <w:sz w:val="20"/>
        </w:rPr>
        <w:t xml:space="preserve"> </w:t>
      </w:r>
      <w:r w:rsidRPr="00923923">
        <w:rPr>
          <w:b/>
          <w:bCs/>
          <w:sz w:val="20"/>
        </w:rPr>
        <w:t>118FF</w:t>
      </w:r>
      <w:r w:rsidRPr="00923923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888"/>
        <w:gridCol w:w="479"/>
        <w:gridCol w:w="462"/>
        <w:gridCol w:w="1410"/>
        <w:gridCol w:w="826"/>
        <w:gridCol w:w="449"/>
        <w:gridCol w:w="1889"/>
        <w:gridCol w:w="1069"/>
      </w:tblGrid>
      <w:tr w:rsidR="007855C8" w:rsidRPr="00602D3B" w14:paraId="625E7F9D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4C30882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CE35624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86CA275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AA13440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55E5B9B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FED39C7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ACE536B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8631EB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272BED1" w14:textId="06C2851E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7855C8" w:rsidRPr="00FA565D" w14:paraId="4B30F64D" w14:textId="77777777" w:rsidTr="00D92CBF">
        <w:trPr>
          <w:jc w:val="center"/>
        </w:trPr>
        <w:tc>
          <w:tcPr>
            <w:tcW w:w="0" w:type="auto"/>
            <w:vAlign w:val="center"/>
          </w:tcPr>
          <w:p w14:paraId="5E5292EF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Igiene generale e applicata</w:t>
            </w:r>
          </w:p>
        </w:tc>
        <w:tc>
          <w:tcPr>
            <w:tcW w:w="0" w:type="auto"/>
            <w:vAlign w:val="center"/>
          </w:tcPr>
          <w:p w14:paraId="20DBC00E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MED/42</w:t>
            </w:r>
          </w:p>
        </w:tc>
        <w:tc>
          <w:tcPr>
            <w:tcW w:w="0" w:type="auto"/>
            <w:vAlign w:val="center"/>
          </w:tcPr>
          <w:p w14:paraId="29639BC6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D5BC7BB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50A31BD" w14:textId="72ABB856" w:rsidR="007855C8" w:rsidRPr="004F49B9" w:rsidRDefault="004167EF" w:rsidP="0012258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 Casini</w:t>
            </w:r>
          </w:p>
        </w:tc>
        <w:tc>
          <w:tcPr>
            <w:tcW w:w="0" w:type="auto"/>
            <w:vAlign w:val="center"/>
          </w:tcPr>
          <w:p w14:paraId="23231394" w14:textId="77777777" w:rsidR="007855C8" w:rsidRPr="004F49B9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3B2C83F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4CB8C432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 w:val="restart"/>
            <w:vAlign w:val="center"/>
          </w:tcPr>
          <w:p w14:paraId="1A9ABB51" w14:textId="216D25AC" w:rsidR="007855C8" w:rsidRPr="004F49B9" w:rsidRDefault="00946E0F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7855C8" w:rsidRPr="00FA565D" w14:paraId="30D5FA47" w14:textId="77777777" w:rsidTr="00D92CBF">
        <w:trPr>
          <w:jc w:val="center"/>
        </w:trPr>
        <w:tc>
          <w:tcPr>
            <w:tcW w:w="0" w:type="auto"/>
            <w:vAlign w:val="center"/>
          </w:tcPr>
          <w:p w14:paraId="3065BC7E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Microbiologia generale</w:t>
            </w:r>
          </w:p>
        </w:tc>
        <w:tc>
          <w:tcPr>
            <w:tcW w:w="0" w:type="auto"/>
            <w:vAlign w:val="center"/>
          </w:tcPr>
          <w:p w14:paraId="49FD036B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MED/07</w:t>
            </w:r>
          </w:p>
        </w:tc>
        <w:tc>
          <w:tcPr>
            <w:tcW w:w="0" w:type="auto"/>
            <w:vAlign w:val="center"/>
          </w:tcPr>
          <w:p w14:paraId="0A78EAF4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BDA4644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FC67E4F" w14:textId="4A156307" w:rsidR="007855C8" w:rsidRPr="004F49B9" w:rsidRDefault="009C767D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Fabrizio Maggi</w:t>
            </w:r>
          </w:p>
        </w:tc>
        <w:tc>
          <w:tcPr>
            <w:tcW w:w="0" w:type="auto"/>
            <w:vAlign w:val="center"/>
          </w:tcPr>
          <w:p w14:paraId="5CE89435" w14:textId="77777777" w:rsidR="007855C8" w:rsidRPr="004F49B9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14:paraId="618AAA97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1FBF4DEE" w14:textId="77777777" w:rsidR="007855C8" w:rsidRPr="004F49B9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49B9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14:paraId="319A89B7" w14:textId="77777777" w:rsidR="007855C8" w:rsidRPr="004F49B9" w:rsidRDefault="007855C8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14:paraId="1BEF3928" w14:textId="2BBC3D9D" w:rsidR="00173B74" w:rsidRPr="00923923" w:rsidRDefault="00173B74" w:rsidP="00D55F77">
      <w:pPr>
        <w:tabs>
          <w:tab w:val="center" w:pos="5457"/>
          <w:tab w:val="left" w:pos="9225"/>
        </w:tabs>
        <w:spacing w:line="240" w:lineRule="auto"/>
        <w:rPr>
          <w:sz w:val="20"/>
          <w:szCs w:val="20"/>
        </w:rPr>
      </w:pPr>
      <w:r>
        <w:tab/>
      </w:r>
      <w:r w:rsidRPr="00923923">
        <w:rPr>
          <w:sz w:val="20"/>
          <w:szCs w:val="20"/>
        </w:rPr>
        <w:t xml:space="preserve">Coordinatore del C.I.: </w:t>
      </w:r>
      <w:r w:rsidR="00315E43" w:rsidRPr="00923923">
        <w:rPr>
          <w:sz w:val="20"/>
          <w:szCs w:val="20"/>
        </w:rPr>
        <w:t>P</w:t>
      </w:r>
      <w:r w:rsidR="008B537D">
        <w:rPr>
          <w:sz w:val="20"/>
          <w:szCs w:val="20"/>
        </w:rPr>
        <w:t>rof.</w:t>
      </w:r>
      <w:r w:rsidRPr="00923923">
        <w:rPr>
          <w:sz w:val="20"/>
          <w:szCs w:val="20"/>
        </w:rPr>
        <w:t xml:space="preserve"> </w:t>
      </w:r>
      <w:r w:rsidR="009C767D">
        <w:rPr>
          <w:b/>
          <w:bCs/>
          <w:sz w:val="20"/>
          <w:szCs w:val="20"/>
        </w:rPr>
        <w:t xml:space="preserve">Fabrizio </w:t>
      </w:r>
      <w:proofErr w:type="gramStart"/>
      <w:r w:rsidR="009C767D">
        <w:rPr>
          <w:b/>
          <w:bCs/>
          <w:sz w:val="20"/>
          <w:szCs w:val="20"/>
        </w:rPr>
        <w:t>Maggi</w:t>
      </w:r>
      <w:proofErr w:type="gramEnd"/>
      <w:r w:rsidRPr="00923923">
        <w:rPr>
          <w:b/>
          <w:bCs/>
          <w:sz w:val="20"/>
          <w:szCs w:val="20"/>
        </w:rPr>
        <w:tab/>
      </w:r>
    </w:p>
    <w:p w14:paraId="43707252" w14:textId="77777777" w:rsidR="00173B74" w:rsidRPr="00923923" w:rsidRDefault="00173B74" w:rsidP="00D55F77">
      <w:pPr>
        <w:spacing w:line="240" w:lineRule="auto"/>
        <w:rPr>
          <w:sz w:val="16"/>
          <w:szCs w:val="20"/>
        </w:rPr>
      </w:pPr>
    </w:p>
    <w:p w14:paraId="4BDE95DF" w14:textId="77777777" w:rsidR="00173B74" w:rsidRPr="00923923" w:rsidRDefault="00173B74" w:rsidP="00D55F77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35285CEF" w14:textId="2C6AF4DA" w:rsidR="00173B74" w:rsidRPr="00923923" w:rsidRDefault="009C767D" w:rsidP="00D55F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6029A1" w:rsidRPr="006029A1">
        <w:rPr>
          <w:sz w:val="20"/>
          <w:szCs w:val="20"/>
        </w:rPr>
        <w:t xml:space="preserve">.ssa </w:t>
      </w:r>
      <w:r w:rsidR="006029A1">
        <w:rPr>
          <w:sz w:val="20"/>
          <w:szCs w:val="20"/>
        </w:rPr>
        <w:t>L</w:t>
      </w:r>
      <w:r w:rsidR="006029A1" w:rsidRPr="006029A1">
        <w:rPr>
          <w:sz w:val="20"/>
          <w:szCs w:val="20"/>
        </w:rPr>
        <w:t xml:space="preserve">aura </w:t>
      </w:r>
      <w:proofErr w:type="spellStart"/>
      <w:r w:rsidR="006029A1" w:rsidRPr="006029A1">
        <w:rPr>
          <w:sz w:val="20"/>
          <w:szCs w:val="20"/>
        </w:rPr>
        <w:t>Rindi</w:t>
      </w:r>
      <w:proofErr w:type="spellEnd"/>
      <w:r>
        <w:rPr>
          <w:sz w:val="20"/>
          <w:szCs w:val="20"/>
        </w:rPr>
        <w:t xml:space="preserve"> </w:t>
      </w:r>
      <w:r w:rsidR="00122581" w:rsidRPr="006029A1">
        <w:rPr>
          <w:sz w:val="20"/>
          <w:szCs w:val="20"/>
        </w:rPr>
        <w:t>(MED/07)</w:t>
      </w:r>
    </w:p>
    <w:p w14:paraId="68821D41" w14:textId="1F0B3F1F" w:rsidR="00173B74" w:rsidRPr="00923923" w:rsidRDefault="002E314B" w:rsidP="00D55F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122581" w:rsidRPr="00923923">
        <w:rPr>
          <w:sz w:val="20"/>
          <w:szCs w:val="20"/>
        </w:rPr>
        <w:t>.</w:t>
      </w:r>
      <w:r w:rsidR="004167EF">
        <w:rPr>
          <w:sz w:val="20"/>
          <w:szCs w:val="20"/>
        </w:rPr>
        <w:t xml:space="preserve"> G.P. Privitera</w:t>
      </w:r>
      <w:r w:rsidR="00122581" w:rsidRPr="00923923">
        <w:rPr>
          <w:sz w:val="20"/>
          <w:szCs w:val="20"/>
        </w:rPr>
        <w:t xml:space="preserve"> (MED/42)</w:t>
      </w:r>
    </w:p>
    <w:p w14:paraId="62A93E0C" w14:textId="77777777" w:rsidR="00173B74" w:rsidRPr="00923923" w:rsidRDefault="00173B74" w:rsidP="00D55F77">
      <w:pPr>
        <w:spacing w:line="240" w:lineRule="auto"/>
        <w:rPr>
          <w:sz w:val="20"/>
        </w:rPr>
      </w:pPr>
    </w:p>
    <w:p w14:paraId="4AC60EC3" w14:textId="085341B6" w:rsidR="00173B74" w:rsidRPr="000D1B55" w:rsidRDefault="00173B74" w:rsidP="00D55F7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C.I.</w:t>
      </w:r>
      <w:r w:rsidR="00923923">
        <w:rPr>
          <w:sz w:val="18"/>
          <w:szCs w:val="18"/>
        </w:rPr>
        <w:t xml:space="preserve"> condiviso con: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</w:t>
      </w:r>
      <w:r>
        <w:rPr>
          <w:sz w:val="18"/>
          <w:szCs w:val="18"/>
        </w:rPr>
        <w:t xml:space="preserve">Microbiologia e </w:t>
      </w:r>
      <w:r w:rsidR="00122581">
        <w:rPr>
          <w:sz w:val="18"/>
          <w:szCs w:val="18"/>
        </w:rPr>
        <w:t>igiene del</w:t>
      </w:r>
      <w:r w:rsidRPr="000D1B55">
        <w:rPr>
          <w:sz w:val="18"/>
          <w:szCs w:val="18"/>
        </w:rPr>
        <w:t xml:space="preserve"> </w:t>
      </w:r>
      <w:proofErr w:type="spellStart"/>
      <w:r w:rsidR="00923923">
        <w:rPr>
          <w:sz w:val="18"/>
          <w:szCs w:val="18"/>
        </w:rPr>
        <w:t>CdL</w:t>
      </w:r>
      <w:proofErr w:type="spellEnd"/>
      <w:r w:rsidRPr="000D1B55">
        <w:rPr>
          <w:sz w:val="18"/>
          <w:szCs w:val="18"/>
        </w:rPr>
        <w:t xml:space="preserve"> in </w:t>
      </w:r>
      <w:r w:rsidR="00E91EB9">
        <w:rPr>
          <w:sz w:val="18"/>
          <w:szCs w:val="18"/>
        </w:rPr>
        <w:t>POD-L</w:t>
      </w:r>
    </w:p>
    <w:p w14:paraId="2B313DF6" w14:textId="77777777" w:rsidR="00173B74" w:rsidRDefault="00173B74" w:rsidP="00EE05BD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1B22C828" w14:textId="77777777" w:rsidR="00173B74" w:rsidRPr="00923923" w:rsidRDefault="00173B74">
      <w:pPr>
        <w:rPr>
          <w:sz w:val="16"/>
        </w:rPr>
      </w:pPr>
    </w:p>
    <w:p w14:paraId="20656C71" w14:textId="2563C79E" w:rsidR="00173B74" w:rsidRPr="00923923" w:rsidRDefault="00173B74" w:rsidP="00EE05BD">
      <w:pPr>
        <w:rPr>
          <w:sz w:val="20"/>
        </w:rPr>
      </w:pPr>
      <w:r w:rsidRPr="00923923">
        <w:rPr>
          <w:sz w:val="20"/>
        </w:rPr>
        <w:t xml:space="preserve">C.I. di </w:t>
      </w:r>
      <w:r w:rsidRPr="00923923">
        <w:rPr>
          <w:b/>
          <w:bCs/>
          <w:sz w:val="20"/>
        </w:rPr>
        <w:t xml:space="preserve">Logopedia generale e Anatomia </w:t>
      </w:r>
      <w:r w:rsidR="00122581" w:rsidRPr="00923923">
        <w:rPr>
          <w:b/>
          <w:bCs/>
          <w:sz w:val="20"/>
        </w:rPr>
        <w:t>speciale (</w:t>
      </w:r>
      <w:r w:rsidRPr="00923923">
        <w:rPr>
          <w:sz w:val="20"/>
        </w:rPr>
        <w:t xml:space="preserve">codice </w:t>
      </w:r>
      <w:r w:rsidR="00602D3B">
        <w:rPr>
          <w:sz w:val="20"/>
        </w:rPr>
        <w:t>Esame</w:t>
      </w:r>
      <w:r w:rsidRPr="00923923">
        <w:rPr>
          <w:sz w:val="20"/>
        </w:rPr>
        <w:t xml:space="preserve"> </w:t>
      </w:r>
      <w:r w:rsidRPr="00923923">
        <w:rPr>
          <w:b/>
          <w:bCs/>
          <w:sz w:val="20"/>
        </w:rPr>
        <w:t>009FE</w:t>
      </w:r>
      <w:r w:rsidRPr="00923923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888"/>
        <w:gridCol w:w="479"/>
        <w:gridCol w:w="462"/>
        <w:gridCol w:w="1732"/>
        <w:gridCol w:w="826"/>
        <w:gridCol w:w="449"/>
        <w:gridCol w:w="1707"/>
        <w:gridCol w:w="2167"/>
      </w:tblGrid>
      <w:tr w:rsidR="007855C8" w:rsidRPr="00602D3B" w14:paraId="7C9FF1CB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4203738C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9749F99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A1B6CFA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93075BA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32168A4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3B83006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0C1724DC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707" w:type="dxa"/>
            <w:shd w:val="clear" w:color="auto" w:fill="DBE5F1" w:themeFill="accent1" w:themeFillTint="33"/>
            <w:vAlign w:val="center"/>
          </w:tcPr>
          <w:p w14:paraId="6EEDB4C1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03C5018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750E7CD6" w14:textId="77777777" w:rsidTr="00BF24C7">
        <w:trPr>
          <w:jc w:val="center"/>
        </w:trPr>
        <w:tc>
          <w:tcPr>
            <w:tcW w:w="0" w:type="auto"/>
            <w:vAlign w:val="center"/>
          </w:tcPr>
          <w:p w14:paraId="1F0BE326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Logopedia generale</w:t>
            </w:r>
          </w:p>
        </w:tc>
        <w:tc>
          <w:tcPr>
            <w:tcW w:w="0" w:type="auto"/>
            <w:vAlign w:val="center"/>
          </w:tcPr>
          <w:p w14:paraId="2615D996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MED/50</w:t>
            </w:r>
          </w:p>
        </w:tc>
        <w:tc>
          <w:tcPr>
            <w:tcW w:w="0" w:type="auto"/>
            <w:vAlign w:val="center"/>
          </w:tcPr>
          <w:p w14:paraId="2F490C7C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070C55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214F81B6" w14:textId="4F8A4209" w:rsidR="007855C8" w:rsidRPr="00FE0296" w:rsidRDefault="00AD7C5C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Ramona Nicastro</w:t>
            </w:r>
          </w:p>
        </w:tc>
        <w:tc>
          <w:tcPr>
            <w:tcW w:w="0" w:type="auto"/>
            <w:vAlign w:val="center"/>
          </w:tcPr>
          <w:p w14:paraId="022FD433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7FEC5B07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1707" w:type="dxa"/>
            <w:vAlign w:val="center"/>
          </w:tcPr>
          <w:p w14:paraId="296D05B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0" w:type="auto"/>
            <w:vAlign w:val="center"/>
          </w:tcPr>
          <w:p w14:paraId="56813D15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</w:t>
            </w:r>
          </w:p>
          <w:p w14:paraId="37113548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AOUP</w:t>
            </w:r>
          </w:p>
        </w:tc>
      </w:tr>
      <w:tr w:rsidR="007855C8" w:rsidRPr="00FA565D" w14:paraId="25FB4BF6" w14:textId="77777777" w:rsidTr="00BF24C7">
        <w:trPr>
          <w:jc w:val="center"/>
        </w:trPr>
        <w:tc>
          <w:tcPr>
            <w:tcW w:w="0" w:type="auto"/>
            <w:vAlign w:val="center"/>
          </w:tcPr>
          <w:p w14:paraId="47D81CF9" w14:textId="77777777" w:rsidR="007855C8" w:rsidRPr="00086B8A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Anatomia speciale</w:t>
            </w:r>
          </w:p>
        </w:tc>
        <w:tc>
          <w:tcPr>
            <w:tcW w:w="0" w:type="auto"/>
            <w:vAlign w:val="center"/>
          </w:tcPr>
          <w:p w14:paraId="48DC4E34" w14:textId="77777777" w:rsidR="007855C8" w:rsidRPr="00086B8A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BIO/16</w:t>
            </w:r>
          </w:p>
        </w:tc>
        <w:tc>
          <w:tcPr>
            <w:tcW w:w="0" w:type="auto"/>
            <w:vAlign w:val="center"/>
          </w:tcPr>
          <w:p w14:paraId="46B10140" w14:textId="77777777" w:rsidR="007855C8" w:rsidRPr="00086B8A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F89BE5B" w14:textId="77777777" w:rsidR="007855C8" w:rsidRPr="00086B8A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2587530" w14:textId="48044E98" w:rsidR="007855C8" w:rsidRPr="00086B8A" w:rsidRDefault="00650CCC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Filippo Sean Giorgi</w:t>
            </w:r>
          </w:p>
        </w:tc>
        <w:tc>
          <w:tcPr>
            <w:tcW w:w="0" w:type="auto"/>
            <w:vAlign w:val="center"/>
          </w:tcPr>
          <w:p w14:paraId="06947AE6" w14:textId="77777777" w:rsidR="007855C8" w:rsidRPr="00086B8A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14:paraId="093B6F79" w14:textId="77777777" w:rsidR="007855C8" w:rsidRPr="00086B8A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6B8A">
              <w:rPr>
                <w:sz w:val="20"/>
                <w:szCs w:val="20"/>
              </w:rPr>
              <w:t>T</w:t>
            </w:r>
          </w:p>
        </w:tc>
        <w:tc>
          <w:tcPr>
            <w:tcW w:w="1707" w:type="dxa"/>
            <w:vAlign w:val="center"/>
          </w:tcPr>
          <w:p w14:paraId="483024FC" w14:textId="4AA0E9FC" w:rsidR="007855C8" w:rsidRPr="00086B8A" w:rsidRDefault="00650CCC" w:rsidP="00BF24C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Incarico gratuito </w:t>
            </w:r>
          </w:p>
        </w:tc>
        <w:tc>
          <w:tcPr>
            <w:tcW w:w="0" w:type="auto"/>
            <w:vAlign w:val="center"/>
          </w:tcPr>
          <w:p w14:paraId="1C1E67D4" w14:textId="77777777" w:rsidR="00650CCC" w:rsidRPr="00FE0296" w:rsidRDefault="00650CCC" w:rsidP="00650C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</w:t>
            </w:r>
          </w:p>
          <w:p w14:paraId="7A07C1F1" w14:textId="5581E42A" w:rsidR="007855C8" w:rsidRPr="00FE0296" w:rsidRDefault="00650CCC" w:rsidP="00650C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AOUP</w:t>
            </w:r>
          </w:p>
        </w:tc>
      </w:tr>
    </w:tbl>
    <w:p w14:paraId="349DF442" w14:textId="20F31B66" w:rsidR="00173B74" w:rsidRPr="00923923" w:rsidRDefault="00173B74" w:rsidP="00D55F77">
      <w:pPr>
        <w:spacing w:line="240" w:lineRule="auto"/>
        <w:jc w:val="center"/>
        <w:rPr>
          <w:sz w:val="20"/>
        </w:rPr>
      </w:pPr>
      <w:r w:rsidRPr="00923923">
        <w:rPr>
          <w:sz w:val="20"/>
        </w:rPr>
        <w:t xml:space="preserve">Coordinatore del C.I.: </w:t>
      </w:r>
      <w:r w:rsidR="009D3A14">
        <w:rPr>
          <w:sz w:val="20"/>
        </w:rPr>
        <w:t xml:space="preserve">Dott.ssa </w:t>
      </w:r>
      <w:r w:rsidR="00AD7C5C">
        <w:rPr>
          <w:b/>
          <w:sz w:val="20"/>
        </w:rPr>
        <w:t>Ramona Nicastro</w:t>
      </w:r>
    </w:p>
    <w:p w14:paraId="2AB0644A" w14:textId="77777777" w:rsidR="00173B74" w:rsidRPr="00923923" w:rsidRDefault="00173B74" w:rsidP="00D55F77">
      <w:pPr>
        <w:spacing w:line="240" w:lineRule="auto"/>
        <w:rPr>
          <w:sz w:val="16"/>
        </w:rPr>
      </w:pPr>
    </w:p>
    <w:p w14:paraId="4C043C54" w14:textId="77777777" w:rsidR="00173B74" w:rsidRPr="00923923" w:rsidRDefault="00173B74" w:rsidP="00D55F77">
      <w:pPr>
        <w:spacing w:line="240" w:lineRule="auto"/>
        <w:rPr>
          <w:sz w:val="20"/>
        </w:rPr>
      </w:pPr>
      <w:r w:rsidRPr="00923923">
        <w:rPr>
          <w:b/>
          <w:bCs/>
          <w:i/>
          <w:iCs/>
          <w:sz w:val="20"/>
        </w:rPr>
        <w:t>Membri della commissione</w:t>
      </w:r>
      <w:r w:rsidRPr="00923923">
        <w:rPr>
          <w:sz w:val="20"/>
        </w:rPr>
        <w:t xml:space="preserve"> (oltre ai titolari)</w:t>
      </w:r>
    </w:p>
    <w:p w14:paraId="5023C35F" w14:textId="27AF8BD8" w:rsidR="00173B74" w:rsidRPr="00923923" w:rsidRDefault="00122581" w:rsidP="00D55F77">
      <w:pPr>
        <w:spacing w:line="240" w:lineRule="auto"/>
        <w:rPr>
          <w:sz w:val="20"/>
        </w:rPr>
      </w:pPr>
      <w:r w:rsidRPr="00923923">
        <w:rPr>
          <w:sz w:val="20"/>
        </w:rPr>
        <w:t xml:space="preserve">Dott.ssa </w:t>
      </w:r>
      <w:r w:rsidR="00AD7C5C">
        <w:rPr>
          <w:sz w:val="20"/>
        </w:rPr>
        <w:t>Stefania Santopadre (MED/50)</w:t>
      </w:r>
    </w:p>
    <w:p w14:paraId="070B0482" w14:textId="77777777" w:rsidR="00173B74" w:rsidRDefault="00122581" w:rsidP="00D55F77">
      <w:pPr>
        <w:spacing w:line="240" w:lineRule="auto"/>
        <w:rPr>
          <w:sz w:val="20"/>
        </w:rPr>
      </w:pPr>
      <w:r w:rsidRPr="00923923">
        <w:rPr>
          <w:sz w:val="20"/>
        </w:rPr>
        <w:t xml:space="preserve">Prof. </w:t>
      </w:r>
      <w:r w:rsidR="00173B74" w:rsidRPr="00923923">
        <w:rPr>
          <w:sz w:val="20"/>
        </w:rPr>
        <w:t xml:space="preserve">Marco </w:t>
      </w:r>
      <w:proofErr w:type="spellStart"/>
      <w:r w:rsidR="00173B74" w:rsidRPr="00923923">
        <w:rPr>
          <w:sz w:val="20"/>
        </w:rPr>
        <w:t>Gesi</w:t>
      </w:r>
      <w:proofErr w:type="spellEnd"/>
      <w:r w:rsidRPr="00923923">
        <w:rPr>
          <w:sz w:val="20"/>
        </w:rPr>
        <w:t xml:space="preserve"> (BIO/16)</w:t>
      </w:r>
    </w:p>
    <w:p w14:paraId="791183DF" w14:textId="77777777" w:rsidR="00602D3B" w:rsidRDefault="00602D3B" w:rsidP="00602D3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2CD8526F" w14:textId="77777777" w:rsidR="00D55F77" w:rsidRPr="00602D3B" w:rsidRDefault="00D55F77" w:rsidP="00D55F77">
      <w:pPr>
        <w:spacing w:line="240" w:lineRule="auto"/>
        <w:rPr>
          <w:sz w:val="16"/>
        </w:rPr>
      </w:pPr>
    </w:p>
    <w:p w14:paraId="2151BAD3" w14:textId="43DC4052" w:rsidR="00D55F77" w:rsidRDefault="00D55F77" w:rsidP="00D55F77">
      <w:pPr>
        <w:tabs>
          <w:tab w:val="left" w:pos="7088"/>
        </w:tabs>
        <w:spacing w:line="240" w:lineRule="auto"/>
        <w:rPr>
          <w:b/>
          <w:bCs/>
          <w:sz w:val="20"/>
          <w:szCs w:val="20"/>
        </w:rPr>
      </w:pPr>
      <w:r w:rsidRPr="00FE0296">
        <w:rPr>
          <w:b/>
          <w:bCs/>
          <w:sz w:val="20"/>
          <w:szCs w:val="20"/>
        </w:rPr>
        <w:t>Seminari</w:t>
      </w:r>
      <w:r w:rsidR="00A82165">
        <w:rPr>
          <w:b/>
          <w:bCs/>
          <w:sz w:val="20"/>
          <w:szCs w:val="20"/>
        </w:rPr>
        <w:t xml:space="preserve"> I anno</w:t>
      </w:r>
    </w:p>
    <w:p w14:paraId="739C65A6" w14:textId="77777777" w:rsidR="00F74619" w:rsidRPr="00FE0296" w:rsidRDefault="00F74619" w:rsidP="00D55F77">
      <w:pPr>
        <w:tabs>
          <w:tab w:val="left" w:pos="7088"/>
        </w:tabs>
        <w:spacing w:line="240" w:lineRule="auto"/>
        <w:rPr>
          <w:sz w:val="20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5"/>
        <w:gridCol w:w="479"/>
        <w:gridCol w:w="579"/>
        <w:gridCol w:w="1442"/>
        <w:gridCol w:w="826"/>
        <w:gridCol w:w="449"/>
        <w:gridCol w:w="1262"/>
        <w:gridCol w:w="1706"/>
      </w:tblGrid>
      <w:tr w:rsidR="007855C8" w:rsidRPr="00602D3B" w14:paraId="3A8AAB17" w14:textId="77777777" w:rsidTr="00AD7C5C">
        <w:trPr>
          <w:trHeight w:val="514"/>
          <w:jc w:val="center"/>
        </w:trPr>
        <w:tc>
          <w:tcPr>
            <w:tcW w:w="2755" w:type="dxa"/>
            <w:shd w:val="clear" w:color="auto" w:fill="DBE5F1" w:themeFill="accent1" w:themeFillTint="33"/>
            <w:vAlign w:val="center"/>
          </w:tcPr>
          <w:p w14:paraId="4CB89F68" w14:textId="7EEEF08F" w:rsidR="007855C8" w:rsidRPr="00602D3B" w:rsidRDefault="007855C8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61C82AC0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14:paraId="571CFD03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0E234033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79628B69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548B45C3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7E00252D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669F194B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3EC01795" w14:textId="77777777" w:rsidTr="00AD7C5C">
        <w:trPr>
          <w:trHeight w:val="1018"/>
          <w:jc w:val="center"/>
        </w:trPr>
        <w:tc>
          <w:tcPr>
            <w:tcW w:w="2755" w:type="dxa"/>
            <w:vAlign w:val="center"/>
          </w:tcPr>
          <w:p w14:paraId="71EF5C8D" w14:textId="77777777" w:rsidR="009A4B4B" w:rsidRDefault="007855C8" w:rsidP="00413E42">
            <w:pPr>
              <w:spacing w:line="240" w:lineRule="auto"/>
              <w:rPr>
                <w:sz w:val="20"/>
                <w:szCs w:val="20"/>
              </w:rPr>
            </w:pPr>
            <w:r w:rsidRPr="00BF24C7">
              <w:rPr>
                <w:b/>
                <w:bCs/>
                <w:sz w:val="20"/>
                <w:szCs w:val="20"/>
              </w:rPr>
              <w:t>Seminario I anno:</w:t>
            </w:r>
            <w:r w:rsidRPr="00BF24C7">
              <w:rPr>
                <w:sz w:val="20"/>
                <w:szCs w:val="20"/>
              </w:rPr>
              <w:t xml:space="preserve"> </w:t>
            </w:r>
            <w:r w:rsidR="009C767D">
              <w:rPr>
                <w:sz w:val="20"/>
                <w:szCs w:val="20"/>
              </w:rPr>
              <w:t xml:space="preserve">Fisiologia dell’apparato </w:t>
            </w:r>
            <w:proofErr w:type="spellStart"/>
            <w:r w:rsidR="009C767D">
              <w:rPr>
                <w:sz w:val="20"/>
                <w:szCs w:val="20"/>
              </w:rPr>
              <w:t>fonoarticolatorio</w:t>
            </w:r>
            <w:proofErr w:type="spellEnd"/>
            <w:r w:rsidR="009C767D">
              <w:rPr>
                <w:sz w:val="20"/>
                <w:szCs w:val="20"/>
              </w:rPr>
              <w:t xml:space="preserve"> e </w:t>
            </w:r>
            <w:r w:rsidR="009A4B4B">
              <w:rPr>
                <w:sz w:val="20"/>
                <w:szCs w:val="20"/>
              </w:rPr>
              <w:t xml:space="preserve">del </w:t>
            </w:r>
            <w:r w:rsidR="009C767D">
              <w:rPr>
                <w:sz w:val="20"/>
                <w:szCs w:val="20"/>
              </w:rPr>
              <w:t xml:space="preserve">sistema </w:t>
            </w:r>
            <w:r w:rsidR="009A4B4B">
              <w:rPr>
                <w:sz w:val="20"/>
                <w:szCs w:val="20"/>
              </w:rPr>
              <w:t xml:space="preserve">uditivo </w:t>
            </w:r>
          </w:p>
          <w:p w14:paraId="74D26246" w14:textId="6AFFC9D8" w:rsidR="007855C8" w:rsidRPr="00BF24C7" w:rsidRDefault="007855C8" w:rsidP="00413E42">
            <w:pPr>
              <w:spacing w:line="240" w:lineRule="auto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 xml:space="preserve">(Codice </w:t>
            </w:r>
            <w:r>
              <w:rPr>
                <w:sz w:val="20"/>
                <w:szCs w:val="20"/>
              </w:rPr>
              <w:t xml:space="preserve">Esame </w:t>
            </w:r>
            <w:r w:rsidR="00413E42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9" w:type="dxa"/>
            <w:vAlign w:val="center"/>
          </w:tcPr>
          <w:p w14:paraId="46111E3A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vAlign w:val="center"/>
          </w:tcPr>
          <w:p w14:paraId="19C16838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8</w:t>
            </w:r>
          </w:p>
        </w:tc>
        <w:tc>
          <w:tcPr>
            <w:tcW w:w="1442" w:type="dxa"/>
            <w:vAlign w:val="center"/>
          </w:tcPr>
          <w:p w14:paraId="2BC7FB52" w14:textId="214FDE58" w:rsidR="007855C8" w:rsidRPr="00BF24C7" w:rsidRDefault="00AD7C5C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Bruschini</w:t>
            </w:r>
          </w:p>
          <w:p w14:paraId="32013D80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74A120A1" w14:textId="77777777" w:rsidR="007855C8" w:rsidRPr="00BF24C7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AA</w:t>
            </w:r>
          </w:p>
        </w:tc>
        <w:tc>
          <w:tcPr>
            <w:tcW w:w="449" w:type="dxa"/>
            <w:vAlign w:val="center"/>
          </w:tcPr>
          <w:p w14:paraId="646DA51D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T</w:t>
            </w:r>
          </w:p>
        </w:tc>
        <w:tc>
          <w:tcPr>
            <w:tcW w:w="1262" w:type="dxa"/>
            <w:vAlign w:val="center"/>
          </w:tcPr>
          <w:p w14:paraId="5D6447A3" w14:textId="7874E418" w:rsidR="007855C8" w:rsidRPr="00BF24C7" w:rsidRDefault="007855C8" w:rsidP="00AD7C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 xml:space="preserve">Incarico </w:t>
            </w:r>
            <w:r w:rsidR="00AD7C5C">
              <w:rPr>
                <w:sz w:val="20"/>
                <w:szCs w:val="20"/>
              </w:rPr>
              <w:t>istituzionale</w:t>
            </w:r>
          </w:p>
        </w:tc>
        <w:tc>
          <w:tcPr>
            <w:tcW w:w="1706" w:type="dxa"/>
            <w:vAlign w:val="center"/>
          </w:tcPr>
          <w:p w14:paraId="59526654" w14:textId="7F3F4310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5C8" w:rsidRPr="00602D3B" w14:paraId="6273AAFF" w14:textId="77777777" w:rsidTr="00AD7C5C">
        <w:trPr>
          <w:trHeight w:val="514"/>
          <w:jc w:val="center"/>
        </w:trPr>
        <w:tc>
          <w:tcPr>
            <w:tcW w:w="2755" w:type="dxa"/>
            <w:shd w:val="clear" w:color="auto" w:fill="DBE5F1" w:themeFill="accent1" w:themeFillTint="33"/>
            <w:vAlign w:val="center"/>
          </w:tcPr>
          <w:p w14:paraId="316D9D77" w14:textId="45E03520" w:rsidR="007855C8" w:rsidRPr="00602D3B" w:rsidRDefault="007855C8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553EA4A9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79" w:type="dxa"/>
            <w:shd w:val="clear" w:color="auto" w:fill="DBE5F1" w:themeFill="accent1" w:themeFillTint="33"/>
            <w:vAlign w:val="center"/>
          </w:tcPr>
          <w:p w14:paraId="5F3FDDB4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14:paraId="30293B54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38D5BF70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7B1DEED2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14:paraId="465FE4E7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706" w:type="dxa"/>
            <w:shd w:val="clear" w:color="auto" w:fill="DBE5F1" w:themeFill="accent1" w:themeFillTint="33"/>
            <w:vAlign w:val="center"/>
          </w:tcPr>
          <w:p w14:paraId="67DD3A12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3D9A0F6F" w14:textId="77777777" w:rsidTr="00AD7C5C">
        <w:trPr>
          <w:trHeight w:val="1018"/>
          <w:jc w:val="center"/>
        </w:trPr>
        <w:tc>
          <w:tcPr>
            <w:tcW w:w="2755" w:type="dxa"/>
            <w:vAlign w:val="center"/>
          </w:tcPr>
          <w:p w14:paraId="5B1C919D" w14:textId="77777777" w:rsidR="009A4B4B" w:rsidRDefault="007855C8" w:rsidP="00086B8A">
            <w:pPr>
              <w:spacing w:line="240" w:lineRule="auto"/>
              <w:rPr>
                <w:bCs/>
                <w:sz w:val="20"/>
                <w:szCs w:val="20"/>
              </w:rPr>
            </w:pPr>
            <w:r w:rsidRPr="00BF24C7">
              <w:rPr>
                <w:b/>
                <w:bCs/>
                <w:sz w:val="20"/>
                <w:szCs w:val="20"/>
              </w:rPr>
              <w:t>Seminario I anno</w:t>
            </w:r>
            <w:r w:rsidRPr="00BF24C7">
              <w:rPr>
                <w:bCs/>
                <w:sz w:val="20"/>
                <w:szCs w:val="20"/>
              </w:rPr>
              <w:t xml:space="preserve">: Sviluppo delle funzioni orali </w:t>
            </w:r>
          </w:p>
          <w:p w14:paraId="59EBCF42" w14:textId="7446CC67" w:rsidR="007855C8" w:rsidRPr="00BF24C7" w:rsidRDefault="007855C8" w:rsidP="00086B8A">
            <w:pPr>
              <w:spacing w:line="240" w:lineRule="auto"/>
              <w:rPr>
                <w:bCs/>
                <w:sz w:val="20"/>
                <w:szCs w:val="20"/>
              </w:rPr>
            </w:pPr>
            <w:r w:rsidRPr="00BF24C7">
              <w:rPr>
                <w:bCs/>
                <w:sz w:val="20"/>
                <w:szCs w:val="20"/>
              </w:rPr>
              <w:t xml:space="preserve">(Codice </w:t>
            </w:r>
            <w:r>
              <w:rPr>
                <w:bCs/>
                <w:sz w:val="20"/>
                <w:szCs w:val="20"/>
              </w:rPr>
              <w:t>Esame 997ZW)</w:t>
            </w:r>
          </w:p>
        </w:tc>
        <w:tc>
          <w:tcPr>
            <w:tcW w:w="479" w:type="dxa"/>
          </w:tcPr>
          <w:p w14:paraId="0625089B" w14:textId="77777777" w:rsidR="007855C8" w:rsidRDefault="007855C8" w:rsidP="00086B8A">
            <w:pPr>
              <w:jc w:val="center"/>
            </w:pPr>
          </w:p>
          <w:p w14:paraId="467AF204" w14:textId="77777777" w:rsidR="007855C8" w:rsidRPr="00BF24C7" w:rsidRDefault="007855C8" w:rsidP="00086B8A">
            <w:pPr>
              <w:jc w:val="center"/>
            </w:pPr>
            <w:r w:rsidRPr="00BF24C7">
              <w:t>1</w:t>
            </w:r>
          </w:p>
        </w:tc>
        <w:tc>
          <w:tcPr>
            <w:tcW w:w="579" w:type="dxa"/>
          </w:tcPr>
          <w:p w14:paraId="55C7CBBE" w14:textId="77777777" w:rsidR="007855C8" w:rsidRDefault="007855C8" w:rsidP="00086B8A"/>
          <w:p w14:paraId="75A35187" w14:textId="77777777" w:rsidR="007855C8" w:rsidRPr="00BF24C7" w:rsidRDefault="007855C8" w:rsidP="00AD7C5C">
            <w:pPr>
              <w:jc w:val="center"/>
            </w:pPr>
            <w:r w:rsidRPr="00BF24C7">
              <w:t>8</w:t>
            </w:r>
          </w:p>
        </w:tc>
        <w:tc>
          <w:tcPr>
            <w:tcW w:w="1442" w:type="dxa"/>
            <w:vAlign w:val="center"/>
          </w:tcPr>
          <w:p w14:paraId="157B8C3A" w14:textId="77777777" w:rsidR="007855C8" w:rsidRPr="00BF24C7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 xml:space="preserve">Stefania Santopadre </w:t>
            </w:r>
          </w:p>
        </w:tc>
        <w:tc>
          <w:tcPr>
            <w:tcW w:w="826" w:type="dxa"/>
            <w:vAlign w:val="center"/>
          </w:tcPr>
          <w:p w14:paraId="3FBF3B00" w14:textId="77777777" w:rsidR="007855C8" w:rsidRPr="00BF24C7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AA</w:t>
            </w:r>
          </w:p>
        </w:tc>
        <w:tc>
          <w:tcPr>
            <w:tcW w:w="449" w:type="dxa"/>
            <w:vAlign w:val="center"/>
          </w:tcPr>
          <w:p w14:paraId="2647561A" w14:textId="77777777" w:rsidR="007855C8" w:rsidRPr="00BF24C7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T</w:t>
            </w:r>
          </w:p>
        </w:tc>
        <w:tc>
          <w:tcPr>
            <w:tcW w:w="1262" w:type="dxa"/>
            <w:vAlign w:val="center"/>
          </w:tcPr>
          <w:p w14:paraId="19BEFAE4" w14:textId="77777777" w:rsidR="007855C8" w:rsidRPr="00BF24C7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Incarico diretto retribuito</w:t>
            </w:r>
          </w:p>
        </w:tc>
        <w:tc>
          <w:tcPr>
            <w:tcW w:w="1706" w:type="dxa"/>
            <w:vAlign w:val="center"/>
          </w:tcPr>
          <w:p w14:paraId="4EABAF54" w14:textId="77777777" w:rsidR="007855C8" w:rsidRPr="00FE0296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</w:t>
            </w:r>
          </w:p>
          <w:p w14:paraId="2B7213B1" w14:textId="77777777" w:rsidR="007855C8" w:rsidRPr="00864FA3" w:rsidRDefault="007855C8" w:rsidP="00086B8A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FE0296">
              <w:rPr>
                <w:sz w:val="20"/>
                <w:szCs w:val="20"/>
              </w:rPr>
              <w:t>AOUP</w:t>
            </w:r>
          </w:p>
        </w:tc>
      </w:tr>
    </w:tbl>
    <w:p w14:paraId="4B08F367" w14:textId="77777777" w:rsidR="00BF24C7" w:rsidRDefault="00BF24C7" w:rsidP="00923923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79FFF4C8" w14:textId="390B1BBB" w:rsidR="00602D3B" w:rsidRDefault="00602D3B">
      <w:pPr>
        <w:spacing w:line="240" w:lineRule="auto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br w:type="page"/>
      </w:r>
    </w:p>
    <w:p w14:paraId="015A9BBC" w14:textId="44059417" w:rsidR="002E0A01" w:rsidRDefault="002E0A01" w:rsidP="002E0A01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 xml:space="preserve">Regolamento didattico </w:t>
      </w:r>
      <w:proofErr w:type="spellStart"/>
      <w:r>
        <w:rPr>
          <w:b/>
          <w:bCs/>
          <w:color w:val="00B050"/>
          <w:sz w:val="28"/>
          <w:szCs w:val="28"/>
        </w:rPr>
        <w:t>a.a</w:t>
      </w:r>
      <w:proofErr w:type="spellEnd"/>
      <w:r>
        <w:rPr>
          <w:b/>
          <w:bCs/>
          <w:color w:val="00B050"/>
          <w:sz w:val="28"/>
          <w:szCs w:val="28"/>
        </w:rPr>
        <w:t>. 201</w:t>
      </w:r>
      <w:r w:rsidR="00F74619">
        <w:rPr>
          <w:b/>
          <w:bCs/>
          <w:color w:val="00B050"/>
          <w:sz w:val="28"/>
          <w:szCs w:val="28"/>
        </w:rPr>
        <w:t>8</w:t>
      </w:r>
      <w:r>
        <w:rPr>
          <w:b/>
          <w:bCs/>
          <w:color w:val="00B050"/>
          <w:sz w:val="28"/>
          <w:szCs w:val="28"/>
        </w:rPr>
        <w:t>-1</w:t>
      </w:r>
      <w:r w:rsidR="00F74619">
        <w:rPr>
          <w:b/>
          <w:bCs/>
          <w:color w:val="00B050"/>
          <w:sz w:val="28"/>
          <w:szCs w:val="28"/>
        </w:rPr>
        <w:t>9</w:t>
      </w:r>
    </w:p>
    <w:p w14:paraId="09FEEC8B" w14:textId="77777777" w:rsidR="00C804F0" w:rsidRDefault="00C804F0" w:rsidP="00C804F0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Secondo</w:t>
      </w:r>
      <w:r w:rsidRPr="00CD3B51">
        <w:rPr>
          <w:b/>
          <w:bCs/>
          <w:color w:val="00B050"/>
          <w:sz w:val="28"/>
          <w:szCs w:val="28"/>
        </w:rPr>
        <w:t xml:space="preserve"> anno – Primo semestre</w:t>
      </w:r>
    </w:p>
    <w:p w14:paraId="76722F60" w14:textId="77777777" w:rsidR="00BF24C7" w:rsidRDefault="00BF24C7" w:rsidP="00290176"/>
    <w:p w14:paraId="0F831384" w14:textId="0F09CC1B" w:rsidR="00173B74" w:rsidRDefault="00173B74" w:rsidP="006D67B0">
      <w:pPr>
        <w:rPr>
          <w:sz w:val="20"/>
        </w:rPr>
      </w:pPr>
      <w:r w:rsidRPr="00923923">
        <w:rPr>
          <w:sz w:val="20"/>
        </w:rPr>
        <w:t xml:space="preserve">C.I. di </w:t>
      </w:r>
      <w:r w:rsidRPr="00923923">
        <w:rPr>
          <w:b/>
          <w:bCs/>
          <w:sz w:val="20"/>
          <w:lang w:eastAsia="it-IT"/>
        </w:rPr>
        <w:t>Medicina Interna e Farmacologia</w:t>
      </w:r>
      <w:r w:rsidR="0054577B" w:rsidRPr="00923923">
        <w:rPr>
          <w:sz w:val="20"/>
        </w:rPr>
        <w:t xml:space="preserve"> (codice </w:t>
      </w:r>
      <w:r w:rsidR="00602D3B">
        <w:rPr>
          <w:sz w:val="20"/>
        </w:rPr>
        <w:t>Esame</w:t>
      </w:r>
      <w:r w:rsidR="0054577B" w:rsidRPr="00923923">
        <w:rPr>
          <w:sz w:val="20"/>
        </w:rPr>
        <w:t xml:space="preserve"> </w:t>
      </w:r>
      <w:r w:rsidR="0054577B" w:rsidRPr="00923923">
        <w:rPr>
          <w:b/>
          <w:sz w:val="20"/>
        </w:rPr>
        <w:t>013EF</w:t>
      </w:r>
      <w:r w:rsidRPr="00923923">
        <w:rPr>
          <w:sz w:val="20"/>
        </w:rPr>
        <w:t>)</w:t>
      </w:r>
    </w:p>
    <w:p w14:paraId="05E7E7A7" w14:textId="77777777" w:rsidR="003E62E1" w:rsidRPr="00923923" w:rsidRDefault="003E62E1" w:rsidP="006D67B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888"/>
        <w:gridCol w:w="479"/>
        <w:gridCol w:w="462"/>
        <w:gridCol w:w="1362"/>
        <w:gridCol w:w="826"/>
        <w:gridCol w:w="449"/>
        <w:gridCol w:w="1953"/>
      </w:tblGrid>
      <w:tr w:rsidR="00946E0F" w:rsidRPr="00602D3B" w14:paraId="5E7171D6" w14:textId="77777777" w:rsidTr="003B0FEF">
        <w:trPr>
          <w:jc w:val="center"/>
        </w:trPr>
        <w:tc>
          <w:tcPr>
            <w:tcW w:w="1656" w:type="dxa"/>
            <w:shd w:val="clear" w:color="auto" w:fill="DBE5F1" w:themeFill="accent1" w:themeFillTint="33"/>
            <w:vAlign w:val="center"/>
          </w:tcPr>
          <w:p w14:paraId="678D2E19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DBE5F1" w:themeFill="accent1" w:themeFillTint="33"/>
            <w:vAlign w:val="center"/>
          </w:tcPr>
          <w:p w14:paraId="2E2E5CB6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43A76D9C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14:paraId="0924DC0E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362" w:type="dxa"/>
            <w:shd w:val="clear" w:color="auto" w:fill="DBE5F1" w:themeFill="accent1" w:themeFillTint="33"/>
            <w:vAlign w:val="center"/>
          </w:tcPr>
          <w:p w14:paraId="661ACB84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2CFE7D44" w14:textId="77777777" w:rsidR="00946E0F" w:rsidRPr="00602D3B" w:rsidRDefault="00946E0F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3A186C46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953" w:type="dxa"/>
            <w:shd w:val="clear" w:color="auto" w:fill="DBE5F1" w:themeFill="accent1" w:themeFillTint="33"/>
            <w:vAlign w:val="center"/>
          </w:tcPr>
          <w:p w14:paraId="55FE99B6" w14:textId="77777777" w:rsidR="00946E0F" w:rsidRPr="00602D3B" w:rsidRDefault="00946E0F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9B797F" w:rsidRPr="00FA565D" w14:paraId="0FAE7D8F" w14:textId="77777777" w:rsidTr="003B0FEF">
        <w:trPr>
          <w:jc w:val="center"/>
        </w:trPr>
        <w:tc>
          <w:tcPr>
            <w:tcW w:w="1656" w:type="dxa"/>
            <w:vAlign w:val="center"/>
          </w:tcPr>
          <w:p w14:paraId="41290744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  <w:lang w:eastAsia="it-IT"/>
              </w:rPr>
              <w:t>Medicina Interna</w:t>
            </w:r>
          </w:p>
        </w:tc>
        <w:tc>
          <w:tcPr>
            <w:tcW w:w="888" w:type="dxa"/>
            <w:vAlign w:val="center"/>
          </w:tcPr>
          <w:p w14:paraId="5E08A474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  <w:lang w:eastAsia="it-IT"/>
              </w:rPr>
              <w:t>MED/09</w:t>
            </w:r>
          </w:p>
        </w:tc>
        <w:tc>
          <w:tcPr>
            <w:tcW w:w="479" w:type="dxa"/>
            <w:vAlign w:val="center"/>
          </w:tcPr>
          <w:p w14:paraId="0C99CD70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036AE642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1362" w:type="dxa"/>
            <w:vAlign w:val="center"/>
          </w:tcPr>
          <w:p w14:paraId="371017AB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Monica </w:t>
            </w:r>
            <w:proofErr w:type="spellStart"/>
            <w:r>
              <w:rPr>
                <w:sz w:val="20"/>
                <w:szCs w:val="20"/>
              </w:rPr>
              <w:t>Nannipieri</w:t>
            </w:r>
            <w:proofErr w:type="spellEnd"/>
          </w:p>
        </w:tc>
        <w:tc>
          <w:tcPr>
            <w:tcW w:w="826" w:type="dxa"/>
            <w:vAlign w:val="center"/>
          </w:tcPr>
          <w:p w14:paraId="7F68BC9B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14:paraId="70187D11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1953" w:type="dxa"/>
            <w:vAlign w:val="center"/>
          </w:tcPr>
          <w:p w14:paraId="7682F1A1" w14:textId="687E086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</w:tr>
      <w:tr w:rsidR="009B797F" w:rsidRPr="00FA565D" w14:paraId="373901F7" w14:textId="77777777" w:rsidTr="003B0FEF">
        <w:trPr>
          <w:jc w:val="center"/>
        </w:trPr>
        <w:tc>
          <w:tcPr>
            <w:tcW w:w="1656" w:type="dxa"/>
            <w:vAlign w:val="center"/>
          </w:tcPr>
          <w:p w14:paraId="34139D6C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  <w:lang w:eastAsia="it-IT"/>
              </w:rPr>
              <w:t>Farmacologia</w:t>
            </w:r>
          </w:p>
        </w:tc>
        <w:tc>
          <w:tcPr>
            <w:tcW w:w="888" w:type="dxa"/>
            <w:vAlign w:val="center"/>
          </w:tcPr>
          <w:p w14:paraId="6F8AF87C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  <w:lang w:eastAsia="it-IT"/>
              </w:rPr>
              <w:t>BIO/14</w:t>
            </w:r>
          </w:p>
        </w:tc>
        <w:tc>
          <w:tcPr>
            <w:tcW w:w="479" w:type="dxa"/>
            <w:vAlign w:val="center"/>
          </w:tcPr>
          <w:p w14:paraId="416B90BD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569C833E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1362" w:type="dxa"/>
            <w:vAlign w:val="center"/>
          </w:tcPr>
          <w:p w14:paraId="4D63C088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Biancamaria Longoni</w:t>
            </w:r>
          </w:p>
        </w:tc>
        <w:tc>
          <w:tcPr>
            <w:tcW w:w="826" w:type="dxa"/>
            <w:vAlign w:val="center"/>
          </w:tcPr>
          <w:p w14:paraId="06DE078A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0ED3DC5A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1953" w:type="dxa"/>
            <w:vAlign w:val="center"/>
          </w:tcPr>
          <w:p w14:paraId="70B92A68" w14:textId="77777777" w:rsidR="009B797F" w:rsidRPr="00FE0296" w:rsidRDefault="009B797F" w:rsidP="009B79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</w:tr>
    </w:tbl>
    <w:p w14:paraId="210D25E4" w14:textId="423002A9" w:rsidR="00173B74" w:rsidRPr="00923923" w:rsidRDefault="00173B74" w:rsidP="00D55F77">
      <w:pPr>
        <w:spacing w:line="240" w:lineRule="auto"/>
        <w:jc w:val="center"/>
        <w:rPr>
          <w:sz w:val="20"/>
          <w:szCs w:val="20"/>
        </w:rPr>
      </w:pPr>
      <w:r w:rsidRPr="00923923">
        <w:rPr>
          <w:sz w:val="20"/>
          <w:szCs w:val="20"/>
        </w:rPr>
        <w:t xml:space="preserve">Coordinatore del C.I.: </w:t>
      </w:r>
      <w:proofErr w:type="gramStart"/>
      <w:r w:rsidR="00315E43" w:rsidRPr="00923923">
        <w:rPr>
          <w:sz w:val="20"/>
          <w:szCs w:val="20"/>
        </w:rPr>
        <w:t>P</w:t>
      </w:r>
      <w:r w:rsidRPr="00923923">
        <w:rPr>
          <w:sz w:val="20"/>
          <w:szCs w:val="20"/>
        </w:rPr>
        <w:t>rof.</w:t>
      </w:r>
      <w:r w:rsidR="008B537D">
        <w:rPr>
          <w:sz w:val="20"/>
          <w:szCs w:val="20"/>
        </w:rPr>
        <w:t xml:space="preserve">ssa </w:t>
      </w:r>
      <w:r w:rsidRPr="00923923">
        <w:rPr>
          <w:sz w:val="20"/>
          <w:szCs w:val="20"/>
        </w:rPr>
        <w:t xml:space="preserve"> </w:t>
      </w:r>
      <w:r w:rsidRPr="00923923">
        <w:rPr>
          <w:b/>
          <w:bCs/>
          <w:sz w:val="20"/>
          <w:szCs w:val="20"/>
        </w:rPr>
        <w:t>Biancamaria</w:t>
      </w:r>
      <w:proofErr w:type="gramEnd"/>
      <w:r w:rsidRPr="00923923">
        <w:rPr>
          <w:b/>
          <w:bCs/>
          <w:sz w:val="20"/>
          <w:szCs w:val="20"/>
        </w:rPr>
        <w:t xml:space="preserve"> Longoni</w:t>
      </w:r>
    </w:p>
    <w:p w14:paraId="10736868" w14:textId="77777777" w:rsidR="00173B74" w:rsidRPr="00923923" w:rsidRDefault="00173B74" w:rsidP="00D55F77">
      <w:pPr>
        <w:spacing w:line="240" w:lineRule="auto"/>
        <w:rPr>
          <w:color w:val="FF0000"/>
          <w:sz w:val="16"/>
          <w:szCs w:val="20"/>
        </w:rPr>
      </w:pPr>
    </w:p>
    <w:p w14:paraId="367929AF" w14:textId="77777777" w:rsidR="00173B74" w:rsidRPr="00923923" w:rsidRDefault="00173B74" w:rsidP="00D55F77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6140F87D" w14:textId="77777777" w:rsidR="00173B74" w:rsidRPr="00923923" w:rsidRDefault="00C50726" w:rsidP="00D55F77">
      <w:pPr>
        <w:spacing w:line="240" w:lineRule="auto"/>
        <w:rPr>
          <w:sz w:val="20"/>
          <w:szCs w:val="20"/>
        </w:rPr>
      </w:pPr>
      <w:r w:rsidRPr="00923923">
        <w:rPr>
          <w:sz w:val="20"/>
          <w:szCs w:val="20"/>
        </w:rPr>
        <w:t xml:space="preserve">Prof. </w:t>
      </w:r>
      <w:r w:rsidR="00173B74" w:rsidRPr="00923923">
        <w:rPr>
          <w:sz w:val="20"/>
          <w:szCs w:val="20"/>
        </w:rPr>
        <w:t>Luca Giovannini</w:t>
      </w:r>
      <w:r w:rsidRPr="00923923">
        <w:rPr>
          <w:sz w:val="20"/>
          <w:szCs w:val="20"/>
        </w:rPr>
        <w:t xml:space="preserve"> (BIO/14)</w:t>
      </w:r>
    </w:p>
    <w:p w14:paraId="1489AC0E" w14:textId="68BCC062" w:rsidR="00173B74" w:rsidRPr="00923923" w:rsidRDefault="009D3A14" w:rsidP="00D55F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C50726" w:rsidRPr="00923923">
        <w:rPr>
          <w:sz w:val="20"/>
          <w:szCs w:val="20"/>
        </w:rPr>
        <w:t xml:space="preserve">. </w:t>
      </w:r>
      <w:r w:rsidR="00173B74" w:rsidRPr="00923923">
        <w:rPr>
          <w:sz w:val="20"/>
          <w:szCs w:val="20"/>
        </w:rPr>
        <w:t xml:space="preserve">Agostino </w:t>
      </w:r>
      <w:proofErr w:type="spellStart"/>
      <w:r w:rsidR="00173B74" w:rsidRPr="00923923">
        <w:rPr>
          <w:sz w:val="20"/>
          <w:szCs w:val="20"/>
        </w:rPr>
        <w:t>Virdis</w:t>
      </w:r>
      <w:proofErr w:type="spellEnd"/>
      <w:r w:rsidR="00C50726" w:rsidRPr="00923923">
        <w:rPr>
          <w:sz w:val="20"/>
          <w:szCs w:val="20"/>
        </w:rPr>
        <w:t xml:space="preserve"> (MED/09)</w:t>
      </w:r>
    </w:p>
    <w:p w14:paraId="11AAC8F8" w14:textId="77777777" w:rsidR="002F145D" w:rsidRPr="00CF6A10" w:rsidRDefault="002F145D" w:rsidP="00D55F77">
      <w:pPr>
        <w:spacing w:line="240" w:lineRule="auto"/>
        <w:rPr>
          <w:sz w:val="18"/>
          <w:szCs w:val="18"/>
        </w:rPr>
      </w:pPr>
    </w:p>
    <w:p w14:paraId="27621582" w14:textId="5392A4EF" w:rsidR="00173B74" w:rsidRDefault="00173B74" w:rsidP="00D6367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3BCE3AD8" w14:textId="77777777" w:rsidR="00F93141" w:rsidRDefault="00F93141" w:rsidP="00D6367B">
      <w:pPr>
        <w:jc w:val="center"/>
      </w:pPr>
    </w:p>
    <w:p w14:paraId="78DFF6F6" w14:textId="77777777" w:rsidR="00173B74" w:rsidRPr="00923923" w:rsidRDefault="00173B74" w:rsidP="00D6367B">
      <w:pPr>
        <w:rPr>
          <w:sz w:val="18"/>
        </w:rPr>
      </w:pPr>
    </w:p>
    <w:p w14:paraId="43123A4C" w14:textId="042A2116" w:rsidR="00173B74" w:rsidRDefault="00173B74" w:rsidP="00D6367B">
      <w:pPr>
        <w:rPr>
          <w:sz w:val="20"/>
        </w:rPr>
      </w:pPr>
      <w:r w:rsidRPr="00923923">
        <w:rPr>
          <w:sz w:val="20"/>
        </w:rPr>
        <w:t xml:space="preserve">C.I. di </w:t>
      </w:r>
      <w:r w:rsidRPr="00923923">
        <w:rPr>
          <w:b/>
          <w:bCs/>
          <w:sz w:val="20"/>
          <w:lang w:eastAsia="it-IT"/>
        </w:rPr>
        <w:t>Psico</w:t>
      </w:r>
      <w:r w:rsidR="00413E42">
        <w:rPr>
          <w:b/>
          <w:bCs/>
          <w:sz w:val="20"/>
          <w:lang w:eastAsia="it-IT"/>
        </w:rPr>
        <w:t xml:space="preserve">logia generale e </w:t>
      </w:r>
      <w:r w:rsidRPr="00923923">
        <w:rPr>
          <w:b/>
          <w:bCs/>
          <w:sz w:val="20"/>
          <w:lang w:eastAsia="it-IT"/>
        </w:rPr>
        <w:t>sociologia della salute</w:t>
      </w:r>
      <w:r w:rsidRPr="00923923">
        <w:rPr>
          <w:sz w:val="20"/>
          <w:lang w:eastAsia="it-IT"/>
        </w:rPr>
        <w:t xml:space="preserve"> </w:t>
      </w:r>
      <w:r w:rsidR="00DB132C" w:rsidRPr="00923923">
        <w:rPr>
          <w:sz w:val="20"/>
        </w:rPr>
        <w:t xml:space="preserve">(codice </w:t>
      </w:r>
      <w:r w:rsidR="00602D3B">
        <w:rPr>
          <w:sz w:val="20"/>
        </w:rPr>
        <w:t>Esame</w:t>
      </w:r>
      <w:r w:rsidR="00DB132C" w:rsidRPr="00923923">
        <w:rPr>
          <w:sz w:val="20"/>
        </w:rPr>
        <w:t xml:space="preserve"> </w:t>
      </w:r>
      <w:r w:rsidR="00413E42">
        <w:rPr>
          <w:b/>
          <w:sz w:val="20"/>
        </w:rPr>
        <w:t>________</w:t>
      </w:r>
      <w:r w:rsidRPr="00923923">
        <w:rPr>
          <w:sz w:val="20"/>
        </w:rPr>
        <w:t>)</w:t>
      </w:r>
    </w:p>
    <w:p w14:paraId="14FEFB87" w14:textId="77777777" w:rsidR="002F145D" w:rsidRPr="00923923" w:rsidRDefault="002F145D" w:rsidP="00D6367B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808"/>
        <w:gridCol w:w="479"/>
        <w:gridCol w:w="462"/>
        <w:gridCol w:w="1405"/>
        <w:gridCol w:w="826"/>
        <w:gridCol w:w="449"/>
        <w:gridCol w:w="1288"/>
        <w:gridCol w:w="1111"/>
      </w:tblGrid>
      <w:tr w:rsidR="007855C8" w:rsidRPr="00602D3B" w14:paraId="71D9A538" w14:textId="77777777" w:rsidTr="003B0FEF">
        <w:trPr>
          <w:jc w:val="center"/>
        </w:trPr>
        <w:tc>
          <w:tcPr>
            <w:tcW w:w="1803" w:type="dxa"/>
            <w:shd w:val="clear" w:color="auto" w:fill="DBE5F1" w:themeFill="accent1" w:themeFillTint="33"/>
            <w:vAlign w:val="center"/>
          </w:tcPr>
          <w:p w14:paraId="6E66D41B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08" w:type="dxa"/>
            <w:shd w:val="clear" w:color="auto" w:fill="DBE5F1" w:themeFill="accent1" w:themeFillTint="33"/>
            <w:vAlign w:val="center"/>
          </w:tcPr>
          <w:p w14:paraId="79E3F5C8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3959021A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14:paraId="26B2707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405" w:type="dxa"/>
            <w:shd w:val="clear" w:color="auto" w:fill="DBE5F1" w:themeFill="accent1" w:themeFillTint="33"/>
            <w:vAlign w:val="center"/>
          </w:tcPr>
          <w:p w14:paraId="26908674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456" w:type="dxa"/>
            <w:shd w:val="clear" w:color="auto" w:fill="DBE5F1" w:themeFill="accent1" w:themeFillTint="33"/>
            <w:vAlign w:val="center"/>
          </w:tcPr>
          <w:p w14:paraId="1182DD18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6468AA19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14:paraId="1E526CC2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111" w:type="dxa"/>
            <w:shd w:val="clear" w:color="auto" w:fill="DBE5F1" w:themeFill="accent1" w:themeFillTint="33"/>
            <w:vAlign w:val="center"/>
          </w:tcPr>
          <w:p w14:paraId="5647F278" w14:textId="14F1A855" w:rsidR="007855C8" w:rsidRPr="00602D3B" w:rsidRDefault="007855C8" w:rsidP="00946E0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7855C8" w:rsidRPr="00FA565D" w14:paraId="030FB76F" w14:textId="77777777" w:rsidTr="003B0FEF">
        <w:trPr>
          <w:jc w:val="center"/>
        </w:trPr>
        <w:tc>
          <w:tcPr>
            <w:tcW w:w="1803" w:type="dxa"/>
            <w:vAlign w:val="center"/>
          </w:tcPr>
          <w:p w14:paraId="45A44E0E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</w:p>
          <w:p w14:paraId="4B533A8A" w14:textId="5FF0E0D2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F24C7">
              <w:rPr>
                <w:sz w:val="20"/>
                <w:szCs w:val="20"/>
                <w:lang w:eastAsia="it-IT"/>
              </w:rPr>
              <w:t>Psico</w:t>
            </w:r>
            <w:r w:rsidR="00413E42">
              <w:rPr>
                <w:sz w:val="20"/>
                <w:szCs w:val="20"/>
                <w:lang w:eastAsia="it-IT"/>
              </w:rPr>
              <w:t>logia generale</w:t>
            </w:r>
          </w:p>
          <w:p w14:paraId="52F99699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808" w:type="dxa"/>
            <w:vAlign w:val="center"/>
          </w:tcPr>
          <w:p w14:paraId="4C135CF3" w14:textId="77B44017" w:rsidR="007855C8" w:rsidRPr="00BF24C7" w:rsidRDefault="003B0FEF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M-PSI/01</w:t>
            </w:r>
          </w:p>
        </w:tc>
        <w:tc>
          <w:tcPr>
            <w:tcW w:w="479" w:type="dxa"/>
            <w:vAlign w:val="center"/>
          </w:tcPr>
          <w:p w14:paraId="1DE1A94D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7528AC56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center"/>
          </w:tcPr>
          <w:p w14:paraId="34685661" w14:textId="55CF22F3" w:rsidR="007855C8" w:rsidRPr="00BF24C7" w:rsidRDefault="000D48FA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Mariagrazia Di Giuseppe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14:paraId="21C699E3" w14:textId="77777777" w:rsidR="007855C8" w:rsidRPr="00BF24C7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5B0A5A5A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T</w:t>
            </w:r>
          </w:p>
        </w:tc>
        <w:tc>
          <w:tcPr>
            <w:tcW w:w="1288" w:type="dxa"/>
            <w:vAlign w:val="center"/>
          </w:tcPr>
          <w:p w14:paraId="37391413" w14:textId="00AE21FB" w:rsidR="007855C8" w:rsidRPr="00BF24C7" w:rsidRDefault="00413E42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D7C5C">
              <w:rPr>
                <w:sz w:val="20"/>
                <w:szCs w:val="20"/>
              </w:rPr>
              <w:t>ando</w:t>
            </w:r>
          </w:p>
        </w:tc>
        <w:tc>
          <w:tcPr>
            <w:tcW w:w="1111" w:type="dxa"/>
            <w:vMerge w:val="restart"/>
            <w:vAlign w:val="center"/>
          </w:tcPr>
          <w:p w14:paraId="69C8AD80" w14:textId="5AACC238" w:rsidR="007855C8" w:rsidRPr="00FE0296" w:rsidRDefault="00946E0F" w:rsidP="004F49B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46E0F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7855C8" w:rsidRPr="00FA565D" w14:paraId="503F62DB" w14:textId="77777777" w:rsidTr="003B0FEF">
        <w:trPr>
          <w:jc w:val="center"/>
        </w:trPr>
        <w:tc>
          <w:tcPr>
            <w:tcW w:w="1803" w:type="dxa"/>
            <w:vAlign w:val="center"/>
          </w:tcPr>
          <w:p w14:paraId="0CFCC56A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F24C7">
              <w:rPr>
                <w:sz w:val="20"/>
                <w:szCs w:val="20"/>
                <w:lang w:eastAsia="it-IT"/>
              </w:rPr>
              <w:t>Sociologia generale della salute</w:t>
            </w:r>
          </w:p>
        </w:tc>
        <w:tc>
          <w:tcPr>
            <w:tcW w:w="808" w:type="dxa"/>
            <w:vAlign w:val="center"/>
          </w:tcPr>
          <w:p w14:paraId="582E2DCE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BF24C7">
              <w:rPr>
                <w:sz w:val="20"/>
                <w:szCs w:val="20"/>
                <w:lang w:eastAsia="it-IT"/>
              </w:rPr>
              <w:t>SPS/07</w:t>
            </w:r>
          </w:p>
        </w:tc>
        <w:tc>
          <w:tcPr>
            <w:tcW w:w="479" w:type="dxa"/>
            <w:vAlign w:val="center"/>
          </w:tcPr>
          <w:p w14:paraId="7EA00E71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5D56F511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  <w:vAlign w:val="center"/>
          </w:tcPr>
          <w:p w14:paraId="6C047C4B" w14:textId="34CC4395" w:rsidR="007855C8" w:rsidRPr="00BF24C7" w:rsidRDefault="00F57ACB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Rita </w:t>
            </w:r>
            <w:proofErr w:type="spellStart"/>
            <w:r>
              <w:rPr>
                <w:sz w:val="20"/>
                <w:szCs w:val="20"/>
              </w:rPr>
              <w:t>Bianch</w:t>
            </w:r>
            <w:r w:rsidR="00E91EB9">
              <w:rPr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456" w:type="dxa"/>
            <w:vAlign w:val="center"/>
          </w:tcPr>
          <w:p w14:paraId="03213167" w14:textId="77777777" w:rsidR="007855C8" w:rsidRPr="00BF24C7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14:paraId="2B70DC1D" w14:textId="77777777" w:rsidR="007855C8" w:rsidRPr="00BF24C7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T</w:t>
            </w:r>
          </w:p>
        </w:tc>
        <w:tc>
          <w:tcPr>
            <w:tcW w:w="1288" w:type="dxa"/>
            <w:vAlign w:val="center"/>
          </w:tcPr>
          <w:p w14:paraId="23B91802" w14:textId="3E8AD181" w:rsidR="007855C8" w:rsidRPr="00BF24C7" w:rsidRDefault="00E91EB9" w:rsidP="00F517E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Incarico istituzionale</w:t>
            </w:r>
          </w:p>
        </w:tc>
        <w:tc>
          <w:tcPr>
            <w:tcW w:w="1111" w:type="dxa"/>
            <w:vMerge/>
            <w:vAlign w:val="center"/>
          </w:tcPr>
          <w:p w14:paraId="57C02EAC" w14:textId="77777777" w:rsidR="007855C8" w:rsidRPr="00FE0296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AC0428E" w14:textId="6CA1C53B" w:rsidR="00173B74" w:rsidRPr="00923923" w:rsidRDefault="00173B74" w:rsidP="00D55F77">
      <w:pPr>
        <w:spacing w:line="240" w:lineRule="auto"/>
        <w:jc w:val="center"/>
        <w:rPr>
          <w:sz w:val="20"/>
          <w:szCs w:val="20"/>
        </w:rPr>
      </w:pPr>
      <w:r w:rsidRPr="00923923">
        <w:rPr>
          <w:sz w:val="20"/>
          <w:szCs w:val="20"/>
        </w:rPr>
        <w:t xml:space="preserve">Coordinatore del C.I.: </w:t>
      </w:r>
      <w:r w:rsidR="00230FBA" w:rsidRPr="00923923">
        <w:rPr>
          <w:sz w:val="20"/>
          <w:szCs w:val="20"/>
        </w:rPr>
        <w:t>P</w:t>
      </w:r>
      <w:r w:rsidRPr="00923923">
        <w:rPr>
          <w:sz w:val="20"/>
          <w:szCs w:val="20"/>
        </w:rPr>
        <w:t xml:space="preserve">rof.ssa </w:t>
      </w:r>
      <w:r w:rsidR="00F57ACB" w:rsidRPr="00064371">
        <w:rPr>
          <w:b/>
          <w:sz w:val="20"/>
          <w:szCs w:val="20"/>
        </w:rPr>
        <w:t xml:space="preserve">Rita </w:t>
      </w:r>
      <w:proofErr w:type="spellStart"/>
      <w:r w:rsidR="00F57ACB" w:rsidRPr="00064371">
        <w:rPr>
          <w:b/>
          <w:sz w:val="20"/>
          <w:szCs w:val="20"/>
        </w:rPr>
        <w:t>Bianch</w:t>
      </w:r>
      <w:r w:rsidR="00E91EB9" w:rsidRPr="00064371">
        <w:rPr>
          <w:b/>
          <w:sz w:val="20"/>
          <w:szCs w:val="20"/>
        </w:rPr>
        <w:t>eri</w:t>
      </w:r>
      <w:proofErr w:type="spellEnd"/>
    </w:p>
    <w:p w14:paraId="2CC607A5" w14:textId="77777777" w:rsidR="00173B74" w:rsidRPr="00923923" w:rsidRDefault="00173B74" w:rsidP="00D55F77">
      <w:pPr>
        <w:spacing w:line="240" w:lineRule="auto"/>
        <w:rPr>
          <w:sz w:val="16"/>
          <w:szCs w:val="20"/>
        </w:rPr>
      </w:pPr>
    </w:p>
    <w:p w14:paraId="44201869" w14:textId="77777777" w:rsidR="00173B74" w:rsidRPr="00923923" w:rsidRDefault="00173B74" w:rsidP="00D55F77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4B9D3733" w14:textId="5E4B8A41" w:rsidR="00173B74" w:rsidRDefault="002E314B" w:rsidP="00D55F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Dott. Ciro Conversano (M-PSI/01)</w:t>
      </w:r>
    </w:p>
    <w:p w14:paraId="1303DA33" w14:textId="74C159EE" w:rsidR="002E314B" w:rsidRPr="00923923" w:rsidRDefault="002E314B" w:rsidP="00D55F7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Dott.ssa Giulia Mascagni (SPS/07)</w:t>
      </w:r>
    </w:p>
    <w:p w14:paraId="695B7445" w14:textId="77777777" w:rsidR="00173B74" w:rsidRPr="00923923" w:rsidRDefault="00173B74" w:rsidP="00D55F77">
      <w:pPr>
        <w:spacing w:line="240" w:lineRule="auto"/>
        <w:rPr>
          <w:sz w:val="18"/>
        </w:rPr>
      </w:pPr>
    </w:p>
    <w:p w14:paraId="2FAF1D1D" w14:textId="70D8E9CB" w:rsidR="00173B74" w:rsidRDefault="00173B74" w:rsidP="00D55F77">
      <w:pPr>
        <w:spacing w:line="240" w:lineRule="auto"/>
        <w:rPr>
          <w:sz w:val="18"/>
          <w:szCs w:val="18"/>
        </w:rPr>
      </w:pPr>
      <w:r w:rsidRPr="00CF6A10">
        <w:rPr>
          <w:sz w:val="18"/>
          <w:szCs w:val="18"/>
        </w:rPr>
        <w:t>C.I. condiviso con</w:t>
      </w:r>
      <w:r w:rsidR="00E30DB2">
        <w:rPr>
          <w:sz w:val="18"/>
          <w:szCs w:val="18"/>
        </w:rPr>
        <w:t>:</w:t>
      </w:r>
      <w:r w:rsidR="00923923">
        <w:rPr>
          <w:sz w:val="18"/>
          <w:szCs w:val="18"/>
        </w:rPr>
        <w:t xml:space="preserve"> </w:t>
      </w:r>
      <w:r w:rsidRPr="00CF6A10">
        <w:rPr>
          <w:sz w:val="18"/>
          <w:szCs w:val="18"/>
        </w:rPr>
        <w:t xml:space="preserve">C.I. di Psicosociologia della </w:t>
      </w:r>
      <w:r w:rsidR="00C50726" w:rsidRPr="00CF6A10">
        <w:rPr>
          <w:sz w:val="18"/>
          <w:szCs w:val="18"/>
        </w:rPr>
        <w:t>salute del</w:t>
      </w:r>
      <w:r w:rsidRPr="00CF6A1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Cd</w:t>
      </w:r>
      <w:r w:rsidR="00923923">
        <w:rPr>
          <w:sz w:val="18"/>
          <w:szCs w:val="18"/>
        </w:rPr>
        <w:t>L</w:t>
      </w:r>
      <w:proofErr w:type="spellEnd"/>
      <w:r w:rsidRPr="00CF6A10">
        <w:rPr>
          <w:sz w:val="18"/>
          <w:szCs w:val="18"/>
        </w:rPr>
        <w:t xml:space="preserve"> in </w:t>
      </w:r>
      <w:r w:rsidR="00871540">
        <w:rPr>
          <w:sz w:val="18"/>
          <w:szCs w:val="18"/>
        </w:rPr>
        <w:t>RIP-L</w:t>
      </w:r>
    </w:p>
    <w:p w14:paraId="2E90B6AE" w14:textId="2259B0E4" w:rsidR="00F93141" w:rsidRDefault="00F93141" w:rsidP="00D55F77">
      <w:pPr>
        <w:spacing w:line="240" w:lineRule="auto"/>
        <w:rPr>
          <w:sz w:val="18"/>
          <w:szCs w:val="18"/>
        </w:rPr>
      </w:pPr>
    </w:p>
    <w:p w14:paraId="65E3D725" w14:textId="77777777" w:rsidR="00F93141" w:rsidRDefault="00F93141" w:rsidP="00D55F77">
      <w:pPr>
        <w:spacing w:line="240" w:lineRule="auto"/>
        <w:rPr>
          <w:sz w:val="18"/>
          <w:szCs w:val="18"/>
        </w:rPr>
      </w:pPr>
    </w:p>
    <w:p w14:paraId="5FEC9587" w14:textId="77777777" w:rsidR="002F145D" w:rsidRPr="00CF6A10" w:rsidRDefault="002F145D" w:rsidP="00D55F77">
      <w:pPr>
        <w:spacing w:line="240" w:lineRule="auto"/>
        <w:rPr>
          <w:sz w:val="18"/>
          <w:szCs w:val="18"/>
        </w:rPr>
      </w:pPr>
    </w:p>
    <w:p w14:paraId="6BFCBCB8" w14:textId="604F327A" w:rsidR="00173B74" w:rsidRDefault="00173B74" w:rsidP="00D6367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59504E55" w14:textId="77777777" w:rsidR="00F93141" w:rsidRDefault="00F93141" w:rsidP="00D6367B">
      <w:pPr>
        <w:jc w:val="center"/>
      </w:pPr>
    </w:p>
    <w:p w14:paraId="09534209" w14:textId="6A85440F" w:rsidR="008B6B90" w:rsidRDefault="008B6B90" w:rsidP="008B6B90">
      <w:pPr>
        <w:rPr>
          <w:b/>
          <w:bCs/>
          <w:sz w:val="20"/>
        </w:rPr>
      </w:pPr>
      <w:r w:rsidRPr="00407F5B">
        <w:rPr>
          <w:sz w:val="20"/>
        </w:rPr>
        <w:t xml:space="preserve">C.I. di </w:t>
      </w:r>
      <w:r w:rsidR="00F74619">
        <w:rPr>
          <w:b/>
          <w:bCs/>
          <w:sz w:val="20"/>
        </w:rPr>
        <w:t>Organizzazione aziendale e Biomateriali e tecnologie biomediche</w:t>
      </w:r>
      <w:r w:rsidRPr="00407F5B">
        <w:rPr>
          <w:b/>
          <w:bCs/>
          <w:sz w:val="20"/>
        </w:rPr>
        <w:t xml:space="preserve"> </w:t>
      </w:r>
      <w:r w:rsidRPr="00407F5B">
        <w:rPr>
          <w:sz w:val="20"/>
        </w:rPr>
        <w:t xml:space="preserve">(codice </w:t>
      </w:r>
      <w:r>
        <w:rPr>
          <w:sz w:val="20"/>
        </w:rPr>
        <w:t>Esame</w:t>
      </w:r>
      <w:r w:rsidRPr="00407F5B">
        <w:rPr>
          <w:sz w:val="20"/>
        </w:rPr>
        <w:t xml:space="preserve"> </w:t>
      </w:r>
      <w:r w:rsidR="00F74619">
        <w:rPr>
          <w:b/>
          <w:bCs/>
          <w:sz w:val="20"/>
        </w:rPr>
        <w:t>_____________</w:t>
      </w:r>
      <w:r w:rsidRPr="00407F5B">
        <w:rPr>
          <w:b/>
          <w:bCs/>
          <w:sz w:val="20"/>
        </w:rPr>
        <w:t>)</w:t>
      </w:r>
    </w:p>
    <w:p w14:paraId="1590ED5C" w14:textId="77777777" w:rsidR="002E314B" w:rsidRPr="00407F5B" w:rsidRDefault="002E314B" w:rsidP="008B6B90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286"/>
        <w:gridCol w:w="479"/>
        <w:gridCol w:w="462"/>
        <w:gridCol w:w="1359"/>
        <w:gridCol w:w="826"/>
        <w:gridCol w:w="449"/>
        <w:gridCol w:w="1742"/>
        <w:gridCol w:w="544"/>
        <w:gridCol w:w="1069"/>
      </w:tblGrid>
      <w:tr w:rsidR="008B6B90" w:rsidRPr="00602D3B" w14:paraId="0671A195" w14:textId="77777777" w:rsidTr="003B0FEF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5A1917D4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1286" w:type="dxa"/>
            <w:shd w:val="clear" w:color="auto" w:fill="DBE5F1" w:themeFill="accent1" w:themeFillTint="33"/>
            <w:vAlign w:val="center"/>
          </w:tcPr>
          <w:p w14:paraId="0FB40193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7AD2AEA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9540390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71979C3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37610E80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2176041E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788AE8B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19CD473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88F2454" w14:textId="77777777" w:rsidR="008B6B90" w:rsidRPr="00602D3B" w:rsidRDefault="008B6B90" w:rsidP="009C767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602D3B">
              <w:rPr>
                <w:b/>
                <w:bCs/>
                <w:sz w:val="16"/>
                <w:szCs w:val="16"/>
              </w:rPr>
              <w:t>ondivisione</w:t>
            </w:r>
          </w:p>
        </w:tc>
      </w:tr>
      <w:tr w:rsidR="008B6B90" w:rsidRPr="00FA565D" w14:paraId="0541673E" w14:textId="77777777" w:rsidTr="003B0FEF">
        <w:trPr>
          <w:jc w:val="center"/>
        </w:trPr>
        <w:tc>
          <w:tcPr>
            <w:tcW w:w="2689" w:type="dxa"/>
            <w:vAlign w:val="center"/>
          </w:tcPr>
          <w:p w14:paraId="5050764B" w14:textId="77777777" w:rsidR="008B6B90" w:rsidRPr="00B301CA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Organizzazione aziendale</w:t>
            </w:r>
          </w:p>
        </w:tc>
        <w:tc>
          <w:tcPr>
            <w:tcW w:w="1286" w:type="dxa"/>
            <w:vAlign w:val="center"/>
          </w:tcPr>
          <w:p w14:paraId="39D6F8AF" w14:textId="77777777" w:rsidR="008B6B90" w:rsidRPr="00B301CA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SECS-P</w:t>
            </w:r>
            <w:r w:rsidRPr="00B301C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70F1876" w14:textId="77777777" w:rsidR="008B6B90" w:rsidRPr="00B301CA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92A13E6" w14:textId="77777777" w:rsidR="008B6B90" w:rsidRPr="00B301CA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0E4A3EC4" w14:textId="0858A798" w:rsidR="008B6B90" w:rsidRPr="005B3A75" w:rsidRDefault="009A200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Iacopo Cavallini</w:t>
            </w:r>
            <w:r w:rsidR="008B6B90" w:rsidRPr="005B3A7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  <w:vAlign w:val="center"/>
          </w:tcPr>
          <w:p w14:paraId="5156A15F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03798DE3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944DECE" w14:textId="4F3CBE9A" w:rsidR="008B6B90" w:rsidRPr="005B3A75" w:rsidRDefault="00F74619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Rinnovo </w:t>
            </w:r>
            <w:r w:rsidR="009A2000">
              <w:rPr>
                <w:sz w:val="20"/>
                <w:szCs w:val="20"/>
              </w:rPr>
              <w:t>Interpello</w:t>
            </w:r>
          </w:p>
        </w:tc>
        <w:tc>
          <w:tcPr>
            <w:tcW w:w="0" w:type="auto"/>
            <w:vAlign w:val="center"/>
          </w:tcPr>
          <w:p w14:paraId="12247E86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168D8F" w14:textId="77777777" w:rsidR="008B6B90" w:rsidRPr="00946E0F" w:rsidRDefault="008B6B90" w:rsidP="009C76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sì</w:t>
            </w:r>
          </w:p>
        </w:tc>
      </w:tr>
      <w:tr w:rsidR="008B6B90" w:rsidRPr="00FA565D" w14:paraId="26D5EA48" w14:textId="77777777" w:rsidTr="003B0FEF">
        <w:trPr>
          <w:jc w:val="center"/>
        </w:trPr>
        <w:tc>
          <w:tcPr>
            <w:tcW w:w="2689" w:type="dxa"/>
            <w:vAlign w:val="center"/>
          </w:tcPr>
          <w:p w14:paraId="39226328" w14:textId="05C44999" w:rsidR="008B6B90" w:rsidRPr="00D47B51" w:rsidRDefault="00413E42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Biomateriali e Tecnologie</w:t>
            </w:r>
            <w:r w:rsidR="008B6B90" w:rsidRPr="005570E7">
              <w:rPr>
                <w:sz w:val="20"/>
                <w:szCs w:val="20"/>
              </w:rPr>
              <w:t xml:space="preserve"> Biomediche</w:t>
            </w:r>
          </w:p>
        </w:tc>
        <w:tc>
          <w:tcPr>
            <w:tcW w:w="1286" w:type="dxa"/>
            <w:vAlign w:val="center"/>
          </w:tcPr>
          <w:p w14:paraId="7742C0C2" w14:textId="77777777" w:rsidR="008B6B90" w:rsidRPr="00D47B51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ING-IND/22</w:t>
            </w:r>
          </w:p>
        </w:tc>
        <w:tc>
          <w:tcPr>
            <w:tcW w:w="0" w:type="auto"/>
            <w:vAlign w:val="center"/>
          </w:tcPr>
          <w:p w14:paraId="56E9BA67" w14:textId="77777777" w:rsidR="008B6B90" w:rsidRPr="00D47B51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B5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FA0D8DC" w14:textId="77777777" w:rsidR="008B6B90" w:rsidRPr="00D47B51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B5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38AC48CA" w14:textId="77777777" w:rsidR="008B6B90" w:rsidRPr="00D47B51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 Danti</w:t>
            </w:r>
          </w:p>
        </w:tc>
        <w:tc>
          <w:tcPr>
            <w:tcW w:w="826" w:type="dxa"/>
            <w:vAlign w:val="center"/>
          </w:tcPr>
          <w:p w14:paraId="44713131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45790D67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5003F1C6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Incarico </w:t>
            </w:r>
            <w:r>
              <w:rPr>
                <w:sz w:val="20"/>
                <w:szCs w:val="20"/>
              </w:rPr>
              <w:t>istituzionale</w:t>
            </w:r>
          </w:p>
        </w:tc>
        <w:tc>
          <w:tcPr>
            <w:tcW w:w="0" w:type="auto"/>
            <w:vAlign w:val="center"/>
          </w:tcPr>
          <w:p w14:paraId="425F0C1A" w14:textId="77777777" w:rsidR="008B6B90" w:rsidRPr="005B3A75" w:rsidRDefault="008B6B90" w:rsidP="009C767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600CBF" w14:textId="77777777" w:rsidR="008B6B90" w:rsidRPr="001A3F5C" w:rsidRDefault="008B6B90" w:rsidP="009C76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899F66" w14:textId="744A48F2" w:rsidR="008B6B90" w:rsidRPr="00407F5B" w:rsidRDefault="008B6B90" w:rsidP="008B6B90">
      <w:pPr>
        <w:spacing w:line="240" w:lineRule="auto"/>
        <w:jc w:val="center"/>
        <w:rPr>
          <w:b/>
          <w:sz w:val="20"/>
          <w:szCs w:val="20"/>
        </w:rPr>
      </w:pPr>
      <w:r w:rsidRPr="00407F5B">
        <w:rPr>
          <w:sz w:val="20"/>
          <w:szCs w:val="20"/>
        </w:rPr>
        <w:t xml:space="preserve">Coordinatore del C.I.: </w:t>
      </w:r>
      <w:r w:rsidR="00064371">
        <w:rPr>
          <w:sz w:val="20"/>
          <w:szCs w:val="20"/>
        </w:rPr>
        <w:t>Dott</w:t>
      </w:r>
      <w:r w:rsidRPr="00407F5B">
        <w:rPr>
          <w:sz w:val="20"/>
          <w:szCs w:val="20"/>
        </w:rPr>
        <w:t>.</w:t>
      </w:r>
      <w:r w:rsidR="00064371">
        <w:rPr>
          <w:sz w:val="20"/>
          <w:szCs w:val="20"/>
        </w:rPr>
        <w:t>ssa</w:t>
      </w:r>
      <w:r w:rsidRPr="00407F5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Serena Danti</w:t>
      </w:r>
    </w:p>
    <w:p w14:paraId="75B504B0" w14:textId="77777777" w:rsidR="008B6B90" w:rsidRPr="00407F5B" w:rsidRDefault="008B6B90" w:rsidP="008B6B90">
      <w:pPr>
        <w:spacing w:line="240" w:lineRule="auto"/>
        <w:rPr>
          <w:sz w:val="16"/>
          <w:szCs w:val="20"/>
        </w:rPr>
      </w:pPr>
    </w:p>
    <w:p w14:paraId="3C81BEDC" w14:textId="77777777" w:rsidR="008B6B90" w:rsidRPr="00407F5B" w:rsidRDefault="008B6B90" w:rsidP="008B6B90">
      <w:pPr>
        <w:spacing w:line="240" w:lineRule="auto"/>
        <w:rPr>
          <w:sz w:val="20"/>
          <w:szCs w:val="20"/>
        </w:rPr>
      </w:pPr>
      <w:r w:rsidRPr="00407F5B">
        <w:rPr>
          <w:b/>
          <w:bCs/>
          <w:i/>
          <w:iCs/>
          <w:sz w:val="20"/>
          <w:szCs w:val="20"/>
        </w:rPr>
        <w:t>Membri della commissione</w:t>
      </w:r>
      <w:r w:rsidRPr="00407F5B">
        <w:rPr>
          <w:sz w:val="20"/>
          <w:szCs w:val="20"/>
        </w:rPr>
        <w:t xml:space="preserve"> (oltre ai titolari)</w:t>
      </w:r>
    </w:p>
    <w:p w14:paraId="56241810" w14:textId="77777777" w:rsidR="008B6B90" w:rsidRPr="00407F5B" w:rsidRDefault="008B6B90" w:rsidP="008B6B90">
      <w:pPr>
        <w:spacing w:line="240" w:lineRule="auto"/>
        <w:rPr>
          <w:sz w:val="20"/>
          <w:szCs w:val="20"/>
        </w:rPr>
      </w:pPr>
      <w:r w:rsidRPr="00407F5B">
        <w:rPr>
          <w:sz w:val="20"/>
          <w:szCs w:val="20"/>
        </w:rPr>
        <w:t xml:space="preserve">Prof. Stefano Berrettini </w:t>
      </w:r>
    </w:p>
    <w:p w14:paraId="41BBF09C" w14:textId="77777777" w:rsidR="008B6B90" w:rsidRPr="00A82165" w:rsidRDefault="008B6B90" w:rsidP="008B6B90">
      <w:pPr>
        <w:spacing w:line="240" w:lineRule="auto"/>
        <w:rPr>
          <w:sz w:val="16"/>
          <w:szCs w:val="20"/>
        </w:rPr>
      </w:pPr>
    </w:p>
    <w:p w14:paraId="620A5F7F" w14:textId="77777777" w:rsidR="008B6B90" w:rsidRPr="00B73BC7" w:rsidRDefault="008B6B90" w:rsidP="008B6B90">
      <w:pPr>
        <w:spacing w:line="240" w:lineRule="auto"/>
        <w:rPr>
          <w:sz w:val="20"/>
          <w:szCs w:val="20"/>
        </w:rPr>
      </w:pPr>
      <w:r w:rsidRPr="00B73BC7">
        <w:rPr>
          <w:sz w:val="20"/>
          <w:szCs w:val="20"/>
        </w:rPr>
        <w:t>Modulo di Organizzazione aziendale condiviso con:</w:t>
      </w:r>
      <w:r>
        <w:rPr>
          <w:sz w:val="20"/>
          <w:szCs w:val="20"/>
        </w:rPr>
        <w:t xml:space="preserve"> </w:t>
      </w:r>
      <w:r w:rsidRPr="00B73BC7">
        <w:rPr>
          <w:sz w:val="20"/>
          <w:szCs w:val="20"/>
        </w:rPr>
        <w:t>Modulo di Organizzazione azi</w:t>
      </w:r>
      <w:r>
        <w:rPr>
          <w:sz w:val="20"/>
          <w:szCs w:val="20"/>
        </w:rPr>
        <w:t xml:space="preserve">endale del </w:t>
      </w:r>
      <w:proofErr w:type="spellStart"/>
      <w:r>
        <w:rPr>
          <w:sz w:val="20"/>
          <w:szCs w:val="20"/>
        </w:rPr>
        <w:t>CdL</w:t>
      </w:r>
      <w:proofErr w:type="spellEnd"/>
      <w:r>
        <w:rPr>
          <w:sz w:val="20"/>
          <w:szCs w:val="20"/>
        </w:rPr>
        <w:t xml:space="preserve"> in Fisioterapia</w:t>
      </w:r>
    </w:p>
    <w:p w14:paraId="1EC9793E" w14:textId="0BA995CC" w:rsidR="00F93141" w:rsidRDefault="00F93141" w:rsidP="00D55F77">
      <w:pPr>
        <w:spacing w:line="240" w:lineRule="auto"/>
        <w:rPr>
          <w:sz w:val="20"/>
          <w:szCs w:val="20"/>
        </w:rPr>
      </w:pPr>
    </w:p>
    <w:p w14:paraId="03E47114" w14:textId="77777777" w:rsidR="00F93141" w:rsidRDefault="00F93141" w:rsidP="00D55F77">
      <w:pPr>
        <w:spacing w:line="240" w:lineRule="auto"/>
        <w:rPr>
          <w:sz w:val="20"/>
          <w:szCs w:val="20"/>
        </w:rPr>
      </w:pPr>
    </w:p>
    <w:p w14:paraId="55264BC9" w14:textId="54738A91" w:rsidR="008B6B90" w:rsidRDefault="008B6B90" w:rsidP="008B6B90">
      <w:pPr>
        <w:jc w:val="center"/>
      </w:pPr>
    </w:p>
    <w:p w14:paraId="0606FEC2" w14:textId="2A727B84" w:rsidR="00F93141" w:rsidRDefault="00F93141" w:rsidP="008B6B90">
      <w:pPr>
        <w:jc w:val="center"/>
      </w:pPr>
    </w:p>
    <w:p w14:paraId="04F948DB" w14:textId="11DA3EDD" w:rsidR="00F93141" w:rsidRDefault="00F93141" w:rsidP="008B6B90">
      <w:pPr>
        <w:jc w:val="center"/>
      </w:pPr>
    </w:p>
    <w:p w14:paraId="7CAA5223" w14:textId="374A8CD4" w:rsidR="00F93141" w:rsidRDefault="00F93141" w:rsidP="008B6B90">
      <w:pPr>
        <w:jc w:val="center"/>
      </w:pPr>
    </w:p>
    <w:p w14:paraId="42097F80" w14:textId="77777777" w:rsidR="00F93141" w:rsidRDefault="00F93141" w:rsidP="008B6B90">
      <w:pPr>
        <w:jc w:val="center"/>
      </w:pPr>
    </w:p>
    <w:p w14:paraId="6741BC9E" w14:textId="77777777" w:rsidR="00086B8A" w:rsidRDefault="00086B8A" w:rsidP="00D55F77">
      <w:pPr>
        <w:spacing w:line="240" w:lineRule="auto"/>
        <w:rPr>
          <w:sz w:val="20"/>
          <w:szCs w:val="20"/>
        </w:rPr>
      </w:pPr>
    </w:p>
    <w:p w14:paraId="0D53028F" w14:textId="77777777" w:rsidR="00F93141" w:rsidRDefault="00F93141" w:rsidP="00086B8A">
      <w:pPr>
        <w:rPr>
          <w:sz w:val="20"/>
        </w:rPr>
      </w:pPr>
    </w:p>
    <w:p w14:paraId="15FC8F74" w14:textId="4FA879BC" w:rsidR="00086B8A" w:rsidRPr="00407F5B" w:rsidRDefault="00086B8A" w:rsidP="00086B8A">
      <w:pPr>
        <w:rPr>
          <w:sz w:val="20"/>
        </w:rPr>
      </w:pPr>
      <w:proofErr w:type="gramStart"/>
      <w:r w:rsidRPr="00407F5B">
        <w:rPr>
          <w:sz w:val="20"/>
        </w:rPr>
        <w:t>C.I..</w:t>
      </w:r>
      <w:proofErr w:type="gramEnd"/>
      <w:r w:rsidRPr="00407F5B">
        <w:rPr>
          <w:sz w:val="20"/>
        </w:rPr>
        <w:t xml:space="preserve"> di </w:t>
      </w:r>
      <w:r w:rsidRPr="00407F5B">
        <w:rPr>
          <w:b/>
          <w:sz w:val="20"/>
        </w:rPr>
        <w:t>Neuropsichiatria infantile e</w:t>
      </w:r>
      <w:r w:rsidRPr="00407F5B">
        <w:rPr>
          <w:sz w:val="20"/>
        </w:rPr>
        <w:t xml:space="preserve"> </w:t>
      </w:r>
      <w:r w:rsidRPr="00407F5B">
        <w:rPr>
          <w:b/>
          <w:bCs/>
          <w:sz w:val="20"/>
        </w:rPr>
        <w:t xml:space="preserve">Glottologia e linguistica </w:t>
      </w:r>
      <w:r w:rsidRPr="00407F5B">
        <w:rPr>
          <w:sz w:val="20"/>
        </w:rPr>
        <w:t xml:space="preserve">(codice </w:t>
      </w:r>
      <w:r>
        <w:rPr>
          <w:sz w:val="20"/>
        </w:rPr>
        <w:t>Esame</w:t>
      </w:r>
      <w:r w:rsidRPr="00407F5B">
        <w:rPr>
          <w:sz w:val="20"/>
        </w:rPr>
        <w:t xml:space="preserve"> </w:t>
      </w:r>
      <w:r w:rsidRPr="00407F5B">
        <w:rPr>
          <w:b/>
          <w:bCs/>
          <w:sz w:val="20"/>
        </w:rPr>
        <w:t>002LF)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897"/>
        <w:gridCol w:w="479"/>
        <w:gridCol w:w="462"/>
        <w:gridCol w:w="3218"/>
        <w:gridCol w:w="826"/>
        <w:gridCol w:w="449"/>
        <w:gridCol w:w="1564"/>
        <w:gridCol w:w="1069"/>
      </w:tblGrid>
      <w:tr w:rsidR="003B0FEF" w:rsidRPr="00602D3B" w14:paraId="42D26AB2" w14:textId="77777777" w:rsidTr="00086B8A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15181F19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96DC045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2760E20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608D384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BA74C63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C2A5F35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0936E29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2F6090B" w14:textId="77777777" w:rsidR="007855C8" w:rsidRPr="00602D3B" w:rsidRDefault="007855C8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0EACA38" w14:textId="3DAC2389" w:rsidR="007855C8" w:rsidRPr="00602D3B" w:rsidRDefault="00946E0F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7855C8" w:rsidRPr="00602D3B">
              <w:rPr>
                <w:b/>
                <w:bCs/>
                <w:sz w:val="16"/>
                <w:szCs w:val="16"/>
              </w:rPr>
              <w:t>ondivisione</w:t>
            </w:r>
          </w:p>
        </w:tc>
      </w:tr>
      <w:tr w:rsidR="003B0FEF" w:rsidRPr="00FA565D" w14:paraId="4E182C24" w14:textId="77777777" w:rsidTr="00086B8A">
        <w:trPr>
          <w:trHeight w:val="870"/>
          <w:jc w:val="center"/>
        </w:trPr>
        <w:tc>
          <w:tcPr>
            <w:tcW w:w="0" w:type="auto"/>
            <w:vAlign w:val="center"/>
          </w:tcPr>
          <w:p w14:paraId="1D541877" w14:textId="77777777" w:rsidR="007855C8" w:rsidRPr="009F043C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043C">
              <w:rPr>
                <w:bCs/>
                <w:sz w:val="20"/>
                <w:szCs w:val="20"/>
              </w:rPr>
              <w:t>Glottologia e linguistica</w:t>
            </w:r>
          </w:p>
        </w:tc>
        <w:tc>
          <w:tcPr>
            <w:tcW w:w="0" w:type="auto"/>
            <w:vAlign w:val="center"/>
          </w:tcPr>
          <w:p w14:paraId="3E3B52FD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L-LIN</w:t>
            </w:r>
            <w:r w:rsidRPr="00B301CA">
              <w:rPr>
                <w:sz w:val="20"/>
                <w:szCs w:val="20"/>
              </w:rPr>
              <w:t>/01</w:t>
            </w:r>
          </w:p>
        </w:tc>
        <w:tc>
          <w:tcPr>
            <w:tcW w:w="0" w:type="auto"/>
            <w:vAlign w:val="center"/>
          </w:tcPr>
          <w:p w14:paraId="04EB91E0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C47E94F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DCE589C" w14:textId="2532DD52" w:rsidR="007855C8" w:rsidRPr="00B301CA" w:rsidRDefault="00A071BA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Femia</w:t>
            </w:r>
          </w:p>
        </w:tc>
        <w:tc>
          <w:tcPr>
            <w:tcW w:w="0" w:type="auto"/>
            <w:vAlign w:val="center"/>
          </w:tcPr>
          <w:p w14:paraId="002A3B82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</w:t>
            </w:r>
          </w:p>
        </w:tc>
        <w:tc>
          <w:tcPr>
            <w:tcW w:w="0" w:type="auto"/>
            <w:vAlign w:val="center"/>
          </w:tcPr>
          <w:p w14:paraId="6F398DBD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0DFF8F9D" w14:textId="7263B695" w:rsidR="007855C8" w:rsidRPr="00B301CA" w:rsidRDefault="00A071BA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D7C5C">
              <w:rPr>
                <w:sz w:val="20"/>
                <w:szCs w:val="20"/>
              </w:rPr>
              <w:t>ando</w:t>
            </w:r>
          </w:p>
        </w:tc>
        <w:tc>
          <w:tcPr>
            <w:tcW w:w="0" w:type="auto"/>
            <w:vAlign w:val="center"/>
          </w:tcPr>
          <w:p w14:paraId="2C941DF4" w14:textId="77777777" w:rsidR="007855C8" w:rsidRPr="00B301CA" w:rsidRDefault="007855C8" w:rsidP="00086B8A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  <w:tr w:rsidR="003B0FEF" w:rsidRPr="00FA565D" w14:paraId="189AD9E6" w14:textId="77777777" w:rsidTr="00086B8A">
        <w:trPr>
          <w:jc w:val="center"/>
        </w:trPr>
        <w:tc>
          <w:tcPr>
            <w:tcW w:w="0" w:type="auto"/>
            <w:vAlign w:val="center"/>
          </w:tcPr>
          <w:p w14:paraId="1062397F" w14:textId="77777777" w:rsidR="007855C8" w:rsidRPr="009F043C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043C">
              <w:rPr>
                <w:sz w:val="20"/>
                <w:szCs w:val="20"/>
              </w:rPr>
              <w:t>Neuropsichiatria infantile</w:t>
            </w:r>
          </w:p>
        </w:tc>
        <w:tc>
          <w:tcPr>
            <w:tcW w:w="0" w:type="auto"/>
            <w:vAlign w:val="center"/>
          </w:tcPr>
          <w:p w14:paraId="23447D81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MED/39</w:t>
            </w:r>
          </w:p>
        </w:tc>
        <w:tc>
          <w:tcPr>
            <w:tcW w:w="0" w:type="auto"/>
            <w:vAlign w:val="center"/>
          </w:tcPr>
          <w:p w14:paraId="158F7277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B270657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0670E2A5" w14:textId="77777777" w:rsidR="007855C8" w:rsidRDefault="00A90557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Calderoni</w:t>
            </w:r>
          </w:p>
          <w:p w14:paraId="632AF98A" w14:textId="49AAD7A0" w:rsidR="003B0FEF" w:rsidRPr="00B301CA" w:rsidRDefault="003B0FEF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co-docenza Antonio </w:t>
            </w:r>
            <w:proofErr w:type="spellStart"/>
            <w:r>
              <w:rPr>
                <w:sz w:val="20"/>
                <w:szCs w:val="20"/>
              </w:rPr>
              <w:t>Narzisi</w:t>
            </w:r>
            <w:proofErr w:type="spellEnd"/>
            <w:r>
              <w:rPr>
                <w:sz w:val="20"/>
                <w:szCs w:val="20"/>
              </w:rPr>
              <w:t xml:space="preserve"> 6 ore (IRRCCS- incarico gratuito)</w:t>
            </w:r>
          </w:p>
        </w:tc>
        <w:tc>
          <w:tcPr>
            <w:tcW w:w="0" w:type="auto"/>
            <w:vAlign w:val="center"/>
          </w:tcPr>
          <w:p w14:paraId="02B41D58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52D67642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0883B226" w14:textId="77777777" w:rsidR="007855C8" w:rsidRPr="00B301CA" w:rsidRDefault="007855C8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Align w:val="center"/>
          </w:tcPr>
          <w:p w14:paraId="2103E78B" w14:textId="64526518" w:rsidR="007855C8" w:rsidRPr="00D76AF2" w:rsidRDefault="007855C8" w:rsidP="00086B8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A5F9F7" w14:textId="7447C1BC" w:rsidR="00086B8A" w:rsidRPr="00407F5B" w:rsidRDefault="00A90557" w:rsidP="00086B8A">
      <w:pPr>
        <w:spacing w:line="240" w:lineRule="auto"/>
        <w:jc w:val="center"/>
        <w:rPr>
          <w:b/>
          <w:sz w:val="20"/>
        </w:rPr>
      </w:pPr>
      <w:r>
        <w:rPr>
          <w:sz w:val="20"/>
        </w:rPr>
        <w:t>Coordinatore del C.I.: Dott.ssa</w:t>
      </w:r>
      <w:r w:rsidR="00086B8A" w:rsidRPr="00407F5B">
        <w:rPr>
          <w:sz w:val="20"/>
        </w:rPr>
        <w:t xml:space="preserve"> </w:t>
      </w:r>
      <w:r>
        <w:rPr>
          <w:b/>
          <w:sz w:val="20"/>
        </w:rPr>
        <w:t>Sara Calderoni</w:t>
      </w:r>
    </w:p>
    <w:p w14:paraId="354584B1" w14:textId="77777777" w:rsidR="002E314B" w:rsidRDefault="002E314B" w:rsidP="00086B8A">
      <w:pPr>
        <w:spacing w:line="240" w:lineRule="auto"/>
        <w:rPr>
          <w:b/>
          <w:bCs/>
          <w:i/>
          <w:iCs/>
          <w:sz w:val="18"/>
          <w:szCs w:val="20"/>
        </w:rPr>
      </w:pPr>
    </w:p>
    <w:p w14:paraId="05732F0F" w14:textId="0B25694E" w:rsidR="00086B8A" w:rsidRPr="00407F5B" w:rsidRDefault="00086B8A" w:rsidP="00086B8A">
      <w:pPr>
        <w:spacing w:line="240" w:lineRule="auto"/>
        <w:rPr>
          <w:b/>
          <w:sz w:val="18"/>
          <w:szCs w:val="20"/>
        </w:rPr>
      </w:pPr>
      <w:r w:rsidRPr="00407F5B">
        <w:rPr>
          <w:b/>
          <w:bCs/>
          <w:i/>
          <w:iCs/>
          <w:sz w:val="18"/>
          <w:szCs w:val="20"/>
        </w:rPr>
        <w:t>Membri della commissione</w:t>
      </w:r>
      <w:r w:rsidRPr="00407F5B">
        <w:rPr>
          <w:sz w:val="18"/>
          <w:szCs w:val="20"/>
        </w:rPr>
        <w:t xml:space="preserve"> (oltre ai titolari)</w:t>
      </w:r>
    </w:p>
    <w:p w14:paraId="2A0F4C12" w14:textId="4EAAAD6E" w:rsidR="000E1550" w:rsidRPr="00413E42" w:rsidRDefault="00413E42" w:rsidP="00086B8A">
      <w:pPr>
        <w:spacing w:line="240" w:lineRule="auto"/>
        <w:rPr>
          <w:sz w:val="18"/>
          <w:szCs w:val="20"/>
        </w:rPr>
      </w:pPr>
      <w:r>
        <w:rPr>
          <w:sz w:val="18"/>
          <w:szCs w:val="20"/>
        </w:rPr>
        <w:t>Prof. Filippo Muratori (MED/39)</w:t>
      </w:r>
    </w:p>
    <w:p w14:paraId="27E61A12" w14:textId="77777777" w:rsidR="000E1550" w:rsidRDefault="000E1550" w:rsidP="00086B8A">
      <w:pPr>
        <w:spacing w:line="240" w:lineRule="auto"/>
        <w:rPr>
          <w:sz w:val="20"/>
          <w:szCs w:val="20"/>
        </w:rPr>
      </w:pPr>
    </w:p>
    <w:p w14:paraId="7056437E" w14:textId="77777777" w:rsidR="00946E0F" w:rsidRDefault="00946E0F" w:rsidP="00946E0F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774E6819" w14:textId="2C627A90" w:rsidR="00086B8A" w:rsidRDefault="00086B8A" w:rsidP="00D55F77">
      <w:pPr>
        <w:spacing w:line="240" w:lineRule="auto"/>
        <w:rPr>
          <w:sz w:val="20"/>
          <w:szCs w:val="20"/>
        </w:rPr>
      </w:pPr>
    </w:p>
    <w:p w14:paraId="5904A540" w14:textId="77777777" w:rsidR="00F93141" w:rsidRPr="00923923" w:rsidRDefault="00F93141" w:rsidP="00D55F77">
      <w:pPr>
        <w:spacing w:line="240" w:lineRule="auto"/>
        <w:rPr>
          <w:sz w:val="20"/>
          <w:szCs w:val="20"/>
        </w:rPr>
      </w:pPr>
    </w:p>
    <w:p w14:paraId="1B6BD53A" w14:textId="3D56AF72" w:rsidR="00D55F77" w:rsidRDefault="00D55F77" w:rsidP="00D55F77">
      <w:pPr>
        <w:spacing w:line="240" w:lineRule="auto"/>
        <w:rPr>
          <w:sz w:val="20"/>
          <w:szCs w:val="20"/>
        </w:rPr>
      </w:pPr>
      <w:r w:rsidRPr="00AC2BAB">
        <w:rPr>
          <w:b/>
          <w:bCs/>
          <w:sz w:val="20"/>
          <w:szCs w:val="20"/>
        </w:rPr>
        <w:t xml:space="preserve">ADE: </w:t>
      </w:r>
      <w:r w:rsidR="00F74619">
        <w:rPr>
          <w:sz w:val="20"/>
          <w:szCs w:val="20"/>
        </w:rPr>
        <w:t xml:space="preserve">Logopedia </w:t>
      </w:r>
      <w:r w:rsidR="003B0FEF">
        <w:rPr>
          <w:sz w:val="20"/>
          <w:szCs w:val="20"/>
        </w:rPr>
        <w:t xml:space="preserve">nei disturbi </w:t>
      </w:r>
      <w:r w:rsidR="00F74619">
        <w:rPr>
          <w:sz w:val="20"/>
          <w:szCs w:val="20"/>
        </w:rPr>
        <w:t>della deglutizione</w:t>
      </w:r>
      <w:r w:rsidRPr="00AC2BAB">
        <w:rPr>
          <w:sz w:val="20"/>
          <w:szCs w:val="20"/>
        </w:rPr>
        <w:t xml:space="preserve"> (Codice </w:t>
      </w:r>
      <w:r w:rsidR="00602D3B">
        <w:rPr>
          <w:sz w:val="20"/>
          <w:szCs w:val="20"/>
        </w:rPr>
        <w:t>Esame</w:t>
      </w:r>
      <w:r w:rsidRPr="00AC2BAB">
        <w:rPr>
          <w:sz w:val="20"/>
          <w:szCs w:val="20"/>
        </w:rPr>
        <w:t xml:space="preserve"> </w:t>
      </w:r>
      <w:r w:rsidR="00F74619">
        <w:rPr>
          <w:b/>
          <w:sz w:val="20"/>
          <w:szCs w:val="20"/>
        </w:rPr>
        <w:t>______________</w:t>
      </w:r>
      <w:r>
        <w:rPr>
          <w:sz w:val="20"/>
          <w:szCs w:val="20"/>
        </w:rPr>
        <w:t>)</w:t>
      </w:r>
    </w:p>
    <w:p w14:paraId="41958F71" w14:textId="77777777" w:rsidR="002E314B" w:rsidRPr="00BC2123" w:rsidRDefault="002E314B" w:rsidP="00D55F77">
      <w:pPr>
        <w:spacing w:line="240" w:lineRule="auto"/>
        <w:rPr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7"/>
        <w:gridCol w:w="479"/>
        <w:gridCol w:w="462"/>
        <w:gridCol w:w="1624"/>
        <w:gridCol w:w="826"/>
        <w:gridCol w:w="449"/>
        <w:gridCol w:w="1849"/>
        <w:gridCol w:w="2199"/>
      </w:tblGrid>
      <w:tr w:rsidR="00F74619" w:rsidRPr="00602D3B" w14:paraId="3A578E59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09817C3B" w14:textId="420A8917" w:rsidR="007855C8" w:rsidRPr="00602D3B" w:rsidRDefault="007855C8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7878A06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5C6D090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73BE99F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407E5347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494D8E74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F5ED2CE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3C9FA6F" w14:textId="77777777" w:rsidR="007855C8" w:rsidRPr="00602D3B" w:rsidRDefault="007855C8" w:rsidP="004F49B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F74619" w:rsidRPr="00DB132C" w14:paraId="401736FD" w14:textId="77777777" w:rsidTr="00923923">
        <w:trPr>
          <w:jc w:val="center"/>
        </w:trPr>
        <w:tc>
          <w:tcPr>
            <w:tcW w:w="0" w:type="auto"/>
            <w:vAlign w:val="center"/>
          </w:tcPr>
          <w:p w14:paraId="3B197B0E" w14:textId="0FFEE0DA" w:rsidR="007855C8" w:rsidRPr="00D55F77" w:rsidRDefault="007855C8" w:rsidP="00F746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b/>
                <w:bCs/>
                <w:sz w:val="20"/>
                <w:szCs w:val="20"/>
              </w:rPr>
              <w:t xml:space="preserve">ADE: </w:t>
            </w:r>
            <w:r w:rsidR="00F74619">
              <w:rPr>
                <w:sz w:val="20"/>
                <w:szCs w:val="20"/>
              </w:rPr>
              <w:t xml:space="preserve">Logopedia </w:t>
            </w:r>
            <w:r w:rsidR="003B0FEF">
              <w:rPr>
                <w:sz w:val="20"/>
                <w:szCs w:val="20"/>
              </w:rPr>
              <w:t xml:space="preserve">nei disturbi </w:t>
            </w:r>
            <w:r w:rsidR="00F74619">
              <w:rPr>
                <w:sz w:val="20"/>
                <w:szCs w:val="20"/>
              </w:rPr>
              <w:t>della deglutizione</w:t>
            </w:r>
          </w:p>
        </w:tc>
        <w:tc>
          <w:tcPr>
            <w:tcW w:w="0" w:type="auto"/>
            <w:vAlign w:val="center"/>
          </w:tcPr>
          <w:p w14:paraId="5B92AD76" w14:textId="01B90B2B" w:rsidR="007855C8" w:rsidRPr="00AC2BAB" w:rsidRDefault="00F74619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5157EDB" w14:textId="213FB637" w:rsidR="007855C8" w:rsidRPr="00AC2BAB" w:rsidRDefault="00F74619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44B05C1E" w14:textId="72286239" w:rsidR="007855C8" w:rsidRPr="005553B3" w:rsidRDefault="00F74619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Stefania Santopadre</w:t>
            </w:r>
          </w:p>
        </w:tc>
        <w:tc>
          <w:tcPr>
            <w:tcW w:w="826" w:type="dxa"/>
            <w:vAlign w:val="center"/>
          </w:tcPr>
          <w:p w14:paraId="3CCACC75" w14:textId="7F5F1EDA" w:rsidR="007855C8" w:rsidRPr="00AC2BAB" w:rsidRDefault="00F74619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</w:p>
        </w:tc>
        <w:tc>
          <w:tcPr>
            <w:tcW w:w="449" w:type="dxa"/>
            <w:vAlign w:val="center"/>
          </w:tcPr>
          <w:p w14:paraId="4B126B03" w14:textId="77777777" w:rsidR="007855C8" w:rsidRPr="00AC2BAB" w:rsidRDefault="007855C8" w:rsidP="004F49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14:paraId="1CA02902" w14:textId="77777777" w:rsidR="007855C8" w:rsidRPr="005F2760" w:rsidRDefault="007855C8" w:rsidP="00982B20">
            <w:pPr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0" w:type="auto"/>
          </w:tcPr>
          <w:p w14:paraId="4752002D" w14:textId="77777777" w:rsidR="007855C8" w:rsidRPr="005F2760" w:rsidRDefault="007855C8" w:rsidP="00982B20">
            <w:pPr>
              <w:jc w:val="center"/>
              <w:rPr>
                <w:sz w:val="20"/>
                <w:szCs w:val="20"/>
              </w:rPr>
            </w:pPr>
            <w:r w:rsidRPr="005F2760">
              <w:rPr>
                <w:sz w:val="20"/>
                <w:szCs w:val="20"/>
              </w:rPr>
              <w:t>Docente in convenzione AOUP</w:t>
            </w:r>
          </w:p>
        </w:tc>
      </w:tr>
    </w:tbl>
    <w:p w14:paraId="7FF3E2A2" w14:textId="71618A2F" w:rsidR="009D3A14" w:rsidRDefault="009D3A14" w:rsidP="00602D3B">
      <w:pPr>
        <w:jc w:val="center"/>
      </w:pPr>
    </w:p>
    <w:p w14:paraId="7390C584" w14:textId="77777777" w:rsidR="00F93141" w:rsidRDefault="00F93141" w:rsidP="00602D3B">
      <w:pPr>
        <w:jc w:val="center"/>
      </w:pPr>
    </w:p>
    <w:p w14:paraId="7836CDE8" w14:textId="77777777" w:rsidR="00602D3B" w:rsidRDefault="00602D3B" w:rsidP="00602D3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59EACFF6" w14:textId="10C4FA48" w:rsidR="007C6DBA" w:rsidRDefault="007C6DBA" w:rsidP="006F3DBA">
      <w:pPr>
        <w:jc w:val="center"/>
      </w:pPr>
    </w:p>
    <w:p w14:paraId="42E54045" w14:textId="52666328" w:rsidR="007C6DBA" w:rsidRDefault="00D55F77" w:rsidP="00D55F77">
      <w:pPr>
        <w:spacing w:line="240" w:lineRule="auto"/>
        <w:rPr>
          <w:b/>
          <w:bCs/>
          <w:sz w:val="20"/>
          <w:szCs w:val="20"/>
        </w:rPr>
      </w:pPr>
      <w:r w:rsidRPr="00230FBA">
        <w:rPr>
          <w:b/>
          <w:sz w:val="20"/>
          <w:szCs w:val="20"/>
        </w:rPr>
        <w:t>Tirocinio professionalizzante</w:t>
      </w:r>
      <w:r w:rsidR="00413E42">
        <w:rPr>
          <w:b/>
          <w:sz w:val="20"/>
          <w:szCs w:val="20"/>
        </w:rPr>
        <w:t>*</w:t>
      </w:r>
      <w:r w:rsidRPr="00AC2BAB">
        <w:rPr>
          <w:sz w:val="20"/>
          <w:szCs w:val="20"/>
        </w:rPr>
        <w:t xml:space="preserve"> (Codice </w:t>
      </w:r>
      <w:r w:rsidR="00602D3B">
        <w:rPr>
          <w:sz w:val="20"/>
          <w:szCs w:val="20"/>
        </w:rPr>
        <w:t>Esame</w:t>
      </w:r>
      <w:r w:rsidRPr="00AC2BAB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181FF)</w:t>
      </w:r>
    </w:p>
    <w:p w14:paraId="3CF6D524" w14:textId="77777777" w:rsidR="002E314B" w:rsidRDefault="002E314B" w:rsidP="00D55F77">
      <w:pPr>
        <w:spacing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67"/>
        <w:gridCol w:w="567"/>
        <w:gridCol w:w="1418"/>
        <w:gridCol w:w="992"/>
        <w:gridCol w:w="562"/>
        <w:gridCol w:w="2415"/>
        <w:gridCol w:w="2268"/>
      </w:tblGrid>
      <w:tr w:rsidR="007855C8" w:rsidRPr="00602D3B" w14:paraId="326181B0" w14:textId="77777777" w:rsidTr="00A65818">
        <w:trPr>
          <w:jc w:val="center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14:paraId="08E7C671" w14:textId="76180EFA" w:rsidR="007855C8" w:rsidRPr="00602D3B" w:rsidRDefault="007855C8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EB4A296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32CE1D8C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8506186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2EBA071B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62" w:type="dxa"/>
            <w:shd w:val="clear" w:color="auto" w:fill="DBE5F1" w:themeFill="accent1" w:themeFillTint="33"/>
            <w:vAlign w:val="center"/>
          </w:tcPr>
          <w:p w14:paraId="31AF5DD8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2415" w:type="dxa"/>
            <w:shd w:val="clear" w:color="auto" w:fill="DBE5F1" w:themeFill="accent1" w:themeFillTint="33"/>
            <w:vAlign w:val="center"/>
          </w:tcPr>
          <w:p w14:paraId="2FAFE270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98EBAA8" w14:textId="77777777" w:rsidR="007855C8" w:rsidRPr="00602D3B" w:rsidRDefault="007855C8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E0296" w14:paraId="3DBD8D7D" w14:textId="77777777" w:rsidTr="00A65818">
        <w:trPr>
          <w:jc w:val="center"/>
        </w:trPr>
        <w:tc>
          <w:tcPr>
            <w:tcW w:w="1843" w:type="dxa"/>
            <w:vAlign w:val="center"/>
          </w:tcPr>
          <w:p w14:paraId="1FD8292D" w14:textId="5109E6A9" w:rsidR="007855C8" w:rsidRPr="00D55F77" w:rsidRDefault="007855C8" w:rsidP="00413E4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30FBA">
              <w:rPr>
                <w:b/>
                <w:sz w:val="20"/>
                <w:szCs w:val="20"/>
              </w:rPr>
              <w:t>Tirocinio professionalizzante</w:t>
            </w:r>
          </w:p>
        </w:tc>
        <w:tc>
          <w:tcPr>
            <w:tcW w:w="567" w:type="dxa"/>
            <w:vAlign w:val="center"/>
          </w:tcPr>
          <w:p w14:paraId="42B06177" w14:textId="40E29E38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0296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14:paraId="0397DBF7" w14:textId="3B7C71C8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14:paraId="73DE3C03" w14:textId="77777777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Coordinatore: Ramona Nicastro</w:t>
            </w:r>
          </w:p>
        </w:tc>
        <w:tc>
          <w:tcPr>
            <w:tcW w:w="992" w:type="dxa"/>
            <w:vAlign w:val="center"/>
          </w:tcPr>
          <w:p w14:paraId="2FB14284" w14:textId="77777777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2" w:type="dxa"/>
            <w:vAlign w:val="center"/>
          </w:tcPr>
          <w:p w14:paraId="3E518C82" w14:textId="77777777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2415" w:type="dxa"/>
            <w:vAlign w:val="center"/>
          </w:tcPr>
          <w:p w14:paraId="598826CD" w14:textId="34BD03D3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Responsabile dell’organizzazione e verbalizzazione </w:t>
            </w:r>
          </w:p>
        </w:tc>
        <w:tc>
          <w:tcPr>
            <w:tcW w:w="2268" w:type="dxa"/>
            <w:vAlign w:val="center"/>
          </w:tcPr>
          <w:p w14:paraId="57455C90" w14:textId="77777777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</w:t>
            </w:r>
          </w:p>
          <w:p w14:paraId="1AFCF534" w14:textId="77777777" w:rsidR="007855C8" w:rsidRPr="00FE0296" w:rsidRDefault="007855C8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AOUP</w:t>
            </w:r>
          </w:p>
        </w:tc>
      </w:tr>
    </w:tbl>
    <w:p w14:paraId="1183CAFD" w14:textId="1DD53C19" w:rsidR="00647D4C" w:rsidRPr="00F866D3" w:rsidRDefault="00647D4C" w:rsidP="00647D4C">
      <w:pPr>
        <w:spacing w:line="240" w:lineRule="auto"/>
        <w:jc w:val="center"/>
        <w:rPr>
          <w:sz w:val="20"/>
        </w:rPr>
      </w:pPr>
      <w:r w:rsidRPr="00F866D3">
        <w:rPr>
          <w:sz w:val="20"/>
        </w:rPr>
        <w:t xml:space="preserve">Coordinatore del C.I.: </w:t>
      </w:r>
      <w:r w:rsidR="00064371">
        <w:rPr>
          <w:sz w:val="20"/>
        </w:rPr>
        <w:t>Dott</w:t>
      </w:r>
      <w:r w:rsidRPr="00F866D3">
        <w:rPr>
          <w:sz w:val="20"/>
        </w:rPr>
        <w:t>.</w:t>
      </w:r>
      <w:r w:rsidR="00064371">
        <w:rPr>
          <w:sz w:val="20"/>
        </w:rPr>
        <w:t>ssa</w:t>
      </w:r>
      <w:r w:rsidRPr="00F866D3">
        <w:rPr>
          <w:sz w:val="20"/>
        </w:rPr>
        <w:t xml:space="preserve"> </w:t>
      </w:r>
      <w:r>
        <w:rPr>
          <w:b/>
          <w:bCs/>
          <w:sz w:val="20"/>
        </w:rPr>
        <w:t>Ramona Nicastro</w:t>
      </w:r>
    </w:p>
    <w:p w14:paraId="6AAD7DEF" w14:textId="77777777" w:rsidR="007C6DBA" w:rsidRDefault="007C6DBA" w:rsidP="006F3DBA">
      <w:pPr>
        <w:jc w:val="center"/>
      </w:pPr>
    </w:p>
    <w:p w14:paraId="1CC52041" w14:textId="76A1383A" w:rsidR="007C6DBA" w:rsidRDefault="007C6DBA" w:rsidP="00D55F77">
      <w:r>
        <w:t xml:space="preserve">* </w:t>
      </w:r>
      <w:r w:rsidRPr="00D55F77">
        <w:rPr>
          <w:sz w:val="20"/>
        </w:rPr>
        <w:t xml:space="preserve">Il Tirocinio è annuale, i </w:t>
      </w:r>
      <w:proofErr w:type="spellStart"/>
      <w:r w:rsidRPr="00D55F77">
        <w:rPr>
          <w:sz w:val="20"/>
        </w:rPr>
        <w:t>cfu</w:t>
      </w:r>
      <w:proofErr w:type="spellEnd"/>
      <w:r w:rsidRPr="00D55F77">
        <w:rPr>
          <w:sz w:val="20"/>
        </w:rPr>
        <w:t xml:space="preserve"> possono essere spalmati tra il primo e il secondo semestre</w:t>
      </w:r>
    </w:p>
    <w:p w14:paraId="51731CB4" w14:textId="0F437213" w:rsidR="00D55F77" w:rsidRDefault="00D55F77">
      <w:pPr>
        <w:spacing w:line="240" w:lineRule="auto"/>
      </w:pPr>
      <w:r>
        <w:br w:type="page"/>
      </w:r>
    </w:p>
    <w:p w14:paraId="54B79843" w14:textId="2038ECE8" w:rsidR="00173B74" w:rsidRPr="00CD3B51" w:rsidRDefault="00173B74" w:rsidP="006F3DBA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Secondo</w:t>
      </w:r>
      <w:r w:rsidRPr="00CD3B51">
        <w:rPr>
          <w:b/>
          <w:bCs/>
          <w:color w:val="00B050"/>
          <w:sz w:val="28"/>
          <w:szCs w:val="28"/>
        </w:rPr>
        <w:t xml:space="preserve"> anno – </w:t>
      </w:r>
      <w:r>
        <w:rPr>
          <w:b/>
          <w:bCs/>
          <w:color w:val="00B050"/>
          <w:sz w:val="28"/>
          <w:szCs w:val="28"/>
        </w:rPr>
        <w:t>Secondo</w:t>
      </w:r>
      <w:r w:rsidRPr="00CD3B51">
        <w:rPr>
          <w:b/>
          <w:bCs/>
          <w:color w:val="00B050"/>
          <w:sz w:val="28"/>
          <w:szCs w:val="28"/>
        </w:rPr>
        <w:t xml:space="preserve"> semestre</w:t>
      </w:r>
    </w:p>
    <w:p w14:paraId="55F9E1B2" w14:textId="77777777" w:rsidR="00081D24" w:rsidRPr="00A82165" w:rsidRDefault="00081D24" w:rsidP="00081D24">
      <w:pPr>
        <w:spacing w:line="240" w:lineRule="auto"/>
        <w:rPr>
          <w:sz w:val="16"/>
          <w:szCs w:val="20"/>
        </w:rPr>
      </w:pPr>
    </w:p>
    <w:p w14:paraId="610ABAF5" w14:textId="77777777" w:rsidR="009D3A14" w:rsidRDefault="009D3A14" w:rsidP="002F145D"/>
    <w:p w14:paraId="1B999619" w14:textId="77777777" w:rsidR="00173B74" w:rsidRDefault="00173B74" w:rsidP="00BC2123">
      <w:pPr>
        <w:pStyle w:val="Paragrafoelenco"/>
        <w:rPr>
          <w:color w:val="FF0000"/>
          <w:sz w:val="18"/>
          <w:szCs w:val="18"/>
        </w:rPr>
      </w:pPr>
    </w:p>
    <w:p w14:paraId="6E1FF773" w14:textId="4D230CF3" w:rsidR="00173B74" w:rsidRPr="00923923" w:rsidRDefault="00173B74" w:rsidP="00BC2123">
      <w:pPr>
        <w:rPr>
          <w:sz w:val="20"/>
        </w:rPr>
      </w:pPr>
      <w:r w:rsidRPr="00923923">
        <w:rPr>
          <w:sz w:val="20"/>
        </w:rPr>
        <w:t xml:space="preserve">C.I. di </w:t>
      </w:r>
      <w:r w:rsidRPr="00923923">
        <w:rPr>
          <w:b/>
          <w:bCs/>
          <w:sz w:val="20"/>
          <w:lang w:eastAsia="it-IT"/>
        </w:rPr>
        <w:t xml:space="preserve">Audiologia e Otorinolaringoiatria </w:t>
      </w:r>
      <w:r w:rsidRPr="00923923">
        <w:rPr>
          <w:sz w:val="20"/>
        </w:rPr>
        <w:t xml:space="preserve">(codice </w:t>
      </w:r>
      <w:r w:rsidR="00602D3B">
        <w:rPr>
          <w:sz w:val="20"/>
        </w:rPr>
        <w:t>Esame</w:t>
      </w:r>
      <w:r w:rsidRPr="00923923">
        <w:rPr>
          <w:sz w:val="20"/>
        </w:rPr>
        <w:t xml:space="preserve"> </w:t>
      </w:r>
      <w:r w:rsidR="0035626E" w:rsidRPr="00923923">
        <w:rPr>
          <w:b/>
          <w:bCs/>
          <w:sz w:val="20"/>
        </w:rPr>
        <w:t>177FF)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888"/>
        <w:gridCol w:w="479"/>
        <w:gridCol w:w="462"/>
        <w:gridCol w:w="2006"/>
        <w:gridCol w:w="851"/>
        <w:gridCol w:w="567"/>
        <w:gridCol w:w="2410"/>
      </w:tblGrid>
      <w:tr w:rsidR="007855C8" w:rsidRPr="00602D3B" w14:paraId="34D1B109" w14:textId="77777777" w:rsidTr="007855C8">
        <w:trPr>
          <w:jc w:val="center"/>
        </w:trPr>
        <w:tc>
          <w:tcPr>
            <w:tcW w:w="1830" w:type="dxa"/>
            <w:shd w:val="clear" w:color="auto" w:fill="DBE5F1" w:themeFill="accent1" w:themeFillTint="33"/>
            <w:vAlign w:val="center"/>
          </w:tcPr>
          <w:p w14:paraId="48810E3E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DBE5F1" w:themeFill="accent1" w:themeFillTint="33"/>
            <w:vAlign w:val="center"/>
          </w:tcPr>
          <w:p w14:paraId="1A0C38CB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61EB762C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14:paraId="21215931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006" w:type="dxa"/>
            <w:shd w:val="clear" w:color="auto" w:fill="DBE5F1" w:themeFill="accent1" w:themeFillTint="33"/>
            <w:vAlign w:val="center"/>
          </w:tcPr>
          <w:p w14:paraId="17677329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14:paraId="76B9B4DF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4D5CCC11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C0D8828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7855C8" w:rsidRPr="00FA565D" w14:paraId="669ACF85" w14:textId="77777777" w:rsidTr="007855C8">
        <w:trPr>
          <w:jc w:val="center"/>
        </w:trPr>
        <w:tc>
          <w:tcPr>
            <w:tcW w:w="1830" w:type="dxa"/>
            <w:vAlign w:val="center"/>
          </w:tcPr>
          <w:p w14:paraId="6B81874D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Otorinolaringoiatria</w:t>
            </w:r>
          </w:p>
        </w:tc>
        <w:tc>
          <w:tcPr>
            <w:tcW w:w="888" w:type="dxa"/>
            <w:vAlign w:val="center"/>
          </w:tcPr>
          <w:p w14:paraId="6330776D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MED/31</w:t>
            </w:r>
          </w:p>
        </w:tc>
        <w:tc>
          <w:tcPr>
            <w:tcW w:w="479" w:type="dxa"/>
            <w:vAlign w:val="center"/>
          </w:tcPr>
          <w:p w14:paraId="55628483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3F826F5B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2006" w:type="dxa"/>
            <w:vAlign w:val="center"/>
          </w:tcPr>
          <w:p w14:paraId="09F6C0C4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 xml:space="preserve">Stefano </w:t>
            </w:r>
            <w:proofErr w:type="spellStart"/>
            <w:r w:rsidRPr="00FE0296">
              <w:rPr>
                <w:sz w:val="20"/>
                <w:szCs w:val="20"/>
              </w:rPr>
              <w:t>Sellari</w:t>
            </w:r>
            <w:proofErr w:type="spellEnd"/>
            <w:r w:rsidRPr="00FE0296">
              <w:rPr>
                <w:sz w:val="20"/>
                <w:szCs w:val="20"/>
              </w:rPr>
              <w:t xml:space="preserve"> Franceschini</w:t>
            </w:r>
          </w:p>
        </w:tc>
        <w:tc>
          <w:tcPr>
            <w:tcW w:w="851" w:type="dxa"/>
            <w:vAlign w:val="center"/>
          </w:tcPr>
          <w:p w14:paraId="5A4DD659" w14:textId="77777777" w:rsidR="007855C8" w:rsidRPr="00FE029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7725088B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vAlign w:val="center"/>
          </w:tcPr>
          <w:p w14:paraId="62C5B222" w14:textId="77777777" w:rsidR="007855C8" w:rsidRPr="00FE029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</w:tr>
      <w:tr w:rsidR="007855C8" w:rsidRPr="00FA565D" w14:paraId="6D23CAD7" w14:textId="77777777" w:rsidTr="007855C8">
        <w:trPr>
          <w:jc w:val="center"/>
        </w:trPr>
        <w:tc>
          <w:tcPr>
            <w:tcW w:w="1830" w:type="dxa"/>
            <w:vAlign w:val="center"/>
          </w:tcPr>
          <w:p w14:paraId="5C17FFA6" w14:textId="77777777" w:rsidR="007855C8" w:rsidRPr="00DB34BD" w:rsidRDefault="007855C8" w:rsidP="00DB34BD">
            <w:pPr>
              <w:spacing w:line="240" w:lineRule="auto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Audiologia</w:t>
            </w:r>
          </w:p>
        </w:tc>
        <w:tc>
          <w:tcPr>
            <w:tcW w:w="888" w:type="dxa"/>
            <w:vAlign w:val="center"/>
          </w:tcPr>
          <w:p w14:paraId="1FB77772" w14:textId="77777777" w:rsidR="007855C8" w:rsidRPr="00DB34BD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MED/32</w:t>
            </w:r>
          </w:p>
        </w:tc>
        <w:tc>
          <w:tcPr>
            <w:tcW w:w="479" w:type="dxa"/>
            <w:vAlign w:val="center"/>
          </w:tcPr>
          <w:p w14:paraId="5C6E18B8" w14:textId="77777777" w:rsidR="007855C8" w:rsidRPr="00DB34BD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06B72F8D" w14:textId="77777777" w:rsidR="007855C8" w:rsidRPr="00DB34BD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24</w:t>
            </w:r>
          </w:p>
        </w:tc>
        <w:tc>
          <w:tcPr>
            <w:tcW w:w="2006" w:type="dxa"/>
            <w:vAlign w:val="center"/>
          </w:tcPr>
          <w:p w14:paraId="00C4847A" w14:textId="77777777" w:rsidR="007855C8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 xml:space="preserve">Augusto </w:t>
            </w:r>
            <w:proofErr w:type="spellStart"/>
            <w:r w:rsidRPr="00DB34BD">
              <w:rPr>
                <w:sz w:val="20"/>
                <w:szCs w:val="20"/>
              </w:rPr>
              <w:t>Casani</w:t>
            </w:r>
            <w:proofErr w:type="spellEnd"/>
          </w:p>
          <w:p w14:paraId="3CA7EC7F" w14:textId="4580453A" w:rsidR="00F74619" w:rsidRPr="00DB34BD" w:rsidRDefault="00F74619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codocenza con Giovanni </w:t>
            </w:r>
            <w:proofErr w:type="spellStart"/>
            <w:r>
              <w:rPr>
                <w:sz w:val="20"/>
                <w:szCs w:val="20"/>
              </w:rPr>
              <w:t>Segnini</w:t>
            </w:r>
            <w:proofErr w:type="spellEnd"/>
            <w:r>
              <w:rPr>
                <w:sz w:val="20"/>
                <w:szCs w:val="20"/>
              </w:rPr>
              <w:t xml:space="preserve"> - AOUP</w:t>
            </w:r>
          </w:p>
        </w:tc>
        <w:tc>
          <w:tcPr>
            <w:tcW w:w="851" w:type="dxa"/>
            <w:vAlign w:val="center"/>
          </w:tcPr>
          <w:p w14:paraId="1128876D" w14:textId="77777777" w:rsidR="007855C8" w:rsidRPr="00DB34BD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AE0186B" w14:textId="77777777" w:rsidR="007855C8" w:rsidRPr="00DB34BD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B34BD">
              <w:rPr>
                <w:sz w:val="20"/>
                <w:szCs w:val="20"/>
              </w:rPr>
              <w:t>T</w:t>
            </w:r>
          </w:p>
        </w:tc>
        <w:tc>
          <w:tcPr>
            <w:tcW w:w="2410" w:type="dxa"/>
            <w:vAlign w:val="center"/>
          </w:tcPr>
          <w:p w14:paraId="6215A712" w14:textId="77777777" w:rsidR="007855C8" w:rsidRPr="00B55384" w:rsidRDefault="007855C8" w:rsidP="00C85A53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</w:tr>
    </w:tbl>
    <w:p w14:paraId="11297DFD" w14:textId="77777777" w:rsidR="00173B74" w:rsidRPr="00923923" w:rsidRDefault="00173B74" w:rsidP="00D55F77">
      <w:pPr>
        <w:spacing w:line="240" w:lineRule="auto"/>
        <w:jc w:val="center"/>
        <w:rPr>
          <w:sz w:val="20"/>
          <w:szCs w:val="20"/>
        </w:rPr>
      </w:pPr>
      <w:r w:rsidRPr="00923923">
        <w:rPr>
          <w:sz w:val="20"/>
          <w:szCs w:val="20"/>
        </w:rPr>
        <w:t xml:space="preserve">Coordinatore del C.I.: </w:t>
      </w:r>
      <w:r w:rsidR="00230FBA" w:rsidRPr="00923923">
        <w:rPr>
          <w:sz w:val="20"/>
          <w:szCs w:val="20"/>
        </w:rPr>
        <w:t>P</w:t>
      </w:r>
      <w:r w:rsidRPr="00923923">
        <w:rPr>
          <w:sz w:val="20"/>
          <w:szCs w:val="20"/>
        </w:rPr>
        <w:t xml:space="preserve">rof. </w:t>
      </w:r>
      <w:r w:rsidRPr="00923923">
        <w:rPr>
          <w:b/>
          <w:bCs/>
          <w:sz w:val="20"/>
          <w:szCs w:val="20"/>
        </w:rPr>
        <w:t xml:space="preserve">Stefano </w:t>
      </w:r>
      <w:proofErr w:type="spellStart"/>
      <w:r w:rsidRPr="00923923">
        <w:rPr>
          <w:b/>
          <w:bCs/>
          <w:sz w:val="20"/>
          <w:szCs w:val="20"/>
        </w:rPr>
        <w:t>Sellari</w:t>
      </w:r>
      <w:proofErr w:type="spellEnd"/>
      <w:r w:rsidRPr="00923923">
        <w:rPr>
          <w:b/>
          <w:bCs/>
          <w:sz w:val="20"/>
          <w:szCs w:val="20"/>
        </w:rPr>
        <w:t xml:space="preserve"> Franceschini</w:t>
      </w:r>
      <w:r w:rsidRPr="00923923">
        <w:rPr>
          <w:sz w:val="20"/>
          <w:szCs w:val="20"/>
        </w:rPr>
        <w:t xml:space="preserve"> </w:t>
      </w:r>
    </w:p>
    <w:p w14:paraId="7FD30B54" w14:textId="77777777" w:rsidR="00173B74" w:rsidRPr="00923923" w:rsidRDefault="00173B74" w:rsidP="00D55F77">
      <w:pPr>
        <w:spacing w:line="240" w:lineRule="auto"/>
        <w:rPr>
          <w:sz w:val="20"/>
          <w:szCs w:val="20"/>
        </w:rPr>
      </w:pPr>
    </w:p>
    <w:p w14:paraId="5E668D1A" w14:textId="77777777" w:rsidR="00173B74" w:rsidRPr="00923923" w:rsidRDefault="00173B74" w:rsidP="00D55F77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1F3FF464" w14:textId="77777777" w:rsidR="00173B74" w:rsidRPr="00923923" w:rsidRDefault="00DB34BD" w:rsidP="00D55F77">
      <w:pPr>
        <w:spacing w:line="240" w:lineRule="auto"/>
        <w:rPr>
          <w:sz w:val="20"/>
          <w:szCs w:val="20"/>
        </w:rPr>
      </w:pPr>
      <w:r w:rsidRPr="00923923">
        <w:rPr>
          <w:sz w:val="20"/>
          <w:szCs w:val="20"/>
        </w:rPr>
        <w:t xml:space="preserve">Prof. </w:t>
      </w:r>
      <w:r w:rsidR="00173B74" w:rsidRPr="00923923">
        <w:rPr>
          <w:sz w:val="20"/>
          <w:szCs w:val="20"/>
        </w:rPr>
        <w:t>Stefano Berrettini</w:t>
      </w:r>
      <w:r w:rsidRPr="00923923">
        <w:rPr>
          <w:sz w:val="20"/>
          <w:szCs w:val="20"/>
        </w:rPr>
        <w:t xml:space="preserve"> (MED/31)</w:t>
      </w:r>
    </w:p>
    <w:p w14:paraId="738F60EA" w14:textId="77777777" w:rsidR="00173B74" w:rsidRDefault="00DB34BD" w:rsidP="00D55F77">
      <w:pPr>
        <w:spacing w:line="240" w:lineRule="auto"/>
        <w:rPr>
          <w:sz w:val="20"/>
          <w:szCs w:val="20"/>
        </w:rPr>
      </w:pPr>
      <w:r w:rsidRPr="00923923">
        <w:rPr>
          <w:sz w:val="20"/>
          <w:szCs w:val="20"/>
        </w:rPr>
        <w:t xml:space="preserve">Dott.ssa </w:t>
      </w:r>
      <w:r w:rsidR="00173B74" w:rsidRPr="00923923">
        <w:rPr>
          <w:sz w:val="20"/>
          <w:szCs w:val="20"/>
        </w:rPr>
        <w:t xml:space="preserve">Francesca </w:t>
      </w:r>
      <w:proofErr w:type="spellStart"/>
      <w:r w:rsidR="00173B74" w:rsidRPr="00923923">
        <w:rPr>
          <w:sz w:val="20"/>
          <w:szCs w:val="20"/>
        </w:rPr>
        <w:t>Forli</w:t>
      </w:r>
      <w:proofErr w:type="spellEnd"/>
    </w:p>
    <w:p w14:paraId="1231482B" w14:textId="77777777" w:rsidR="002F145D" w:rsidRPr="00923923" w:rsidRDefault="002F145D" w:rsidP="00D55F77">
      <w:pPr>
        <w:spacing w:line="240" w:lineRule="auto"/>
        <w:rPr>
          <w:sz w:val="20"/>
          <w:szCs w:val="20"/>
        </w:rPr>
      </w:pPr>
    </w:p>
    <w:p w14:paraId="5E85E0E0" w14:textId="77777777" w:rsidR="00407F5B" w:rsidRDefault="00407F5B" w:rsidP="00407F5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5110D28E" w14:textId="77777777" w:rsidR="00407F5B" w:rsidRDefault="00407F5B" w:rsidP="00BC2123"/>
    <w:p w14:paraId="0D6A81FB" w14:textId="2F6CBC36" w:rsidR="00173B74" w:rsidRPr="00407F5B" w:rsidRDefault="00173B74" w:rsidP="00BC2123">
      <w:pPr>
        <w:rPr>
          <w:sz w:val="20"/>
        </w:rPr>
      </w:pPr>
      <w:r w:rsidRPr="00407F5B">
        <w:rPr>
          <w:sz w:val="20"/>
        </w:rPr>
        <w:t xml:space="preserve">C.I. di </w:t>
      </w:r>
      <w:r w:rsidRPr="00407F5B">
        <w:rPr>
          <w:b/>
          <w:bCs/>
          <w:sz w:val="20"/>
          <w:lang w:eastAsia="it-IT"/>
        </w:rPr>
        <w:t xml:space="preserve">Logopedia della sordità, Audiometria e Audiologia infantile </w:t>
      </w:r>
      <w:r w:rsidRPr="00407F5B">
        <w:rPr>
          <w:sz w:val="20"/>
        </w:rPr>
        <w:t xml:space="preserve">(codice </w:t>
      </w:r>
      <w:r w:rsidR="00602D3B">
        <w:rPr>
          <w:sz w:val="20"/>
        </w:rPr>
        <w:t>Esame</w:t>
      </w:r>
      <w:r w:rsidRPr="00407F5B">
        <w:rPr>
          <w:sz w:val="20"/>
        </w:rPr>
        <w:t xml:space="preserve"> </w:t>
      </w:r>
      <w:r w:rsidR="0035626E" w:rsidRPr="00407F5B">
        <w:rPr>
          <w:b/>
          <w:bCs/>
          <w:sz w:val="20"/>
        </w:rPr>
        <w:t>178FF)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9"/>
        <w:gridCol w:w="888"/>
        <w:gridCol w:w="479"/>
        <w:gridCol w:w="462"/>
        <w:gridCol w:w="1316"/>
        <w:gridCol w:w="826"/>
        <w:gridCol w:w="449"/>
        <w:gridCol w:w="1747"/>
        <w:gridCol w:w="1969"/>
      </w:tblGrid>
      <w:tr w:rsidR="007855C8" w:rsidRPr="00602D3B" w14:paraId="02368437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5FCFDF8B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4BFC9C3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CAC17C2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1181FC1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5870461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7BFF234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9BB7D1F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8BBEC00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C597865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5DA7EC7E" w14:textId="77777777" w:rsidTr="00D92CBF">
        <w:trPr>
          <w:jc w:val="center"/>
        </w:trPr>
        <w:tc>
          <w:tcPr>
            <w:tcW w:w="0" w:type="auto"/>
            <w:vAlign w:val="center"/>
          </w:tcPr>
          <w:p w14:paraId="007AE935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Audiometria e Audiologia infantile protesi cocleari</w:t>
            </w:r>
          </w:p>
        </w:tc>
        <w:tc>
          <w:tcPr>
            <w:tcW w:w="0" w:type="auto"/>
            <w:vAlign w:val="center"/>
          </w:tcPr>
          <w:p w14:paraId="065144B7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MED/32</w:t>
            </w:r>
          </w:p>
        </w:tc>
        <w:tc>
          <w:tcPr>
            <w:tcW w:w="0" w:type="auto"/>
            <w:vAlign w:val="center"/>
          </w:tcPr>
          <w:p w14:paraId="76C5DC44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FA007D6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9594E6B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 xml:space="preserve">Francesca </w:t>
            </w:r>
            <w:proofErr w:type="spellStart"/>
            <w:r w:rsidRPr="00B301CA">
              <w:rPr>
                <w:sz w:val="20"/>
                <w:szCs w:val="20"/>
              </w:rPr>
              <w:t>Forli</w:t>
            </w:r>
            <w:proofErr w:type="spellEnd"/>
          </w:p>
        </w:tc>
        <w:tc>
          <w:tcPr>
            <w:tcW w:w="0" w:type="auto"/>
            <w:vAlign w:val="center"/>
          </w:tcPr>
          <w:p w14:paraId="5222491E" w14:textId="77777777" w:rsidR="007855C8" w:rsidRPr="00B301CA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085BF378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4A9807D4" w14:textId="2D975EB5" w:rsidR="007855C8" w:rsidRPr="00B301CA" w:rsidRDefault="007855C8" w:rsidP="00650CC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</w:t>
            </w:r>
            <w:r w:rsidR="00650CCC">
              <w:rPr>
                <w:sz w:val="20"/>
                <w:szCs w:val="20"/>
              </w:rPr>
              <w:t>istituzionale</w:t>
            </w:r>
          </w:p>
        </w:tc>
        <w:tc>
          <w:tcPr>
            <w:tcW w:w="0" w:type="auto"/>
            <w:vAlign w:val="center"/>
          </w:tcPr>
          <w:p w14:paraId="45712390" w14:textId="4DDC10D5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5C8" w:rsidRPr="00FA565D" w14:paraId="09C90CF8" w14:textId="77777777" w:rsidTr="00D92CBF">
        <w:trPr>
          <w:jc w:val="center"/>
        </w:trPr>
        <w:tc>
          <w:tcPr>
            <w:tcW w:w="0" w:type="auto"/>
            <w:vAlign w:val="center"/>
          </w:tcPr>
          <w:p w14:paraId="0E28949D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Logopedia della sordità</w:t>
            </w:r>
          </w:p>
        </w:tc>
        <w:tc>
          <w:tcPr>
            <w:tcW w:w="0" w:type="auto"/>
            <w:vAlign w:val="center"/>
          </w:tcPr>
          <w:p w14:paraId="45DA01A8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MED/50</w:t>
            </w:r>
          </w:p>
        </w:tc>
        <w:tc>
          <w:tcPr>
            <w:tcW w:w="0" w:type="auto"/>
            <w:vAlign w:val="center"/>
          </w:tcPr>
          <w:p w14:paraId="577E73D4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2E7824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76C3B4AC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Ramona Nicastro</w:t>
            </w:r>
          </w:p>
        </w:tc>
        <w:tc>
          <w:tcPr>
            <w:tcW w:w="0" w:type="auto"/>
            <w:vAlign w:val="center"/>
          </w:tcPr>
          <w:p w14:paraId="4CF72225" w14:textId="77777777" w:rsidR="007855C8" w:rsidRPr="00B301CA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FE5C26E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C60B965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0" w:type="auto"/>
            <w:vAlign w:val="center"/>
          </w:tcPr>
          <w:p w14:paraId="55B543D0" w14:textId="77777777" w:rsidR="007855C8" w:rsidRPr="00B301CA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Docente in convenzione AOUP</w:t>
            </w:r>
          </w:p>
        </w:tc>
      </w:tr>
    </w:tbl>
    <w:p w14:paraId="01034C75" w14:textId="33ACD8FE" w:rsidR="00173B74" w:rsidRPr="00407F5B" w:rsidRDefault="00173B74" w:rsidP="00D55F77">
      <w:pPr>
        <w:spacing w:line="240" w:lineRule="auto"/>
        <w:jc w:val="center"/>
        <w:rPr>
          <w:sz w:val="20"/>
          <w:szCs w:val="20"/>
        </w:rPr>
      </w:pPr>
      <w:r w:rsidRPr="00407F5B">
        <w:rPr>
          <w:sz w:val="20"/>
          <w:szCs w:val="20"/>
        </w:rPr>
        <w:t xml:space="preserve">Coordinatore del C.I.: </w:t>
      </w:r>
      <w:r w:rsidR="00650CCC">
        <w:rPr>
          <w:sz w:val="20"/>
          <w:szCs w:val="20"/>
        </w:rPr>
        <w:t>Prof</w:t>
      </w:r>
      <w:r w:rsidRPr="00407F5B">
        <w:rPr>
          <w:sz w:val="20"/>
          <w:szCs w:val="20"/>
        </w:rPr>
        <w:t xml:space="preserve">.ssa </w:t>
      </w:r>
      <w:r w:rsidR="00650CCC">
        <w:rPr>
          <w:b/>
          <w:bCs/>
          <w:sz w:val="20"/>
          <w:szCs w:val="20"/>
        </w:rPr>
        <w:t xml:space="preserve">Francesca </w:t>
      </w:r>
      <w:proofErr w:type="spellStart"/>
      <w:r w:rsidR="00650CCC">
        <w:rPr>
          <w:b/>
          <w:bCs/>
          <w:sz w:val="20"/>
          <w:szCs w:val="20"/>
        </w:rPr>
        <w:t>Forli</w:t>
      </w:r>
      <w:proofErr w:type="spellEnd"/>
    </w:p>
    <w:p w14:paraId="7698C71E" w14:textId="77777777" w:rsidR="00173B74" w:rsidRPr="00407F5B" w:rsidRDefault="00173B74" w:rsidP="00D55F77">
      <w:pPr>
        <w:spacing w:line="240" w:lineRule="auto"/>
        <w:rPr>
          <w:color w:val="FF0000"/>
          <w:sz w:val="16"/>
          <w:szCs w:val="20"/>
        </w:rPr>
      </w:pPr>
    </w:p>
    <w:p w14:paraId="5E1BC6F4" w14:textId="77777777" w:rsidR="00173B74" w:rsidRPr="00407F5B" w:rsidRDefault="00173B74" w:rsidP="00D55F77">
      <w:pPr>
        <w:spacing w:line="240" w:lineRule="auto"/>
        <w:rPr>
          <w:sz w:val="20"/>
          <w:szCs w:val="20"/>
        </w:rPr>
      </w:pPr>
      <w:r w:rsidRPr="00407F5B">
        <w:rPr>
          <w:b/>
          <w:bCs/>
          <w:i/>
          <w:iCs/>
          <w:sz w:val="20"/>
          <w:szCs w:val="20"/>
        </w:rPr>
        <w:t>Membri della commissione</w:t>
      </w:r>
      <w:r w:rsidRPr="00407F5B">
        <w:rPr>
          <w:sz w:val="20"/>
          <w:szCs w:val="20"/>
        </w:rPr>
        <w:t xml:space="preserve"> (oltre ai titolari)</w:t>
      </w:r>
    </w:p>
    <w:p w14:paraId="6AAC6A29" w14:textId="77777777" w:rsidR="00173B74" w:rsidRPr="00407F5B" w:rsidRDefault="0075372F" w:rsidP="00D55F77">
      <w:pPr>
        <w:spacing w:line="240" w:lineRule="auto"/>
        <w:rPr>
          <w:sz w:val="20"/>
          <w:szCs w:val="20"/>
        </w:rPr>
      </w:pPr>
      <w:r w:rsidRPr="00407F5B">
        <w:rPr>
          <w:sz w:val="20"/>
          <w:szCs w:val="20"/>
        </w:rPr>
        <w:t xml:space="preserve">Dott.ssa </w:t>
      </w:r>
      <w:r w:rsidR="00173B74" w:rsidRPr="00407F5B">
        <w:rPr>
          <w:sz w:val="20"/>
          <w:szCs w:val="20"/>
        </w:rPr>
        <w:t>Stefania Santopadre</w:t>
      </w:r>
    </w:p>
    <w:p w14:paraId="737199D5" w14:textId="77777777" w:rsidR="00982B20" w:rsidRDefault="0075372F" w:rsidP="00D55F77">
      <w:pPr>
        <w:spacing w:line="240" w:lineRule="auto"/>
        <w:rPr>
          <w:sz w:val="20"/>
          <w:szCs w:val="20"/>
        </w:rPr>
      </w:pPr>
      <w:r w:rsidRPr="00407F5B">
        <w:rPr>
          <w:sz w:val="20"/>
          <w:szCs w:val="20"/>
        </w:rPr>
        <w:t xml:space="preserve">Prof. </w:t>
      </w:r>
      <w:r w:rsidR="00173B74" w:rsidRPr="00407F5B">
        <w:rPr>
          <w:sz w:val="20"/>
          <w:szCs w:val="20"/>
        </w:rPr>
        <w:t xml:space="preserve">Augusto </w:t>
      </w:r>
      <w:proofErr w:type="spellStart"/>
      <w:r w:rsidR="00173B74" w:rsidRPr="00407F5B">
        <w:rPr>
          <w:sz w:val="20"/>
          <w:szCs w:val="20"/>
        </w:rPr>
        <w:t>Casani</w:t>
      </w:r>
      <w:proofErr w:type="spellEnd"/>
      <w:r w:rsidRPr="00407F5B">
        <w:rPr>
          <w:sz w:val="20"/>
          <w:szCs w:val="20"/>
        </w:rPr>
        <w:t xml:space="preserve"> (MED/32)</w:t>
      </w:r>
    </w:p>
    <w:p w14:paraId="07AA5139" w14:textId="77777777" w:rsidR="002F145D" w:rsidRDefault="002F145D" w:rsidP="00D55F77">
      <w:pPr>
        <w:spacing w:line="240" w:lineRule="auto"/>
        <w:rPr>
          <w:sz w:val="20"/>
          <w:szCs w:val="20"/>
        </w:rPr>
      </w:pPr>
    </w:p>
    <w:p w14:paraId="698632D7" w14:textId="77777777" w:rsidR="00602D3B" w:rsidRDefault="00602D3B" w:rsidP="00602D3B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47ABEF01" w14:textId="77777777" w:rsidR="00D55F77" w:rsidRPr="002F145D" w:rsidRDefault="00D55F77" w:rsidP="00BC2123">
      <w:pPr>
        <w:rPr>
          <w:sz w:val="12"/>
          <w:szCs w:val="12"/>
        </w:rPr>
      </w:pPr>
    </w:p>
    <w:p w14:paraId="3B0A4AB0" w14:textId="52B199F0" w:rsidR="00173B74" w:rsidRPr="00407F5B" w:rsidRDefault="00D55F77" w:rsidP="00BC2123">
      <w:pPr>
        <w:rPr>
          <w:sz w:val="20"/>
          <w:szCs w:val="20"/>
        </w:rPr>
      </w:pPr>
      <w:r w:rsidRPr="002725E0">
        <w:rPr>
          <w:b/>
          <w:sz w:val="20"/>
          <w:szCs w:val="20"/>
        </w:rPr>
        <w:t>ADE</w:t>
      </w:r>
      <w:r>
        <w:rPr>
          <w:sz w:val="20"/>
          <w:szCs w:val="20"/>
        </w:rPr>
        <w:t>: Logopedia nelle afasie</w:t>
      </w:r>
      <w:r w:rsidRPr="00B301CA">
        <w:rPr>
          <w:sz w:val="20"/>
          <w:szCs w:val="20"/>
        </w:rPr>
        <w:t xml:space="preserve"> (Codice </w:t>
      </w:r>
      <w:r w:rsidR="00602D3B">
        <w:rPr>
          <w:sz w:val="20"/>
          <w:szCs w:val="20"/>
        </w:rPr>
        <w:t>Esame</w:t>
      </w:r>
      <w:r w:rsidRPr="00B301CA">
        <w:rPr>
          <w:sz w:val="20"/>
          <w:szCs w:val="20"/>
        </w:rPr>
        <w:t xml:space="preserve"> </w:t>
      </w:r>
      <w:r w:rsidRPr="002725E0">
        <w:rPr>
          <w:b/>
          <w:sz w:val="20"/>
          <w:szCs w:val="20"/>
        </w:rPr>
        <w:t>670ZW</w:t>
      </w:r>
      <w:r>
        <w:rPr>
          <w:sz w:val="20"/>
          <w:szCs w:val="20"/>
        </w:rPr>
        <w:t>)</w:t>
      </w:r>
      <w:r w:rsidR="0075372F" w:rsidRPr="00407F5B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3"/>
        <w:gridCol w:w="479"/>
        <w:gridCol w:w="462"/>
        <w:gridCol w:w="1475"/>
        <w:gridCol w:w="826"/>
        <w:gridCol w:w="449"/>
        <w:gridCol w:w="1994"/>
        <w:gridCol w:w="3077"/>
      </w:tblGrid>
      <w:tr w:rsidR="007855C8" w:rsidRPr="00602D3B" w14:paraId="1A4E3419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14E010FD" w14:textId="1C40A718" w:rsidR="007855C8" w:rsidRPr="00602D3B" w:rsidRDefault="007855C8" w:rsidP="00602D3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2F88596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329B6DD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259215D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061C7E6" w14:textId="77777777" w:rsidR="007855C8" w:rsidRPr="00602D3B" w:rsidRDefault="007855C8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23E9799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64AA8A5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934702C" w14:textId="77777777" w:rsidR="007855C8" w:rsidRPr="00602D3B" w:rsidRDefault="007855C8" w:rsidP="00853981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34CE5154" w14:textId="77777777" w:rsidTr="00074086">
        <w:trPr>
          <w:trHeight w:val="126"/>
          <w:jc w:val="center"/>
        </w:trPr>
        <w:tc>
          <w:tcPr>
            <w:tcW w:w="0" w:type="auto"/>
            <w:vAlign w:val="center"/>
          </w:tcPr>
          <w:p w14:paraId="45315B81" w14:textId="0A21AD36" w:rsidR="007855C8" w:rsidRPr="00074086" w:rsidRDefault="007855C8" w:rsidP="00D55F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b/>
                <w:sz w:val="20"/>
                <w:szCs w:val="20"/>
              </w:rPr>
              <w:t>ADE</w:t>
            </w:r>
            <w:r w:rsidRPr="00074086">
              <w:rPr>
                <w:sz w:val="20"/>
                <w:szCs w:val="20"/>
              </w:rPr>
              <w:t>: Logopedia nelle afasie</w:t>
            </w:r>
          </w:p>
        </w:tc>
        <w:tc>
          <w:tcPr>
            <w:tcW w:w="0" w:type="auto"/>
            <w:vAlign w:val="center"/>
          </w:tcPr>
          <w:p w14:paraId="11903517" w14:textId="14BC3058" w:rsidR="007855C8" w:rsidRPr="00074086" w:rsidRDefault="00074086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45162EF" w14:textId="5F5FE4E9" w:rsidR="007855C8" w:rsidRPr="00074086" w:rsidRDefault="00074086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214D51C7" w14:textId="77777777" w:rsidR="007855C8" w:rsidRPr="0007408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Arabella Mazzetti</w:t>
            </w:r>
          </w:p>
        </w:tc>
        <w:tc>
          <w:tcPr>
            <w:tcW w:w="0" w:type="auto"/>
            <w:vAlign w:val="center"/>
          </w:tcPr>
          <w:p w14:paraId="2E4708CD" w14:textId="77777777" w:rsidR="007855C8" w:rsidRPr="00074086" w:rsidRDefault="007855C8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vAlign w:val="center"/>
          </w:tcPr>
          <w:p w14:paraId="76295B37" w14:textId="77777777" w:rsidR="007855C8" w:rsidRPr="00074086" w:rsidRDefault="007855C8" w:rsidP="008539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2B9D3668" w14:textId="77777777" w:rsidR="007855C8" w:rsidRPr="00074086" w:rsidRDefault="007855C8" w:rsidP="007C19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Incarico diretto retribuito</w:t>
            </w:r>
          </w:p>
        </w:tc>
        <w:tc>
          <w:tcPr>
            <w:tcW w:w="0" w:type="auto"/>
            <w:vAlign w:val="center"/>
          </w:tcPr>
          <w:p w14:paraId="493CFD23" w14:textId="33ED444F" w:rsidR="007855C8" w:rsidRPr="00074086" w:rsidRDefault="007855C8" w:rsidP="00530E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74086">
              <w:rPr>
                <w:sz w:val="20"/>
                <w:szCs w:val="20"/>
              </w:rPr>
              <w:t>Docente in convenzione ASL</w:t>
            </w:r>
            <w:r w:rsidR="00530E68">
              <w:rPr>
                <w:sz w:val="20"/>
                <w:szCs w:val="20"/>
              </w:rPr>
              <w:t xml:space="preserve"> Toscana N.O.</w:t>
            </w:r>
          </w:p>
        </w:tc>
      </w:tr>
    </w:tbl>
    <w:p w14:paraId="0DCAAFB5" w14:textId="77777777" w:rsidR="00173B74" w:rsidRDefault="00173B74" w:rsidP="00BC2123">
      <w:pPr>
        <w:pStyle w:val="Paragrafoelenco"/>
        <w:rPr>
          <w:color w:val="FF0000"/>
          <w:sz w:val="18"/>
          <w:szCs w:val="18"/>
        </w:rPr>
      </w:pPr>
    </w:p>
    <w:p w14:paraId="2202789C" w14:textId="77777777" w:rsidR="007855C8" w:rsidRDefault="007855C8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53D9BA88" w14:textId="09BEDCC6" w:rsidR="007855C8" w:rsidRDefault="007855C8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7A2845EF" w14:textId="33A72630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2E70DCE0" w14:textId="550E5A98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22B66544" w14:textId="1C164B06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1E48E373" w14:textId="1A06EBDE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16935E2C" w14:textId="6D533810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2C9AC150" w14:textId="1B629635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3029262D" w14:textId="64B79BA4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72DAC75B" w14:textId="3C1C90E8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2EEFE714" w14:textId="77777777" w:rsidR="00F93141" w:rsidRDefault="00F93141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16B76D71" w14:textId="77777777" w:rsidR="002F145D" w:rsidRDefault="002F145D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7170C531" w14:textId="77777777" w:rsidR="00E91EB9" w:rsidRDefault="00E91EB9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0E49DB38" w14:textId="77777777" w:rsidR="00E91EB9" w:rsidRDefault="00E91EB9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7D3D7D3A" w14:textId="5B5A795F" w:rsidR="002E0A01" w:rsidRDefault="002E0A01" w:rsidP="002E0A01">
      <w:pPr>
        <w:spacing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Regolamento didattico </w:t>
      </w:r>
      <w:proofErr w:type="spellStart"/>
      <w:r>
        <w:rPr>
          <w:b/>
          <w:bCs/>
          <w:color w:val="00B050"/>
          <w:sz w:val="28"/>
          <w:szCs w:val="28"/>
        </w:rPr>
        <w:t>a.a</w:t>
      </w:r>
      <w:proofErr w:type="spellEnd"/>
      <w:r>
        <w:rPr>
          <w:b/>
          <w:bCs/>
          <w:color w:val="00B050"/>
          <w:sz w:val="28"/>
          <w:szCs w:val="28"/>
        </w:rPr>
        <w:t xml:space="preserve">. </w:t>
      </w:r>
      <w:r w:rsidR="00D02C23">
        <w:rPr>
          <w:b/>
          <w:bCs/>
          <w:color w:val="00B050"/>
          <w:sz w:val="28"/>
          <w:szCs w:val="28"/>
        </w:rPr>
        <w:t>201</w:t>
      </w:r>
      <w:r w:rsidR="00F74619">
        <w:rPr>
          <w:b/>
          <w:bCs/>
          <w:color w:val="00B050"/>
          <w:sz w:val="28"/>
          <w:szCs w:val="28"/>
        </w:rPr>
        <w:t>8</w:t>
      </w:r>
      <w:r>
        <w:rPr>
          <w:b/>
          <w:bCs/>
          <w:color w:val="00B050"/>
          <w:sz w:val="28"/>
          <w:szCs w:val="28"/>
        </w:rPr>
        <w:t>-1</w:t>
      </w:r>
      <w:r w:rsidR="00F74619">
        <w:rPr>
          <w:b/>
          <w:bCs/>
          <w:color w:val="00B050"/>
          <w:sz w:val="28"/>
          <w:szCs w:val="28"/>
        </w:rPr>
        <w:t>9</w:t>
      </w:r>
    </w:p>
    <w:p w14:paraId="39B06656" w14:textId="3F52B5CD" w:rsidR="00173B74" w:rsidRDefault="00173B74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Terzo</w:t>
      </w:r>
      <w:r w:rsidRPr="00CD3B51">
        <w:rPr>
          <w:b/>
          <w:bCs/>
          <w:color w:val="00B050"/>
          <w:sz w:val="28"/>
          <w:szCs w:val="28"/>
        </w:rPr>
        <w:t xml:space="preserve"> anno – </w:t>
      </w:r>
      <w:r>
        <w:rPr>
          <w:b/>
          <w:bCs/>
          <w:color w:val="00B050"/>
          <w:sz w:val="28"/>
          <w:szCs w:val="28"/>
        </w:rPr>
        <w:t>Primo</w:t>
      </w:r>
      <w:r w:rsidRPr="00CD3B51">
        <w:rPr>
          <w:b/>
          <w:bCs/>
          <w:color w:val="00B050"/>
          <w:sz w:val="28"/>
          <w:szCs w:val="28"/>
        </w:rPr>
        <w:t xml:space="preserve"> semestre</w:t>
      </w:r>
    </w:p>
    <w:p w14:paraId="1BD501A5" w14:textId="71EFE369" w:rsidR="002F145D" w:rsidRDefault="002F145D" w:rsidP="009D3A14">
      <w:pPr>
        <w:tabs>
          <w:tab w:val="left" w:pos="2130"/>
        </w:tabs>
        <w:spacing w:line="240" w:lineRule="auto"/>
        <w:jc w:val="center"/>
        <w:rPr>
          <w:b/>
          <w:bCs/>
          <w:color w:val="00B050"/>
          <w:sz w:val="28"/>
          <w:szCs w:val="28"/>
        </w:rPr>
      </w:pPr>
    </w:p>
    <w:p w14:paraId="2F970DFE" w14:textId="39F242A2" w:rsidR="00DC1FD7" w:rsidRPr="002F145D" w:rsidRDefault="00DC1FD7" w:rsidP="00DC1FD7">
      <w:pPr>
        <w:rPr>
          <w:sz w:val="12"/>
          <w:szCs w:val="12"/>
        </w:rPr>
      </w:pPr>
    </w:p>
    <w:p w14:paraId="49A13D25" w14:textId="77777777" w:rsidR="00DC1FD7" w:rsidRDefault="00DC1FD7" w:rsidP="00DC1FD7">
      <w:pPr>
        <w:pStyle w:val="Paragrafoelenco"/>
        <w:rPr>
          <w:color w:val="FF0000"/>
          <w:sz w:val="18"/>
          <w:szCs w:val="18"/>
        </w:rPr>
      </w:pPr>
    </w:p>
    <w:p w14:paraId="69B4E8C3" w14:textId="3780F8ED" w:rsidR="0013530A" w:rsidRPr="00407F5B" w:rsidRDefault="0013530A" w:rsidP="0013530A">
      <w:pPr>
        <w:rPr>
          <w:sz w:val="20"/>
          <w:szCs w:val="20"/>
        </w:rPr>
      </w:pPr>
      <w:r w:rsidRPr="00407F5B">
        <w:rPr>
          <w:sz w:val="20"/>
          <w:szCs w:val="20"/>
        </w:rPr>
        <w:t xml:space="preserve">C.I. di </w:t>
      </w:r>
      <w:r w:rsidRPr="00407F5B">
        <w:rPr>
          <w:b/>
          <w:bCs/>
          <w:sz w:val="20"/>
          <w:szCs w:val="20"/>
        </w:rPr>
        <w:t xml:space="preserve">Audiologia </w:t>
      </w:r>
      <w:r w:rsidR="00F74619">
        <w:rPr>
          <w:b/>
          <w:bCs/>
          <w:sz w:val="20"/>
          <w:szCs w:val="20"/>
        </w:rPr>
        <w:t>protesica,</w:t>
      </w:r>
      <w:r w:rsidR="001A3F5C" w:rsidRPr="00407F5B">
        <w:rPr>
          <w:b/>
          <w:bCs/>
          <w:sz w:val="20"/>
          <w:szCs w:val="20"/>
        </w:rPr>
        <w:t xml:space="preserve"> Riabilitazione</w:t>
      </w:r>
      <w:r w:rsidRPr="00407F5B">
        <w:rPr>
          <w:b/>
          <w:bCs/>
          <w:sz w:val="20"/>
          <w:szCs w:val="20"/>
        </w:rPr>
        <w:t xml:space="preserve"> </w:t>
      </w:r>
      <w:r w:rsidR="003D57FF" w:rsidRPr="00407F5B">
        <w:rPr>
          <w:b/>
          <w:bCs/>
          <w:sz w:val="20"/>
          <w:szCs w:val="20"/>
        </w:rPr>
        <w:t xml:space="preserve">chirurgica </w:t>
      </w:r>
      <w:r w:rsidRPr="00407F5B">
        <w:rPr>
          <w:b/>
          <w:bCs/>
          <w:sz w:val="20"/>
          <w:szCs w:val="20"/>
        </w:rPr>
        <w:t>della voce</w:t>
      </w:r>
      <w:r w:rsidR="003B0FEF">
        <w:rPr>
          <w:b/>
          <w:bCs/>
          <w:sz w:val="20"/>
          <w:szCs w:val="20"/>
        </w:rPr>
        <w:t xml:space="preserve"> e F</w:t>
      </w:r>
      <w:r w:rsidR="00F74619">
        <w:rPr>
          <w:b/>
          <w:bCs/>
          <w:sz w:val="20"/>
          <w:szCs w:val="20"/>
        </w:rPr>
        <w:t>oniatria</w:t>
      </w:r>
      <w:r w:rsidRPr="00407F5B">
        <w:rPr>
          <w:b/>
          <w:bCs/>
          <w:sz w:val="20"/>
          <w:szCs w:val="20"/>
        </w:rPr>
        <w:t xml:space="preserve"> </w:t>
      </w:r>
      <w:r w:rsidRPr="00407F5B">
        <w:rPr>
          <w:sz w:val="20"/>
          <w:szCs w:val="20"/>
        </w:rPr>
        <w:t xml:space="preserve">(codice </w:t>
      </w:r>
      <w:r w:rsidR="00602D3B">
        <w:rPr>
          <w:sz w:val="20"/>
          <w:szCs w:val="20"/>
        </w:rPr>
        <w:t>Esame</w:t>
      </w:r>
      <w:r w:rsidRPr="00407F5B">
        <w:rPr>
          <w:sz w:val="20"/>
          <w:szCs w:val="20"/>
        </w:rPr>
        <w:t xml:space="preserve"> </w:t>
      </w:r>
      <w:r w:rsidR="003B0FEF">
        <w:rPr>
          <w:b/>
          <w:bCs/>
          <w:sz w:val="20"/>
          <w:szCs w:val="20"/>
        </w:rPr>
        <w:t>____________</w:t>
      </w:r>
      <w:r w:rsidR="003D57FF" w:rsidRPr="00407F5B">
        <w:rPr>
          <w:b/>
          <w:bCs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88"/>
        <w:gridCol w:w="479"/>
        <w:gridCol w:w="462"/>
        <w:gridCol w:w="2309"/>
        <w:gridCol w:w="826"/>
        <w:gridCol w:w="449"/>
        <w:gridCol w:w="1698"/>
      </w:tblGrid>
      <w:tr w:rsidR="00F74619" w:rsidRPr="00602D3B" w14:paraId="6A5CD63D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612DD732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6A58CB4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813B2AE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6BA7627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A53B82B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8CD2928" w14:textId="77777777" w:rsidR="002F145D" w:rsidRPr="00602D3B" w:rsidRDefault="002F145D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1B0ADB5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204F236" w14:textId="77777777" w:rsidR="002F145D" w:rsidRPr="00602D3B" w:rsidRDefault="002F145D" w:rsidP="00B36F1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F74619" w:rsidRPr="00F177A3" w14:paraId="3F1705F6" w14:textId="77777777" w:rsidTr="00D92CBF">
        <w:trPr>
          <w:jc w:val="center"/>
        </w:trPr>
        <w:tc>
          <w:tcPr>
            <w:tcW w:w="0" w:type="auto"/>
            <w:vAlign w:val="center"/>
          </w:tcPr>
          <w:p w14:paraId="0693DA46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Audiologia, protesi e impianti cocleari</w:t>
            </w:r>
          </w:p>
        </w:tc>
        <w:tc>
          <w:tcPr>
            <w:tcW w:w="0" w:type="auto"/>
            <w:vAlign w:val="center"/>
          </w:tcPr>
          <w:p w14:paraId="7129696C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MED/32</w:t>
            </w:r>
          </w:p>
        </w:tc>
        <w:tc>
          <w:tcPr>
            <w:tcW w:w="0" w:type="auto"/>
            <w:vAlign w:val="center"/>
          </w:tcPr>
          <w:p w14:paraId="5CBE44B3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A5E7999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656B8BA4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Stefano Berrettini</w:t>
            </w:r>
          </w:p>
        </w:tc>
        <w:tc>
          <w:tcPr>
            <w:tcW w:w="0" w:type="auto"/>
            <w:vAlign w:val="center"/>
          </w:tcPr>
          <w:p w14:paraId="69D90118" w14:textId="77777777" w:rsidR="002F145D" w:rsidRPr="00F177A3" w:rsidRDefault="002F145D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450BF2D9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767055B5" w14:textId="77777777" w:rsidR="002F145D" w:rsidRPr="00F177A3" w:rsidRDefault="002F145D" w:rsidP="00B36F1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177A3">
              <w:rPr>
                <w:sz w:val="20"/>
                <w:szCs w:val="20"/>
              </w:rPr>
              <w:t>Incarico didattico istituzionale</w:t>
            </w:r>
          </w:p>
        </w:tc>
      </w:tr>
      <w:tr w:rsidR="00F74619" w:rsidRPr="00F177A3" w14:paraId="56D02838" w14:textId="77777777" w:rsidTr="00D92CBF">
        <w:trPr>
          <w:jc w:val="center"/>
        </w:trPr>
        <w:tc>
          <w:tcPr>
            <w:tcW w:w="0" w:type="auto"/>
            <w:vAlign w:val="center"/>
          </w:tcPr>
          <w:p w14:paraId="714C7BEA" w14:textId="07175999" w:rsidR="002F145D" w:rsidRPr="00BE4EA2" w:rsidRDefault="002F145D" w:rsidP="00F74619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47D4C">
              <w:rPr>
                <w:sz w:val="20"/>
                <w:szCs w:val="20"/>
              </w:rPr>
              <w:t>Riabilitazione chirurgica della voce</w:t>
            </w:r>
            <w:r w:rsidR="00F74619">
              <w:rPr>
                <w:sz w:val="20"/>
                <w:szCs w:val="20"/>
              </w:rPr>
              <w:t>, semeiotica foniatrica e approccio foniatrico al paziente transgender</w:t>
            </w:r>
          </w:p>
        </w:tc>
        <w:tc>
          <w:tcPr>
            <w:tcW w:w="0" w:type="auto"/>
            <w:vAlign w:val="center"/>
          </w:tcPr>
          <w:p w14:paraId="1E3AC023" w14:textId="77777777" w:rsidR="002F145D" w:rsidRPr="00647D4C" w:rsidRDefault="002F145D" w:rsidP="00407F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D4C">
              <w:rPr>
                <w:sz w:val="20"/>
                <w:szCs w:val="20"/>
              </w:rPr>
              <w:t>MED/31</w:t>
            </w:r>
          </w:p>
        </w:tc>
        <w:tc>
          <w:tcPr>
            <w:tcW w:w="0" w:type="auto"/>
            <w:vAlign w:val="center"/>
          </w:tcPr>
          <w:p w14:paraId="4EE9C991" w14:textId="77777777" w:rsidR="002F145D" w:rsidRPr="00BE4EA2" w:rsidRDefault="002F145D" w:rsidP="00407F5B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47D4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9E6AB1F" w14:textId="77777777" w:rsidR="002F145D" w:rsidRPr="00BE4EA2" w:rsidRDefault="002F145D" w:rsidP="00407F5B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47D4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213FB03C" w14:textId="479A8FC7" w:rsidR="00413E42" w:rsidRPr="00413E42" w:rsidRDefault="002F145D" w:rsidP="00413E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7D4C">
              <w:rPr>
                <w:sz w:val="20"/>
                <w:szCs w:val="20"/>
              </w:rPr>
              <w:t>Fabio Matteucci</w:t>
            </w:r>
            <w:r w:rsidR="00F74619">
              <w:rPr>
                <w:sz w:val="20"/>
                <w:szCs w:val="20"/>
              </w:rPr>
              <w:t xml:space="preserve"> in codocenza con Andrea Nacci -AOUP</w:t>
            </w:r>
          </w:p>
        </w:tc>
        <w:tc>
          <w:tcPr>
            <w:tcW w:w="0" w:type="auto"/>
            <w:vAlign w:val="center"/>
          </w:tcPr>
          <w:p w14:paraId="2358BDE6" w14:textId="77777777" w:rsidR="002F145D" w:rsidRPr="00BE4EA2" w:rsidRDefault="002F145D" w:rsidP="00407F5B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47D4C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1E79DAB4" w14:textId="77777777" w:rsidR="002F145D" w:rsidRPr="00BE4EA2" w:rsidRDefault="002F145D" w:rsidP="00407F5B">
            <w:pPr>
              <w:spacing w:line="240" w:lineRule="auto"/>
              <w:jc w:val="center"/>
              <w:rPr>
                <w:sz w:val="20"/>
                <w:szCs w:val="20"/>
                <w:highlight w:val="green"/>
              </w:rPr>
            </w:pPr>
            <w:r w:rsidRPr="00647D4C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578BF6C" w14:textId="60C9317E" w:rsidR="002F145D" w:rsidRPr="00F74619" w:rsidRDefault="00F74619" w:rsidP="00647D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619">
              <w:rPr>
                <w:sz w:val="20"/>
                <w:szCs w:val="20"/>
              </w:rPr>
              <w:t>Incarico gratuito</w:t>
            </w:r>
          </w:p>
        </w:tc>
      </w:tr>
    </w:tbl>
    <w:p w14:paraId="0AA3C18A" w14:textId="5C6201B6" w:rsidR="0013530A" w:rsidRPr="00407F5B" w:rsidRDefault="0013530A" w:rsidP="00D55F77">
      <w:pPr>
        <w:spacing w:line="240" w:lineRule="auto"/>
        <w:jc w:val="center"/>
        <w:rPr>
          <w:b/>
          <w:sz w:val="20"/>
        </w:rPr>
      </w:pPr>
      <w:r w:rsidRPr="00407F5B">
        <w:rPr>
          <w:sz w:val="20"/>
        </w:rPr>
        <w:t xml:space="preserve">Coordinatore del C.I.: </w:t>
      </w:r>
      <w:r w:rsidR="00BE1DAF">
        <w:rPr>
          <w:sz w:val="20"/>
        </w:rPr>
        <w:t>P</w:t>
      </w:r>
      <w:r w:rsidRPr="00407F5B">
        <w:rPr>
          <w:sz w:val="20"/>
        </w:rPr>
        <w:t xml:space="preserve">rof. </w:t>
      </w:r>
      <w:r w:rsidRPr="00407F5B">
        <w:rPr>
          <w:b/>
          <w:sz w:val="20"/>
        </w:rPr>
        <w:t>Stefano Berrettini</w:t>
      </w:r>
    </w:p>
    <w:p w14:paraId="474492C4" w14:textId="77777777" w:rsidR="0013530A" w:rsidRPr="00407F5B" w:rsidRDefault="0013530A" w:rsidP="00D55F77">
      <w:pPr>
        <w:spacing w:line="240" w:lineRule="auto"/>
        <w:rPr>
          <w:color w:val="FF0000"/>
          <w:sz w:val="16"/>
          <w:szCs w:val="20"/>
        </w:rPr>
      </w:pPr>
    </w:p>
    <w:p w14:paraId="2CBF358E" w14:textId="77777777" w:rsidR="0013530A" w:rsidRPr="00B73BC7" w:rsidRDefault="0013530A" w:rsidP="00D55F77">
      <w:pPr>
        <w:spacing w:line="240" w:lineRule="auto"/>
        <w:rPr>
          <w:sz w:val="20"/>
          <w:szCs w:val="20"/>
        </w:rPr>
      </w:pPr>
      <w:r w:rsidRPr="00B73BC7">
        <w:rPr>
          <w:b/>
          <w:bCs/>
          <w:i/>
          <w:iCs/>
          <w:sz w:val="20"/>
          <w:szCs w:val="20"/>
        </w:rPr>
        <w:t>Membri della commissione</w:t>
      </w:r>
      <w:r w:rsidRPr="00B73BC7">
        <w:rPr>
          <w:sz w:val="20"/>
          <w:szCs w:val="20"/>
        </w:rPr>
        <w:t xml:space="preserve"> (oltre ai titolari)</w:t>
      </w:r>
    </w:p>
    <w:p w14:paraId="3E7665F2" w14:textId="5735F309" w:rsidR="000B090C" w:rsidRPr="00B73BC7" w:rsidRDefault="00766B39" w:rsidP="00D55F77">
      <w:pPr>
        <w:spacing w:line="240" w:lineRule="auto"/>
        <w:rPr>
          <w:sz w:val="20"/>
          <w:szCs w:val="20"/>
        </w:rPr>
      </w:pPr>
      <w:r w:rsidRPr="00B73BC7">
        <w:rPr>
          <w:sz w:val="20"/>
          <w:szCs w:val="20"/>
        </w:rPr>
        <w:t xml:space="preserve">Prof. </w:t>
      </w:r>
      <w:r w:rsidR="000B090C" w:rsidRPr="00B73BC7">
        <w:rPr>
          <w:sz w:val="20"/>
          <w:szCs w:val="20"/>
        </w:rPr>
        <w:t xml:space="preserve">Stefano </w:t>
      </w:r>
      <w:proofErr w:type="spellStart"/>
      <w:r w:rsidR="000B090C" w:rsidRPr="00B73BC7">
        <w:rPr>
          <w:sz w:val="20"/>
          <w:szCs w:val="20"/>
        </w:rPr>
        <w:t>Sellari</w:t>
      </w:r>
      <w:proofErr w:type="spellEnd"/>
      <w:r w:rsidR="00FC34C1">
        <w:rPr>
          <w:sz w:val="20"/>
          <w:szCs w:val="20"/>
        </w:rPr>
        <w:t xml:space="preserve"> Franceschini </w:t>
      </w:r>
      <w:r w:rsidRPr="00B73BC7">
        <w:rPr>
          <w:sz w:val="20"/>
          <w:szCs w:val="20"/>
        </w:rPr>
        <w:t>(MED/32)</w:t>
      </w:r>
    </w:p>
    <w:p w14:paraId="5F31DB31" w14:textId="77777777" w:rsidR="0013530A" w:rsidRDefault="00766B39" w:rsidP="00D55F77">
      <w:pPr>
        <w:spacing w:line="240" w:lineRule="auto"/>
      </w:pPr>
      <w:r w:rsidRPr="00B73BC7">
        <w:rPr>
          <w:sz w:val="20"/>
          <w:szCs w:val="20"/>
        </w:rPr>
        <w:t xml:space="preserve">Prof. </w:t>
      </w:r>
      <w:r w:rsidR="000B090C" w:rsidRPr="00B73BC7">
        <w:rPr>
          <w:sz w:val="20"/>
          <w:szCs w:val="20"/>
        </w:rPr>
        <w:t>Bruno Fattori</w:t>
      </w:r>
      <w:r w:rsidRPr="00B73BC7">
        <w:rPr>
          <w:sz w:val="20"/>
          <w:szCs w:val="20"/>
        </w:rPr>
        <w:t xml:space="preserve"> (MED/31) </w:t>
      </w:r>
    </w:p>
    <w:p w14:paraId="32B6F018" w14:textId="77777777" w:rsidR="00EB7757" w:rsidRDefault="00EB7757" w:rsidP="00EB7757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200FDEAA" w14:textId="77777777" w:rsidR="00EB7757" w:rsidRDefault="00EB7757" w:rsidP="00EB7757">
      <w:pPr>
        <w:rPr>
          <w:sz w:val="20"/>
          <w:szCs w:val="20"/>
        </w:rPr>
      </w:pPr>
    </w:p>
    <w:p w14:paraId="1F6263C1" w14:textId="77777777" w:rsidR="00EB7757" w:rsidRPr="00923923" w:rsidRDefault="00EB7757" w:rsidP="00EB7757">
      <w:pPr>
        <w:rPr>
          <w:sz w:val="20"/>
          <w:szCs w:val="20"/>
        </w:rPr>
      </w:pPr>
      <w:r w:rsidRPr="00923923">
        <w:rPr>
          <w:sz w:val="20"/>
          <w:szCs w:val="20"/>
        </w:rPr>
        <w:t xml:space="preserve">C.I. di </w:t>
      </w:r>
      <w:r w:rsidRPr="00923923">
        <w:rPr>
          <w:b/>
          <w:bCs/>
          <w:sz w:val="20"/>
          <w:szCs w:val="20"/>
          <w:lang w:eastAsia="it-IT"/>
        </w:rPr>
        <w:t xml:space="preserve">Scienze logopediche applicate </w:t>
      </w:r>
      <w:r w:rsidRPr="00923923">
        <w:rPr>
          <w:sz w:val="20"/>
          <w:szCs w:val="20"/>
        </w:rPr>
        <w:t xml:space="preserve">(codice </w:t>
      </w:r>
      <w:r>
        <w:rPr>
          <w:sz w:val="20"/>
          <w:szCs w:val="20"/>
        </w:rPr>
        <w:t>Esame</w:t>
      </w:r>
      <w:r w:rsidRPr="00923923">
        <w:rPr>
          <w:sz w:val="20"/>
          <w:szCs w:val="20"/>
        </w:rPr>
        <w:t xml:space="preserve"> </w:t>
      </w:r>
      <w:r w:rsidRPr="00923923">
        <w:rPr>
          <w:b/>
          <w:bCs/>
          <w:sz w:val="20"/>
          <w:szCs w:val="20"/>
        </w:rPr>
        <w:t>180FF)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0"/>
        <w:gridCol w:w="888"/>
        <w:gridCol w:w="479"/>
        <w:gridCol w:w="462"/>
        <w:gridCol w:w="1008"/>
        <w:gridCol w:w="826"/>
        <w:gridCol w:w="449"/>
        <w:gridCol w:w="1530"/>
        <w:gridCol w:w="2223"/>
      </w:tblGrid>
      <w:tr w:rsidR="007855C8" w:rsidRPr="00602D3B" w14:paraId="3EFBEDA0" w14:textId="77777777" w:rsidTr="00BD7194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1C99B04B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F0CE42B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C9A24EE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0879A1A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D2F908A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4C8E7B5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A6DED96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26405D60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0E4AE31A" w14:textId="77777777" w:rsidR="007855C8" w:rsidRPr="00602D3B" w:rsidRDefault="007855C8" w:rsidP="00BD7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7855C8" w:rsidRPr="00FA565D" w14:paraId="61531A0D" w14:textId="77777777" w:rsidTr="00BD7194">
        <w:trPr>
          <w:jc w:val="center"/>
        </w:trPr>
        <w:tc>
          <w:tcPr>
            <w:tcW w:w="0" w:type="auto"/>
            <w:vAlign w:val="center"/>
          </w:tcPr>
          <w:p w14:paraId="61D7E4A5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 xml:space="preserve">Logopedia della patologia vocale e della </w:t>
            </w:r>
            <w:proofErr w:type="spellStart"/>
            <w:r w:rsidRPr="00FE0296">
              <w:rPr>
                <w:sz w:val="20"/>
                <w:szCs w:val="20"/>
              </w:rPr>
              <w:t>fluenza</w:t>
            </w:r>
            <w:proofErr w:type="spellEnd"/>
            <w:r w:rsidRPr="00FE0296">
              <w:rPr>
                <w:sz w:val="20"/>
                <w:szCs w:val="20"/>
              </w:rPr>
              <w:t xml:space="preserve"> verbale</w:t>
            </w:r>
          </w:p>
        </w:tc>
        <w:tc>
          <w:tcPr>
            <w:tcW w:w="0" w:type="auto"/>
            <w:vAlign w:val="center"/>
          </w:tcPr>
          <w:p w14:paraId="326B7FC2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MED/50</w:t>
            </w:r>
          </w:p>
        </w:tc>
        <w:tc>
          <w:tcPr>
            <w:tcW w:w="0" w:type="auto"/>
            <w:vAlign w:val="center"/>
          </w:tcPr>
          <w:p w14:paraId="61110BF1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6040DEA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496C364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0296">
              <w:rPr>
                <w:sz w:val="20"/>
                <w:szCs w:val="20"/>
              </w:rPr>
              <w:t>Ilia</w:t>
            </w:r>
            <w:proofErr w:type="spellEnd"/>
            <w:r w:rsidRPr="00FE0296">
              <w:rPr>
                <w:sz w:val="20"/>
                <w:szCs w:val="20"/>
              </w:rPr>
              <w:t xml:space="preserve"> Pagni</w:t>
            </w:r>
          </w:p>
        </w:tc>
        <w:tc>
          <w:tcPr>
            <w:tcW w:w="0" w:type="auto"/>
            <w:vAlign w:val="center"/>
          </w:tcPr>
          <w:p w14:paraId="66D2B70E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CC58B39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017ADC35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0" w:type="auto"/>
            <w:vAlign w:val="center"/>
          </w:tcPr>
          <w:p w14:paraId="615E9034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 AOUP</w:t>
            </w:r>
          </w:p>
        </w:tc>
      </w:tr>
      <w:tr w:rsidR="007855C8" w:rsidRPr="00FA565D" w14:paraId="25594C41" w14:textId="77777777" w:rsidTr="00BD7194">
        <w:trPr>
          <w:jc w:val="center"/>
        </w:trPr>
        <w:tc>
          <w:tcPr>
            <w:tcW w:w="0" w:type="auto"/>
            <w:vAlign w:val="center"/>
          </w:tcPr>
          <w:p w14:paraId="4C1B60CE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Logopedia dei disturbi specifici di linguaggio e apprendimento</w:t>
            </w:r>
          </w:p>
        </w:tc>
        <w:tc>
          <w:tcPr>
            <w:tcW w:w="0" w:type="auto"/>
            <w:vAlign w:val="center"/>
          </w:tcPr>
          <w:p w14:paraId="515D90E2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MED/50</w:t>
            </w:r>
          </w:p>
        </w:tc>
        <w:tc>
          <w:tcPr>
            <w:tcW w:w="0" w:type="auto"/>
            <w:vAlign w:val="center"/>
          </w:tcPr>
          <w:p w14:paraId="0D8C03F9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4F812114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27DEC9E5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Ilaria Di Sacco</w:t>
            </w:r>
          </w:p>
        </w:tc>
        <w:tc>
          <w:tcPr>
            <w:tcW w:w="0" w:type="auto"/>
            <w:vAlign w:val="center"/>
          </w:tcPr>
          <w:p w14:paraId="28F41090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14:paraId="362C2AE5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57767113" w14:textId="77777777" w:rsidR="007855C8" w:rsidRPr="00FE0296" w:rsidRDefault="007855C8" w:rsidP="00BD719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A720B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retribuito</w:t>
            </w:r>
          </w:p>
        </w:tc>
        <w:tc>
          <w:tcPr>
            <w:tcW w:w="0" w:type="auto"/>
            <w:vAlign w:val="center"/>
          </w:tcPr>
          <w:p w14:paraId="75DCD697" w14:textId="76ADE93D" w:rsidR="007855C8" w:rsidRPr="00FE0296" w:rsidRDefault="007855C8" w:rsidP="00530E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 xml:space="preserve">Docente in convenzione ASL </w:t>
            </w:r>
            <w:r w:rsidR="00530E68">
              <w:rPr>
                <w:sz w:val="20"/>
                <w:szCs w:val="20"/>
              </w:rPr>
              <w:t>Toscana N.O.</w:t>
            </w:r>
          </w:p>
        </w:tc>
      </w:tr>
    </w:tbl>
    <w:p w14:paraId="6DCF1507" w14:textId="77777777" w:rsidR="00EB7757" w:rsidRPr="00923923" w:rsidRDefault="00EB7757" w:rsidP="00EB7757">
      <w:pPr>
        <w:spacing w:line="240" w:lineRule="auto"/>
        <w:jc w:val="center"/>
        <w:rPr>
          <w:b/>
          <w:bCs/>
          <w:sz w:val="20"/>
          <w:szCs w:val="20"/>
        </w:rPr>
      </w:pPr>
      <w:r w:rsidRPr="00923923">
        <w:rPr>
          <w:sz w:val="20"/>
          <w:szCs w:val="20"/>
        </w:rPr>
        <w:t xml:space="preserve">Coordinatore del C.I.: Dott.ssa </w:t>
      </w:r>
      <w:proofErr w:type="spellStart"/>
      <w:r w:rsidRPr="00923923">
        <w:rPr>
          <w:b/>
          <w:bCs/>
          <w:sz w:val="20"/>
          <w:szCs w:val="20"/>
        </w:rPr>
        <w:t>Ilia</w:t>
      </w:r>
      <w:proofErr w:type="spellEnd"/>
      <w:r w:rsidRPr="00923923">
        <w:rPr>
          <w:b/>
          <w:bCs/>
          <w:sz w:val="20"/>
          <w:szCs w:val="20"/>
        </w:rPr>
        <w:t xml:space="preserve"> Pagni</w:t>
      </w:r>
    </w:p>
    <w:p w14:paraId="3C66AF52" w14:textId="77777777" w:rsidR="00EB7757" w:rsidRPr="00923923" w:rsidRDefault="00EB7757" w:rsidP="00EB7757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299B6C97" w14:textId="77777777" w:rsidR="00EB7757" w:rsidRDefault="00EB7757" w:rsidP="00EB7757">
      <w:pPr>
        <w:spacing w:line="240" w:lineRule="auto"/>
        <w:rPr>
          <w:sz w:val="20"/>
          <w:szCs w:val="20"/>
        </w:rPr>
      </w:pPr>
      <w:r w:rsidRPr="00923923">
        <w:rPr>
          <w:sz w:val="20"/>
          <w:szCs w:val="20"/>
        </w:rPr>
        <w:t>Dott.ssa Ramona Nicastro</w:t>
      </w:r>
    </w:p>
    <w:p w14:paraId="4AA1AB74" w14:textId="77777777" w:rsidR="00EB7757" w:rsidRPr="002F145D" w:rsidRDefault="00EB7757" w:rsidP="00EB7757">
      <w:pPr>
        <w:spacing w:line="240" w:lineRule="auto"/>
        <w:rPr>
          <w:sz w:val="12"/>
          <w:szCs w:val="12"/>
        </w:rPr>
      </w:pPr>
    </w:p>
    <w:p w14:paraId="7E3A5D07" w14:textId="77777777" w:rsidR="00EB7757" w:rsidRDefault="00EB7757" w:rsidP="00EB7757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623C0942" w14:textId="77777777" w:rsidR="00173B74" w:rsidRDefault="00173B74" w:rsidP="00C122A3"/>
    <w:p w14:paraId="44855DCF" w14:textId="54F77DC6" w:rsidR="007C6DBA" w:rsidRPr="00394A43" w:rsidRDefault="003F3F81" w:rsidP="007C6DBA">
      <w:pPr>
        <w:rPr>
          <w:sz w:val="20"/>
        </w:rPr>
      </w:pPr>
      <w:r w:rsidRPr="00394A43">
        <w:rPr>
          <w:b/>
          <w:sz w:val="20"/>
        </w:rPr>
        <w:t>Tirocinio III anno</w:t>
      </w:r>
      <w:r w:rsidRPr="00394A43">
        <w:rPr>
          <w:sz w:val="20"/>
        </w:rPr>
        <w:t xml:space="preserve"> e laboratorio professionalizzante</w:t>
      </w:r>
      <w:r w:rsidR="001C5BA8" w:rsidRPr="00394A43">
        <w:rPr>
          <w:sz w:val="20"/>
        </w:rPr>
        <w:t xml:space="preserve"> </w:t>
      </w:r>
      <w:r w:rsidR="00D55F77" w:rsidRPr="00394A43">
        <w:rPr>
          <w:sz w:val="20"/>
        </w:rPr>
        <w:t>(</w:t>
      </w:r>
      <w:r w:rsidR="001C5BA8" w:rsidRPr="00394A43">
        <w:rPr>
          <w:sz w:val="20"/>
        </w:rPr>
        <w:t xml:space="preserve">Codice esame </w:t>
      </w:r>
      <w:r w:rsidR="00086B8A">
        <w:rPr>
          <w:sz w:val="20"/>
        </w:rPr>
        <w:t>222F)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024"/>
        <w:gridCol w:w="541"/>
        <w:gridCol w:w="567"/>
        <w:gridCol w:w="1412"/>
        <w:gridCol w:w="850"/>
        <w:gridCol w:w="567"/>
        <w:gridCol w:w="1843"/>
        <w:gridCol w:w="992"/>
      </w:tblGrid>
      <w:tr w:rsidR="00946E0F" w:rsidRPr="00602D3B" w14:paraId="6CBB4F69" w14:textId="77777777" w:rsidTr="00946E0F">
        <w:trPr>
          <w:jc w:val="center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4B6C98D4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1024" w:type="dxa"/>
            <w:shd w:val="clear" w:color="auto" w:fill="DBE5F1" w:themeFill="accent1" w:themeFillTint="33"/>
            <w:vAlign w:val="center"/>
          </w:tcPr>
          <w:p w14:paraId="202FD38F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41" w:type="dxa"/>
            <w:shd w:val="clear" w:color="auto" w:fill="DBE5F1" w:themeFill="accent1" w:themeFillTint="33"/>
            <w:vAlign w:val="center"/>
          </w:tcPr>
          <w:p w14:paraId="65D3E6EB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0D4EBAA3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412" w:type="dxa"/>
            <w:shd w:val="clear" w:color="auto" w:fill="DBE5F1" w:themeFill="accent1" w:themeFillTint="33"/>
            <w:vAlign w:val="center"/>
          </w:tcPr>
          <w:p w14:paraId="205ABCF5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14:paraId="540FD041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DB531DD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B46ECD6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AF8A9D4" w14:textId="77777777" w:rsidR="00946E0F" w:rsidRPr="00602D3B" w:rsidRDefault="00946E0F" w:rsidP="007C6DB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946E0F" w:rsidRPr="00FA565D" w14:paraId="0EB3C49B" w14:textId="77777777" w:rsidTr="00946E0F">
        <w:trPr>
          <w:jc w:val="center"/>
        </w:trPr>
        <w:tc>
          <w:tcPr>
            <w:tcW w:w="1838" w:type="dxa"/>
            <w:vAlign w:val="center"/>
          </w:tcPr>
          <w:p w14:paraId="4F1BFA6E" w14:textId="287F2B11" w:rsidR="00946E0F" w:rsidRPr="001C5BA8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Tirocinio </w:t>
            </w:r>
          </w:p>
        </w:tc>
        <w:tc>
          <w:tcPr>
            <w:tcW w:w="1024" w:type="dxa"/>
            <w:vAlign w:val="center"/>
          </w:tcPr>
          <w:p w14:paraId="7F632B51" w14:textId="77777777" w:rsidR="00946E0F" w:rsidRPr="005B3A75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MED/50</w:t>
            </w:r>
          </w:p>
        </w:tc>
        <w:tc>
          <w:tcPr>
            <w:tcW w:w="541" w:type="dxa"/>
            <w:vAlign w:val="center"/>
          </w:tcPr>
          <w:p w14:paraId="1A81CF12" w14:textId="7C78F186" w:rsidR="00946E0F" w:rsidRPr="005B3A75" w:rsidRDefault="00946E0F" w:rsidP="00946E0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14:paraId="00F196C5" w14:textId="44ABF30F" w:rsidR="00946E0F" w:rsidRPr="005B3A75" w:rsidRDefault="00AD7C5C" w:rsidP="00946E0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412" w:type="dxa"/>
            <w:vAlign w:val="center"/>
          </w:tcPr>
          <w:p w14:paraId="4F31C401" w14:textId="6FF65A6B" w:rsidR="00946E0F" w:rsidRPr="005B3A75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Ramona Nicastro</w:t>
            </w:r>
          </w:p>
        </w:tc>
        <w:tc>
          <w:tcPr>
            <w:tcW w:w="850" w:type="dxa"/>
            <w:vAlign w:val="center"/>
          </w:tcPr>
          <w:p w14:paraId="43393C4C" w14:textId="77777777" w:rsidR="00946E0F" w:rsidRPr="005B3A75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05CAFE10" w14:textId="77777777" w:rsidR="00946E0F" w:rsidRPr="00B301CA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1843" w:type="dxa"/>
            <w:vAlign w:val="center"/>
          </w:tcPr>
          <w:p w14:paraId="5781661B" w14:textId="61EAF416" w:rsidR="00946E0F" w:rsidRPr="00B301CA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dell’organizzazione e verbalizzazione</w:t>
            </w:r>
          </w:p>
          <w:p w14:paraId="1A36FFCA" w14:textId="77777777" w:rsidR="00946E0F" w:rsidRPr="00B301CA" w:rsidRDefault="00946E0F" w:rsidP="007C6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FFA407" w14:textId="67788817" w:rsidR="00946E0F" w:rsidRPr="00B301CA" w:rsidRDefault="00946E0F" w:rsidP="007855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Docente AOUP</w:t>
            </w:r>
          </w:p>
        </w:tc>
      </w:tr>
    </w:tbl>
    <w:p w14:paraId="4F7851D8" w14:textId="6263FACF" w:rsidR="00394A43" w:rsidRPr="00407F5B" w:rsidRDefault="00394A43" w:rsidP="00394A43">
      <w:pPr>
        <w:spacing w:line="240" w:lineRule="auto"/>
        <w:jc w:val="center"/>
        <w:rPr>
          <w:b/>
          <w:sz w:val="20"/>
        </w:rPr>
      </w:pPr>
      <w:r w:rsidRPr="00407F5B">
        <w:rPr>
          <w:sz w:val="20"/>
        </w:rPr>
        <w:t xml:space="preserve">Coordinatore del C.I.: </w:t>
      </w:r>
      <w:r w:rsidR="00064371">
        <w:rPr>
          <w:sz w:val="20"/>
        </w:rPr>
        <w:t>Dott.ssa</w:t>
      </w:r>
      <w:r w:rsidRPr="00407F5B">
        <w:rPr>
          <w:sz w:val="20"/>
        </w:rPr>
        <w:t xml:space="preserve"> </w:t>
      </w:r>
      <w:r>
        <w:rPr>
          <w:b/>
          <w:sz w:val="20"/>
        </w:rPr>
        <w:t xml:space="preserve">Ramona Nicastro </w:t>
      </w:r>
    </w:p>
    <w:p w14:paraId="40F4AEB5" w14:textId="77777777" w:rsidR="00946E0F" w:rsidRDefault="00946E0F" w:rsidP="002F145D">
      <w:pPr>
        <w:spacing w:line="240" w:lineRule="auto"/>
        <w:jc w:val="both"/>
        <w:rPr>
          <w:rFonts w:cs="Times New Roman"/>
        </w:rPr>
      </w:pPr>
    </w:p>
    <w:p w14:paraId="1FEFD595" w14:textId="4B584A3E" w:rsidR="00407F5B" w:rsidRDefault="00F50DDE" w:rsidP="002F145D">
      <w:pPr>
        <w:spacing w:line="240" w:lineRule="auto"/>
        <w:jc w:val="both"/>
        <w:rPr>
          <w:color w:val="FF0000"/>
          <w:sz w:val="18"/>
          <w:szCs w:val="18"/>
        </w:rPr>
      </w:pPr>
      <w:r>
        <w:rPr>
          <w:rFonts w:cs="Times New Roman"/>
        </w:rPr>
        <w:t>*</w:t>
      </w:r>
      <w:r w:rsidR="001C5BA8" w:rsidRPr="00DB5806">
        <w:rPr>
          <w:rFonts w:cs="Times New Roman"/>
          <w:sz w:val="20"/>
        </w:rPr>
        <w:t xml:space="preserve">Il Tirocinio è annuale, i </w:t>
      </w:r>
      <w:proofErr w:type="spellStart"/>
      <w:r w:rsidR="001C5BA8" w:rsidRPr="00DB5806">
        <w:rPr>
          <w:rFonts w:cs="Times New Roman"/>
          <w:sz w:val="20"/>
        </w:rPr>
        <w:t>cfu</w:t>
      </w:r>
      <w:proofErr w:type="spellEnd"/>
      <w:r w:rsidR="001C5BA8" w:rsidRPr="00DB5806">
        <w:rPr>
          <w:rFonts w:cs="Times New Roman"/>
          <w:sz w:val="20"/>
        </w:rPr>
        <w:t xml:space="preserve"> possono essere spalmati nei due semestri</w:t>
      </w:r>
    </w:p>
    <w:p w14:paraId="05DF3EBB" w14:textId="77777777" w:rsidR="00946E0F" w:rsidRDefault="00946E0F" w:rsidP="00407F5B">
      <w:pPr>
        <w:jc w:val="center"/>
        <w:rPr>
          <w:b/>
          <w:bCs/>
          <w:color w:val="00B050"/>
          <w:sz w:val="28"/>
          <w:szCs w:val="28"/>
        </w:rPr>
      </w:pPr>
    </w:p>
    <w:p w14:paraId="607651C4" w14:textId="77777777" w:rsidR="00946E0F" w:rsidRDefault="00946E0F" w:rsidP="00407F5B">
      <w:pPr>
        <w:jc w:val="center"/>
        <w:rPr>
          <w:b/>
          <w:bCs/>
          <w:color w:val="00B050"/>
          <w:sz w:val="28"/>
          <w:szCs w:val="28"/>
        </w:rPr>
      </w:pPr>
    </w:p>
    <w:p w14:paraId="362BB122" w14:textId="77777777" w:rsidR="00946E0F" w:rsidRDefault="00946E0F" w:rsidP="00407F5B">
      <w:pPr>
        <w:jc w:val="center"/>
        <w:rPr>
          <w:b/>
          <w:bCs/>
          <w:color w:val="00B050"/>
          <w:sz w:val="28"/>
          <w:szCs w:val="28"/>
        </w:rPr>
      </w:pPr>
    </w:p>
    <w:p w14:paraId="45373287" w14:textId="24A2FDC6" w:rsidR="00946E0F" w:rsidRDefault="00946E0F" w:rsidP="00407F5B">
      <w:pPr>
        <w:jc w:val="center"/>
        <w:rPr>
          <w:b/>
          <w:bCs/>
          <w:color w:val="00B050"/>
          <w:sz w:val="28"/>
          <w:szCs w:val="28"/>
        </w:rPr>
      </w:pPr>
    </w:p>
    <w:p w14:paraId="1BEE657B" w14:textId="5BAF62C5" w:rsidR="00F93141" w:rsidRDefault="00F93141" w:rsidP="00407F5B">
      <w:pPr>
        <w:jc w:val="center"/>
        <w:rPr>
          <w:b/>
          <w:bCs/>
          <w:color w:val="00B050"/>
          <w:sz w:val="28"/>
          <w:szCs w:val="28"/>
        </w:rPr>
      </w:pPr>
    </w:p>
    <w:p w14:paraId="6DA7F865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5771C96C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59934C64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0CEBB3DE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0C70C5F7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21A7114A" w14:textId="77777777" w:rsidR="00C644C9" w:rsidRDefault="00C644C9" w:rsidP="00407F5B">
      <w:pPr>
        <w:jc w:val="center"/>
        <w:rPr>
          <w:b/>
          <w:bCs/>
          <w:color w:val="00B050"/>
          <w:sz w:val="28"/>
          <w:szCs w:val="28"/>
        </w:rPr>
      </w:pPr>
    </w:p>
    <w:p w14:paraId="4EE16FA6" w14:textId="5B3F2CD0" w:rsidR="00173B74" w:rsidRDefault="00173B74" w:rsidP="00407F5B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Terzo</w:t>
      </w:r>
      <w:r w:rsidRPr="00CD3B51">
        <w:rPr>
          <w:b/>
          <w:bCs/>
          <w:color w:val="00B050"/>
          <w:sz w:val="28"/>
          <w:szCs w:val="28"/>
        </w:rPr>
        <w:t xml:space="preserve"> anno – </w:t>
      </w:r>
      <w:r>
        <w:rPr>
          <w:b/>
          <w:bCs/>
          <w:color w:val="00B050"/>
          <w:sz w:val="28"/>
          <w:szCs w:val="28"/>
        </w:rPr>
        <w:t>Secondo</w:t>
      </w:r>
      <w:r w:rsidRPr="00CD3B51">
        <w:rPr>
          <w:b/>
          <w:bCs/>
          <w:color w:val="00B050"/>
          <w:sz w:val="28"/>
          <w:szCs w:val="28"/>
        </w:rPr>
        <w:t xml:space="preserve"> semestre</w:t>
      </w:r>
    </w:p>
    <w:p w14:paraId="398507D3" w14:textId="77777777" w:rsidR="00173B74" w:rsidRPr="00BC2123" w:rsidRDefault="00173B74" w:rsidP="00FB7AAB">
      <w:pPr>
        <w:pStyle w:val="Paragrafoelenco"/>
        <w:rPr>
          <w:color w:val="FF0000"/>
          <w:sz w:val="18"/>
          <w:szCs w:val="18"/>
        </w:rPr>
      </w:pPr>
    </w:p>
    <w:p w14:paraId="58CEAFAE" w14:textId="77777777" w:rsidR="00C644C9" w:rsidRPr="00923923" w:rsidRDefault="00C644C9" w:rsidP="00C644C9">
      <w:pPr>
        <w:rPr>
          <w:sz w:val="20"/>
          <w:szCs w:val="20"/>
        </w:rPr>
      </w:pPr>
      <w:r w:rsidRPr="00923923">
        <w:rPr>
          <w:sz w:val="20"/>
          <w:szCs w:val="20"/>
        </w:rPr>
        <w:t xml:space="preserve">C.I. di </w:t>
      </w:r>
      <w:r w:rsidRPr="00923923">
        <w:rPr>
          <w:b/>
          <w:bCs/>
          <w:sz w:val="20"/>
          <w:szCs w:val="20"/>
          <w:lang w:eastAsia="it-IT"/>
        </w:rPr>
        <w:t>Neurologia e Pediatria</w:t>
      </w:r>
      <w:r w:rsidRPr="00923923">
        <w:rPr>
          <w:sz w:val="20"/>
          <w:szCs w:val="20"/>
        </w:rPr>
        <w:t xml:space="preserve"> (codice </w:t>
      </w:r>
      <w:r>
        <w:rPr>
          <w:sz w:val="20"/>
          <w:szCs w:val="20"/>
        </w:rPr>
        <w:t>Esame</w:t>
      </w:r>
      <w:r w:rsidRPr="00923923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175</w:t>
      </w:r>
      <w:r w:rsidRPr="00923923">
        <w:rPr>
          <w:b/>
          <w:bCs/>
          <w:sz w:val="20"/>
          <w:szCs w:val="20"/>
        </w:rPr>
        <w:t>FF)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888"/>
        <w:gridCol w:w="479"/>
        <w:gridCol w:w="462"/>
        <w:gridCol w:w="1254"/>
        <w:gridCol w:w="826"/>
        <w:gridCol w:w="449"/>
        <w:gridCol w:w="1748"/>
      </w:tblGrid>
      <w:tr w:rsidR="00C644C9" w:rsidRPr="00602D3B" w14:paraId="098BC0F5" w14:textId="77777777" w:rsidTr="00F00C89">
        <w:trPr>
          <w:jc w:val="center"/>
        </w:trPr>
        <w:tc>
          <w:tcPr>
            <w:tcW w:w="2678" w:type="dxa"/>
            <w:shd w:val="clear" w:color="auto" w:fill="DBE5F1" w:themeFill="accent1" w:themeFillTint="33"/>
            <w:vAlign w:val="center"/>
          </w:tcPr>
          <w:p w14:paraId="0C367C62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DBE5F1" w:themeFill="accent1" w:themeFillTint="33"/>
            <w:vAlign w:val="center"/>
          </w:tcPr>
          <w:p w14:paraId="214E6ABC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14:paraId="58616B70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DBE5F1" w:themeFill="accent1" w:themeFillTint="33"/>
            <w:vAlign w:val="center"/>
          </w:tcPr>
          <w:p w14:paraId="2C6389EC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254" w:type="dxa"/>
            <w:shd w:val="clear" w:color="auto" w:fill="DBE5F1" w:themeFill="accent1" w:themeFillTint="33"/>
            <w:vAlign w:val="center"/>
          </w:tcPr>
          <w:p w14:paraId="01AEDB3C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26" w:type="dxa"/>
            <w:shd w:val="clear" w:color="auto" w:fill="DBE5F1" w:themeFill="accent1" w:themeFillTint="33"/>
            <w:vAlign w:val="center"/>
          </w:tcPr>
          <w:p w14:paraId="2C1D3EA0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DBE5F1" w:themeFill="accent1" w:themeFillTint="33"/>
            <w:vAlign w:val="center"/>
          </w:tcPr>
          <w:p w14:paraId="78F851F2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14:paraId="696CAF3E" w14:textId="77777777" w:rsidR="00C644C9" w:rsidRPr="00602D3B" w:rsidRDefault="00C644C9" w:rsidP="00F00C8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C644C9" w:rsidRPr="00FA565D" w14:paraId="55DB51F0" w14:textId="77777777" w:rsidTr="00F00C89">
        <w:trPr>
          <w:jc w:val="center"/>
        </w:trPr>
        <w:tc>
          <w:tcPr>
            <w:tcW w:w="2678" w:type="dxa"/>
            <w:vAlign w:val="center"/>
          </w:tcPr>
          <w:p w14:paraId="51762BE7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FE0296">
              <w:rPr>
                <w:sz w:val="20"/>
                <w:szCs w:val="20"/>
                <w:lang w:eastAsia="it-IT"/>
              </w:rPr>
              <w:t>Neurologia</w:t>
            </w:r>
          </w:p>
        </w:tc>
        <w:tc>
          <w:tcPr>
            <w:tcW w:w="888" w:type="dxa"/>
            <w:vAlign w:val="center"/>
          </w:tcPr>
          <w:p w14:paraId="3D7F1FE6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FE0296">
              <w:rPr>
                <w:sz w:val="20"/>
                <w:szCs w:val="20"/>
                <w:lang w:eastAsia="it-IT"/>
              </w:rPr>
              <w:t>MED/26</w:t>
            </w:r>
          </w:p>
        </w:tc>
        <w:tc>
          <w:tcPr>
            <w:tcW w:w="479" w:type="dxa"/>
            <w:vAlign w:val="center"/>
          </w:tcPr>
          <w:p w14:paraId="50F7925F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44B71BDB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1254" w:type="dxa"/>
            <w:vAlign w:val="center"/>
          </w:tcPr>
          <w:p w14:paraId="3FB47621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Ceravolo</w:t>
            </w:r>
          </w:p>
        </w:tc>
        <w:tc>
          <w:tcPr>
            <w:tcW w:w="826" w:type="dxa"/>
            <w:vAlign w:val="center"/>
          </w:tcPr>
          <w:p w14:paraId="0924941A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5B526131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T</w:t>
            </w:r>
          </w:p>
        </w:tc>
        <w:tc>
          <w:tcPr>
            <w:tcW w:w="1748" w:type="dxa"/>
            <w:vAlign w:val="center"/>
          </w:tcPr>
          <w:p w14:paraId="0267740A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Incarico istituzionale</w:t>
            </w:r>
          </w:p>
        </w:tc>
      </w:tr>
      <w:tr w:rsidR="00C644C9" w:rsidRPr="00FA565D" w14:paraId="161DA5E6" w14:textId="77777777" w:rsidTr="00F00C89">
        <w:trPr>
          <w:jc w:val="center"/>
        </w:trPr>
        <w:tc>
          <w:tcPr>
            <w:tcW w:w="2678" w:type="dxa"/>
            <w:vAlign w:val="center"/>
          </w:tcPr>
          <w:p w14:paraId="59E347C5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FE0296">
              <w:rPr>
                <w:sz w:val="20"/>
                <w:szCs w:val="20"/>
                <w:lang w:eastAsia="it-IT"/>
              </w:rPr>
              <w:t>Pediatria</w:t>
            </w:r>
          </w:p>
        </w:tc>
        <w:tc>
          <w:tcPr>
            <w:tcW w:w="888" w:type="dxa"/>
            <w:vAlign w:val="center"/>
          </w:tcPr>
          <w:p w14:paraId="7F452A67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  <w:lang w:eastAsia="it-IT"/>
              </w:rPr>
            </w:pPr>
            <w:r w:rsidRPr="00FE0296">
              <w:rPr>
                <w:sz w:val="20"/>
                <w:szCs w:val="20"/>
                <w:lang w:eastAsia="it-IT"/>
              </w:rPr>
              <w:t>MED/38</w:t>
            </w:r>
          </w:p>
        </w:tc>
        <w:tc>
          <w:tcPr>
            <w:tcW w:w="479" w:type="dxa"/>
            <w:vAlign w:val="center"/>
          </w:tcPr>
          <w:p w14:paraId="1B78A975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14:paraId="7F09A0AD" w14:textId="77777777" w:rsidR="00C644C9" w:rsidRPr="00FE0296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24</w:t>
            </w:r>
          </w:p>
        </w:tc>
        <w:tc>
          <w:tcPr>
            <w:tcW w:w="1254" w:type="dxa"/>
            <w:vAlign w:val="center"/>
          </w:tcPr>
          <w:p w14:paraId="2F660F60" w14:textId="77777777" w:rsidR="00C644C9" w:rsidRPr="006D2013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Peroni</w:t>
            </w:r>
          </w:p>
        </w:tc>
        <w:tc>
          <w:tcPr>
            <w:tcW w:w="826" w:type="dxa"/>
            <w:vAlign w:val="center"/>
          </w:tcPr>
          <w:p w14:paraId="79689988" w14:textId="77777777" w:rsidR="00C644C9" w:rsidRPr="006D2013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14:paraId="3CD6F76F" w14:textId="77777777" w:rsidR="00C644C9" w:rsidRPr="006D2013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013">
              <w:rPr>
                <w:sz w:val="20"/>
                <w:szCs w:val="20"/>
              </w:rPr>
              <w:t>T</w:t>
            </w:r>
          </w:p>
        </w:tc>
        <w:tc>
          <w:tcPr>
            <w:tcW w:w="1748" w:type="dxa"/>
            <w:vAlign w:val="center"/>
          </w:tcPr>
          <w:p w14:paraId="1DDF2F13" w14:textId="77777777" w:rsidR="00C644C9" w:rsidRPr="006D2013" w:rsidRDefault="00C644C9" w:rsidP="00F00C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D2013">
              <w:rPr>
                <w:sz w:val="20"/>
                <w:szCs w:val="20"/>
              </w:rPr>
              <w:t>Incarico istituzionale</w:t>
            </w:r>
          </w:p>
        </w:tc>
      </w:tr>
    </w:tbl>
    <w:p w14:paraId="0A7232AA" w14:textId="77777777" w:rsidR="00C644C9" w:rsidRPr="00923923" w:rsidRDefault="00C644C9" w:rsidP="00C644C9">
      <w:pPr>
        <w:spacing w:line="240" w:lineRule="auto"/>
        <w:jc w:val="center"/>
        <w:rPr>
          <w:sz w:val="20"/>
          <w:szCs w:val="20"/>
        </w:rPr>
      </w:pPr>
      <w:r w:rsidRPr="00923923">
        <w:rPr>
          <w:sz w:val="20"/>
          <w:szCs w:val="20"/>
        </w:rPr>
        <w:t>Coordinatore del C.I.: Prof</w:t>
      </w:r>
      <w:r>
        <w:rPr>
          <w:b/>
          <w:bCs/>
          <w:sz w:val="20"/>
          <w:szCs w:val="20"/>
        </w:rPr>
        <w:t>. Diego Peroni</w:t>
      </w:r>
    </w:p>
    <w:p w14:paraId="5A0E4985" w14:textId="77777777" w:rsidR="00C644C9" w:rsidRPr="00923923" w:rsidRDefault="00C644C9" w:rsidP="00C644C9">
      <w:pPr>
        <w:spacing w:line="240" w:lineRule="auto"/>
        <w:rPr>
          <w:sz w:val="16"/>
          <w:szCs w:val="20"/>
        </w:rPr>
      </w:pPr>
    </w:p>
    <w:p w14:paraId="71276222" w14:textId="77777777" w:rsidR="00C644C9" w:rsidRPr="00923923" w:rsidRDefault="00C644C9" w:rsidP="00C644C9">
      <w:pPr>
        <w:spacing w:line="240" w:lineRule="auto"/>
        <w:rPr>
          <w:sz w:val="20"/>
          <w:szCs w:val="20"/>
        </w:rPr>
      </w:pPr>
      <w:r w:rsidRPr="00923923">
        <w:rPr>
          <w:b/>
          <w:bCs/>
          <w:i/>
          <w:iCs/>
          <w:sz w:val="20"/>
          <w:szCs w:val="20"/>
        </w:rPr>
        <w:t>Membri della commissione</w:t>
      </w:r>
      <w:r w:rsidRPr="00923923">
        <w:rPr>
          <w:sz w:val="20"/>
          <w:szCs w:val="20"/>
        </w:rPr>
        <w:t xml:space="preserve"> (oltre ai titolari)</w:t>
      </w:r>
    </w:p>
    <w:p w14:paraId="0EECA4FF" w14:textId="77777777" w:rsidR="00C644C9" w:rsidRPr="00923923" w:rsidRDefault="00C644C9" w:rsidP="00C644C9">
      <w:pPr>
        <w:spacing w:line="240" w:lineRule="auto"/>
        <w:rPr>
          <w:sz w:val="20"/>
          <w:szCs w:val="20"/>
        </w:rPr>
      </w:pPr>
      <w:r w:rsidRPr="00923923">
        <w:rPr>
          <w:sz w:val="20"/>
          <w:szCs w:val="20"/>
        </w:rPr>
        <w:t>Prof. Gabriele Siciliano (</w:t>
      </w:r>
      <w:r w:rsidRPr="00923923">
        <w:rPr>
          <w:sz w:val="20"/>
          <w:szCs w:val="20"/>
          <w:lang w:eastAsia="it-IT"/>
        </w:rPr>
        <w:t>MED/26)</w:t>
      </w:r>
    </w:p>
    <w:p w14:paraId="31E53F2C" w14:textId="77777777" w:rsidR="00C644C9" w:rsidRDefault="00C644C9" w:rsidP="00C644C9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4167B705" w14:textId="77777777" w:rsidR="00C644C9" w:rsidRDefault="00C644C9" w:rsidP="00D71145">
      <w:pPr>
        <w:rPr>
          <w:sz w:val="20"/>
        </w:rPr>
      </w:pPr>
    </w:p>
    <w:p w14:paraId="3F89FF4C" w14:textId="27C4BBDC" w:rsidR="00D71145" w:rsidRPr="00407F5B" w:rsidRDefault="00D71145" w:rsidP="00D71145">
      <w:pPr>
        <w:rPr>
          <w:sz w:val="20"/>
        </w:rPr>
      </w:pPr>
      <w:r w:rsidRPr="00407F5B">
        <w:rPr>
          <w:sz w:val="20"/>
        </w:rPr>
        <w:t xml:space="preserve">C.I. di </w:t>
      </w:r>
      <w:r w:rsidR="003B6DD3">
        <w:rPr>
          <w:b/>
          <w:bCs/>
          <w:sz w:val="20"/>
        </w:rPr>
        <w:t>Patologia della deglutizione</w:t>
      </w:r>
      <w:r w:rsidRPr="00407F5B">
        <w:rPr>
          <w:b/>
          <w:bCs/>
          <w:sz w:val="20"/>
        </w:rPr>
        <w:t xml:space="preserve"> ed Odontostomatologia </w:t>
      </w:r>
      <w:r w:rsidRPr="00407F5B">
        <w:rPr>
          <w:sz w:val="20"/>
        </w:rPr>
        <w:t xml:space="preserve">(codice </w:t>
      </w:r>
      <w:r w:rsidR="00602D3B">
        <w:rPr>
          <w:sz w:val="20"/>
        </w:rPr>
        <w:t>Esame</w:t>
      </w:r>
      <w:r w:rsidRPr="00407F5B">
        <w:rPr>
          <w:sz w:val="20"/>
        </w:rPr>
        <w:t xml:space="preserve"> </w:t>
      </w:r>
      <w:r w:rsidR="00D96256">
        <w:rPr>
          <w:sz w:val="20"/>
        </w:rPr>
        <w:t>307FF</w:t>
      </w:r>
      <w:r w:rsidR="003D57FF" w:rsidRPr="00407F5B">
        <w:rPr>
          <w:b/>
          <w:bCs/>
          <w:sz w:val="20"/>
        </w:rPr>
        <w:t>)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965"/>
        <w:gridCol w:w="567"/>
        <w:gridCol w:w="567"/>
        <w:gridCol w:w="1275"/>
        <w:gridCol w:w="662"/>
        <w:gridCol w:w="425"/>
        <w:gridCol w:w="1634"/>
        <w:gridCol w:w="1565"/>
      </w:tblGrid>
      <w:tr w:rsidR="002F145D" w:rsidRPr="00602D3B" w14:paraId="36105650" w14:textId="77777777" w:rsidTr="002F145D">
        <w:trPr>
          <w:jc w:val="center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0F6026EE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965" w:type="dxa"/>
            <w:shd w:val="clear" w:color="auto" w:fill="DBE5F1" w:themeFill="accent1" w:themeFillTint="33"/>
            <w:vAlign w:val="center"/>
          </w:tcPr>
          <w:p w14:paraId="76C231B4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2F9BDE8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1F715F8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4F1296C5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662" w:type="dxa"/>
            <w:shd w:val="clear" w:color="auto" w:fill="DBE5F1" w:themeFill="accent1" w:themeFillTint="33"/>
            <w:vAlign w:val="center"/>
          </w:tcPr>
          <w:p w14:paraId="172EEEF1" w14:textId="77777777" w:rsidR="002F145D" w:rsidRPr="00602D3B" w:rsidRDefault="002F145D" w:rsidP="00D92CB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7E915230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634" w:type="dxa"/>
            <w:shd w:val="clear" w:color="auto" w:fill="DBE5F1" w:themeFill="accent1" w:themeFillTint="33"/>
            <w:vAlign w:val="center"/>
          </w:tcPr>
          <w:p w14:paraId="280AF5F2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565" w:type="dxa"/>
            <w:shd w:val="clear" w:color="auto" w:fill="DBE5F1" w:themeFill="accent1" w:themeFillTint="33"/>
            <w:vAlign w:val="center"/>
          </w:tcPr>
          <w:p w14:paraId="478A1E27" w14:textId="77777777" w:rsidR="002F145D" w:rsidRPr="00602D3B" w:rsidRDefault="002F145D" w:rsidP="00D711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2F145D" w:rsidRPr="00FA565D" w14:paraId="25599072" w14:textId="77777777" w:rsidTr="002F145D">
        <w:trPr>
          <w:trHeight w:val="732"/>
          <w:jc w:val="center"/>
        </w:trPr>
        <w:tc>
          <w:tcPr>
            <w:tcW w:w="2122" w:type="dxa"/>
            <w:vMerge w:val="restart"/>
            <w:vAlign w:val="center"/>
          </w:tcPr>
          <w:p w14:paraId="2BCC1281" w14:textId="01AB8A34" w:rsidR="002F145D" w:rsidRPr="00B301CA" w:rsidRDefault="003B6DD3" w:rsidP="000805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Patologia della deglutizione</w:t>
            </w:r>
          </w:p>
        </w:tc>
        <w:tc>
          <w:tcPr>
            <w:tcW w:w="965" w:type="dxa"/>
            <w:vMerge w:val="restart"/>
            <w:vAlign w:val="center"/>
          </w:tcPr>
          <w:p w14:paraId="4EEEB7BA" w14:textId="77777777" w:rsidR="002F145D" w:rsidRPr="00B301CA" w:rsidRDefault="002F145D" w:rsidP="000805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MED/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14:paraId="1C62B528" w14:textId="15DEEE25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3EF8AD1E" w14:textId="6FC1E031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14:paraId="58A6FAF5" w14:textId="18F6611F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Fattori</w:t>
            </w:r>
          </w:p>
        </w:tc>
        <w:tc>
          <w:tcPr>
            <w:tcW w:w="662" w:type="dxa"/>
            <w:vAlign w:val="center"/>
          </w:tcPr>
          <w:p w14:paraId="676854E3" w14:textId="288D87FF" w:rsidR="002F145D" w:rsidRPr="00B301CA" w:rsidRDefault="002F145D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606BE752" w14:textId="269619CB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1634" w:type="dxa"/>
            <w:vAlign w:val="center"/>
          </w:tcPr>
          <w:p w14:paraId="4BD7E40D" w14:textId="1CFAE690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didattico istituzionale</w:t>
            </w:r>
          </w:p>
        </w:tc>
        <w:tc>
          <w:tcPr>
            <w:tcW w:w="1565" w:type="dxa"/>
            <w:vAlign w:val="center"/>
          </w:tcPr>
          <w:p w14:paraId="3454AF66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145D" w:rsidRPr="00FA565D" w14:paraId="78300BD2" w14:textId="77777777" w:rsidTr="002F145D">
        <w:trPr>
          <w:trHeight w:val="732"/>
          <w:jc w:val="center"/>
        </w:trPr>
        <w:tc>
          <w:tcPr>
            <w:tcW w:w="2122" w:type="dxa"/>
            <w:vMerge/>
            <w:vAlign w:val="center"/>
          </w:tcPr>
          <w:p w14:paraId="1E1D3368" w14:textId="77777777" w:rsidR="002F145D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14:paraId="6149DA72" w14:textId="77777777" w:rsidR="002F145D" w:rsidRPr="00B301CA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101BA2" w14:textId="36138C3F" w:rsidR="002F145D" w:rsidRPr="00D47B51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B51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14:paraId="5B00E221" w14:textId="7BC2A006" w:rsidR="002F145D" w:rsidRPr="00D47B51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7B51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14:paraId="4BEFE261" w14:textId="3D827FF8" w:rsidR="002F145D" w:rsidRPr="00D47B51" w:rsidRDefault="003B0FEF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Amelia </w:t>
            </w:r>
            <w:r w:rsidR="00F74619">
              <w:rPr>
                <w:sz w:val="20"/>
                <w:szCs w:val="20"/>
              </w:rPr>
              <w:t>Santoro</w:t>
            </w:r>
          </w:p>
        </w:tc>
        <w:tc>
          <w:tcPr>
            <w:tcW w:w="662" w:type="dxa"/>
            <w:vAlign w:val="center"/>
          </w:tcPr>
          <w:p w14:paraId="4CCC8DA3" w14:textId="12623E98" w:rsidR="002F145D" w:rsidRPr="00FB4D35" w:rsidRDefault="002F145D" w:rsidP="00D47B5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7B51"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5E627D5B" w14:textId="5E07F89A" w:rsidR="002F145D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634" w:type="dxa"/>
            <w:vAlign w:val="center"/>
          </w:tcPr>
          <w:p w14:paraId="036FEF6B" w14:textId="13784E5D" w:rsidR="002F145D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24C7">
              <w:rPr>
                <w:sz w:val="20"/>
                <w:szCs w:val="20"/>
              </w:rPr>
              <w:t>Incarico diretto retribuito</w:t>
            </w:r>
          </w:p>
        </w:tc>
        <w:tc>
          <w:tcPr>
            <w:tcW w:w="1565" w:type="dxa"/>
            <w:vAlign w:val="center"/>
          </w:tcPr>
          <w:p w14:paraId="09630FF8" w14:textId="77777777" w:rsidR="002F145D" w:rsidRPr="00FE0296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Docente in convenzione</w:t>
            </w:r>
          </w:p>
          <w:p w14:paraId="784089CD" w14:textId="386849D4" w:rsidR="002F145D" w:rsidRDefault="002F145D" w:rsidP="00D47B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E0296">
              <w:rPr>
                <w:sz w:val="20"/>
                <w:szCs w:val="20"/>
              </w:rPr>
              <w:t>AOUP</w:t>
            </w:r>
          </w:p>
        </w:tc>
      </w:tr>
      <w:tr w:rsidR="002F145D" w:rsidRPr="00FA565D" w14:paraId="615C5EFF" w14:textId="77777777" w:rsidTr="002F145D">
        <w:trPr>
          <w:jc w:val="center"/>
        </w:trPr>
        <w:tc>
          <w:tcPr>
            <w:tcW w:w="2122" w:type="dxa"/>
            <w:vAlign w:val="center"/>
          </w:tcPr>
          <w:p w14:paraId="7807380F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Odontostomatologia</w:t>
            </w:r>
          </w:p>
        </w:tc>
        <w:tc>
          <w:tcPr>
            <w:tcW w:w="965" w:type="dxa"/>
            <w:vAlign w:val="center"/>
          </w:tcPr>
          <w:p w14:paraId="47FE7EB3" w14:textId="77777777" w:rsidR="002F145D" w:rsidRPr="00B301CA" w:rsidRDefault="002F145D" w:rsidP="000805B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MED/28</w:t>
            </w:r>
          </w:p>
        </w:tc>
        <w:tc>
          <w:tcPr>
            <w:tcW w:w="567" w:type="dxa"/>
            <w:vAlign w:val="center"/>
          </w:tcPr>
          <w:p w14:paraId="094F7E8F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49B6EC25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098E2A20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Rita </w:t>
            </w:r>
            <w:proofErr w:type="spellStart"/>
            <w:r>
              <w:rPr>
                <w:sz w:val="20"/>
                <w:szCs w:val="20"/>
              </w:rPr>
              <w:t>Giuca</w:t>
            </w:r>
            <w:proofErr w:type="spellEnd"/>
          </w:p>
        </w:tc>
        <w:tc>
          <w:tcPr>
            <w:tcW w:w="662" w:type="dxa"/>
            <w:vAlign w:val="center"/>
          </w:tcPr>
          <w:p w14:paraId="2DF2C992" w14:textId="77777777" w:rsidR="002F145D" w:rsidRPr="00B301CA" w:rsidRDefault="002F145D" w:rsidP="00D92CB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562BA581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301CA">
              <w:rPr>
                <w:sz w:val="20"/>
                <w:szCs w:val="20"/>
              </w:rPr>
              <w:t>T</w:t>
            </w:r>
          </w:p>
        </w:tc>
        <w:tc>
          <w:tcPr>
            <w:tcW w:w="1634" w:type="dxa"/>
            <w:vAlign w:val="center"/>
          </w:tcPr>
          <w:p w14:paraId="637919EE" w14:textId="77777777" w:rsidR="002F145D" w:rsidRPr="00B301CA" w:rsidRDefault="002F145D" w:rsidP="00D7114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didattico istituzionale</w:t>
            </w:r>
          </w:p>
        </w:tc>
        <w:tc>
          <w:tcPr>
            <w:tcW w:w="1565" w:type="dxa"/>
            <w:vAlign w:val="center"/>
          </w:tcPr>
          <w:p w14:paraId="37E4B805" w14:textId="77777777" w:rsidR="002F145D" w:rsidRPr="00B301CA" w:rsidRDefault="002F145D" w:rsidP="00D71145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2FB554AC" w14:textId="3A197B31" w:rsidR="00D71145" w:rsidRPr="00407F5B" w:rsidRDefault="00D71145" w:rsidP="00A82165">
      <w:pPr>
        <w:spacing w:line="240" w:lineRule="auto"/>
        <w:jc w:val="center"/>
        <w:rPr>
          <w:b/>
          <w:sz w:val="20"/>
          <w:szCs w:val="20"/>
        </w:rPr>
      </w:pPr>
      <w:r w:rsidRPr="00407F5B">
        <w:rPr>
          <w:sz w:val="20"/>
          <w:szCs w:val="20"/>
        </w:rPr>
        <w:t xml:space="preserve">Coordinatore del C.I.: </w:t>
      </w:r>
      <w:r w:rsidR="0019543A" w:rsidRPr="00407F5B">
        <w:rPr>
          <w:sz w:val="20"/>
          <w:szCs w:val="20"/>
        </w:rPr>
        <w:t>Prof.</w:t>
      </w:r>
      <w:r w:rsidR="007F4DFB" w:rsidRPr="00407F5B">
        <w:rPr>
          <w:sz w:val="20"/>
          <w:szCs w:val="20"/>
        </w:rPr>
        <w:t xml:space="preserve">ssa </w:t>
      </w:r>
      <w:r w:rsidR="007F4DFB" w:rsidRPr="00D47B51">
        <w:rPr>
          <w:b/>
          <w:sz w:val="20"/>
          <w:szCs w:val="20"/>
        </w:rPr>
        <w:t>Maria</w:t>
      </w:r>
      <w:r w:rsidR="000805B0" w:rsidRPr="00407F5B">
        <w:rPr>
          <w:b/>
          <w:sz w:val="20"/>
          <w:szCs w:val="20"/>
        </w:rPr>
        <w:t xml:space="preserve"> Rita </w:t>
      </w:r>
      <w:proofErr w:type="spellStart"/>
      <w:r w:rsidR="000805B0" w:rsidRPr="00407F5B">
        <w:rPr>
          <w:b/>
          <w:sz w:val="20"/>
          <w:szCs w:val="20"/>
        </w:rPr>
        <w:t>Giuca</w:t>
      </w:r>
      <w:proofErr w:type="spellEnd"/>
    </w:p>
    <w:p w14:paraId="5A7E23DF" w14:textId="77777777" w:rsidR="00D71145" w:rsidRPr="00407F5B" w:rsidRDefault="00D71145" w:rsidP="00A82165">
      <w:pPr>
        <w:spacing w:line="240" w:lineRule="auto"/>
        <w:rPr>
          <w:color w:val="FF0000"/>
          <w:sz w:val="20"/>
          <w:szCs w:val="20"/>
        </w:rPr>
      </w:pPr>
    </w:p>
    <w:p w14:paraId="3433169A" w14:textId="77777777" w:rsidR="000B090C" w:rsidRPr="00407F5B" w:rsidRDefault="00D71145" w:rsidP="00A82165">
      <w:pPr>
        <w:spacing w:line="240" w:lineRule="auto"/>
        <w:rPr>
          <w:sz w:val="20"/>
          <w:szCs w:val="20"/>
        </w:rPr>
      </w:pPr>
      <w:r w:rsidRPr="00407F5B">
        <w:rPr>
          <w:b/>
          <w:bCs/>
          <w:i/>
          <w:iCs/>
          <w:sz w:val="20"/>
          <w:szCs w:val="20"/>
        </w:rPr>
        <w:t>Membri della commissione</w:t>
      </w:r>
      <w:r w:rsidRPr="00407F5B">
        <w:rPr>
          <w:sz w:val="20"/>
          <w:szCs w:val="20"/>
        </w:rPr>
        <w:t xml:space="preserve"> (oltre ai titolari)</w:t>
      </w:r>
    </w:p>
    <w:p w14:paraId="26F6DDB3" w14:textId="77777777" w:rsidR="001100A0" w:rsidRPr="00407F5B" w:rsidRDefault="007F4DFB" w:rsidP="00A82165">
      <w:pPr>
        <w:spacing w:line="240" w:lineRule="auto"/>
        <w:rPr>
          <w:sz w:val="20"/>
          <w:szCs w:val="20"/>
        </w:rPr>
      </w:pPr>
      <w:r w:rsidRPr="00407F5B">
        <w:rPr>
          <w:sz w:val="20"/>
          <w:szCs w:val="20"/>
        </w:rPr>
        <w:t xml:space="preserve">Prof. </w:t>
      </w:r>
      <w:r w:rsidR="000B090C" w:rsidRPr="00407F5B">
        <w:rPr>
          <w:sz w:val="20"/>
          <w:szCs w:val="20"/>
        </w:rPr>
        <w:t xml:space="preserve">Augusto </w:t>
      </w:r>
      <w:proofErr w:type="spellStart"/>
      <w:r w:rsidR="000B090C" w:rsidRPr="00407F5B">
        <w:rPr>
          <w:sz w:val="20"/>
          <w:szCs w:val="20"/>
        </w:rPr>
        <w:t>Casani</w:t>
      </w:r>
      <w:proofErr w:type="spellEnd"/>
      <w:r w:rsidRPr="00407F5B">
        <w:rPr>
          <w:sz w:val="20"/>
          <w:szCs w:val="20"/>
        </w:rPr>
        <w:t xml:space="preserve"> (MED/31) </w:t>
      </w:r>
    </w:p>
    <w:p w14:paraId="67A3E801" w14:textId="4DBEB535" w:rsidR="000B090C" w:rsidRPr="00407F5B" w:rsidRDefault="004E6E90" w:rsidP="00A8216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7F4DFB" w:rsidRPr="00407F5B">
        <w:rPr>
          <w:sz w:val="20"/>
          <w:szCs w:val="20"/>
        </w:rPr>
        <w:t xml:space="preserve">. </w:t>
      </w:r>
      <w:r w:rsidR="000B090C" w:rsidRPr="00407F5B">
        <w:rPr>
          <w:sz w:val="20"/>
          <w:szCs w:val="20"/>
        </w:rPr>
        <w:t>Filippo Graziani</w:t>
      </w:r>
      <w:r w:rsidR="007F4DFB" w:rsidRPr="00407F5B">
        <w:rPr>
          <w:sz w:val="20"/>
          <w:szCs w:val="20"/>
        </w:rPr>
        <w:t xml:space="preserve"> (MED/28)</w:t>
      </w:r>
    </w:p>
    <w:p w14:paraId="16084F40" w14:textId="77777777" w:rsidR="00D71145" w:rsidRDefault="00186981" w:rsidP="00186981">
      <w:r>
        <w:t xml:space="preserve">                                                                                   </w:t>
      </w:r>
      <w:r w:rsidR="00D71145">
        <w:t xml:space="preserve">_______________ </w:t>
      </w:r>
      <w:r w:rsidR="00D71145">
        <w:sym w:font="Symbol" w:char="F0A8"/>
      </w:r>
      <w:r w:rsidR="00D71145">
        <w:t xml:space="preserve"> _______________</w:t>
      </w:r>
    </w:p>
    <w:p w14:paraId="0161A301" w14:textId="77777777" w:rsidR="00D56516" w:rsidRDefault="00D56516" w:rsidP="000A79B2">
      <w:pPr>
        <w:rPr>
          <w:color w:val="FF0000"/>
        </w:rPr>
      </w:pPr>
    </w:p>
    <w:p w14:paraId="45EF6FD3" w14:textId="77777777" w:rsidR="00946E0F" w:rsidRDefault="00946E0F" w:rsidP="000A79B2">
      <w:pPr>
        <w:rPr>
          <w:color w:val="FF0000"/>
        </w:rPr>
      </w:pPr>
    </w:p>
    <w:p w14:paraId="19B71EC7" w14:textId="59442EA2" w:rsidR="00A411B2" w:rsidRDefault="00A82165" w:rsidP="000A79B2">
      <w:pPr>
        <w:rPr>
          <w:sz w:val="20"/>
          <w:szCs w:val="20"/>
        </w:rPr>
      </w:pPr>
      <w:r w:rsidRPr="00A82165">
        <w:rPr>
          <w:b/>
          <w:sz w:val="20"/>
          <w:szCs w:val="20"/>
        </w:rPr>
        <w:t>ADE III anno</w:t>
      </w:r>
      <w:r w:rsidRPr="005B3A75">
        <w:rPr>
          <w:sz w:val="20"/>
          <w:szCs w:val="20"/>
        </w:rPr>
        <w:t xml:space="preserve">: </w:t>
      </w:r>
      <w:r w:rsidRPr="00A82165">
        <w:rPr>
          <w:b/>
          <w:sz w:val="20"/>
          <w:szCs w:val="20"/>
        </w:rPr>
        <w:t>Logopedia nei disturbi cognitivi in età evolutiva</w:t>
      </w:r>
      <w:r w:rsidRPr="005B3A75">
        <w:rPr>
          <w:sz w:val="20"/>
          <w:szCs w:val="20"/>
        </w:rPr>
        <w:t xml:space="preserve"> (codice </w:t>
      </w:r>
      <w:r w:rsidR="00602D3B">
        <w:rPr>
          <w:sz w:val="20"/>
          <w:szCs w:val="20"/>
        </w:rPr>
        <w:t>Esame</w:t>
      </w:r>
      <w:r w:rsidRPr="005B3A75">
        <w:rPr>
          <w:sz w:val="20"/>
          <w:szCs w:val="20"/>
        </w:rPr>
        <w:t xml:space="preserve"> </w:t>
      </w:r>
      <w:r w:rsidR="003E62E1">
        <w:rPr>
          <w:b/>
          <w:sz w:val="20"/>
          <w:szCs w:val="20"/>
        </w:rPr>
        <w:t>_______________</w:t>
      </w:r>
      <w:r w:rsidRPr="005B3A75">
        <w:rPr>
          <w:sz w:val="20"/>
          <w:szCs w:val="20"/>
        </w:rPr>
        <w:t>)</w:t>
      </w:r>
    </w:p>
    <w:p w14:paraId="27BDE707" w14:textId="77777777" w:rsidR="002E314B" w:rsidRDefault="002E314B" w:rsidP="000A79B2">
      <w:pPr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888"/>
        <w:gridCol w:w="479"/>
        <w:gridCol w:w="462"/>
        <w:gridCol w:w="1034"/>
        <w:gridCol w:w="826"/>
        <w:gridCol w:w="449"/>
        <w:gridCol w:w="1514"/>
        <w:gridCol w:w="2188"/>
      </w:tblGrid>
      <w:tr w:rsidR="002F145D" w:rsidRPr="00602D3B" w14:paraId="3FFDF259" w14:textId="77777777" w:rsidTr="00602D3B">
        <w:trPr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12481BA" w14:textId="4BE97BD1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10917BDA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84909AA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5048813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9E523CE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69B8D0B" w14:textId="77777777" w:rsidR="002F145D" w:rsidRPr="00602D3B" w:rsidRDefault="002F145D" w:rsidP="004038A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87EDEE5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3639F9B8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92DCB80" w14:textId="77777777" w:rsidR="002F145D" w:rsidRPr="00602D3B" w:rsidRDefault="002F145D" w:rsidP="0052217B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2F145D" w:rsidRPr="007A1621" w14:paraId="76670439" w14:textId="77777777" w:rsidTr="004038AE">
        <w:trPr>
          <w:jc w:val="center"/>
        </w:trPr>
        <w:tc>
          <w:tcPr>
            <w:tcW w:w="0" w:type="auto"/>
            <w:vAlign w:val="center"/>
          </w:tcPr>
          <w:p w14:paraId="0C470BB7" w14:textId="69CA0B4D" w:rsidR="002F145D" w:rsidRPr="005B3A75" w:rsidRDefault="002F145D" w:rsidP="003B0F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ADE III anno: Logopedia </w:t>
            </w:r>
            <w:r w:rsidR="003B0FEF">
              <w:rPr>
                <w:sz w:val="20"/>
                <w:szCs w:val="20"/>
              </w:rPr>
              <w:t xml:space="preserve">nei </w:t>
            </w:r>
            <w:r w:rsidRPr="005B3A75">
              <w:rPr>
                <w:sz w:val="20"/>
                <w:szCs w:val="20"/>
              </w:rPr>
              <w:t>dist</w:t>
            </w:r>
            <w:r>
              <w:rPr>
                <w:sz w:val="20"/>
                <w:szCs w:val="20"/>
              </w:rPr>
              <w:t>urbi cognitivi in età evolutiva</w:t>
            </w:r>
          </w:p>
        </w:tc>
        <w:tc>
          <w:tcPr>
            <w:tcW w:w="0" w:type="auto"/>
            <w:vAlign w:val="center"/>
          </w:tcPr>
          <w:p w14:paraId="1C99149E" w14:textId="77777777" w:rsidR="002F145D" w:rsidRPr="005B3A75" w:rsidRDefault="002F145D" w:rsidP="004038AE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MED/50</w:t>
            </w:r>
          </w:p>
        </w:tc>
        <w:tc>
          <w:tcPr>
            <w:tcW w:w="0" w:type="auto"/>
            <w:vAlign w:val="center"/>
          </w:tcPr>
          <w:p w14:paraId="37B8C086" w14:textId="1DBED4F1" w:rsidR="002F145D" w:rsidRPr="005B3A75" w:rsidRDefault="00074086" w:rsidP="0040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5BEA753" w14:textId="56EB64A7" w:rsidR="002F145D" w:rsidRPr="005B3A75" w:rsidRDefault="00074086" w:rsidP="0040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E260267" w14:textId="77777777" w:rsidR="002F145D" w:rsidRPr="005B3A75" w:rsidRDefault="002F145D" w:rsidP="004038AE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Laura </w:t>
            </w:r>
            <w:proofErr w:type="spellStart"/>
            <w:r w:rsidRPr="005B3A75">
              <w:rPr>
                <w:sz w:val="20"/>
                <w:szCs w:val="20"/>
              </w:rPr>
              <w:t>Orazini</w:t>
            </w:r>
            <w:proofErr w:type="spellEnd"/>
          </w:p>
        </w:tc>
        <w:tc>
          <w:tcPr>
            <w:tcW w:w="0" w:type="auto"/>
            <w:vAlign w:val="center"/>
          </w:tcPr>
          <w:p w14:paraId="53370ECC" w14:textId="77777777" w:rsidR="002F145D" w:rsidRPr="005B3A75" w:rsidRDefault="002F145D" w:rsidP="004038AE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vAlign w:val="center"/>
          </w:tcPr>
          <w:p w14:paraId="023F78BC" w14:textId="77777777" w:rsidR="002F145D" w:rsidRPr="005B3A75" w:rsidRDefault="002F145D" w:rsidP="004038AE">
            <w:pPr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580788DB" w14:textId="77777777" w:rsidR="002F145D" w:rsidRPr="005B3A75" w:rsidRDefault="002F145D" w:rsidP="00407F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Incarico diretto gratuito</w:t>
            </w:r>
          </w:p>
        </w:tc>
        <w:tc>
          <w:tcPr>
            <w:tcW w:w="0" w:type="auto"/>
            <w:vAlign w:val="center"/>
          </w:tcPr>
          <w:p w14:paraId="341A1B1E" w14:textId="77777777" w:rsidR="002F145D" w:rsidRPr="005B3A75" w:rsidRDefault="002F145D" w:rsidP="00407F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Docente in convenzione Stella Maris</w:t>
            </w:r>
          </w:p>
        </w:tc>
      </w:tr>
    </w:tbl>
    <w:p w14:paraId="533AB413" w14:textId="77777777" w:rsidR="00A82165" w:rsidRDefault="00A82165" w:rsidP="00A82165">
      <w:pPr>
        <w:jc w:val="center"/>
      </w:pPr>
    </w:p>
    <w:p w14:paraId="691A0414" w14:textId="6ED096EB" w:rsidR="002E6BFD" w:rsidRDefault="00A82165" w:rsidP="00A82165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0E1B1CBD" w14:textId="77777777" w:rsidR="00A82165" w:rsidRDefault="00A82165" w:rsidP="000A79B2"/>
    <w:p w14:paraId="36462912" w14:textId="182343C2" w:rsidR="003E62E1" w:rsidRDefault="003E62E1" w:rsidP="003E62E1">
      <w:pPr>
        <w:rPr>
          <w:b/>
          <w:bCs/>
          <w:iCs/>
          <w:sz w:val="20"/>
        </w:rPr>
      </w:pPr>
      <w:r w:rsidRPr="00BF24C7">
        <w:rPr>
          <w:b/>
          <w:bCs/>
          <w:iCs/>
          <w:sz w:val="20"/>
        </w:rPr>
        <w:t>Laboratorio professionalizzante</w:t>
      </w:r>
      <w:r>
        <w:rPr>
          <w:b/>
          <w:bCs/>
          <w:iCs/>
          <w:sz w:val="20"/>
        </w:rPr>
        <w:t>: dalla teoria alla pratica logopedica</w:t>
      </w:r>
      <w:r w:rsidRPr="00BF24C7">
        <w:rPr>
          <w:b/>
          <w:bCs/>
          <w:iCs/>
          <w:sz w:val="20"/>
        </w:rPr>
        <w:t xml:space="preserve"> </w:t>
      </w:r>
      <w:r w:rsidRPr="00BF24C7">
        <w:rPr>
          <w:bCs/>
          <w:iCs/>
          <w:sz w:val="20"/>
        </w:rPr>
        <w:t>(Codice esame:</w:t>
      </w:r>
      <w:r>
        <w:rPr>
          <w:bCs/>
          <w:iCs/>
          <w:sz w:val="20"/>
        </w:rPr>
        <w:t xml:space="preserve"> __________</w:t>
      </w:r>
      <w:r w:rsidRPr="00BF24C7">
        <w:rPr>
          <w:bCs/>
          <w:iCs/>
          <w:sz w:val="20"/>
        </w:rPr>
        <w:t>)</w:t>
      </w:r>
      <w:r w:rsidRPr="00BF24C7">
        <w:rPr>
          <w:b/>
          <w:bCs/>
          <w:iCs/>
          <w:sz w:val="20"/>
        </w:rPr>
        <w:t xml:space="preserve"> </w:t>
      </w:r>
    </w:p>
    <w:p w14:paraId="1BEB30BC" w14:textId="77777777" w:rsidR="002E314B" w:rsidRPr="00BF24C7" w:rsidRDefault="002E314B" w:rsidP="003E62E1">
      <w:pPr>
        <w:rPr>
          <w:b/>
          <w:bCs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992"/>
        <w:gridCol w:w="567"/>
        <w:gridCol w:w="567"/>
        <w:gridCol w:w="2410"/>
        <w:gridCol w:w="965"/>
        <w:gridCol w:w="588"/>
        <w:gridCol w:w="993"/>
        <w:gridCol w:w="1417"/>
      </w:tblGrid>
      <w:tr w:rsidR="00A65818" w:rsidRPr="00602D3B" w14:paraId="4AA25926" w14:textId="77777777" w:rsidTr="00C644C9">
        <w:trPr>
          <w:trHeight w:val="558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A269F6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sz w:val="16"/>
                <w:szCs w:val="16"/>
              </w:rPr>
              <w:t>Altre attività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DC7D4B7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6383BDC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5D366C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D9C5B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C644810" w14:textId="77777777" w:rsidR="00A65818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E2D9B6E" w14:textId="77777777" w:rsidR="00A65818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6B08A21" w14:textId="77777777" w:rsidR="00A65818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DAFCC2F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3909C1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38136B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94DD5B3" w14:textId="77777777" w:rsidR="00A65818" w:rsidRPr="00602D3B" w:rsidRDefault="00A65818" w:rsidP="00A658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Note</w:t>
            </w:r>
          </w:p>
        </w:tc>
      </w:tr>
      <w:tr w:rsidR="00A65818" w:rsidRPr="00AC2BAB" w14:paraId="682A240F" w14:textId="77777777" w:rsidTr="00A65818">
        <w:trPr>
          <w:trHeight w:val="1465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142E67D" w14:textId="16C29AFB" w:rsidR="00A65818" w:rsidRPr="00AC2BAB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 professionalizzante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912187" w14:textId="77777777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0C002E5" w14:textId="77777777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4DD5996" w14:textId="77777777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13BF6A4" w14:textId="65C37874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MED/50</w:t>
            </w:r>
          </w:p>
        </w:tc>
        <w:tc>
          <w:tcPr>
            <w:tcW w:w="567" w:type="dxa"/>
            <w:vAlign w:val="center"/>
          </w:tcPr>
          <w:p w14:paraId="4471B756" w14:textId="77777777" w:rsidR="00A65818" w:rsidRPr="00AC2BAB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59933C33" w14:textId="77777777" w:rsidR="00A65818" w:rsidRPr="00AC2BAB" w:rsidRDefault="00A65818" w:rsidP="00A6581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14:paraId="2449EA7C" w14:textId="77777777" w:rsidR="00A65818" w:rsidRPr="003B0FEF" w:rsidRDefault="00A65818" w:rsidP="00A6581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  <w:p w14:paraId="0DF9F5BC" w14:textId="69DB7CA6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Ramona Nicastro</w:t>
            </w:r>
            <w:r>
              <w:rPr>
                <w:sz w:val="20"/>
                <w:szCs w:val="20"/>
              </w:rPr>
              <w:t xml:space="preserve"> + </w:t>
            </w:r>
          </w:p>
          <w:p w14:paraId="4FEB9079" w14:textId="11E3ECA4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co-docenze:</w:t>
            </w:r>
          </w:p>
          <w:p w14:paraId="2346115D" w14:textId="01192473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Franca Pierini, 6 ore Valentina </w:t>
            </w:r>
            <w:proofErr w:type="spellStart"/>
            <w:r>
              <w:rPr>
                <w:sz w:val="20"/>
                <w:szCs w:val="20"/>
              </w:rPr>
              <w:t>Semucci</w:t>
            </w:r>
            <w:proofErr w:type="spellEnd"/>
            <w:r>
              <w:rPr>
                <w:sz w:val="20"/>
                <w:szCs w:val="20"/>
              </w:rPr>
              <w:t>, 8 ore</w:t>
            </w:r>
          </w:p>
          <w:p w14:paraId="3C981071" w14:textId="7DB3A00A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Volterrani, 8 ore</w:t>
            </w:r>
          </w:p>
          <w:p w14:paraId="6F0FABBF" w14:textId="7A0033BE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Giada Giuntini, 6 ore</w:t>
            </w:r>
          </w:p>
          <w:p w14:paraId="1A0733F4" w14:textId="77777777" w:rsidR="00A65818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Susanna Martinelli, 6 ore</w:t>
            </w:r>
          </w:p>
          <w:p w14:paraId="4C9ED659" w14:textId="50F67584" w:rsidR="00A65818" w:rsidRPr="003B0FEF" w:rsidRDefault="00A65818" w:rsidP="00A65818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vAlign w:val="center"/>
          </w:tcPr>
          <w:p w14:paraId="0491F72B" w14:textId="1BA5B800" w:rsidR="00A65818" w:rsidRPr="00AC2BAB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88" w:type="dxa"/>
            <w:vAlign w:val="center"/>
          </w:tcPr>
          <w:p w14:paraId="6EC3DB99" w14:textId="77777777" w:rsidR="00A65818" w:rsidRPr="00AC2BAB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C2BAB">
              <w:rPr>
                <w:sz w:val="20"/>
                <w:szCs w:val="20"/>
              </w:rPr>
              <w:t>T</w:t>
            </w:r>
          </w:p>
        </w:tc>
        <w:tc>
          <w:tcPr>
            <w:tcW w:w="993" w:type="dxa"/>
            <w:vAlign w:val="center"/>
          </w:tcPr>
          <w:p w14:paraId="6ACC7883" w14:textId="77777777" w:rsidR="00A65818" w:rsidRPr="005B3A75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 xml:space="preserve">Incarico diretto </w:t>
            </w:r>
            <w:r>
              <w:rPr>
                <w:sz w:val="20"/>
                <w:szCs w:val="20"/>
              </w:rPr>
              <w:t>gratuito</w:t>
            </w:r>
          </w:p>
        </w:tc>
        <w:tc>
          <w:tcPr>
            <w:tcW w:w="1417" w:type="dxa"/>
            <w:vAlign w:val="center"/>
          </w:tcPr>
          <w:p w14:paraId="41382437" w14:textId="0982958C" w:rsidR="00A65818" w:rsidRPr="005B3A75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  <w:r w:rsidRPr="005B3A75">
              <w:rPr>
                <w:sz w:val="20"/>
                <w:szCs w:val="20"/>
              </w:rPr>
              <w:t xml:space="preserve"> in convenzione</w:t>
            </w:r>
          </w:p>
          <w:p w14:paraId="21D217BE" w14:textId="57E18FCA" w:rsidR="00A65818" w:rsidRPr="005B3A75" w:rsidRDefault="00A65818" w:rsidP="00A6581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B3A75">
              <w:rPr>
                <w:sz w:val="20"/>
                <w:szCs w:val="20"/>
              </w:rPr>
              <w:t>AOUP</w:t>
            </w:r>
            <w:r>
              <w:rPr>
                <w:sz w:val="20"/>
                <w:szCs w:val="20"/>
              </w:rPr>
              <w:t xml:space="preserve"> e/o ASL Toscana N.O.</w:t>
            </w:r>
          </w:p>
        </w:tc>
      </w:tr>
    </w:tbl>
    <w:p w14:paraId="33B6305D" w14:textId="26D35195" w:rsidR="003E62E1" w:rsidRPr="003B0FEF" w:rsidRDefault="003E62E1" w:rsidP="003E62E1">
      <w:pPr>
        <w:jc w:val="center"/>
        <w:rPr>
          <w:b/>
          <w:bCs/>
          <w:color w:val="00B050"/>
          <w:sz w:val="16"/>
          <w:szCs w:val="16"/>
        </w:rPr>
      </w:pPr>
    </w:p>
    <w:p w14:paraId="2C92942A" w14:textId="77777777" w:rsidR="003E62E1" w:rsidRDefault="003E62E1" w:rsidP="003E62E1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14:paraId="4D10F46A" w14:textId="77777777" w:rsidR="003B0FEF" w:rsidRDefault="00A6066F" w:rsidP="000A79B2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06C66155" w14:textId="35D5259E" w:rsidR="00602D3B" w:rsidRDefault="00A6066F" w:rsidP="000A79B2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602D3B" w:rsidRPr="00602D3B">
        <w:rPr>
          <w:b/>
          <w:sz w:val="20"/>
        </w:rPr>
        <w:t>Prova finale</w:t>
      </w:r>
    </w:p>
    <w:p w14:paraId="719A4253" w14:textId="77777777" w:rsidR="00946E0F" w:rsidRPr="00602D3B" w:rsidRDefault="00946E0F" w:rsidP="000A79B2">
      <w:pPr>
        <w:rPr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2"/>
        <w:gridCol w:w="479"/>
        <w:gridCol w:w="521"/>
        <w:gridCol w:w="1666"/>
      </w:tblGrid>
      <w:tr w:rsidR="002F145D" w:rsidRPr="00602D3B" w14:paraId="4806BC4C" w14:textId="77777777" w:rsidTr="00B41A50">
        <w:trPr>
          <w:jc w:val="center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61880005" w14:textId="77777777" w:rsidR="002F145D" w:rsidRPr="00602D3B" w:rsidRDefault="002F145D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7309EBDE" w14:textId="77777777" w:rsidR="002F145D" w:rsidRPr="00602D3B" w:rsidRDefault="002F145D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EAAA01A" w14:textId="77777777" w:rsidR="002F145D" w:rsidRPr="00602D3B" w:rsidRDefault="002F145D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52CCFA68" w14:textId="77777777" w:rsidR="002F145D" w:rsidRPr="00602D3B" w:rsidRDefault="002F145D" w:rsidP="00086B8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602D3B">
              <w:rPr>
                <w:b/>
                <w:bCs/>
                <w:sz w:val="16"/>
                <w:szCs w:val="16"/>
              </w:rPr>
              <w:t>Docente</w:t>
            </w:r>
          </w:p>
        </w:tc>
      </w:tr>
      <w:tr w:rsidR="002F145D" w:rsidRPr="007A1621" w14:paraId="762E71F6" w14:textId="77777777" w:rsidTr="00B41A50">
        <w:trPr>
          <w:jc w:val="center"/>
        </w:trPr>
        <w:tc>
          <w:tcPr>
            <w:tcW w:w="1752" w:type="dxa"/>
            <w:vAlign w:val="center"/>
          </w:tcPr>
          <w:p w14:paraId="45729729" w14:textId="2C264AD5" w:rsidR="002F145D" w:rsidRPr="005B3A75" w:rsidRDefault="002F145D" w:rsidP="00086B8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</w:tcPr>
          <w:p w14:paraId="0C5F1129" w14:textId="5F1B0AB3" w:rsidR="002F145D" w:rsidRPr="005B3A75" w:rsidRDefault="002F145D" w:rsidP="0008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62217F4" w14:textId="6CC976D4" w:rsidR="002F145D" w:rsidRPr="005B3A75" w:rsidRDefault="002F145D" w:rsidP="0008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14:paraId="54FDBF1C" w14:textId="7DF033D5" w:rsidR="002F145D" w:rsidRPr="005B3A75" w:rsidRDefault="002F145D" w:rsidP="00086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 Berrettini</w:t>
            </w:r>
          </w:p>
        </w:tc>
      </w:tr>
    </w:tbl>
    <w:p w14:paraId="79767801" w14:textId="0DC9324B" w:rsidR="00A82165" w:rsidRPr="007A1621" w:rsidRDefault="00A82165" w:rsidP="00602D3B"/>
    <w:sectPr w:rsidR="00A82165" w:rsidRPr="007A1621" w:rsidSect="00B75447">
      <w:footerReference w:type="default" r:id="rId8"/>
      <w:pgSz w:w="11906" w:h="16838"/>
      <w:pgMar w:top="851" w:right="424" w:bottom="568" w:left="567" w:header="708" w:footer="3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7C0AE" w14:textId="77777777" w:rsidR="00F74619" w:rsidRDefault="00F74619" w:rsidP="006D67B0">
      <w:pPr>
        <w:spacing w:line="240" w:lineRule="auto"/>
      </w:pPr>
      <w:r>
        <w:separator/>
      </w:r>
    </w:p>
  </w:endnote>
  <w:endnote w:type="continuationSeparator" w:id="0">
    <w:p w14:paraId="79AF5E1C" w14:textId="77777777" w:rsidR="00F74619" w:rsidRDefault="00F74619" w:rsidP="006D6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46180" w14:textId="77777777" w:rsidR="00F74619" w:rsidRDefault="00F74619" w:rsidP="00D94614">
    <w:pPr>
      <w:pStyle w:val="Pidipagina"/>
      <w:jc w:val="center"/>
      <w:rPr>
        <w:color w:val="CC00CC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A5D1E" wp14:editId="66E334C4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02105" cy="1329055"/>
              <wp:effectExtent l="8890" t="0" r="8255" b="444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1329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71FCB" w14:textId="04772593" w:rsidR="00F74619" w:rsidRPr="00FA565D" w:rsidRDefault="00F74619" w:rsidP="00CF3166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48FA" w:rsidRPr="000D48FA">
                            <w:rPr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A5D1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74.95pt;margin-top:0;width:126.15pt;height:104.6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" adj="21600" fillcolor="#d2eaf1" stroked="f">
              <v:textbox>
                <w:txbxContent>
                  <w:p w14:paraId="3B771FCB" w14:textId="04772593" w:rsidR="00F74619" w:rsidRPr="00FA565D" w:rsidRDefault="00F74619" w:rsidP="00CF3166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0D48FA" w:rsidRPr="000D48FA">
                      <w:rPr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3</w:t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4614">
      <w:rPr>
        <w:color w:val="CC00CC"/>
        <w:sz w:val="18"/>
        <w:szCs w:val="18"/>
      </w:rPr>
      <w:t xml:space="preserve"> </w:t>
    </w:r>
  </w:p>
  <w:p w14:paraId="25AD42B8" w14:textId="77777777" w:rsidR="00F74619" w:rsidRPr="004E0F7E" w:rsidRDefault="00F74619" w:rsidP="00D94614">
    <w:pPr>
      <w:pStyle w:val="Pidipagina"/>
      <w:jc w:val="center"/>
      <w:rPr>
        <w:color w:val="FF9900"/>
        <w:sz w:val="18"/>
        <w:szCs w:val="18"/>
      </w:rPr>
    </w:pPr>
    <w:r>
      <w:rPr>
        <w:noProof/>
        <w:color w:val="FF9900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6C407C" wp14:editId="14F2A38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02105" cy="1329055"/>
              <wp:effectExtent l="6350" t="0" r="127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1329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55F37" w14:textId="3202DFE0" w:rsidR="00F74619" w:rsidRPr="00FA565D" w:rsidRDefault="00F74619" w:rsidP="00D94614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48FA" w:rsidRPr="000D48FA">
                            <w:rPr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FA565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C407C" id="AutoShape 2" o:spid="_x0000_s1027" type="#_x0000_t5" style="position:absolute;left:0;text-align:left;margin-left:74.95pt;margin-top:0;width:126.15pt;height:104.6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" adj="21600" fillcolor="#f90" stroked="f">
              <v:textbox>
                <w:txbxContent>
                  <w:p w14:paraId="2B555F37" w14:textId="3202DFE0" w:rsidR="00F74619" w:rsidRPr="00FA565D" w:rsidRDefault="00F74619" w:rsidP="00D94614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0D48FA" w:rsidRPr="000D48FA">
                      <w:rPr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3</w:t>
                    </w:r>
                    <w:r w:rsidRPr="00FA565D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0F7E">
      <w:rPr>
        <w:color w:val="FF9900"/>
        <w:sz w:val="18"/>
        <w:szCs w:val="18"/>
      </w:rPr>
      <w:t>_______________________________________________________________________________</w:t>
    </w:r>
  </w:p>
  <w:p w14:paraId="02E550CF" w14:textId="77777777" w:rsidR="00F74619" w:rsidRPr="004E0F7E" w:rsidRDefault="00F74619" w:rsidP="00D94614">
    <w:pPr>
      <w:pStyle w:val="Pidipagina"/>
      <w:jc w:val="center"/>
      <w:rPr>
        <w:color w:val="FF9900"/>
        <w:sz w:val="18"/>
        <w:szCs w:val="18"/>
      </w:rPr>
    </w:pPr>
  </w:p>
  <w:p w14:paraId="3259BF03" w14:textId="09592FF5" w:rsidR="00F74619" w:rsidRPr="004E0F7E" w:rsidRDefault="00F74619" w:rsidP="00D94614">
    <w:pPr>
      <w:pStyle w:val="Pidipagina"/>
      <w:jc w:val="center"/>
      <w:rPr>
        <w:color w:val="FF9900"/>
        <w:sz w:val="18"/>
        <w:szCs w:val="18"/>
      </w:rPr>
    </w:pPr>
    <w:r w:rsidRPr="004E0F7E">
      <w:rPr>
        <w:color w:val="FF9900"/>
        <w:sz w:val="18"/>
        <w:szCs w:val="18"/>
      </w:rPr>
      <w:t xml:space="preserve">Corso di Laurea in </w:t>
    </w:r>
    <w:r w:rsidRPr="004E0F7E">
      <w:rPr>
        <w:b/>
        <w:bCs/>
        <w:color w:val="FF9900"/>
        <w:sz w:val="18"/>
        <w:szCs w:val="18"/>
      </w:rPr>
      <w:t>Logopedia</w:t>
    </w:r>
    <w:r>
      <w:rPr>
        <w:color w:val="FF9900"/>
        <w:sz w:val="18"/>
        <w:szCs w:val="18"/>
      </w:rPr>
      <w:t xml:space="preserve"> – programmazione didattica 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7CB42" w14:textId="77777777" w:rsidR="00F74619" w:rsidRDefault="00F74619" w:rsidP="006D67B0">
      <w:pPr>
        <w:spacing w:line="240" w:lineRule="auto"/>
      </w:pPr>
      <w:r>
        <w:separator/>
      </w:r>
    </w:p>
  </w:footnote>
  <w:footnote w:type="continuationSeparator" w:id="0">
    <w:p w14:paraId="72153D1A" w14:textId="77777777" w:rsidR="00F74619" w:rsidRDefault="00F74619" w:rsidP="006D6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87C"/>
    <w:multiLevelType w:val="hybridMultilevel"/>
    <w:tmpl w:val="97147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F5561"/>
    <w:multiLevelType w:val="hybridMultilevel"/>
    <w:tmpl w:val="8440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30EC7"/>
    <w:multiLevelType w:val="hybridMultilevel"/>
    <w:tmpl w:val="1520E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230FF"/>
    <w:multiLevelType w:val="hybridMultilevel"/>
    <w:tmpl w:val="3E780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3D786A"/>
    <w:multiLevelType w:val="hybridMultilevel"/>
    <w:tmpl w:val="BE882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52045E"/>
    <w:multiLevelType w:val="hybridMultilevel"/>
    <w:tmpl w:val="99B2C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896"/>
    <w:multiLevelType w:val="hybridMultilevel"/>
    <w:tmpl w:val="0BAC079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D1A"/>
    <w:multiLevelType w:val="hybridMultilevel"/>
    <w:tmpl w:val="469A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5"/>
    <w:rsid w:val="000005F0"/>
    <w:rsid w:val="00005111"/>
    <w:rsid w:val="00014AC5"/>
    <w:rsid w:val="00025577"/>
    <w:rsid w:val="000453AC"/>
    <w:rsid w:val="00051C0A"/>
    <w:rsid w:val="00056DA1"/>
    <w:rsid w:val="00064371"/>
    <w:rsid w:val="000704FE"/>
    <w:rsid w:val="00074086"/>
    <w:rsid w:val="000805B0"/>
    <w:rsid w:val="000808EC"/>
    <w:rsid w:val="00081D24"/>
    <w:rsid w:val="00085AAE"/>
    <w:rsid w:val="00086B8A"/>
    <w:rsid w:val="00092677"/>
    <w:rsid w:val="000A79B2"/>
    <w:rsid w:val="000B090C"/>
    <w:rsid w:val="000B162B"/>
    <w:rsid w:val="000B4DB6"/>
    <w:rsid w:val="000C6EE9"/>
    <w:rsid w:val="000D1B55"/>
    <w:rsid w:val="000D24CF"/>
    <w:rsid w:val="000D36BC"/>
    <w:rsid w:val="000D48FA"/>
    <w:rsid w:val="000D5897"/>
    <w:rsid w:val="000D6120"/>
    <w:rsid w:val="000E1550"/>
    <w:rsid w:val="000E69E9"/>
    <w:rsid w:val="000E7EC7"/>
    <w:rsid w:val="001100A0"/>
    <w:rsid w:val="00115098"/>
    <w:rsid w:val="0011565D"/>
    <w:rsid w:val="00115A0A"/>
    <w:rsid w:val="00116842"/>
    <w:rsid w:val="00122581"/>
    <w:rsid w:val="001239BB"/>
    <w:rsid w:val="00133AD0"/>
    <w:rsid w:val="0013530A"/>
    <w:rsid w:val="001402E8"/>
    <w:rsid w:val="001616F4"/>
    <w:rsid w:val="001665E1"/>
    <w:rsid w:val="00166F6B"/>
    <w:rsid w:val="00173B74"/>
    <w:rsid w:val="00186981"/>
    <w:rsid w:val="0019317D"/>
    <w:rsid w:val="0019543A"/>
    <w:rsid w:val="0019787E"/>
    <w:rsid w:val="001A3F5C"/>
    <w:rsid w:val="001C1224"/>
    <w:rsid w:val="001C5BA8"/>
    <w:rsid w:val="001D41D7"/>
    <w:rsid w:val="001E6D9A"/>
    <w:rsid w:val="00206013"/>
    <w:rsid w:val="00210D5C"/>
    <w:rsid w:val="002112AB"/>
    <w:rsid w:val="0021301B"/>
    <w:rsid w:val="00214962"/>
    <w:rsid w:val="002307DC"/>
    <w:rsid w:val="00230FBA"/>
    <w:rsid w:val="00236F6B"/>
    <w:rsid w:val="00241AAE"/>
    <w:rsid w:val="00246AF9"/>
    <w:rsid w:val="00252386"/>
    <w:rsid w:val="00260F1C"/>
    <w:rsid w:val="00264233"/>
    <w:rsid w:val="002720E7"/>
    <w:rsid w:val="002725E0"/>
    <w:rsid w:val="00273581"/>
    <w:rsid w:val="002814BE"/>
    <w:rsid w:val="00286D06"/>
    <w:rsid w:val="00290176"/>
    <w:rsid w:val="002909FD"/>
    <w:rsid w:val="00292275"/>
    <w:rsid w:val="00293ECA"/>
    <w:rsid w:val="0029601B"/>
    <w:rsid w:val="002A6D93"/>
    <w:rsid w:val="002B0625"/>
    <w:rsid w:val="002B49EA"/>
    <w:rsid w:val="002C3D01"/>
    <w:rsid w:val="002D675E"/>
    <w:rsid w:val="002E0A01"/>
    <w:rsid w:val="002E0D55"/>
    <w:rsid w:val="002E314B"/>
    <w:rsid w:val="002E48E7"/>
    <w:rsid w:val="002E6BFD"/>
    <w:rsid w:val="002F145D"/>
    <w:rsid w:val="00315E43"/>
    <w:rsid w:val="00327B86"/>
    <w:rsid w:val="00331103"/>
    <w:rsid w:val="00337DD9"/>
    <w:rsid w:val="00347932"/>
    <w:rsid w:val="00355F50"/>
    <w:rsid w:val="0035626E"/>
    <w:rsid w:val="00362D97"/>
    <w:rsid w:val="003660DA"/>
    <w:rsid w:val="00373B6B"/>
    <w:rsid w:val="00377735"/>
    <w:rsid w:val="00380182"/>
    <w:rsid w:val="003911DD"/>
    <w:rsid w:val="00394A43"/>
    <w:rsid w:val="00396CA1"/>
    <w:rsid w:val="00397DBE"/>
    <w:rsid w:val="003B0370"/>
    <w:rsid w:val="003B0FEF"/>
    <w:rsid w:val="003B1411"/>
    <w:rsid w:val="003B6DD3"/>
    <w:rsid w:val="003C0697"/>
    <w:rsid w:val="003C5340"/>
    <w:rsid w:val="003D57FF"/>
    <w:rsid w:val="003D5AEA"/>
    <w:rsid w:val="003D5DC3"/>
    <w:rsid w:val="003E178A"/>
    <w:rsid w:val="003E2D15"/>
    <w:rsid w:val="003E62E1"/>
    <w:rsid w:val="003F0A79"/>
    <w:rsid w:val="003F3F81"/>
    <w:rsid w:val="004038AE"/>
    <w:rsid w:val="00403C73"/>
    <w:rsid w:val="00407F5B"/>
    <w:rsid w:val="00413E42"/>
    <w:rsid w:val="004167EF"/>
    <w:rsid w:val="00417674"/>
    <w:rsid w:val="00431E1A"/>
    <w:rsid w:val="004413F8"/>
    <w:rsid w:val="00445F6A"/>
    <w:rsid w:val="0045775F"/>
    <w:rsid w:val="00474888"/>
    <w:rsid w:val="00475A53"/>
    <w:rsid w:val="004B0E25"/>
    <w:rsid w:val="004B7616"/>
    <w:rsid w:val="004C3B88"/>
    <w:rsid w:val="004D4EB9"/>
    <w:rsid w:val="004D65AF"/>
    <w:rsid w:val="004E0F7E"/>
    <w:rsid w:val="004E3BDB"/>
    <w:rsid w:val="004E6E90"/>
    <w:rsid w:val="004F40A7"/>
    <w:rsid w:val="004F49B9"/>
    <w:rsid w:val="0050707B"/>
    <w:rsid w:val="005120EC"/>
    <w:rsid w:val="00513B24"/>
    <w:rsid w:val="0052217B"/>
    <w:rsid w:val="00530E68"/>
    <w:rsid w:val="0053389D"/>
    <w:rsid w:val="0054577B"/>
    <w:rsid w:val="00550E9B"/>
    <w:rsid w:val="005514F4"/>
    <w:rsid w:val="005553B3"/>
    <w:rsid w:val="005570E7"/>
    <w:rsid w:val="00590FD2"/>
    <w:rsid w:val="005934B1"/>
    <w:rsid w:val="005957BB"/>
    <w:rsid w:val="00597FD0"/>
    <w:rsid w:val="005A15D2"/>
    <w:rsid w:val="005B3A75"/>
    <w:rsid w:val="005B4911"/>
    <w:rsid w:val="005D00B8"/>
    <w:rsid w:val="005D5F69"/>
    <w:rsid w:val="005D6E25"/>
    <w:rsid w:val="005E3612"/>
    <w:rsid w:val="005E3FAE"/>
    <w:rsid w:val="005E54DE"/>
    <w:rsid w:val="005E7A60"/>
    <w:rsid w:val="005F140C"/>
    <w:rsid w:val="005F2234"/>
    <w:rsid w:val="005F2760"/>
    <w:rsid w:val="006029A1"/>
    <w:rsid w:val="00602D3B"/>
    <w:rsid w:val="00604B45"/>
    <w:rsid w:val="00611AC9"/>
    <w:rsid w:val="00611FC6"/>
    <w:rsid w:val="006223EF"/>
    <w:rsid w:val="006275E3"/>
    <w:rsid w:val="00644BC5"/>
    <w:rsid w:val="006468FC"/>
    <w:rsid w:val="00647D4C"/>
    <w:rsid w:val="00650CCC"/>
    <w:rsid w:val="00664FF3"/>
    <w:rsid w:val="00665243"/>
    <w:rsid w:val="0067195C"/>
    <w:rsid w:val="00672C73"/>
    <w:rsid w:val="00672C93"/>
    <w:rsid w:val="00682B0F"/>
    <w:rsid w:val="00685595"/>
    <w:rsid w:val="006A37C4"/>
    <w:rsid w:val="006A4C9E"/>
    <w:rsid w:val="006A720B"/>
    <w:rsid w:val="006A7ECC"/>
    <w:rsid w:val="006B3A66"/>
    <w:rsid w:val="006D19CD"/>
    <w:rsid w:val="006D2013"/>
    <w:rsid w:val="006D6389"/>
    <w:rsid w:val="006D67B0"/>
    <w:rsid w:val="006D7240"/>
    <w:rsid w:val="006E4AFB"/>
    <w:rsid w:val="006F3DBA"/>
    <w:rsid w:val="00703053"/>
    <w:rsid w:val="00704DD3"/>
    <w:rsid w:val="00725F47"/>
    <w:rsid w:val="00737DEF"/>
    <w:rsid w:val="0075372F"/>
    <w:rsid w:val="00761969"/>
    <w:rsid w:val="00766B39"/>
    <w:rsid w:val="00782DC1"/>
    <w:rsid w:val="007848DA"/>
    <w:rsid w:val="007855C8"/>
    <w:rsid w:val="00796E67"/>
    <w:rsid w:val="007A1621"/>
    <w:rsid w:val="007C1901"/>
    <w:rsid w:val="007C21D2"/>
    <w:rsid w:val="007C42D9"/>
    <w:rsid w:val="007C6DBA"/>
    <w:rsid w:val="007E682E"/>
    <w:rsid w:val="007F0670"/>
    <w:rsid w:val="007F4DFB"/>
    <w:rsid w:val="007F6C46"/>
    <w:rsid w:val="008059ED"/>
    <w:rsid w:val="00812E5E"/>
    <w:rsid w:val="00824F75"/>
    <w:rsid w:val="00834AFA"/>
    <w:rsid w:val="00836782"/>
    <w:rsid w:val="008439E6"/>
    <w:rsid w:val="00844791"/>
    <w:rsid w:val="00853981"/>
    <w:rsid w:val="00864FA3"/>
    <w:rsid w:val="00871540"/>
    <w:rsid w:val="00886708"/>
    <w:rsid w:val="00892582"/>
    <w:rsid w:val="00893FCA"/>
    <w:rsid w:val="008A651A"/>
    <w:rsid w:val="008B1D69"/>
    <w:rsid w:val="008B537D"/>
    <w:rsid w:val="008B6B90"/>
    <w:rsid w:val="008D173A"/>
    <w:rsid w:val="008D1DCE"/>
    <w:rsid w:val="008F13C1"/>
    <w:rsid w:val="008F309F"/>
    <w:rsid w:val="00904144"/>
    <w:rsid w:val="00923923"/>
    <w:rsid w:val="00937035"/>
    <w:rsid w:val="00946E0F"/>
    <w:rsid w:val="00947201"/>
    <w:rsid w:val="00957885"/>
    <w:rsid w:val="00965BA2"/>
    <w:rsid w:val="00966523"/>
    <w:rsid w:val="00966E33"/>
    <w:rsid w:val="0097550E"/>
    <w:rsid w:val="00975F0B"/>
    <w:rsid w:val="00982B20"/>
    <w:rsid w:val="009948FE"/>
    <w:rsid w:val="009A2000"/>
    <w:rsid w:val="009A4B4B"/>
    <w:rsid w:val="009B007B"/>
    <w:rsid w:val="009B797F"/>
    <w:rsid w:val="009C767D"/>
    <w:rsid w:val="009D3A14"/>
    <w:rsid w:val="009E5BAD"/>
    <w:rsid w:val="009F043C"/>
    <w:rsid w:val="00A01D84"/>
    <w:rsid w:val="00A071BA"/>
    <w:rsid w:val="00A0736F"/>
    <w:rsid w:val="00A16E60"/>
    <w:rsid w:val="00A2149C"/>
    <w:rsid w:val="00A32BF8"/>
    <w:rsid w:val="00A35FE3"/>
    <w:rsid w:val="00A411B2"/>
    <w:rsid w:val="00A6066F"/>
    <w:rsid w:val="00A64BA3"/>
    <w:rsid w:val="00A65818"/>
    <w:rsid w:val="00A70B67"/>
    <w:rsid w:val="00A749EE"/>
    <w:rsid w:val="00A82165"/>
    <w:rsid w:val="00A86780"/>
    <w:rsid w:val="00A90557"/>
    <w:rsid w:val="00AB38E8"/>
    <w:rsid w:val="00AB5968"/>
    <w:rsid w:val="00AC27DF"/>
    <w:rsid w:val="00AC2BAB"/>
    <w:rsid w:val="00AC45A8"/>
    <w:rsid w:val="00AD51E3"/>
    <w:rsid w:val="00AD7C5C"/>
    <w:rsid w:val="00AE13A8"/>
    <w:rsid w:val="00AE73EA"/>
    <w:rsid w:val="00AF75F6"/>
    <w:rsid w:val="00B17466"/>
    <w:rsid w:val="00B301CA"/>
    <w:rsid w:val="00B36F15"/>
    <w:rsid w:val="00B41A50"/>
    <w:rsid w:val="00B52FBB"/>
    <w:rsid w:val="00B55384"/>
    <w:rsid w:val="00B61313"/>
    <w:rsid w:val="00B73BC7"/>
    <w:rsid w:val="00B75447"/>
    <w:rsid w:val="00B76370"/>
    <w:rsid w:val="00B76CFD"/>
    <w:rsid w:val="00B819BC"/>
    <w:rsid w:val="00B9266C"/>
    <w:rsid w:val="00BA2761"/>
    <w:rsid w:val="00BB3E77"/>
    <w:rsid w:val="00BB6641"/>
    <w:rsid w:val="00BC1356"/>
    <w:rsid w:val="00BC2123"/>
    <w:rsid w:val="00BD3D98"/>
    <w:rsid w:val="00BD7194"/>
    <w:rsid w:val="00BE1DAF"/>
    <w:rsid w:val="00BE3514"/>
    <w:rsid w:val="00BE4EA2"/>
    <w:rsid w:val="00BF0ECC"/>
    <w:rsid w:val="00BF21B6"/>
    <w:rsid w:val="00BF24C7"/>
    <w:rsid w:val="00C0517B"/>
    <w:rsid w:val="00C122A3"/>
    <w:rsid w:val="00C1616E"/>
    <w:rsid w:val="00C2158E"/>
    <w:rsid w:val="00C26C0E"/>
    <w:rsid w:val="00C34C8C"/>
    <w:rsid w:val="00C35B3C"/>
    <w:rsid w:val="00C47D0D"/>
    <w:rsid w:val="00C50726"/>
    <w:rsid w:val="00C606AD"/>
    <w:rsid w:val="00C615A0"/>
    <w:rsid w:val="00C644C9"/>
    <w:rsid w:val="00C804F0"/>
    <w:rsid w:val="00C85A53"/>
    <w:rsid w:val="00C85F84"/>
    <w:rsid w:val="00C978B4"/>
    <w:rsid w:val="00CB24DD"/>
    <w:rsid w:val="00CB2C57"/>
    <w:rsid w:val="00CB3251"/>
    <w:rsid w:val="00CB7030"/>
    <w:rsid w:val="00CD2B58"/>
    <w:rsid w:val="00CD3B51"/>
    <w:rsid w:val="00CD3DE2"/>
    <w:rsid w:val="00CE7516"/>
    <w:rsid w:val="00CF2D0A"/>
    <w:rsid w:val="00CF3166"/>
    <w:rsid w:val="00CF6A10"/>
    <w:rsid w:val="00CF6A3D"/>
    <w:rsid w:val="00D00197"/>
    <w:rsid w:val="00D018FF"/>
    <w:rsid w:val="00D02C23"/>
    <w:rsid w:val="00D03E09"/>
    <w:rsid w:val="00D05488"/>
    <w:rsid w:val="00D13341"/>
    <w:rsid w:val="00D139E7"/>
    <w:rsid w:val="00D14F36"/>
    <w:rsid w:val="00D258E7"/>
    <w:rsid w:val="00D30CB5"/>
    <w:rsid w:val="00D47B51"/>
    <w:rsid w:val="00D55F77"/>
    <w:rsid w:val="00D56516"/>
    <w:rsid w:val="00D6367B"/>
    <w:rsid w:val="00D71145"/>
    <w:rsid w:val="00D746AB"/>
    <w:rsid w:val="00D76AF2"/>
    <w:rsid w:val="00D77912"/>
    <w:rsid w:val="00D92CBF"/>
    <w:rsid w:val="00D94614"/>
    <w:rsid w:val="00D96256"/>
    <w:rsid w:val="00DB132C"/>
    <w:rsid w:val="00DB16E3"/>
    <w:rsid w:val="00DB34BD"/>
    <w:rsid w:val="00DB35E3"/>
    <w:rsid w:val="00DB5806"/>
    <w:rsid w:val="00DB6793"/>
    <w:rsid w:val="00DC1EA4"/>
    <w:rsid w:val="00DC1FD7"/>
    <w:rsid w:val="00DC4026"/>
    <w:rsid w:val="00E02924"/>
    <w:rsid w:val="00E04547"/>
    <w:rsid w:val="00E04D90"/>
    <w:rsid w:val="00E05591"/>
    <w:rsid w:val="00E06E26"/>
    <w:rsid w:val="00E30DB2"/>
    <w:rsid w:val="00E37EE7"/>
    <w:rsid w:val="00E40F35"/>
    <w:rsid w:val="00E42D40"/>
    <w:rsid w:val="00E669B5"/>
    <w:rsid w:val="00E83716"/>
    <w:rsid w:val="00E90584"/>
    <w:rsid w:val="00E91EB9"/>
    <w:rsid w:val="00E92BB7"/>
    <w:rsid w:val="00E957B8"/>
    <w:rsid w:val="00EA580C"/>
    <w:rsid w:val="00EA6282"/>
    <w:rsid w:val="00EB1DC7"/>
    <w:rsid w:val="00EB7757"/>
    <w:rsid w:val="00EC0F50"/>
    <w:rsid w:val="00EC28D6"/>
    <w:rsid w:val="00EC731E"/>
    <w:rsid w:val="00ED7BF3"/>
    <w:rsid w:val="00EE05BD"/>
    <w:rsid w:val="00EE7575"/>
    <w:rsid w:val="00EF4197"/>
    <w:rsid w:val="00F00418"/>
    <w:rsid w:val="00F177A3"/>
    <w:rsid w:val="00F36131"/>
    <w:rsid w:val="00F47495"/>
    <w:rsid w:val="00F50DDE"/>
    <w:rsid w:val="00F514F4"/>
    <w:rsid w:val="00F517E6"/>
    <w:rsid w:val="00F55182"/>
    <w:rsid w:val="00F56CDA"/>
    <w:rsid w:val="00F56EBA"/>
    <w:rsid w:val="00F57ACB"/>
    <w:rsid w:val="00F641F8"/>
    <w:rsid w:val="00F74619"/>
    <w:rsid w:val="00F81119"/>
    <w:rsid w:val="00F857AE"/>
    <w:rsid w:val="00F85CC1"/>
    <w:rsid w:val="00F866D3"/>
    <w:rsid w:val="00F93141"/>
    <w:rsid w:val="00FA0B58"/>
    <w:rsid w:val="00FA3711"/>
    <w:rsid w:val="00FA565D"/>
    <w:rsid w:val="00FB4D35"/>
    <w:rsid w:val="00FB7AAB"/>
    <w:rsid w:val="00FC34C1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3101E6CB"/>
  <w15:docId w15:val="{A701D282-0F12-4F3B-B7E4-889C411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9E6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669B5"/>
    <w:pPr>
      <w:ind w:left="720"/>
    </w:pPr>
  </w:style>
  <w:style w:type="paragraph" w:customStyle="1" w:styleId="Default">
    <w:name w:val="Default"/>
    <w:uiPriority w:val="99"/>
    <w:rsid w:val="006D63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9578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D67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67B0"/>
  </w:style>
  <w:style w:type="paragraph" w:styleId="Pidipagina">
    <w:name w:val="footer"/>
    <w:basedOn w:val="Normale"/>
    <w:link w:val="PidipaginaCarattere"/>
    <w:uiPriority w:val="99"/>
    <w:rsid w:val="006D67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67B0"/>
  </w:style>
  <w:style w:type="paragraph" w:styleId="Testofumetto">
    <w:name w:val="Balloon Text"/>
    <w:basedOn w:val="Normale"/>
    <w:link w:val="TestofumettoCarattere"/>
    <w:uiPriority w:val="99"/>
    <w:semiHidden/>
    <w:rsid w:val="00A74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749EE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937035"/>
    <w:rPr>
      <w:rFonts w:eastAsia="Times New Roman" w:cs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937035"/>
    <w:rPr>
      <w:rFonts w:eastAsia="Times New Roman" w:cs="Calibri"/>
      <w:sz w:val="22"/>
      <w:szCs w:val="22"/>
      <w:lang w:val="it-IT" w:eastAsia="en-US" w:bidi="ar-SA"/>
    </w:rPr>
  </w:style>
  <w:style w:type="paragraph" w:customStyle="1" w:styleId="Paragrafoelenco1">
    <w:name w:val="Paragrafo elenco1"/>
    <w:basedOn w:val="Normale"/>
    <w:uiPriority w:val="99"/>
    <w:rsid w:val="001C5BA8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B4C2-D039-4A31-BD48-3ACDB9E9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A2975781</Template>
  <TotalTime>66</TotalTime>
  <Pages>10</Pages>
  <Words>1797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pisa</Company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Fabiano Martinelli</cp:lastModifiedBy>
  <cp:revision>19</cp:revision>
  <cp:lastPrinted>2018-02-12T15:41:00Z</cp:lastPrinted>
  <dcterms:created xsi:type="dcterms:W3CDTF">2018-02-12T14:41:00Z</dcterms:created>
  <dcterms:modified xsi:type="dcterms:W3CDTF">2018-09-25T06:38:00Z</dcterms:modified>
</cp:coreProperties>
</file>