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2" w:rsidRDefault="00935712" w:rsidP="00935712">
      <w:pPr>
        <w:spacing w:after="0"/>
        <w:jc w:val="right"/>
        <w:rPr>
          <w:rFonts w:cstheme="minorHAnsi"/>
          <w:sz w:val="28"/>
          <w:szCs w:val="28"/>
        </w:rPr>
      </w:pPr>
    </w:p>
    <w:p w:rsidR="00B305C0" w:rsidRDefault="00B305C0" w:rsidP="00CD17FE">
      <w:pPr>
        <w:spacing w:after="0"/>
        <w:jc w:val="center"/>
        <w:rPr>
          <w:rFonts w:cstheme="minorHAnsi"/>
          <w:sz w:val="28"/>
          <w:szCs w:val="28"/>
        </w:rPr>
      </w:pPr>
    </w:p>
    <w:p w:rsidR="00092BC8" w:rsidRPr="0049079C" w:rsidRDefault="00EC5D69" w:rsidP="00CD17F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="00CD17FE" w:rsidRPr="0049079C">
        <w:rPr>
          <w:rFonts w:cstheme="minorHAnsi"/>
          <w:sz w:val="28"/>
          <w:szCs w:val="28"/>
        </w:rPr>
        <w:t xml:space="preserve"> in Medicina e Chirurgia</w:t>
      </w:r>
    </w:p>
    <w:p w:rsidR="00603343" w:rsidRDefault="00585B0E" w:rsidP="00603343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>Commissione del</w:t>
      </w:r>
      <w:r w:rsidR="00F56646">
        <w:rPr>
          <w:rFonts w:cstheme="minorHAnsi"/>
          <w:b/>
          <w:sz w:val="24"/>
          <w:szCs w:val="24"/>
        </w:rPr>
        <w:t>l’1</w:t>
      </w:r>
      <w:r w:rsidR="006D5219">
        <w:rPr>
          <w:rFonts w:cstheme="minorHAnsi"/>
          <w:b/>
          <w:sz w:val="24"/>
          <w:szCs w:val="24"/>
        </w:rPr>
        <w:t>1</w:t>
      </w:r>
      <w:r w:rsidRPr="0049079C">
        <w:rPr>
          <w:rFonts w:cstheme="minorHAnsi"/>
          <w:b/>
          <w:sz w:val="24"/>
          <w:szCs w:val="24"/>
        </w:rPr>
        <w:t>.</w:t>
      </w:r>
      <w:r w:rsidR="00F56646">
        <w:rPr>
          <w:rFonts w:cstheme="minorHAnsi"/>
          <w:b/>
          <w:sz w:val="24"/>
          <w:szCs w:val="24"/>
        </w:rPr>
        <w:t>4</w:t>
      </w:r>
      <w:r w:rsidR="00A10B76"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 w:rsidR="005E637D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F56646">
        <w:rPr>
          <w:rFonts w:cstheme="minorHAnsi"/>
          <w:b/>
          <w:sz w:val="24"/>
          <w:szCs w:val="24"/>
        </w:rPr>
        <w:t>14</w:t>
      </w:r>
      <w:r w:rsidR="00A67A42">
        <w:rPr>
          <w:rFonts w:cstheme="minorHAnsi"/>
          <w:b/>
          <w:sz w:val="24"/>
          <w:szCs w:val="24"/>
        </w:rPr>
        <w:t>.</w:t>
      </w:r>
      <w:r w:rsidR="0040681E">
        <w:rPr>
          <w:rFonts w:cstheme="minorHAnsi"/>
          <w:b/>
          <w:sz w:val="24"/>
          <w:szCs w:val="24"/>
        </w:rPr>
        <w:t>0</w:t>
      </w:r>
      <w:r w:rsidR="00A67A42">
        <w:rPr>
          <w:rFonts w:cstheme="minorHAnsi"/>
          <w:b/>
          <w:sz w:val="24"/>
          <w:szCs w:val="24"/>
        </w:rPr>
        <w:t>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 w:rsidR="008D1FA8">
        <w:rPr>
          <w:rFonts w:cstheme="minorHAnsi"/>
          <w:b/>
          <w:sz w:val="24"/>
          <w:szCs w:val="24"/>
        </w:rPr>
        <w:t xml:space="preserve"> </w:t>
      </w:r>
    </w:p>
    <w:p w:rsidR="009B3692" w:rsidRDefault="009B3692" w:rsidP="0060334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03343" w:rsidRPr="0049079C" w:rsidTr="00603343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60334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603343" w:rsidRPr="0053401F" w:rsidRDefault="005E637D" w:rsidP="00F566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F56646">
              <w:rPr>
                <w:rFonts w:cstheme="minorHAnsi"/>
                <w:b/>
                <w:sz w:val="18"/>
                <w:szCs w:val="18"/>
              </w:rPr>
              <w:t>ssa Liliana Dell’Osso</w:t>
            </w:r>
          </w:p>
        </w:tc>
        <w:tc>
          <w:tcPr>
            <w:tcW w:w="3259" w:type="dxa"/>
            <w:vAlign w:val="center"/>
          </w:tcPr>
          <w:p w:rsidR="00603343" w:rsidRPr="0053401F" w:rsidRDefault="00272568" w:rsidP="002725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373FE3"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603343" w:rsidRPr="0053401F" w:rsidRDefault="00E812C6" w:rsidP="00FB0BE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60334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D4639E" w:rsidRPr="0053401F" w:rsidRDefault="006D5219" w:rsidP="00F566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F56646">
              <w:rPr>
                <w:rFonts w:cstheme="minorHAnsi"/>
                <w:sz w:val="18"/>
                <w:szCs w:val="18"/>
              </w:rPr>
              <w:t xml:space="preserve"> Davide Caramella</w:t>
            </w:r>
          </w:p>
        </w:tc>
        <w:tc>
          <w:tcPr>
            <w:tcW w:w="3259" w:type="dxa"/>
            <w:vAlign w:val="center"/>
          </w:tcPr>
          <w:p w:rsidR="00603343" w:rsidRPr="0053401F" w:rsidRDefault="00272568" w:rsidP="00F566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F56646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603343" w:rsidRPr="0053401F" w:rsidRDefault="00E812C6" w:rsidP="00FB0BE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0A27BF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0A27BF" w:rsidRDefault="000A27BF" w:rsidP="00F566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</w:t>
            </w:r>
            <w:r w:rsidR="006D5219">
              <w:rPr>
                <w:rFonts w:cstheme="minorHAnsi"/>
                <w:sz w:val="18"/>
                <w:szCs w:val="18"/>
              </w:rPr>
              <w:t xml:space="preserve">. </w:t>
            </w:r>
            <w:r w:rsidR="00F56646">
              <w:rPr>
                <w:rFonts w:cstheme="minorHAnsi"/>
                <w:sz w:val="18"/>
                <w:szCs w:val="18"/>
              </w:rPr>
              <w:t>Giovanni Cioni</w:t>
            </w:r>
          </w:p>
        </w:tc>
        <w:tc>
          <w:tcPr>
            <w:tcW w:w="3259" w:type="dxa"/>
            <w:vAlign w:val="center"/>
          </w:tcPr>
          <w:p w:rsidR="000A27BF" w:rsidRDefault="000A27BF" w:rsidP="00F566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D76B5">
              <w:rPr>
                <w:rFonts w:cstheme="minorHAnsi"/>
                <w:sz w:val="18"/>
                <w:szCs w:val="18"/>
              </w:rPr>
              <w:t xml:space="preserve">rofessore </w:t>
            </w:r>
            <w:r w:rsidR="00F56646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0A27BF" w:rsidRPr="0053401F" w:rsidRDefault="000A27BF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D3BA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7D3BA3" w:rsidRDefault="007D3BA3" w:rsidP="00F566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443EEF">
              <w:rPr>
                <w:rFonts w:cstheme="minorHAnsi"/>
                <w:sz w:val="18"/>
                <w:szCs w:val="18"/>
              </w:rPr>
              <w:t xml:space="preserve"> </w:t>
            </w:r>
            <w:r w:rsidR="00F56646">
              <w:rPr>
                <w:rFonts w:cstheme="minorHAnsi"/>
                <w:sz w:val="18"/>
                <w:szCs w:val="18"/>
              </w:rPr>
              <w:t xml:space="preserve">Stefano Taddei </w:t>
            </w:r>
          </w:p>
        </w:tc>
        <w:tc>
          <w:tcPr>
            <w:tcW w:w="3259" w:type="dxa"/>
            <w:vAlign w:val="center"/>
          </w:tcPr>
          <w:p w:rsidR="007D3BA3" w:rsidRDefault="007D3BA3" w:rsidP="00F566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F56646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7D3BA3" w:rsidRPr="0053401F" w:rsidRDefault="007D3BA3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B2F57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B2F57" w:rsidRPr="00872359" w:rsidRDefault="00F56646" w:rsidP="00F566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4B2F57" w:rsidRPr="00872359">
              <w:rPr>
                <w:rFonts w:cstheme="minorHAnsi"/>
                <w:sz w:val="18"/>
                <w:szCs w:val="18"/>
              </w:rPr>
              <w:t xml:space="preserve"> </w:t>
            </w:r>
            <w:r w:rsidR="00310F06">
              <w:rPr>
                <w:rFonts w:cstheme="minorHAnsi"/>
                <w:sz w:val="18"/>
                <w:szCs w:val="18"/>
              </w:rPr>
              <w:t>Bruno Fattori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2F57" w:rsidRPr="00872359" w:rsidRDefault="00F56646" w:rsidP="006D52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2F57" w:rsidRPr="00872359" w:rsidRDefault="004B2F57" w:rsidP="009B3692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F56646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F56646" w:rsidRDefault="00310F06" w:rsidP="00F566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Rudy Foddis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56646" w:rsidRDefault="00310F06" w:rsidP="006D52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646" w:rsidRPr="00872359" w:rsidRDefault="00310F06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310F06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310F06" w:rsidRDefault="00310F06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Dott.ssa Monica Nannipieri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10F06" w:rsidRDefault="00310F06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F06" w:rsidRDefault="00310F06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310F06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310F06" w:rsidRDefault="00310F06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Dott.ssa Rosa Maria Bruno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10F06" w:rsidRDefault="00310F06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Ricercatore universitario T/D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F06" w:rsidRDefault="00310F06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BD0253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D0253" w:rsidRPr="00BD0253" w:rsidRDefault="00BD0253" w:rsidP="00310F06">
            <w:pPr>
              <w:rPr>
                <w:rFonts w:cstheme="minorHAnsi"/>
                <w:sz w:val="18"/>
                <w:szCs w:val="18"/>
              </w:rPr>
            </w:pPr>
            <w:r w:rsidRPr="00BD0253">
              <w:rPr>
                <w:rFonts w:cstheme="minorHAnsi"/>
                <w:sz w:val="18"/>
                <w:szCs w:val="18"/>
              </w:rPr>
              <w:t>Dott</w:t>
            </w:r>
            <w:r w:rsidR="005E637D">
              <w:rPr>
                <w:rFonts w:cstheme="minorHAnsi"/>
                <w:sz w:val="18"/>
                <w:szCs w:val="18"/>
              </w:rPr>
              <w:t xml:space="preserve">. </w:t>
            </w:r>
            <w:r w:rsidR="00310F06">
              <w:rPr>
                <w:rFonts w:cstheme="minorHAnsi"/>
                <w:sz w:val="18"/>
                <w:szCs w:val="18"/>
              </w:rPr>
              <w:t>Andrea Nacci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0253" w:rsidRPr="00BD0253" w:rsidRDefault="00B200DE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  <w:r w:rsidR="006A24A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0253" w:rsidRPr="00BD0253" w:rsidRDefault="00EF4B22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D0253" w:rsidRPr="00BD0253">
              <w:rPr>
                <w:rFonts w:cstheme="minorHAnsi"/>
                <w:sz w:val="18"/>
                <w:szCs w:val="18"/>
              </w:rPr>
              <w:t>embro</w:t>
            </w:r>
          </w:p>
        </w:tc>
      </w:tr>
      <w:tr w:rsidR="00310F06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310F06" w:rsidRPr="00BD0253" w:rsidRDefault="00310F06" w:rsidP="00310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 Marcello Pantaloni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10F06" w:rsidRDefault="00310F06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0F06" w:rsidRDefault="00310F06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B3692" w:rsidRPr="0049079C" w:rsidTr="0038515B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9B3692" w:rsidRPr="0038515B" w:rsidRDefault="00ED76B5" w:rsidP="00F56646">
            <w:pPr>
              <w:rPr>
                <w:rFonts w:cstheme="minorHAnsi"/>
                <w:sz w:val="18"/>
                <w:szCs w:val="18"/>
              </w:rPr>
            </w:pPr>
            <w:r w:rsidRPr="0038515B">
              <w:rPr>
                <w:rFonts w:cstheme="minorHAnsi"/>
                <w:sz w:val="18"/>
                <w:szCs w:val="18"/>
              </w:rPr>
              <w:t>Prof.</w:t>
            </w:r>
            <w:r w:rsidR="00217980" w:rsidRPr="0038515B">
              <w:rPr>
                <w:rFonts w:cstheme="minorHAnsi"/>
                <w:sz w:val="18"/>
                <w:szCs w:val="18"/>
              </w:rPr>
              <w:t xml:space="preserve"> </w:t>
            </w:r>
            <w:r w:rsidR="0038515B">
              <w:rPr>
                <w:rFonts w:cstheme="minorHAnsi"/>
                <w:sz w:val="18"/>
                <w:szCs w:val="18"/>
              </w:rPr>
              <w:t>Amelio Dolfi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B3692" w:rsidRPr="0038515B" w:rsidRDefault="009B3692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15B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692" w:rsidRPr="0038515B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38515B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9B3692" w:rsidRPr="0049079C" w:rsidTr="0038515B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9B3692" w:rsidRPr="0038515B" w:rsidRDefault="0038515B" w:rsidP="00310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Dott.ssa Claudia Carmassi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B3692" w:rsidRPr="0038515B" w:rsidRDefault="0038515B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692" w:rsidRPr="0038515B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38515B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603343" w:rsidRDefault="00C37A60" w:rsidP="006F0BFD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B305C0" w:rsidRDefault="00EC5D69" w:rsidP="00EC5D6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6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2410"/>
        <w:gridCol w:w="1842"/>
        <w:gridCol w:w="1701"/>
      </w:tblGrid>
      <w:tr w:rsidR="009B3692" w:rsidRPr="000C37B1" w:rsidTr="001A6202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9F7F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CD12DA" w:rsidP="00CD12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="009B3692"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9B3692" w:rsidRPr="000C37B1" w:rsidRDefault="00CD12DA" w:rsidP="00624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5F7BBE" w:rsidRPr="000C37B1" w:rsidTr="001A6202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BARRACO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Salvatore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92041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Reportistica avanzata relativa alla dose radiante erogata da due TC installate in AOUP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Foddis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Pantaloni</w:t>
            </w:r>
          </w:p>
        </w:tc>
      </w:tr>
      <w:tr w:rsidR="000A27BF" w:rsidRPr="000C37B1" w:rsidTr="001A6202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310F06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CRISANTI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310F06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Camilla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6A24A8" w:rsidRDefault="005F7BBE" w:rsidP="00920414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</w:t>
            </w:r>
            <w:r w:rsidR="00920414">
              <w:rPr>
                <w:rFonts w:ascii="Calibri" w:hAnsi="Calibri" w:cs="Arial"/>
                <w:color w:val="000000"/>
              </w:rPr>
              <w:t>pettro autistico sottosoglia e disturbi della nutrizione e dell'alimentazione: confronto fra pazienti con anoressia nervosa, bulimia nervosa e disturbo da binge-eating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920414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Dell’Osso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Pr="000C37B1" w:rsidRDefault="0038515B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0C37B1" w:rsidRDefault="0038515B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Nannipieri</w:t>
            </w:r>
          </w:p>
        </w:tc>
      </w:tr>
      <w:tr w:rsidR="005F7BBE" w:rsidRPr="000C37B1" w:rsidTr="001A6202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FORMISANO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Marzio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Pr="004B2F57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“Nuove metodiche di screening per la diagnosi dei disturbi del sonno (MS-DDS) nella popolazione ipertesa”:</w:t>
            </w:r>
            <w:r>
              <w:rPr>
                <w:rFonts w:ascii="Calibri" w:hAnsi="Calibri" w:cs="Arial"/>
                <w:color w:val="000000"/>
              </w:rPr>
              <w:br/>
              <w:t>uno studio trasversale di popolazione.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Pr="000C37B1" w:rsidRDefault="005F7BBE" w:rsidP="005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Taddei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Pr="000C37B1" w:rsidRDefault="005F7BBE" w:rsidP="005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Pr="000C37B1" w:rsidRDefault="005F7BBE" w:rsidP="005F7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Dell’Osso</w:t>
            </w:r>
          </w:p>
        </w:tc>
      </w:tr>
      <w:tr w:rsidR="005F7BBE" w:rsidRPr="00443EEF" w:rsidTr="001A6202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PIERANGELI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Giulia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5F7BB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Frazioni di g-glutamiltransferasi in soggetti obesi con diabetedi tipo 2: relazione tra sensibilità insulinica ed effetti della chirurgia bariatrica.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5F7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Nannipieri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Pr="00443EEF" w:rsidRDefault="005F7BBE" w:rsidP="005F7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Taddei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Pr="00443EEF" w:rsidRDefault="005F7BBE" w:rsidP="005F7B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Dell’Osso</w:t>
            </w:r>
          </w:p>
        </w:tc>
      </w:tr>
    </w:tbl>
    <w:p w:rsidR="000A27BF" w:rsidRPr="00443EEF" w:rsidRDefault="000A27BF" w:rsidP="000C37B1">
      <w:pPr>
        <w:spacing w:after="0"/>
        <w:rPr>
          <w:rFonts w:cstheme="minorHAnsi"/>
          <w:sz w:val="28"/>
          <w:szCs w:val="28"/>
        </w:rPr>
      </w:pPr>
    </w:p>
    <w:p w:rsidR="00916716" w:rsidRDefault="00EC5D69" w:rsidP="000C37B1">
      <w:pPr>
        <w:spacing w:after="0"/>
        <w:rPr>
          <w:rFonts w:cstheme="minorHAnsi"/>
          <w:sz w:val="28"/>
          <w:szCs w:val="28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6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2410"/>
        <w:gridCol w:w="1842"/>
        <w:gridCol w:w="1701"/>
      </w:tblGrid>
      <w:tr w:rsidR="00EC5D69" w:rsidRPr="000C37B1" w:rsidTr="001A6202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5F7BBE" w:rsidRPr="000C37B1" w:rsidTr="0038515B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BE" w:rsidRDefault="005F7BBE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BARRESI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BE" w:rsidRDefault="005F7BBE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Dalila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BE" w:rsidRDefault="005F7BBE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Correlazione tra rm encefalo ed evoluzione clinica in bambini con leucomalacia periventricolare.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BE" w:rsidRDefault="005F7BBE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BE" w:rsidRDefault="005F7BBE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BBE" w:rsidRDefault="005F7BBE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Fattori</w:t>
            </w:r>
          </w:p>
        </w:tc>
      </w:tr>
      <w:tr w:rsidR="00EC5D69" w:rsidRPr="000C37B1" w:rsidTr="0038515B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69" w:rsidRDefault="00920414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FARRUKH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69" w:rsidRDefault="00920414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Maira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69" w:rsidRPr="00E87F15" w:rsidRDefault="00920414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Nasal reconstruction with forehead flap.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69" w:rsidRDefault="00920414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Pantaloni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69" w:rsidRPr="000C37B1" w:rsidRDefault="0038515B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69" w:rsidRPr="000C37B1" w:rsidRDefault="0038515B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Nacci</w:t>
            </w:r>
          </w:p>
        </w:tc>
      </w:tr>
    </w:tbl>
    <w:p w:rsidR="006541F3" w:rsidRPr="00EC5D69" w:rsidRDefault="00E942FC" w:rsidP="006541F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646">
        <w:rPr>
          <w:rFonts w:cstheme="minorHAnsi"/>
          <w:b/>
          <w:sz w:val="20"/>
          <w:szCs w:val="20"/>
        </w:rPr>
        <w:t xml:space="preserve">Tabella 16 </w:t>
      </w:r>
      <w:r w:rsidR="006541F3" w:rsidRPr="00EC5D69">
        <w:rPr>
          <w:rFonts w:cstheme="minorHAnsi"/>
          <w:b/>
          <w:sz w:val="20"/>
          <w:szCs w:val="20"/>
        </w:rPr>
        <w:t xml:space="preserve"> (Vecchi</w:t>
      </w:r>
      <w:r w:rsidR="00F56646">
        <w:rPr>
          <w:rFonts w:cstheme="minorHAnsi"/>
          <w:b/>
          <w:sz w:val="20"/>
          <w:szCs w:val="20"/>
        </w:rPr>
        <w:t>ssimo</w:t>
      </w:r>
      <w:r w:rsidR="006541F3" w:rsidRPr="00EC5D69">
        <w:rPr>
          <w:rFonts w:cstheme="minorHAnsi"/>
          <w:b/>
          <w:sz w:val="20"/>
          <w:szCs w:val="20"/>
        </w:rPr>
        <w:t xml:space="preserve"> Ordinamento)</w:t>
      </w:r>
    </w:p>
    <w:tbl>
      <w:tblPr>
        <w:tblW w:w="146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2410"/>
        <w:gridCol w:w="1842"/>
        <w:gridCol w:w="1701"/>
      </w:tblGrid>
      <w:tr w:rsidR="006541F3" w:rsidRPr="000C37B1" w:rsidTr="00EA0E1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5F7BBE" w:rsidRPr="000C37B1" w:rsidTr="00EA0E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BETTARINI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Andrea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 tubercolosi in ambito ospedaliero tra gestione del rischio occupazionale e rischio  clinico: piccola esperienza in operatori ad attività non prettamente sanitarie.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BE" w:rsidRDefault="005F7BBE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ddei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BE" w:rsidRDefault="005F7BBE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Nannipieri</w:t>
            </w:r>
          </w:p>
        </w:tc>
      </w:tr>
      <w:tr w:rsidR="006541F3" w:rsidRPr="000C37B1" w:rsidTr="00EA0E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1A6202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ROMEO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1A6202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Salvatore Osvaldo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Pr="00E26012" w:rsidRDefault="001A6202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Il ruolo della Fiberoptic Endoscopic Evaluation of Swallowing (FEES) e della High-resolution Manometry (HRM) nella diagnostica della disfagia faringea nelle malattie neurodegenerative</w:t>
            </w:r>
            <w:r w:rsidR="005F7BBE">
              <w:rPr>
                <w:rFonts w:ascii="Calibri" w:hAnsi="Calibri" w:cs="Arial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1A6202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Fattori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Pr="000C37B1" w:rsidRDefault="001A6202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F3" w:rsidRPr="000C37B1" w:rsidRDefault="0038515B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Cioni</w:t>
            </w:r>
          </w:p>
        </w:tc>
      </w:tr>
    </w:tbl>
    <w:p w:rsidR="00450EAF" w:rsidRDefault="00450EAF" w:rsidP="004A70A6"/>
    <w:p w:rsidR="00EC69EA" w:rsidRPr="00AA6245" w:rsidRDefault="00EC69EA" w:rsidP="004A70A6">
      <w:pPr>
        <w:spacing w:after="0"/>
        <w:rPr>
          <w:rFonts w:cstheme="minorHAnsi"/>
          <w:sz w:val="28"/>
          <w:szCs w:val="28"/>
          <w:lang w:val="en-US"/>
        </w:rPr>
      </w:pPr>
    </w:p>
    <w:p w:rsidR="007C4F96" w:rsidRPr="0049079C" w:rsidRDefault="007C4F96" w:rsidP="007C4F96">
      <w:pPr>
        <w:rPr>
          <w:rFonts w:cstheme="minorHAnsi"/>
          <w:b/>
          <w:sz w:val="20"/>
          <w:szCs w:val="20"/>
        </w:rPr>
      </w:pPr>
    </w:p>
    <w:p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Pr="003F67A9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B305C0" w:rsidRDefault="00B305C0" w:rsidP="00AC2E85">
      <w:pPr>
        <w:spacing w:after="0"/>
        <w:rPr>
          <w:rFonts w:cstheme="minorHAnsi"/>
          <w:sz w:val="28"/>
          <w:szCs w:val="28"/>
        </w:rPr>
      </w:pPr>
    </w:p>
    <w:sectPr w:rsidR="00B305C0" w:rsidSect="00B13C2A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14" w:rsidRDefault="00920414" w:rsidP="00603343">
      <w:pPr>
        <w:spacing w:after="0" w:line="240" w:lineRule="auto"/>
      </w:pPr>
      <w:r>
        <w:separator/>
      </w:r>
    </w:p>
  </w:endnote>
  <w:endnote w:type="continuationSeparator" w:id="0">
    <w:p w:rsidR="00920414" w:rsidRDefault="00920414" w:rsidP="006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14" w:rsidRDefault="00920414" w:rsidP="00603343">
      <w:pPr>
        <w:spacing w:after="0" w:line="240" w:lineRule="auto"/>
      </w:pPr>
      <w:r>
        <w:separator/>
      </w:r>
    </w:p>
  </w:footnote>
  <w:footnote w:type="continuationSeparator" w:id="0">
    <w:p w:rsidR="00920414" w:rsidRDefault="00920414" w:rsidP="0060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1AF"/>
    <w:multiLevelType w:val="hybridMultilevel"/>
    <w:tmpl w:val="F364E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4"/>
    <w:rsid w:val="00005082"/>
    <w:rsid w:val="000115F8"/>
    <w:rsid w:val="00015915"/>
    <w:rsid w:val="00015953"/>
    <w:rsid w:val="000172CA"/>
    <w:rsid w:val="000203B4"/>
    <w:rsid w:val="00021EB8"/>
    <w:rsid w:val="00024F37"/>
    <w:rsid w:val="00036D4E"/>
    <w:rsid w:val="00037020"/>
    <w:rsid w:val="00041F53"/>
    <w:rsid w:val="00042335"/>
    <w:rsid w:val="00055189"/>
    <w:rsid w:val="00055593"/>
    <w:rsid w:val="000558F5"/>
    <w:rsid w:val="00057B78"/>
    <w:rsid w:val="00060437"/>
    <w:rsid w:val="000607AA"/>
    <w:rsid w:val="00075BFE"/>
    <w:rsid w:val="00076BC0"/>
    <w:rsid w:val="00084C5C"/>
    <w:rsid w:val="00085CF9"/>
    <w:rsid w:val="00092BC8"/>
    <w:rsid w:val="00095FCA"/>
    <w:rsid w:val="000A0639"/>
    <w:rsid w:val="000A1873"/>
    <w:rsid w:val="000A27BF"/>
    <w:rsid w:val="000B1C1E"/>
    <w:rsid w:val="000B42B9"/>
    <w:rsid w:val="000B6AF5"/>
    <w:rsid w:val="000B7904"/>
    <w:rsid w:val="000C37B1"/>
    <w:rsid w:val="000C3DCC"/>
    <w:rsid w:val="000C4B58"/>
    <w:rsid w:val="000C628D"/>
    <w:rsid w:val="000D42FC"/>
    <w:rsid w:val="000D58F0"/>
    <w:rsid w:val="000D70B8"/>
    <w:rsid w:val="000E38F0"/>
    <w:rsid w:val="000E65B1"/>
    <w:rsid w:val="000E69A6"/>
    <w:rsid w:val="000E7E00"/>
    <w:rsid w:val="00101CDC"/>
    <w:rsid w:val="001035D4"/>
    <w:rsid w:val="001073DE"/>
    <w:rsid w:val="0011058E"/>
    <w:rsid w:val="00111BD3"/>
    <w:rsid w:val="001326AA"/>
    <w:rsid w:val="001478A8"/>
    <w:rsid w:val="00150DAB"/>
    <w:rsid w:val="001513B4"/>
    <w:rsid w:val="00156C0F"/>
    <w:rsid w:val="00160794"/>
    <w:rsid w:val="0016208B"/>
    <w:rsid w:val="0016220E"/>
    <w:rsid w:val="001632E7"/>
    <w:rsid w:val="001701EC"/>
    <w:rsid w:val="00172BA5"/>
    <w:rsid w:val="00180E2D"/>
    <w:rsid w:val="00195E77"/>
    <w:rsid w:val="001A005F"/>
    <w:rsid w:val="001A6202"/>
    <w:rsid w:val="001B2CF3"/>
    <w:rsid w:val="001B6943"/>
    <w:rsid w:val="001C2FB4"/>
    <w:rsid w:val="001C3E4E"/>
    <w:rsid w:val="001D4C28"/>
    <w:rsid w:val="001D7361"/>
    <w:rsid w:val="001E3AF8"/>
    <w:rsid w:val="001E639B"/>
    <w:rsid w:val="001E6CEE"/>
    <w:rsid w:val="001F0583"/>
    <w:rsid w:val="001F67E6"/>
    <w:rsid w:val="00202BEC"/>
    <w:rsid w:val="00217980"/>
    <w:rsid w:val="00217E87"/>
    <w:rsid w:val="00224B0B"/>
    <w:rsid w:val="00227506"/>
    <w:rsid w:val="002367F6"/>
    <w:rsid w:val="002377E9"/>
    <w:rsid w:val="002405CA"/>
    <w:rsid w:val="00240ABF"/>
    <w:rsid w:val="00247F0C"/>
    <w:rsid w:val="00253C7E"/>
    <w:rsid w:val="002577BA"/>
    <w:rsid w:val="002620F3"/>
    <w:rsid w:val="002648F8"/>
    <w:rsid w:val="002659BA"/>
    <w:rsid w:val="00270CF0"/>
    <w:rsid w:val="00272568"/>
    <w:rsid w:val="002747AE"/>
    <w:rsid w:val="00282AAA"/>
    <w:rsid w:val="00285F0F"/>
    <w:rsid w:val="00293155"/>
    <w:rsid w:val="00297D64"/>
    <w:rsid w:val="00297E90"/>
    <w:rsid w:val="002A042F"/>
    <w:rsid w:val="002A397C"/>
    <w:rsid w:val="002A5F7C"/>
    <w:rsid w:val="002A6A32"/>
    <w:rsid w:val="002B04DB"/>
    <w:rsid w:val="002B1978"/>
    <w:rsid w:val="002B6654"/>
    <w:rsid w:val="002C1270"/>
    <w:rsid w:val="002C166C"/>
    <w:rsid w:val="002D74B0"/>
    <w:rsid w:val="002F1767"/>
    <w:rsid w:val="002F7A2C"/>
    <w:rsid w:val="003015A7"/>
    <w:rsid w:val="00306805"/>
    <w:rsid w:val="00310F06"/>
    <w:rsid w:val="0031148E"/>
    <w:rsid w:val="00320D04"/>
    <w:rsid w:val="003224DF"/>
    <w:rsid w:val="00327CEA"/>
    <w:rsid w:val="003416EF"/>
    <w:rsid w:val="0035067C"/>
    <w:rsid w:val="00355681"/>
    <w:rsid w:val="00356FD5"/>
    <w:rsid w:val="00370363"/>
    <w:rsid w:val="00373FE3"/>
    <w:rsid w:val="00375841"/>
    <w:rsid w:val="00381940"/>
    <w:rsid w:val="00382162"/>
    <w:rsid w:val="0038515B"/>
    <w:rsid w:val="003911C0"/>
    <w:rsid w:val="00391C6D"/>
    <w:rsid w:val="003935B5"/>
    <w:rsid w:val="003960D3"/>
    <w:rsid w:val="003A03FE"/>
    <w:rsid w:val="003A3B74"/>
    <w:rsid w:val="003A6400"/>
    <w:rsid w:val="003B09C0"/>
    <w:rsid w:val="003B378A"/>
    <w:rsid w:val="003C226E"/>
    <w:rsid w:val="003C5873"/>
    <w:rsid w:val="003E5DE4"/>
    <w:rsid w:val="003F18A3"/>
    <w:rsid w:val="003F67A9"/>
    <w:rsid w:val="0040347A"/>
    <w:rsid w:val="00403D37"/>
    <w:rsid w:val="00403F6F"/>
    <w:rsid w:val="0040681E"/>
    <w:rsid w:val="004068F6"/>
    <w:rsid w:val="00407232"/>
    <w:rsid w:val="0041122E"/>
    <w:rsid w:val="00412687"/>
    <w:rsid w:val="00412935"/>
    <w:rsid w:val="00413C93"/>
    <w:rsid w:val="004154B9"/>
    <w:rsid w:val="00415715"/>
    <w:rsid w:val="00423123"/>
    <w:rsid w:val="00433E3E"/>
    <w:rsid w:val="00434C88"/>
    <w:rsid w:val="00435AFA"/>
    <w:rsid w:val="00440228"/>
    <w:rsid w:val="00440567"/>
    <w:rsid w:val="00441AC1"/>
    <w:rsid w:val="0044215D"/>
    <w:rsid w:val="00443EEF"/>
    <w:rsid w:val="00450EAF"/>
    <w:rsid w:val="00455AF8"/>
    <w:rsid w:val="00472183"/>
    <w:rsid w:val="004722F4"/>
    <w:rsid w:val="004733C8"/>
    <w:rsid w:val="0047438A"/>
    <w:rsid w:val="00476E5E"/>
    <w:rsid w:val="00480C8B"/>
    <w:rsid w:val="0049079C"/>
    <w:rsid w:val="00491D31"/>
    <w:rsid w:val="00492A3F"/>
    <w:rsid w:val="004938BE"/>
    <w:rsid w:val="004967E3"/>
    <w:rsid w:val="00496B60"/>
    <w:rsid w:val="004A027B"/>
    <w:rsid w:val="004A70A6"/>
    <w:rsid w:val="004B2A6E"/>
    <w:rsid w:val="004B2F57"/>
    <w:rsid w:val="004B3F22"/>
    <w:rsid w:val="004C25AC"/>
    <w:rsid w:val="004C7544"/>
    <w:rsid w:val="004D03DE"/>
    <w:rsid w:val="004D720A"/>
    <w:rsid w:val="004E35E3"/>
    <w:rsid w:val="004E39C9"/>
    <w:rsid w:val="004E455C"/>
    <w:rsid w:val="004F3544"/>
    <w:rsid w:val="0050507F"/>
    <w:rsid w:val="0050581B"/>
    <w:rsid w:val="00513165"/>
    <w:rsid w:val="00514FB1"/>
    <w:rsid w:val="005205C7"/>
    <w:rsid w:val="00520B29"/>
    <w:rsid w:val="00525925"/>
    <w:rsid w:val="0053401F"/>
    <w:rsid w:val="00544F3E"/>
    <w:rsid w:val="00550D79"/>
    <w:rsid w:val="005521DC"/>
    <w:rsid w:val="00554B0F"/>
    <w:rsid w:val="00565A9C"/>
    <w:rsid w:val="0058134C"/>
    <w:rsid w:val="00583E43"/>
    <w:rsid w:val="00585B0E"/>
    <w:rsid w:val="00586118"/>
    <w:rsid w:val="00594C52"/>
    <w:rsid w:val="00595B63"/>
    <w:rsid w:val="005A0EAB"/>
    <w:rsid w:val="005A4F14"/>
    <w:rsid w:val="005B261D"/>
    <w:rsid w:val="005B35D4"/>
    <w:rsid w:val="005C6DE8"/>
    <w:rsid w:val="005D42DA"/>
    <w:rsid w:val="005D4E4F"/>
    <w:rsid w:val="005D516B"/>
    <w:rsid w:val="005E0154"/>
    <w:rsid w:val="005E637D"/>
    <w:rsid w:val="005F46E9"/>
    <w:rsid w:val="005F5D58"/>
    <w:rsid w:val="005F7BBE"/>
    <w:rsid w:val="00601AEE"/>
    <w:rsid w:val="00601DB1"/>
    <w:rsid w:val="00603343"/>
    <w:rsid w:val="006048E2"/>
    <w:rsid w:val="006115FD"/>
    <w:rsid w:val="00611637"/>
    <w:rsid w:val="0061296E"/>
    <w:rsid w:val="00615381"/>
    <w:rsid w:val="006160D7"/>
    <w:rsid w:val="00623C3A"/>
    <w:rsid w:val="00623F23"/>
    <w:rsid w:val="006240E0"/>
    <w:rsid w:val="00647D75"/>
    <w:rsid w:val="00650049"/>
    <w:rsid w:val="00650A1F"/>
    <w:rsid w:val="006513A1"/>
    <w:rsid w:val="00652B4A"/>
    <w:rsid w:val="00652DD7"/>
    <w:rsid w:val="006541F3"/>
    <w:rsid w:val="006542E9"/>
    <w:rsid w:val="006648B7"/>
    <w:rsid w:val="00667B4C"/>
    <w:rsid w:val="006710C2"/>
    <w:rsid w:val="00671C15"/>
    <w:rsid w:val="006761A2"/>
    <w:rsid w:val="0067759B"/>
    <w:rsid w:val="00687940"/>
    <w:rsid w:val="00692B82"/>
    <w:rsid w:val="006A24A8"/>
    <w:rsid w:val="006A547B"/>
    <w:rsid w:val="006B5BDC"/>
    <w:rsid w:val="006B6F3F"/>
    <w:rsid w:val="006C1C16"/>
    <w:rsid w:val="006C4455"/>
    <w:rsid w:val="006D2F6D"/>
    <w:rsid w:val="006D484B"/>
    <w:rsid w:val="006D5219"/>
    <w:rsid w:val="006E0815"/>
    <w:rsid w:val="006E427E"/>
    <w:rsid w:val="006F0BFD"/>
    <w:rsid w:val="006F2964"/>
    <w:rsid w:val="006F7892"/>
    <w:rsid w:val="00703E61"/>
    <w:rsid w:val="007046DF"/>
    <w:rsid w:val="007105AA"/>
    <w:rsid w:val="007132FF"/>
    <w:rsid w:val="0071412B"/>
    <w:rsid w:val="00717B87"/>
    <w:rsid w:val="0072022E"/>
    <w:rsid w:val="0072049F"/>
    <w:rsid w:val="00725684"/>
    <w:rsid w:val="00731577"/>
    <w:rsid w:val="0073288F"/>
    <w:rsid w:val="007356BA"/>
    <w:rsid w:val="00745110"/>
    <w:rsid w:val="00757EB6"/>
    <w:rsid w:val="00757EFF"/>
    <w:rsid w:val="007613C5"/>
    <w:rsid w:val="0076427E"/>
    <w:rsid w:val="00776B03"/>
    <w:rsid w:val="00777A1F"/>
    <w:rsid w:val="00782D86"/>
    <w:rsid w:val="007842A3"/>
    <w:rsid w:val="00786BC5"/>
    <w:rsid w:val="00787714"/>
    <w:rsid w:val="007A0192"/>
    <w:rsid w:val="007A01C6"/>
    <w:rsid w:val="007B07BD"/>
    <w:rsid w:val="007C2E41"/>
    <w:rsid w:val="007C4F96"/>
    <w:rsid w:val="007C578F"/>
    <w:rsid w:val="007D1FC9"/>
    <w:rsid w:val="007D3BA3"/>
    <w:rsid w:val="007E374E"/>
    <w:rsid w:val="007F27FE"/>
    <w:rsid w:val="007F4CFE"/>
    <w:rsid w:val="007F74A6"/>
    <w:rsid w:val="00800974"/>
    <w:rsid w:val="00803C2A"/>
    <w:rsid w:val="00805BC9"/>
    <w:rsid w:val="008100EB"/>
    <w:rsid w:val="00822C29"/>
    <w:rsid w:val="00826C12"/>
    <w:rsid w:val="0083235E"/>
    <w:rsid w:val="00837ACC"/>
    <w:rsid w:val="008411B7"/>
    <w:rsid w:val="00852DE3"/>
    <w:rsid w:val="00866BCF"/>
    <w:rsid w:val="00871565"/>
    <w:rsid w:val="00872359"/>
    <w:rsid w:val="00881E26"/>
    <w:rsid w:val="00882265"/>
    <w:rsid w:val="008851AA"/>
    <w:rsid w:val="00886BE1"/>
    <w:rsid w:val="00894274"/>
    <w:rsid w:val="008A4AE3"/>
    <w:rsid w:val="008A7628"/>
    <w:rsid w:val="008B44D7"/>
    <w:rsid w:val="008B455E"/>
    <w:rsid w:val="008B52A3"/>
    <w:rsid w:val="008B688F"/>
    <w:rsid w:val="008C29F1"/>
    <w:rsid w:val="008C5971"/>
    <w:rsid w:val="008D1FA8"/>
    <w:rsid w:val="008D6B14"/>
    <w:rsid w:val="008E0FED"/>
    <w:rsid w:val="008E555C"/>
    <w:rsid w:val="008E6C79"/>
    <w:rsid w:val="008F5318"/>
    <w:rsid w:val="0090232C"/>
    <w:rsid w:val="0090405B"/>
    <w:rsid w:val="00907695"/>
    <w:rsid w:val="00911788"/>
    <w:rsid w:val="009139AF"/>
    <w:rsid w:val="00914D08"/>
    <w:rsid w:val="00916716"/>
    <w:rsid w:val="00920154"/>
    <w:rsid w:val="00920414"/>
    <w:rsid w:val="00922016"/>
    <w:rsid w:val="00922552"/>
    <w:rsid w:val="009229C5"/>
    <w:rsid w:val="00922FD9"/>
    <w:rsid w:val="00935712"/>
    <w:rsid w:val="0094012E"/>
    <w:rsid w:val="00945B4E"/>
    <w:rsid w:val="0095217E"/>
    <w:rsid w:val="009531CD"/>
    <w:rsid w:val="009551BB"/>
    <w:rsid w:val="00957BBF"/>
    <w:rsid w:val="00961BF0"/>
    <w:rsid w:val="00964B24"/>
    <w:rsid w:val="00964D2B"/>
    <w:rsid w:val="00967906"/>
    <w:rsid w:val="009812FF"/>
    <w:rsid w:val="00990C57"/>
    <w:rsid w:val="009936F6"/>
    <w:rsid w:val="009B1DF6"/>
    <w:rsid w:val="009B3692"/>
    <w:rsid w:val="009B64A4"/>
    <w:rsid w:val="009B6B1E"/>
    <w:rsid w:val="009C1AB2"/>
    <w:rsid w:val="009C6AA4"/>
    <w:rsid w:val="009C70E4"/>
    <w:rsid w:val="009D2A8E"/>
    <w:rsid w:val="009E232B"/>
    <w:rsid w:val="009E4DC1"/>
    <w:rsid w:val="009F7FE6"/>
    <w:rsid w:val="00A05986"/>
    <w:rsid w:val="00A05AFD"/>
    <w:rsid w:val="00A10B76"/>
    <w:rsid w:val="00A11B64"/>
    <w:rsid w:val="00A15CC9"/>
    <w:rsid w:val="00A17616"/>
    <w:rsid w:val="00A21EF5"/>
    <w:rsid w:val="00A22217"/>
    <w:rsid w:val="00A35712"/>
    <w:rsid w:val="00A41A59"/>
    <w:rsid w:val="00A435A3"/>
    <w:rsid w:val="00A4598F"/>
    <w:rsid w:val="00A544CC"/>
    <w:rsid w:val="00A56A42"/>
    <w:rsid w:val="00A5797E"/>
    <w:rsid w:val="00A67A42"/>
    <w:rsid w:val="00A67F69"/>
    <w:rsid w:val="00A70DFC"/>
    <w:rsid w:val="00A82A23"/>
    <w:rsid w:val="00A86C11"/>
    <w:rsid w:val="00A92AB6"/>
    <w:rsid w:val="00AA58A6"/>
    <w:rsid w:val="00AA6245"/>
    <w:rsid w:val="00AB03A1"/>
    <w:rsid w:val="00AB1725"/>
    <w:rsid w:val="00AB565B"/>
    <w:rsid w:val="00AC2E85"/>
    <w:rsid w:val="00AC3B97"/>
    <w:rsid w:val="00AD4C39"/>
    <w:rsid w:val="00AE111C"/>
    <w:rsid w:val="00AE59AC"/>
    <w:rsid w:val="00AE643A"/>
    <w:rsid w:val="00AE77F1"/>
    <w:rsid w:val="00AE7C73"/>
    <w:rsid w:val="00AF009F"/>
    <w:rsid w:val="00AF06C7"/>
    <w:rsid w:val="00AF1381"/>
    <w:rsid w:val="00AF18E3"/>
    <w:rsid w:val="00AF2792"/>
    <w:rsid w:val="00AF4CEC"/>
    <w:rsid w:val="00B029B4"/>
    <w:rsid w:val="00B03072"/>
    <w:rsid w:val="00B11E3E"/>
    <w:rsid w:val="00B13C2A"/>
    <w:rsid w:val="00B200DE"/>
    <w:rsid w:val="00B201E5"/>
    <w:rsid w:val="00B207F8"/>
    <w:rsid w:val="00B24575"/>
    <w:rsid w:val="00B305C0"/>
    <w:rsid w:val="00B318C5"/>
    <w:rsid w:val="00B34B31"/>
    <w:rsid w:val="00B34F4D"/>
    <w:rsid w:val="00B55D5A"/>
    <w:rsid w:val="00B55DB0"/>
    <w:rsid w:val="00B63F9A"/>
    <w:rsid w:val="00B80F0F"/>
    <w:rsid w:val="00B84CCD"/>
    <w:rsid w:val="00B87666"/>
    <w:rsid w:val="00B915AA"/>
    <w:rsid w:val="00B925C0"/>
    <w:rsid w:val="00B937A5"/>
    <w:rsid w:val="00BA0650"/>
    <w:rsid w:val="00BA6325"/>
    <w:rsid w:val="00BA63D1"/>
    <w:rsid w:val="00BB1175"/>
    <w:rsid w:val="00BB4090"/>
    <w:rsid w:val="00BB59A3"/>
    <w:rsid w:val="00BC0416"/>
    <w:rsid w:val="00BC748A"/>
    <w:rsid w:val="00BD0253"/>
    <w:rsid w:val="00BD08E7"/>
    <w:rsid w:val="00BD342E"/>
    <w:rsid w:val="00BD72F7"/>
    <w:rsid w:val="00BE107A"/>
    <w:rsid w:val="00BF27E3"/>
    <w:rsid w:val="00BF4F33"/>
    <w:rsid w:val="00BF55BA"/>
    <w:rsid w:val="00BF69D7"/>
    <w:rsid w:val="00C04041"/>
    <w:rsid w:val="00C04CE9"/>
    <w:rsid w:val="00C05723"/>
    <w:rsid w:val="00C10639"/>
    <w:rsid w:val="00C11D1C"/>
    <w:rsid w:val="00C11F22"/>
    <w:rsid w:val="00C1211C"/>
    <w:rsid w:val="00C138AA"/>
    <w:rsid w:val="00C139A0"/>
    <w:rsid w:val="00C159C3"/>
    <w:rsid w:val="00C2221F"/>
    <w:rsid w:val="00C25749"/>
    <w:rsid w:val="00C25B83"/>
    <w:rsid w:val="00C3374E"/>
    <w:rsid w:val="00C37A60"/>
    <w:rsid w:val="00C53083"/>
    <w:rsid w:val="00C53BCB"/>
    <w:rsid w:val="00C6118E"/>
    <w:rsid w:val="00C612EA"/>
    <w:rsid w:val="00C63487"/>
    <w:rsid w:val="00C670CC"/>
    <w:rsid w:val="00C677D4"/>
    <w:rsid w:val="00C927E3"/>
    <w:rsid w:val="00CA14F0"/>
    <w:rsid w:val="00CA17A3"/>
    <w:rsid w:val="00CA4683"/>
    <w:rsid w:val="00CA4C55"/>
    <w:rsid w:val="00CA5D45"/>
    <w:rsid w:val="00CC12E7"/>
    <w:rsid w:val="00CC6D94"/>
    <w:rsid w:val="00CD12DA"/>
    <w:rsid w:val="00CD17FE"/>
    <w:rsid w:val="00CD37B5"/>
    <w:rsid w:val="00CD3C7E"/>
    <w:rsid w:val="00CE1BA1"/>
    <w:rsid w:val="00CE55B3"/>
    <w:rsid w:val="00CE7BBB"/>
    <w:rsid w:val="00CF6F94"/>
    <w:rsid w:val="00D03283"/>
    <w:rsid w:val="00D03822"/>
    <w:rsid w:val="00D06E49"/>
    <w:rsid w:val="00D13394"/>
    <w:rsid w:val="00D15B0F"/>
    <w:rsid w:val="00D22E8A"/>
    <w:rsid w:val="00D32E3A"/>
    <w:rsid w:val="00D377E8"/>
    <w:rsid w:val="00D4639E"/>
    <w:rsid w:val="00D52BDB"/>
    <w:rsid w:val="00D6352B"/>
    <w:rsid w:val="00D63AB1"/>
    <w:rsid w:val="00D745BE"/>
    <w:rsid w:val="00D75849"/>
    <w:rsid w:val="00D81E06"/>
    <w:rsid w:val="00D9077D"/>
    <w:rsid w:val="00D92435"/>
    <w:rsid w:val="00D93D7F"/>
    <w:rsid w:val="00D972B8"/>
    <w:rsid w:val="00DB19E2"/>
    <w:rsid w:val="00DB4181"/>
    <w:rsid w:val="00DC758D"/>
    <w:rsid w:val="00DC7FF5"/>
    <w:rsid w:val="00DD03A5"/>
    <w:rsid w:val="00DD3430"/>
    <w:rsid w:val="00DD40D6"/>
    <w:rsid w:val="00DE0FAF"/>
    <w:rsid w:val="00DE313C"/>
    <w:rsid w:val="00DE42D7"/>
    <w:rsid w:val="00DE513D"/>
    <w:rsid w:val="00DF12D9"/>
    <w:rsid w:val="00DF3E97"/>
    <w:rsid w:val="00E02A6A"/>
    <w:rsid w:val="00E10539"/>
    <w:rsid w:val="00E13E66"/>
    <w:rsid w:val="00E15130"/>
    <w:rsid w:val="00E15AE9"/>
    <w:rsid w:val="00E17FC6"/>
    <w:rsid w:val="00E203FE"/>
    <w:rsid w:val="00E20741"/>
    <w:rsid w:val="00E20CA1"/>
    <w:rsid w:val="00E25F3F"/>
    <w:rsid w:val="00E26012"/>
    <w:rsid w:val="00E30A4B"/>
    <w:rsid w:val="00E33786"/>
    <w:rsid w:val="00E34B1D"/>
    <w:rsid w:val="00E36C54"/>
    <w:rsid w:val="00E3751F"/>
    <w:rsid w:val="00E43332"/>
    <w:rsid w:val="00E445A9"/>
    <w:rsid w:val="00E44956"/>
    <w:rsid w:val="00E44CBB"/>
    <w:rsid w:val="00E453FC"/>
    <w:rsid w:val="00E457BA"/>
    <w:rsid w:val="00E5171F"/>
    <w:rsid w:val="00E53244"/>
    <w:rsid w:val="00E62611"/>
    <w:rsid w:val="00E62A01"/>
    <w:rsid w:val="00E7240C"/>
    <w:rsid w:val="00E726DC"/>
    <w:rsid w:val="00E812C6"/>
    <w:rsid w:val="00E838EE"/>
    <w:rsid w:val="00E840B1"/>
    <w:rsid w:val="00E841B5"/>
    <w:rsid w:val="00E87F15"/>
    <w:rsid w:val="00E87F6E"/>
    <w:rsid w:val="00E933D8"/>
    <w:rsid w:val="00E942FC"/>
    <w:rsid w:val="00EA0E1F"/>
    <w:rsid w:val="00EA0F7B"/>
    <w:rsid w:val="00EA20DD"/>
    <w:rsid w:val="00EA3E1B"/>
    <w:rsid w:val="00EA56E0"/>
    <w:rsid w:val="00EB4780"/>
    <w:rsid w:val="00EB6E9A"/>
    <w:rsid w:val="00EC197D"/>
    <w:rsid w:val="00EC5D69"/>
    <w:rsid w:val="00EC69EA"/>
    <w:rsid w:val="00EC7F36"/>
    <w:rsid w:val="00ED76B5"/>
    <w:rsid w:val="00EF1F59"/>
    <w:rsid w:val="00EF4B22"/>
    <w:rsid w:val="00EF4FA0"/>
    <w:rsid w:val="00F032D0"/>
    <w:rsid w:val="00F12D62"/>
    <w:rsid w:val="00F1688A"/>
    <w:rsid w:val="00F215BC"/>
    <w:rsid w:val="00F25A9C"/>
    <w:rsid w:val="00F31043"/>
    <w:rsid w:val="00F37A42"/>
    <w:rsid w:val="00F45DB5"/>
    <w:rsid w:val="00F56646"/>
    <w:rsid w:val="00F61966"/>
    <w:rsid w:val="00F64627"/>
    <w:rsid w:val="00F724ED"/>
    <w:rsid w:val="00F7287E"/>
    <w:rsid w:val="00F73BCF"/>
    <w:rsid w:val="00F75654"/>
    <w:rsid w:val="00F82A11"/>
    <w:rsid w:val="00F84184"/>
    <w:rsid w:val="00F84FFF"/>
    <w:rsid w:val="00F90B0A"/>
    <w:rsid w:val="00FA03B0"/>
    <w:rsid w:val="00FA1DE3"/>
    <w:rsid w:val="00FA4065"/>
    <w:rsid w:val="00FB0BE9"/>
    <w:rsid w:val="00FB6125"/>
    <w:rsid w:val="00FD6306"/>
    <w:rsid w:val="00FE2073"/>
    <w:rsid w:val="00FE26B9"/>
    <w:rsid w:val="00FE74A0"/>
    <w:rsid w:val="00FF00E1"/>
    <w:rsid w:val="00FF1531"/>
    <w:rsid w:val="00FF1F6E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E0E9"/>
  <w15:docId w15:val="{D6A81F47-97E6-4410-BDA2-DEE1DF6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0203B4"/>
  </w:style>
  <w:style w:type="table" w:styleId="Grigliatabella">
    <w:name w:val="Table Grid"/>
    <w:basedOn w:val="Tabellanormale"/>
    <w:uiPriority w:val="59"/>
    <w:rsid w:val="00E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3343"/>
  </w:style>
  <w:style w:type="paragraph" w:styleId="Pidipagina">
    <w:name w:val="footer"/>
    <w:basedOn w:val="Normale"/>
    <w:link w:val="Pidipagina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33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8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40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0192"/>
    <w:pPr>
      <w:ind w:left="720"/>
      <w:contextualSpacing/>
    </w:pPr>
  </w:style>
  <w:style w:type="paragraph" w:styleId="Nessunaspaziatura">
    <w:name w:val="No Spacing"/>
    <w:uiPriority w:val="1"/>
    <w:qFormat/>
    <w:rsid w:val="00D90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56B3-16E1-4500-9B73-A0C747F4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15C4305F</Template>
  <TotalTime>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GRAZIANA BATTAGLIA</cp:lastModifiedBy>
  <cp:revision>4</cp:revision>
  <cp:lastPrinted>2017-03-21T07:55:00Z</cp:lastPrinted>
  <dcterms:created xsi:type="dcterms:W3CDTF">2017-04-03T08:08:00Z</dcterms:created>
  <dcterms:modified xsi:type="dcterms:W3CDTF">2017-04-04T10:17:00Z</dcterms:modified>
</cp:coreProperties>
</file>