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A" w:rsidRDefault="0025052C">
      <w:r w:rsidRPr="0025052C">
        <w:rPr>
          <w:noProof/>
          <w:lang w:eastAsia="it-IT"/>
        </w:rPr>
        <w:drawing>
          <wp:inline distT="0" distB="0" distL="0" distR="0" wp14:anchorId="16C71270" wp14:editId="54C76C60">
            <wp:extent cx="6120130" cy="62083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2C" w:rsidRDefault="0025052C"/>
    <w:p w:rsidR="0025052C" w:rsidRDefault="0025052C">
      <w:r>
        <w:br w:type="page"/>
      </w:r>
    </w:p>
    <w:p w:rsidR="0025052C" w:rsidRDefault="0025052C">
      <w:r w:rsidRPr="0025052C">
        <w:rPr>
          <w:noProof/>
          <w:lang w:eastAsia="it-IT"/>
        </w:rPr>
        <w:lastRenderedPageBreak/>
        <w:drawing>
          <wp:inline distT="0" distB="0" distL="0" distR="0" wp14:anchorId="160A1189" wp14:editId="0E9B80E8">
            <wp:extent cx="6120130" cy="55359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2C" w:rsidRDefault="0025052C"/>
    <w:p w:rsidR="0025052C" w:rsidRDefault="0025052C">
      <w:r>
        <w:br w:type="page"/>
      </w:r>
    </w:p>
    <w:p w:rsidR="0025052C" w:rsidRDefault="0025052C">
      <w:r w:rsidRPr="0025052C">
        <w:rPr>
          <w:noProof/>
          <w:lang w:eastAsia="it-IT"/>
        </w:rPr>
        <w:lastRenderedPageBreak/>
        <w:drawing>
          <wp:inline distT="0" distB="0" distL="0" distR="0" wp14:anchorId="32A3772F" wp14:editId="3F9B1462">
            <wp:extent cx="6120130" cy="68802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2C" w:rsidRDefault="0025052C"/>
    <w:p w:rsidR="0025052C" w:rsidRDefault="0025052C">
      <w:r>
        <w:br w:type="page"/>
      </w:r>
    </w:p>
    <w:p w:rsidR="0025052C" w:rsidRDefault="00451771">
      <w:r w:rsidRPr="00451771">
        <w:lastRenderedPageBreak/>
        <w:drawing>
          <wp:inline distT="0" distB="0" distL="0" distR="0" wp14:anchorId="6278BD7F" wp14:editId="72AF8AAF">
            <wp:extent cx="6120130" cy="6208395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52C" w:rsidRDefault="0025052C"/>
    <w:p w:rsidR="0025052C" w:rsidRDefault="0025052C">
      <w:r>
        <w:br w:type="page"/>
      </w:r>
    </w:p>
    <w:p w:rsidR="0025052C" w:rsidRDefault="0025052C">
      <w:r w:rsidRPr="0025052C">
        <w:rPr>
          <w:noProof/>
          <w:lang w:eastAsia="it-IT"/>
        </w:rPr>
        <w:lastRenderedPageBreak/>
        <w:drawing>
          <wp:inline distT="0" distB="0" distL="0" distR="0" wp14:anchorId="01A651C1" wp14:editId="059228E3">
            <wp:extent cx="6120130" cy="70986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9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2C" w:rsidRDefault="0025052C"/>
    <w:p w:rsidR="0025052C" w:rsidRDefault="0025052C">
      <w:r>
        <w:br w:type="page"/>
      </w:r>
    </w:p>
    <w:p w:rsidR="0025052C" w:rsidRDefault="0025052C">
      <w:r w:rsidRPr="0025052C">
        <w:rPr>
          <w:noProof/>
          <w:lang w:eastAsia="it-IT"/>
        </w:rPr>
        <w:lastRenderedPageBreak/>
        <w:drawing>
          <wp:inline distT="0" distB="0" distL="0" distR="0" wp14:anchorId="4DF28554" wp14:editId="529E1021">
            <wp:extent cx="6120130" cy="588518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2C" w:rsidRDefault="0025052C"/>
    <w:p w:rsidR="0025052C" w:rsidRDefault="0025052C"/>
    <w:sectPr w:rsidR="0025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1"/>
    <w:rsid w:val="00166F4A"/>
    <w:rsid w:val="0025052C"/>
    <w:rsid w:val="00451771"/>
    <w:rsid w:val="00A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BBCBB-F7E5-4E79-819F-EF582A2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BBA434C1</Template>
  <TotalTime>8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PIO</dc:creator>
  <cp:keywords/>
  <dc:description/>
  <cp:lastModifiedBy>FRANCESCA PIO</cp:lastModifiedBy>
  <cp:revision>3</cp:revision>
  <dcterms:created xsi:type="dcterms:W3CDTF">2017-10-25T11:15:00Z</dcterms:created>
  <dcterms:modified xsi:type="dcterms:W3CDTF">2018-01-23T15:11:00Z</dcterms:modified>
</cp:coreProperties>
</file>