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D4DC" w14:textId="77777777" w:rsidR="00935712" w:rsidRDefault="00935712" w:rsidP="00935712">
      <w:pPr>
        <w:spacing w:after="0"/>
        <w:jc w:val="right"/>
        <w:rPr>
          <w:rFonts w:cstheme="minorHAnsi"/>
          <w:sz w:val="28"/>
          <w:szCs w:val="28"/>
        </w:rPr>
      </w:pPr>
    </w:p>
    <w:p w14:paraId="29E9F742" w14:textId="77777777" w:rsidR="00B305C0" w:rsidRDefault="00B305C0" w:rsidP="00CD17FE">
      <w:pPr>
        <w:spacing w:after="0"/>
        <w:jc w:val="center"/>
        <w:rPr>
          <w:rFonts w:cstheme="minorHAnsi"/>
          <w:sz w:val="28"/>
          <w:szCs w:val="28"/>
        </w:rPr>
      </w:pPr>
    </w:p>
    <w:p w14:paraId="0FBF5D3F" w14:textId="77777777" w:rsidR="00092BC8" w:rsidRPr="0049079C" w:rsidRDefault="00EC5D69" w:rsidP="00CD17F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="00CD17FE" w:rsidRPr="0049079C">
        <w:rPr>
          <w:rFonts w:cstheme="minorHAnsi"/>
          <w:sz w:val="28"/>
          <w:szCs w:val="28"/>
        </w:rPr>
        <w:t xml:space="preserve"> in Medicina e Chirurgia</w:t>
      </w:r>
    </w:p>
    <w:p w14:paraId="3B68EB31" w14:textId="77777777" w:rsidR="00603343" w:rsidRDefault="00585B0E" w:rsidP="00603343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>Commissione del</w:t>
      </w:r>
      <w:r w:rsidR="00475A61">
        <w:rPr>
          <w:rFonts w:cstheme="minorHAnsi"/>
          <w:b/>
          <w:sz w:val="24"/>
          <w:szCs w:val="24"/>
        </w:rPr>
        <w:t xml:space="preserve"> 23.5</w:t>
      </w:r>
      <w:r w:rsidR="00A10B76"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475A61">
        <w:rPr>
          <w:rFonts w:cstheme="minorHAnsi"/>
          <w:b/>
          <w:sz w:val="24"/>
          <w:szCs w:val="24"/>
        </w:rPr>
        <w:t>15</w:t>
      </w:r>
      <w:r w:rsidR="00A67A42">
        <w:rPr>
          <w:rFonts w:cstheme="minorHAnsi"/>
          <w:b/>
          <w:sz w:val="24"/>
          <w:szCs w:val="24"/>
        </w:rPr>
        <w:t>.</w:t>
      </w:r>
      <w:r w:rsidR="0040681E">
        <w:rPr>
          <w:rFonts w:cstheme="minorHAnsi"/>
          <w:b/>
          <w:sz w:val="24"/>
          <w:szCs w:val="24"/>
        </w:rPr>
        <w:t>0</w:t>
      </w:r>
      <w:r w:rsidR="00A67A42"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 w:rsidR="008D1FA8">
        <w:rPr>
          <w:rFonts w:cstheme="minorHAnsi"/>
          <w:b/>
          <w:sz w:val="24"/>
          <w:szCs w:val="24"/>
        </w:rPr>
        <w:t xml:space="preserve"> </w:t>
      </w:r>
    </w:p>
    <w:p w14:paraId="43137E35" w14:textId="77777777" w:rsidR="009B3692" w:rsidRDefault="009B3692" w:rsidP="0060334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03343" w:rsidRPr="0049079C" w14:paraId="2A661CED" w14:textId="77777777" w:rsidTr="00603343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5DDD9510" w14:textId="77777777"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14:paraId="18AC708A" w14:textId="77777777"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603343" w:rsidRPr="0049079C" w14:paraId="591D7BC6" w14:textId="77777777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14:paraId="2A706BD1" w14:textId="706475CD" w:rsidR="00603343" w:rsidRPr="0053401F" w:rsidRDefault="005E637D" w:rsidP="00475A6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3506B1">
              <w:rPr>
                <w:rFonts w:cstheme="minorHAnsi"/>
                <w:b/>
                <w:sz w:val="18"/>
                <w:szCs w:val="18"/>
              </w:rPr>
              <w:t>Stefano TADDEI</w:t>
            </w:r>
          </w:p>
        </w:tc>
        <w:tc>
          <w:tcPr>
            <w:tcW w:w="3259" w:type="dxa"/>
            <w:vAlign w:val="center"/>
          </w:tcPr>
          <w:p w14:paraId="35E501D9" w14:textId="64ED6E73" w:rsidR="00603343" w:rsidRPr="0053401F" w:rsidRDefault="00272568" w:rsidP="003506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373FE3" w:rsidRPr="0053401F">
              <w:rPr>
                <w:rFonts w:cstheme="minorHAnsi"/>
                <w:b/>
                <w:sz w:val="18"/>
                <w:szCs w:val="18"/>
              </w:rPr>
              <w:t xml:space="preserve">rofessore </w:t>
            </w:r>
            <w:r w:rsidR="003506B1">
              <w:rPr>
                <w:rFonts w:cstheme="minorHAnsi"/>
                <w:b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14:paraId="2D84C244" w14:textId="77777777" w:rsidR="00603343" w:rsidRPr="0053401F" w:rsidRDefault="00E812C6" w:rsidP="00FB0BE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603343" w:rsidRPr="0049079C" w14:paraId="191F0302" w14:textId="77777777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14:paraId="5B22494C" w14:textId="77777777" w:rsidR="00D4639E" w:rsidRPr="0053401F" w:rsidRDefault="006D5219" w:rsidP="0047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F56646">
              <w:rPr>
                <w:rFonts w:cstheme="minorHAnsi"/>
                <w:sz w:val="18"/>
                <w:szCs w:val="18"/>
              </w:rPr>
              <w:t xml:space="preserve"> </w:t>
            </w:r>
            <w:r w:rsidR="00475A61">
              <w:rPr>
                <w:rFonts w:cstheme="minorHAnsi"/>
                <w:sz w:val="18"/>
                <w:szCs w:val="18"/>
              </w:rPr>
              <w:t>Alessandro ANTONELLI</w:t>
            </w:r>
          </w:p>
        </w:tc>
        <w:tc>
          <w:tcPr>
            <w:tcW w:w="3259" w:type="dxa"/>
            <w:vAlign w:val="center"/>
          </w:tcPr>
          <w:p w14:paraId="4D62D7CD" w14:textId="77777777" w:rsidR="00603343" w:rsidRPr="0053401F" w:rsidRDefault="00272568" w:rsidP="00475A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475A61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14:paraId="63FDC297" w14:textId="77777777" w:rsidR="00603343" w:rsidRPr="0053401F" w:rsidRDefault="00E812C6" w:rsidP="00FB0BE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0A27BF" w:rsidRPr="0049079C" w14:paraId="284E6180" w14:textId="77777777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14:paraId="55C329A2" w14:textId="77777777" w:rsidR="000A27BF" w:rsidRDefault="000A27BF" w:rsidP="0047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 w:rsidR="006D5219">
              <w:rPr>
                <w:rFonts w:cstheme="minorHAnsi"/>
                <w:sz w:val="18"/>
                <w:szCs w:val="18"/>
              </w:rPr>
              <w:t xml:space="preserve">. </w:t>
            </w:r>
            <w:r w:rsidR="00475A61">
              <w:rPr>
                <w:rFonts w:cstheme="minorHAnsi"/>
                <w:sz w:val="18"/>
                <w:szCs w:val="18"/>
              </w:rPr>
              <w:t>Antonio BOLDRINI</w:t>
            </w:r>
          </w:p>
        </w:tc>
        <w:tc>
          <w:tcPr>
            <w:tcW w:w="3259" w:type="dxa"/>
            <w:vAlign w:val="center"/>
          </w:tcPr>
          <w:p w14:paraId="3B2117C0" w14:textId="77777777" w:rsidR="000A27BF" w:rsidRDefault="000A27BF" w:rsidP="00475A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D76B5">
              <w:rPr>
                <w:rFonts w:cstheme="minorHAnsi"/>
                <w:sz w:val="18"/>
                <w:szCs w:val="18"/>
              </w:rPr>
              <w:t xml:space="preserve">rofessore </w:t>
            </w:r>
            <w:r w:rsidR="00475A61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14:paraId="7F98E9CD" w14:textId="77777777" w:rsidR="000A27BF" w:rsidRPr="0053401F" w:rsidRDefault="000A27BF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D3BA3" w:rsidRPr="0049079C" w14:paraId="2CC2EC29" w14:textId="77777777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14:paraId="61FF2112" w14:textId="4DF1679B" w:rsidR="007D3BA3" w:rsidRDefault="007D3BA3" w:rsidP="003506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443EEF">
              <w:rPr>
                <w:rFonts w:cstheme="minorHAnsi"/>
                <w:sz w:val="18"/>
                <w:szCs w:val="18"/>
              </w:rPr>
              <w:t xml:space="preserve"> </w:t>
            </w:r>
            <w:r w:rsidR="003506B1">
              <w:rPr>
                <w:rFonts w:cstheme="minorHAnsi"/>
                <w:sz w:val="18"/>
                <w:szCs w:val="18"/>
              </w:rPr>
              <w:t>Fabio MONZANI</w:t>
            </w:r>
          </w:p>
        </w:tc>
        <w:tc>
          <w:tcPr>
            <w:tcW w:w="3259" w:type="dxa"/>
            <w:vAlign w:val="center"/>
          </w:tcPr>
          <w:p w14:paraId="13A4AAE0" w14:textId="77777777" w:rsidR="007D3BA3" w:rsidRDefault="007D3BA3" w:rsidP="00475A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475A61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14:paraId="2F3C061A" w14:textId="77777777" w:rsidR="007D3BA3" w:rsidRPr="0053401F" w:rsidRDefault="007D3BA3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310F06" w:rsidRPr="0049079C" w14:paraId="5B23C7C2" w14:textId="77777777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CEABD21" w14:textId="5FCB5EE1" w:rsidR="00310F06" w:rsidRDefault="003506B1" w:rsidP="0047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Paolo PERRINI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4668BD4" w14:textId="52C092FA" w:rsidR="00310F06" w:rsidRDefault="003506B1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0F32FC" w14:textId="458A5428" w:rsidR="00310F06" w:rsidRDefault="003506B1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310F06" w:rsidRPr="0049079C" w14:paraId="74C7205D" w14:textId="77777777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6B351FE" w14:textId="77777777" w:rsidR="00310F06" w:rsidRPr="00BD0253" w:rsidRDefault="00310F06" w:rsidP="0047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Dott. </w:t>
            </w:r>
            <w:r w:rsidR="00475A61">
              <w:rPr>
                <w:rFonts w:cstheme="minorHAnsi"/>
                <w:sz w:val="18"/>
                <w:szCs w:val="18"/>
              </w:rPr>
              <w:t>ssa Lorella BATTINI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85D420F" w14:textId="77777777" w:rsidR="00310F06" w:rsidRDefault="00310F06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BC098D" w14:textId="77777777" w:rsidR="00310F06" w:rsidRDefault="00310F06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B3692" w:rsidRPr="0049079C" w14:paraId="26489891" w14:textId="77777777" w:rsidTr="008A018A">
        <w:trPr>
          <w:trHeight w:val="391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6318E31" w14:textId="604C8902" w:rsidR="009B3692" w:rsidRPr="003506B1" w:rsidRDefault="00ED76B5" w:rsidP="00475A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506B1">
              <w:rPr>
                <w:rFonts w:cstheme="minorHAnsi"/>
                <w:color w:val="000000" w:themeColor="text1"/>
                <w:sz w:val="18"/>
                <w:szCs w:val="18"/>
              </w:rPr>
              <w:t>Prof.</w:t>
            </w:r>
            <w:r w:rsidR="00217980" w:rsidRPr="003506B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A018A" w:rsidRPr="003506B1">
              <w:rPr>
                <w:rFonts w:cstheme="minorHAnsi"/>
                <w:color w:val="000000" w:themeColor="text1"/>
                <w:sz w:val="18"/>
                <w:szCs w:val="18"/>
              </w:rPr>
              <w:t>Dolfi Amelio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628B1C4" w14:textId="77777777" w:rsidR="009B3692" w:rsidRPr="003506B1" w:rsidRDefault="009B3692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85603" w14:textId="77777777" w:rsidR="009B3692" w:rsidRPr="003506B1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9B3692" w:rsidRPr="0049079C" w14:paraId="6C8C9A28" w14:textId="77777777" w:rsidTr="0038515B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A11C698" w14:textId="067FF3DE" w:rsidR="009B3692" w:rsidRPr="003506B1" w:rsidRDefault="0038515B" w:rsidP="00FC62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506B1">
              <w:rPr>
                <w:rFonts w:cstheme="minorHAnsi"/>
                <w:color w:val="000000" w:themeColor="text1"/>
                <w:sz w:val="18"/>
                <w:szCs w:val="18"/>
              </w:rPr>
              <w:t>Dott.</w:t>
            </w:r>
            <w:r w:rsidR="002061D2" w:rsidRPr="003506B1">
              <w:rPr>
                <w:rFonts w:cstheme="minorHAnsi"/>
                <w:color w:val="000000" w:themeColor="text1"/>
                <w:sz w:val="18"/>
                <w:szCs w:val="18"/>
              </w:rPr>
              <w:t>Pasqualetti Giuseppe</w:t>
            </w:r>
            <w:r w:rsidR="00892FA4" w:rsidRPr="003506B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6FC9FD8" w14:textId="77777777" w:rsidR="009B3692" w:rsidRPr="003506B1" w:rsidRDefault="0038515B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8CE727" w14:textId="77777777" w:rsidR="009B3692" w:rsidRPr="003506B1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14:paraId="6902EC50" w14:textId="77777777" w:rsidR="00475A61" w:rsidRDefault="00475A61" w:rsidP="006F0BFD">
      <w:pPr>
        <w:jc w:val="center"/>
        <w:rPr>
          <w:rFonts w:cstheme="minorHAnsi"/>
          <w:b/>
          <w:sz w:val="20"/>
          <w:szCs w:val="20"/>
        </w:rPr>
      </w:pPr>
    </w:p>
    <w:p w14:paraId="3030959A" w14:textId="77777777" w:rsidR="001B06E4" w:rsidRDefault="001B06E4" w:rsidP="006F0BFD">
      <w:pPr>
        <w:jc w:val="center"/>
        <w:rPr>
          <w:rFonts w:cstheme="minorHAnsi"/>
          <w:b/>
          <w:sz w:val="20"/>
          <w:szCs w:val="20"/>
        </w:rPr>
      </w:pPr>
    </w:p>
    <w:p w14:paraId="52E7F4EF" w14:textId="77777777" w:rsidR="00603343" w:rsidRDefault="00C37A60" w:rsidP="006F0BF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  <w:bookmarkStart w:id="0" w:name="_GoBack"/>
      <w:bookmarkEnd w:id="0"/>
    </w:p>
    <w:p w14:paraId="27AC5350" w14:textId="77777777" w:rsidR="00B305C0" w:rsidRDefault="00EC5D69" w:rsidP="00EC5D6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5244"/>
        <w:gridCol w:w="2127"/>
        <w:gridCol w:w="1842"/>
        <w:gridCol w:w="1701"/>
      </w:tblGrid>
      <w:tr w:rsidR="009B3692" w:rsidRPr="000C37B1" w14:paraId="0424F896" w14:textId="77777777" w:rsidTr="003506B1">
        <w:trPr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04D96A" w14:textId="77777777"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157792" w14:textId="77777777"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499017E" w14:textId="77777777"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DB165E" w14:textId="77777777" w:rsidR="009B3692" w:rsidRPr="000C37B1" w:rsidRDefault="009B3692" w:rsidP="009F7F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F5D496" w14:textId="77777777" w:rsidR="009B3692" w:rsidRPr="000C37B1" w:rsidRDefault="00CD12DA" w:rsidP="00CD12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="009B3692"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30E9606D" w14:textId="77777777" w:rsidR="009B3692" w:rsidRPr="000C37B1" w:rsidRDefault="00CD12DA" w:rsidP="00624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5F7BBE" w:rsidRPr="000C37B1" w14:paraId="5B10FC0C" w14:textId="77777777" w:rsidTr="003506B1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54CE" w14:textId="77777777" w:rsidR="005F7BBE" w:rsidRDefault="00475A61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LUTENBERG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3329" w14:textId="77777777" w:rsidR="005F7BBE" w:rsidRDefault="00475A61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Ariel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7AF1" w14:textId="77777777" w:rsidR="005F7BBE" w:rsidRPr="008A018A" w:rsidRDefault="00475A61" w:rsidP="006239B0">
            <w:pPr>
              <w:rPr>
                <w:rFonts w:ascii="Calibri" w:hAnsi="Calibri" w:cs="Arial"/>
                <w:color w:val="000000"/>
                <w:lang w:val="en-US"/>
              </w:rPr>
            </w:pPr>
            <w:r w:rsidRPr="008A018A">
              <w:rPr>
                <w:rFonts w:ascii="Calibri" w:hAnsi="Calibri" w:cs="Arial"/>
                <w:color w:val="000000"/>
                <w:lang w:val="en-US"/>
              </w:rPr>
              <w:t>Shunt-Dependent Hydrocephalus After Aneurysmal Subarachnoid Hemorrhage - Systematic Review and Meta-Analysis.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198" w14:textId="77777777" w:rsidR="005F7BBE" w:rsidRPr="000C37B1" w:rsidRDefault="00475A61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C93B" w14:textId="49A8469D" w:rsidR="005F7BBE" w:rsidRPr="000C37B1" w:rsidRDefault="008801F1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9B13" w14:textId="52DB7F1C" w:rsidR="005F7BBE" w:rsidRPr="000C37B1" w:rsidRDefault="008801F1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Antonelli</w:t>
            </w:r>
          </w:p>
        </w:tc>
      </w:tr>
      <w:tr w:rsidR="005F7BBE" w:rsidRPr="00443EEF" w14:paraId="16379DD7" w14:textId="77777777" w:rsidTr="003506B1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3186" w14:textId="77777777"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PIERANGELI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15D" w14:textId="77777777"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4E7" w14:textId="77777777" w:rsidR="005F7BBE" w:rsidRPr="00412A41" w:rsidRDefault="00475A61" w:rsidP="00475A61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Frazioni di g-glutamiltransferasi in soggetti obesi con diabete di tipo 2: relazione tra sensibilità insulinica ed effetti della chirurgia bariatrica.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6" w14:textId="7F5F93C3" w:rsidR="005F7BBE" w:rsidRDefault="003506B1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3D04" w14:textId="1D902E88" w:rsidR="005F7BBE" w:rsidRPr="00443EEF" w:rsidRDefault="008801F1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Monzani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8810" w14:textId="38F3D43E" w:rsidR="005F7BBE" w:rsidRPr="00443EEF" w:rsidRDefault="00C40A0D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Perrini</w:t>
            </w:r>
          </w:p>
        </w:tc>
      </w:tr>
    </w:tbl>
    <w:p w14:paraId="6EAEF447" w14:textId="77777777" w:rsidR="000A27BF" w:rsidRPr="00443EEF" w:rsidRDefault="000A27BF" w:rsidP="000C37B1">
      <w:pPr>
        <w:spacing w:after="0"/>
        <w:rPr>
          <w:rFonts w:cstheme="minorHAnsi"/>
          <w:sz w:val="28"/>
          <w:szCs w:val="28"/>
        </w:rPr>
      </w:pPr>
    </w:p>
    <w:p w14:paraId="48DE4A51" w14:textId="77777777" w:rsidR="00916716" w:rsidRDefault="00EC5D69" w:rsidP="000C37B1">
      <w:pPr>
        <w:spacing w:after="0"/>
        <w:rPr>
          <w:rFonts w:cstheme="minorHAnsi"/>
          <w:sz w:val="28"/>
          <w:szCs w:val="28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4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13"/>
        <w:gridCol w:w="1984"/>
        <w:gridCol w:w="1843"/>
      </w:tblGrid>
      <w:tr w:rsidR="00EC5D69" w:rsidRPr="000C37B1" w14:paraId="4FF33740" w14:textId="77777777" w:rsidTr="003506B1">
        <w:trPr>
          <w:trHeight w:val="2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D5EF74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4FE971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BB65A5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3763BA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F9A8EB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77D20ABF" w14:textId="77777777"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5F7BBE" w:rsidRPr="000C37B1" w14:paraId="7943B08E" w14:textId="77777777" w:rsidTr="003506B1">
        <w:trPr>
          <w:trHeight w:val="57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6173" w14:textId="77777777" w:rsidR="005F7BBE" w:rsidRDefault="00475A6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CREA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5265" w14:textId="77777777" w:rsidR="005F7BBE" w:rsidRDefault="00475A6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Angela Maria Antonia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A975" w14:textId="77777777" w:rsidR="005F7BBE" w:rsidRDefault="00475A61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ASSOCIAZIONE TRA CARCINOMA DIFFERENZIATO DELLA TIROIDE E TIROIDITE AUTOIMMUNE.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D341" w14:textId="77777777" w:rsidR="005F7BBE" w:rsidRDefault="00475A6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813" w14:textId="26C8CE82" w:rsidR="005F7BBE" w:rsidRDefault="008801F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8CD94" w14:textId="36C71827" w:rsidR="005F7BBE" w:rsidRDefault="003506B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</w:tr>
      <w:tr w:rsidR="00EC5D69" w:rsidRPr="000C37B1" w14:paraId="2C54E0F8" w14:textId="77777777" w:rsidTr="003506B1">
        <w:trPr>
          <w:trHeight w:val="57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394A" w14:textId="77777777" w:rsidR="00EC5D69" w:rsidRDefault="00475A6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FIORINO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8F8C" w14:textId="77777777" w:rsidR="00EC5D69" w:rsidRDefault="00475A6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Dalila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A228" w14:textId="77777777" w:rsidR="00EC5D69" w:rsidRPr="00E87F15" w:rsidRDefault="00475A61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ANALISI DEL POLIMORFISMO INSERZIONE/DELEZIONE DI 14 BP IN 3' UTR DEL GENE HLA-G IN COPPIE CON INFERTILITA', POLIABORTIVITA' E PATOLOG</w:t>
            </w:r>
            <w:r w:rsidR="001B06E4">
              <w:rPr>
                <w:rFonts w:ascii="Calibri" w:hAnsi="Calibri" w:cs="Arial"/>
                <w:color w:val="000000"/>
              </w:rPr>
              <w:t>IA OSTETRICA DI TIPO REIETTIVO.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D07E" w14:textId="77777777" w:rsidR="00EC5D69" w:rsidRDefault="001B06E4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433" w14:textId="11A5A47B" w:rsidR="00EC5D69" w:rsidRPr="000C37B1" w:rsidRDefault="008801F1" w:rsidP="00880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0483" w14:textId="79C216D3" w:rsidR="00EC5D69" w:rsidRPr="000C37B1" w:rsidRDefault="003506B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</w:tr>
      <w:tr w:rsidR="00475A61" w:rsidRPr="000C37B1" w14:paraId="59D2AF83" w14:textId="77777777" w:rsidTr="003506B1">
        <w:trPr>
          <w:trHeight w:val="57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6518" w14:textId="77777777" w:rsidR="00475A61" w:rsidRDefault="001B06E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LUCULLI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277F" w14:textId="77777777" w:rsidR="00475A61" w:rsidRDefault="001B06E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Giovanna Irene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DFCC" w14:textId="77777777" w:rsidR="00475A61" w:rsidRDefault="001B06E4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L'emogasanalisi cordonale nella buona pratica clinica.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527A" w14:textId="77777777" w:rsidR="00475A61" w:rsidRDefault="001B06E4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EE99" w14:textId="37F486A7" w:rsidR="00475A61" w:rsidRDefault="008801F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D1E5C" w14:textId="35AE7CC7" w:rsidR="00475A61" w:rsidRDefault="008801F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Perrini</w:t>
            </w:r>
          </w:p>
        </w:tc>
      </w:tr>
      <w:tr w:rsidR="00475A61" w:rsidRPr="000C37B1" w14:paraId="2DE20079" w14:textId="77777777" w:rsidTr="003506B1">
        <w:trPr>
          <w:trHeight w:val="57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F08" w14:textId="77777777" w:rsidR="00475A61" w:rsidRDefault="001B06E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MANUELLI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6299" w14:textId="77777777" w:rsidR="00475A61" w:rsidRDefault="001B06E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665E" w14:textId="77777777" w:rsidR="00475A61" w:rsidRDefault="001B06E4" w:rsidP="001B06E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STUDIO OSSERVAZIONALE PROSPETTICO SULLA CONVERSIONE PERIFERICA DEGLI ORMONI TIROIDEI, STATO FUNZIONALE, OUTCOME CLINICO E SOPRAVVIVENZA IN PAZIENTI RICOVERATI PER PATOLOGIA ACUTA NEL REPARTO DI GERIATRIA.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0C60" w14:textId="77777777" w:rsidR="00475A61" w:rsidRDefault="001B06E4" w:rsidP="001B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BC0" w14:textId="778465C9" w:rsidR="00475A61" w:rsidRDefault="008801F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2C88" w14:textId="4C2B1F7C" w:rsidR="00475A61" w:rsidRDefault="003506B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</w:tr>
    </w:tbl>
    <w:p w14:paraId="5238FC18" w14:textId="77777777" w:rsidR="00450EAF" w:rsidRDefault="00E942FC" w:rsidP="00475A61">
      <w:pPr>
        <w:spacing w:after="0"/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C1243" w14:textId="77777777" w:rsidR="00EC69EA" w:rsidRPr="00AA6245" w:rsidRDefault="00EC69EA" w:rsidP="004A70A6">
      <w:pPr>
        <w:spacing w:after="0"/>
        <w:rPr>
          <w:rFonts w:cstheme="minorHAnsi"/>
          <w:sz w:val="28"/>
          <w:szCs w:val="28"/>
          <w:lang w:val="en-US"/>
        </w:rPr>
      </w:pPr>
    </w:p>
    <w:p w14:paraId="08C5839D" w14:textId="77777777" w:rsidR="007C4F96" w:rsidRPr="0049079C" w:rsidRDefault="007C4F96" w:rsidP="007C4F96">
      <w:pPr>
        <w:rPr>
          <w:rFonts w:cstheme="minorHAnsi"/>
          <w:b/>
          <w:sz w:val="20"/>
          <w:szCs w:val="20"/>
        </w:rPr>
      </w:pPr>
    </w:p>
    <w:p w14:paraId="1C56C779" w14:textId="77777777"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14:paraId="482F3197" w14:textId="77777777"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14:paraId="558E5661" w14:textId="77777777" w:rsidR="007C4F96" w:rsidRPr="003F67A9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14:paraId="5094AFFD" w14:textId="77777777" w:rsidR="00B305C0" w:rsidRDefault="00B305C0" w:rsidP="00AC2E85">
      <w:pPr>
        <w:spacing w:after="0"/>
        <w:rPr>
          <w:rFonts w:cstheme="minorHAnsi"/>
          <w:sz w:val="28"/>
          <w:szCs w:val="28"/>
        </w:rPr>
      </w:pPr>
    </w:p>
    <w:sectPr w:rsidR="00B305C0" w:rsidSect="00B13C2A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A6D9" w14:textId="77777777" w:rsidR="003506B1" w:rsidRDefault="003506B1" w:rsidP="00603343">
      <w:pPr>
        <w:spacing w:after="0" w:line="240" w:lineRule="auto"/>
      </w:pPr>
      <w:r>
        <w:separator/>
      </w:r>
    </w:p>
  </w:endnote>
  <w:endnote w:type="continuationSeparator" w:id="0">
    <w:p w14:paraId="5BE10DD6" w14:textId="77777777" w:rsidR="003506B1" w:rsidRDefault="003506B1" w:rsidP="006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32B9" w14:textId="77777777" w:rsidR="003506B1" w:rsidRDefault="003506B1" w:rsidP="00603343">
      <w:pPr>
        <w:spacing w:after="0" w:line="240" w:lineRule="auto"/>
      </w:pPr>
      <w:r>
        <w:separator/>
      </w:r>
    </w:p>
  </w:footnote>
  <w:footnote w:type="continuationSeparator" w:id="0">
    <w:p w14:paraId="153377D5" w14:textId="77777777" w:rsidR="003506B1" w:rsidRDefault="003506B1" w:rsidP="0060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1AF"/>
    <w:multiLevelType w:val="hybridMultilevel"/>
    <w:tmpl w:val="F364E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04A05"/>
    <w:rsid w:val="00005082"/>
    <w:rsid w:val="000115F8"/>
    <w:rsid w:val="00015915"/>
    <w:rsid w:val="00015953"/>
    <w:rsid w:val="000172CA"/>
    <w:rsid w:val="000203B4"/>
    <w:rsid w:val="00021EB8"/>
    <w:rsid w:val="00024F37"/>
    <w:rsid w:val="00036D4E"/>
    <w:rsid w:val="00037020"/>
    <w:rsid w:val="00041F53"/>
    <w:rsid w:val="00042335"/>
    <w:rsid w:val="00055189"/>
    <w:rsid w:val="00055593"/>
    <w:rsid w:val="000558F5"/>
    <w:rsid w:val="00057B78"/>
    <w:rsid w:val="00060437"/>
    <w:rsid w:val="000607AA"/>
    <w:rsid w:val="00075BFE"/>
    <w:rsid w:val="00076BC0"/>
    <w:rsid w:val="00084C5C"/>
    <w:rsid w:val="00085CF9"/>
    <w:rsid w:val="00092BC8"/>
    <w:rsid w:val="00095FCA"/>
    <w:rsid w:val="000A0639"/>
    <w:rsid w:val="000A1873"/>
    <w:rsid w:val="000A27BF"/>
    <w:rsid w:val="000B1C1E"/>
    <w:rsid w:val="000B42B9"/>
    <w:rsid w:val="000B6AF5"/>
    <w:rsid w:val="000B7904"/>
    <w:rsid w:val="000C37B1"/>
    <w:rsid w:val="000C3DCC"/>
    <w:rsid w:val="000C4B58"/>
    <w:rsid w:val="000C628D"/>
    <w:rsid w:val="000D42FC"/>
    <w:rsid w:val="000D58F0"/>
    <w:rsid w:val="000D70B8"/>
    <w:rsid w:val="000E38F0"/>
    <w:rsid w:val="000E65B1"/>
    <w:rsid w:val="000E69A6"/>
    <w:rsid w:val="000E7E00"/>
    <w:rsid w:val="00101CDC"/>
    <w:rsid w:val="001035D4"/>
    <w:rsid w:val="001073DE"/>
    <w:rsid w:val="0011058E"/>
    <w:rsid w:val="00111BD3"/>
    <w:rsid w:val="001326AA"/>
    <w:rsid w:val="001478A8"/>
    <w:rsid w:val="00150DAB"/>
    <w:rsid w:val="001513B4"/>
    <w:rsid w:val="00156C0F"/>
    <w:rsid w:val="00160794"/>
    <w:rsid w:val="0016208B"/>
    <w:rsid w:val="0016220E"/>
    <w:rsid w:val="001632E7"/>
    <w:rsid w:val="001701EC"/>
    <w:rsid w:val="00172BA5"/>
    <w:rsid w:val="00180E2D"/>
    <w:rsid w:val="00195E77"/>
    <w:rsid w:val="001A005F"/>
    <w:rsid w:val="001A6202"/>
    <w:rsid w:val="001B06E4"/>
    <w:rsid w:val="001B2CF3"/>
    <w:rsid w:val="001B6943"/>
    <w:rsid w:val="001C2FB4"/>
    <w:rsid w:val="001C3E4E"/>
    <w:rsid w:val="001D4C28"/>
    <w:rsid w:val="001D7361"/>
    <w:rsid w:val="001E3AF8"/>
    <w:rsid w:val="001E639B"/>
    <w:rsid w:val="001E6CEE"/>
    <w:rsid w:val="001F0583"/>
    <w:rsid w:val="001F67E6"/>
    <w:rsid w:val="00202BEC"/>
    <w:rsid w:val="002061D2"/>
    <w:rsid w:val="00217980"/>
    <w:rsid w:val="00217E87"/>
    <w:rsid w:val="00224B0B"/>
    <w:rsid w:val="00227506"/>
    <w:rsid w:val="002367F6"/>
    <w:rsid w:val="002377E9"/>
    <w:rsid w:val="002405CA"/>
    <w:rsid w:val="00240ABF"/>
    <w:rsid w:val="00247F0C"/>
    <w:rsid w:val="00253C7E"/>
    <w:rsid w:val="002577BA"/>
    <w:rsid w:val="002620F3"/>
    <w:rsid w:val="002648F8"/>
    <w:rsid w:val="002659BA"/>
    <w:rsid w:val="00270CF0"/>
    <w:rsid w:val="00272568"/>
    <w:rsid w:val="002747AE"/>
    <w:rsid w:val="00282AAA"/>
    <w:rsid w:val="00285F0F"/>
    <w:rsid w:val="00293155"/>
    <w:rsid w:val="00297D64"/>
    <w:rsid w:val="00297E90"/>
    <w:rsid w:val="002A042F"/>
    <w:rsid w:val="002A397C"/>
    <w:rsid w:val="002A5F7C"/>
    <w:rsid w:val="002A6A32"/>
    <w:rsid w:val="002B04DB"/>
    <w:rsid w:val="002B1978"/>
    <w:rsid w:val="002B6654"/>
    <w:rsid w:val="002C1270"/>
    <w:rsid w:val="002C166C"/>
    <w:rsid w:val="002D74B0"/>
    <w:rsid w:val="002F1767"/>
    <w:rsid w:val="002F34E6"/>
    <w:rsid w:val="002F7A2C"/>
    <w:rsid w:val="003015A7"/>
    <w:rsid w:val="00306805"/>
    <w:rsid w:val="00310F06"/>
    <w:rsid w:val="0031148E"/>
    <w:rsid w:val="00320D04"/>
    <w:rsid w:val="003224DF"/>
    <w:rsid w:val="00327CEA"/>
    <w:rsid w:val="003416EF"/>
    <w:rsid w:val="0035067C"/>
    <w:rsid w:val="003506B1"/>
    <w:rsid w:val="00355681"/>
    <w:rsid w:val="00356FD5"/>
    <w:rsid w:val="00370363"/>
    <w:rsid w:val="00373FE3"/>
    <w:rsid w:val="00375841"/>
    <w:rsid w:val="00381940"/>
    <w:rsid w:val="00382162"/>
    <w:rsid w:val="0038515B"/>
    <w:rsid w:val="003911C0"/>
    <w:rsid w:val="00391C6D"/>
    <w:rsid w:val="003935B5"/>
    <w:rsid w:val="003960D3"/>
    <w:rsid w:val="003A03FE"/>
    <w:rsid w:val="003A3B74"/>
    <w:rsid w:val="003A6400"/>
    <w:rsid w:val="003B09C0"/>
    <w:rsid w:val="003B378A"/>
    <w:rsid w:val="003C226E"/>
    <w:rsid w:val="003C5873"/>
    <w:rsid w:val="003E5DE4"/>
    <w:rsid w:val="003F18A3"/>
    <w:rsid w:val="003F67A9"/>
    <w:rsid w:val="0040347A"/>
    <w:rsid w:val="00403D37"/>
    <w:rsid w:val="00403F6F"/>
    <w:rsid w:val="0040681E"/>
    <w:rsid w:val="004068F6"/>
    <w:rsid w:val="00407232"/>
    <w:rsid w:val="0041122E"/>
    <w:rsid w:val="00412687"/>
    <w:rsid w:val="00412935"/>
    <w:rsid w:val="00412A41"/>
    <w:rsid w:val="00413C93"/>
    <w:rsid w:val="00414597"/>
    <w:rsid w:val="004154B9"/>
    <w:rsid w:val="00415715"/>
    <w:rsid w:val="00423123"/>
    <w:rsid w:val="00433E3E"/>
    <w:rsid w:val="00434C88"/>
    <w:rsid w:val="00435AFA"/>
    <w:rsid w:val="00440228"/>
    <w:rsid w:val="00440567"/>
    <w:rsid w:val="00441AC1"/>
    <w:rsid w:val="0044215D"/>
    <w:rsid w:val="00443EEF"/>
    <w:rsid w:val="00450EAF"/>
    <w:rsid w:val="00455AF8"/>
    <w:rsid w:val="00472183"/>
    <w:rsid w:val="004722F4"/>
    <w:rsid w:val="004733C8"/>
    <w:rsid w:val="0047438A"/>
    <w:rsid w:val="00475A61"/>
    <w:rsid w:val="00476E5E"/>
    <w:rsid w:val="00480C8B"/>
    <w:rsid w:val="0049079C"/>
    <w:rsid w:val="00491D31"/>
    <w:rsid w:val="00492A3F"/>
    <w:rsid w:val="004938BE"/>
    <w:rsid w:val="004967E3"/>
    <w:rsid w:val="00496B60"/>
    <w:rsid w:val="004A027B"/>
    <w:rsid w:val="004A70A6"/>
    <w:rsid w:val="004B2A6E"/>
    <w:rsid w:val="004B2F57"/>
    <w:rsid w:val="004B3F22"/>
    <w:rsid w:val="004C25AC"/>
    <w:rsid w:val="004C7544"/>
    <w:rsid w:val="004D03DE"/>
    <w:rsid w:val="004D720A"/>
    <w:rsid w:val="004E35E3"/>
    <w:rsid w:val="004E39C9"/>
    <w:rsid w:val="004E455C"/>
    <w:rsid w:val="004F3544"/>
    <w:rsid w:val="0050507F"/>
    <w:rsid w:val="0050581B"/>
    <w:rsid w:val="00513165"/>
    <w:rsid w:val="00514FB1"/>
    <w:rsid w:val="005205C7"/>
    <w:rsid w:val="00520B29"/>
    <w:rsid w:val="00525925"/>
    <w:rsid w:val="0053401F"/>
    <w:rsid w:val="00544F3E"/>
    <w:rsid w:val="00550D79"/>
    <w:rsid w:val="005521DC"/>
    <w:rsid w:val="00554B0F"/>
    <w:rsid w:val="00565A9C"/>
    <w:rsid w:val="0058134C"/>
    <w:rsid w:val="00583E43"/>
    <w:rsid w:val="00585B0E"/>
    <w:rsid w:val="00586118"/>
    <w:rsid w:val="00594C52"/>
    <w:rsid w:val="00595B63"/>
    <w:rsid w:val="005A0EAB"/>
    <w:rsid w:val="005A4F14"/>
    <w:rsid w:val="005B261D"/>
    <w:rsid w:val="005B35D4"/>
    <w:rsid w:val="005C6DE8"/>
    <w:rsid w:val="005D42DA"/>
    <w:rsid w:val="005D4E4F"/>
    <w:rsid w:val="005D516B"/>
    <w:rsid w:val="005E0154"/>
    <w:rsid w:val="005E637D"/>
    <w:rsid w:val="005F46E9"/>
    <w:rsid w:val="005F5D58"/>
    <w:rsid w:val="005F7BBE"/>
    <w:rsid w:val="00601AEE"/>
    <w:rsid w:val="00601DB1"/>
    <w:rsid w:val="00603343"/>
    <w:rsid w:val="006048E2"/>
    <w:rsid w:val="006115FD"/>
    <w:rsid w:val="00611637"/>
    <w:rsid w:val="0061296E"/>
    <w:rsid w:val="00615381"/>
    <w:rsid w:val="006160D7"/>
    <w:rsid w:val="006239B0"/>
    <w:rsid w:val="00623C3A"/>
    <w:rsid w:val="00623F23"/>
    <w:rsid w:val="006240E0"/>
    <w:rsid w:val="00643CF2"/>
    <w:rsid w:val="00647D75"/>
    <w:rsid w:val="00650049"/>
    <w:rsid w:val="00650A1F"/>
    <w:rsid w:val="006513A1"/>
    <w:rsid w:val="00652B4A"/>
    <w:rsid w:val="00652DD7"/>
    <w:rsid w:val="006541F3"/>
    <w:rsid w:val="006542E9"/>
    <w:rsid w:val="006648B7"/>
    <w:rsid w:val="00667B4C"/>
    <w:rsid w:val="006710C2"/>
    <w:rsid w:val="00671C15"/>
    <w:rsid w:val="006761A2"/>
    <w:rsid w:val="0067759B"/>
    <w:rsid w:val="00687940"/>
    <w:rsid w:val="00692B82"/>
    <w:rsid w:val="006A24A8"/>
    <w:rsid w:val="006A547B"/>
    <w:rsid w:val="006B5BDC"/>
    <w:rsid w:val="006B6F3F"/>
    <w:rsid w:val="006C1C16"/>
    <w:rsid w:val="006C4455"/>
    <w:rsid w:val="006D2F6D"/>
    <w:rsid w:val="006D484B"/>
    <w:rsid w:val="006D5219"/>
    <w:rsid w:val="006E0815"/>
    <w:rsid w:val="006E427E"/>
    <w:rsid w:val="006F0BFD"/>
    <w:rsid w:val="006F2964"/>
    <w:rsid w:val="006F7892"/>
    <w:rsid w:val="00703E61"/>
    <w:rsid w:val="007046DF"/>
    <w:rsid w:val="007105AA"/>
    <w:rsid w:val="007132FF"/>
    <w:rsid w:val="0071412B"/>
    <w:rsid w:val="00717B87"/>
    <w:rsid w:val="0072022E"/>
    <w:rsid w:val="0072049F"/>
    <w:rsid w:val="00725684"/>
    <w:rsid w:val="00731577"/>
    <w:rsid w:val="0073288F"/>
    <w:rsid w:val="007356BA"/>
    <w:rsid w:val="00745110"/>
    <w:rsid w:val="00757EB6"/>
    <w:rsid w:val="00757EFF"/>
    <w:rsid w:val="007613C5"/>
    <w:rsid w:val="0076427E"/>
    <w:rsid w:val="00776B03"/>
    <w:rsid w:val="00777A1F"/>
    <w:rsid w:val="00782D86"/>
    <w:rsid w:val="007842A3"/>
    <w:rsid w:val="00786BC5"/>
    <w:rsid w:val="00787714"/>
    <w:rsid w:val="007A0192"/>
    <w:rsid w:val="007A01C6"/>
    <w:rsid w:val="007B07BD"/>
    <w:rsid w:val="007C2E41"/>
    <w:rsid w:val="007C4F96"/>
    <w:rsid w:val="007C578F"/>
    <w:rsid w:val="007D1FC9"/>
    <w:rsid w:val="007D3BA3"/>
    <w:rsid w:val="007E374E"/>
    <w:rsid w:val="007F27FE"/>
    <w:rsid w:val="007F4CFE"/>
    <w:rsid w:val="007F74A6"/>
    <w:rsid w:val="00800974"/>
    <w:rsid w:val="00803C2A"/>
    <w:rsid w:val="00805BC9"/>
    <w:rsid w:val="008100EB"/>
    <w:rsid w:val="00822C29"/>
    <w:rsid w:val="00826C12"/>
    <w:rsid w:val="0083235E"/>
    <w:rsid w:val="00837ACC"/>
    <w:rsid w:val="008411B7"/>
    <w:rsid w:val="00852DE3"/>
    <w:rsid w:val="00866BCF"/>
    <w:rsid w:val="00871565"/>
    <w:rsid w:val="00872359"/>
    <w:rsid w:val="008801F1"/>
    <w:rsid w:val="00881E26"/>
    <w:rsid w:val="00882265"/>
    <w:rsid w:val="008851AA"/>
    <w:rsid w:val="00886BE1"/>
    <w:rsid w:val="00892FA4"/>
    <w:rsid w:val="00894274"/>
    <w:rsid w:val="008A018A"/>
    <w:rsid w:val="008A4AE3"/>
    <w:rsid w:val="008A7628"/>
    <w:rsid w:val="008B44D7"/>
    <w:rsid w:val="008B455E"/>
    <w:rsid w:val="008B52A3"/>
    <w:rsid w:val="008B688F"/>
    <w:rsid w:val="008C29F1"/>
    <w:rsid w:val="008C5971"/>
    <w:rsid w:val="008D1FA8"/>
    <w:rsid w:val="008D6B14"/>
    <w:rsid w:val="008E0FED"/>
    <w:rsid w:val="008E555C"/>
    <w:rsid w:val="008E6C79"/>
    <w:rsid w:val="008F5318"/>
    <w:rsid w:val="0090232C"/>
    <w:rsid w:val="0090405B"/>
    <w:rsid w:val="00907695"/>
    <w:rsid w:val="00911788"/>
    <w:rsid w:val="009139AF"/>
    <w:rsid w:val="00914D08"/>
    <w:rsid w:val="00916716"/>
    <w:rsid w:val="00920154"/>
    <w:rsid w:val="00920414"/>
    <w:rsid w:val="00922016"/>
    <w:rsid w:val="00922552"/>
    <w:rsid w:val="009229C5"/>
    <w:rsid w:val="00922FD9"/>
    <w:rsid w:val="00935712"/>
    <w:rsid w:val="0094012E"/>
    <w:rsid w:val="00945B4E"/>
    <w:rsid w:val="0095217E"/>
    <w:rsid w:val="009531CD"/>
    <w:rsid w:val="009551BB"/>
    <w:rsid w:val="00957BBF"/>
    <w:rsid w:val="00961BF0"/>
    <w:rsid w:val="00964B24"/>
    <w:rsid w:val="00964D2B"/>
    <w:rsid w:val="00967906"/>
    <w:rsid w:val="009812FF"/>
    <w:rsid w:val="00990C57"/>
    <w:rsid w:val="009936F6"/>
    <w:rsid w:val="009B1DF6"/>
    <w:rsid w:val="009B3692"/>
    <w:rsid w:val="009B64A4"/>
    <w:rsid w:val="009B6B1E"/>
    <w:rsid w:val="009C1AB2"/>
    <w:rsid w:val="009C6AA4"/>
    <w:rsid w:val="009C70E4"/>
    <w:rsid w:val="009D2A8E"/>
    <w:rsid w:val="009E232B"/>
    <w:rsid w:val="009E4DC1"/>
    <w:rsid w:val="009F7FE6"/>
    <w:rsid w:val="00A05986"/>
    <w:rsid w:val="00A05AFD"/>
    <w:rsid w:val="00A10B76"/>
    <w:rsid w:val="00A11B64"/>
    <w:rsid w:val="00A15CC9"/>
    <w:rsid w:val="00A17616"/>
    <w:rsid w:val="00A21EF5"/>
    <w:rsid w:val="00A22217"/>
    <w:rsid w:val="00A35712"/>
    <w:rsid w:val="00A41A59"/>
    <w:rsid w:val="00A435A3"/>
    <w:rsid w:val="00A4598F"/>
    <w:rsid w:val="00A544CC"/>
    <w:rsid w:val="00A56A42"/>
    <w:rsid w:val="00A5797E"/>
    <w:rsid w:val="00A67A42"/>
    <w:rsid w:val="00A67F69"/>
    <w:rsid w:val="00A70DFC"/>
    <w:rsid w:val="00A82A23"/>
    <w:rsid w:val="00A86C11"/>
    <w:rsid w:val="00A92AB6"/>
    <w:rsid w:val="00AA58A6"/>
    <w:rsid w:val="00AA6245"/>
    <w:rsid w:val="00AB03A1"/>
    <w:rsid w:val="00AB1725"/>
    <w:rsid w:val="00AB565B"/>
    <w:rsid w:val="00AC2E85"/>
    <w:rsid w:val="00AC3B97"/>
    <w:rsid w:val="00AD4C39"/>
    <w:rsid w:val="00AE111C"/>
    <w:rsid w:val="00AE59AC"/>
    <w:rsid w:val="00AE643A"/>
    <w:rsid w:val="00AE77F1"/>
    <w:rsid w:val="00AE7C73"/>
    <w:rsid w:val="00AF009F"/>
    <w:rsid w:val="00AF06C7"/>
    <w:rsid w:val="00AF1381"/>
    <w:rsid w:val="00AF18E3"/>
    <w:rsid w:val="00AF2792"/>
    <w:rsid w:val="00AF4CEC"/>
    <w:rsid w:val="00B029B4"/>
    <w:rsid w:val="00B03072"/>
    <w:rsid w:val="00B11E3E"/>
    <w:rsid w:val="00B13C2A"/>
    <w:rsid w:val="00B200DE"/>
    <w:rsid w:val="00B201E5"/>
    <w:rsid w:val="00B207F8"/>
    <w:rsid w:val="00B24575"/>
    <w:rsid w:val="00B305C0"/>
    <w:rsid w:val="00B318C5"/>
    <w:rsid w:val="00B34B31"/>
    <w:rsid w:val="00B34F4D"/>
    <w:rsid w:val="00B55D5A"/>
    <w:rsid w:val="00B55DB0"/>
    <w:rsid w:val="00B63F9A"/>
    <w:rsid w:val="00B80F0F"/>
    <w:rsid w:val="00B84CCD"/>
    <w:rsid w:val="00B87666"/>
    <w:rsid w:val="00B915AA"/>
    <w:rsid w:val="00B925C0"/>
    <w:rsid w:val="00B937A5"/>
    <w:rsid w:val="00BA0650"/>
    <w:rsid w:val="00BA6325"/>
    <w:rsid w:val="00BA63D1"/>
    <w:rsid w:val="00BB1175"/>
    <w:rsid w:val="00BB4090"/>
    <w:rsid w:val="00BB59A3"/>
    <w:rsid w:val="00BC0416"/>
    <w:rsid w:val="00BC748A"/>
    <w:rsid w:val="00BD0253"/>
    <w:rsid w:val="00BD08E7"/>
    <w:rsid w:val="00BD342E"/>
    <w:rsid w:val="00BD72F7"/>
    <w:rsid w:val="00BE107A"/>
    <w:rsid w:val="00BF27E3"/>
    <w:rsid w:val="00BF4F33"/>
    <w:rsid w:val="00BF55BA"/>
    <w:rsid w:val="00BF69D7"/>
    <w:rsid w:val="00C04041"/>
    <w:rsid w:val="00C04CE9"/>
    <w:rsid w:val="00C05723"/>
    <w:rsid w:val="00C10639"/>
    <w:rsid w:val="00C11D1C"/>
    <w:rsid w:val="00C11F22"/>
    <w:rsid w:val="00C1211C"/>
    <w:rsid w:val="00C138AA"/>
    <w:rsid w:val="00C139A0"/>
    <w:rsid w:val="00C148CA"/>
    <w:rsid w:val="00C159C3"/>
    <w:rsid w:val="00C2221F"/>
    <w:rsid w:val="00C25749"/>
    <w:rsid w:val="00C25B83"/>
    <w:rsid w:val="00C3374E"/>
    <w:rsid w:val="00C37A60"/>
    <w:rsid w:val="00C40A0D"/>
    <w:rsid w:val="00C41C2E"/>
    <w:rsid w:val="00C53083"/>
    <w:rsid w:val="00C53BCB"/>
    <w:rsid w:val="00C6118E"/>
    <w:rsid w:val="00C612EA"/>
    <w:rsid w:val="00C63487"/>
    <w:rsid w:val="00C670CC"/>
    <w:rsid w:val="00C677D4"/>
    <w:rsid w:val="00C7016D"/>
    <w:rsid w:val="00C927E3"/>
    <w:rsid w:val="00CA14F0"/>
    <w:rsid w:val="00CA17A3"/>
    <w:rsid w:val="00CA4683"/>
    <w:rsid w:val="00CA4C55"/>
    <w:rsid w:val="00CA5D45"/>
    <w:rsid w:val="00CC12E7"/>
    <w:rsid w:val="00CC6D94"/>
    <w:rsid w:val="00CD12DA"/>
    <w:rsid w:val="00CD17FE"/>
    <w:rsid w:val="00CD37B5"/>
    <w:rsid w:val="00CD3C7E"/>
    <w:rsid w:val="00CE1BA1"/>
    <w:rsid w:val="00CE55B3"/>
    <w:rsid w:val="00CE7BBB"/>
    <w:rsid w:val="00CF6F94"/>
    <w:rsid w:val="00D03283"/>
    <w:rsid w:val="00D03822"/>
    <w:rsid w:val="00D06E49"/>
    <w:rsid w:val="00D13394"/>
    <w:rsid w:val="00D15B0F"/>
    <w:rsid w:val="00D22E8A"/>
    <w:rsid w:val="00D32E3A"/>
    <w:rsid w:val="00D377E8"/>
    <w:rsid w:val="00D4639E"/>
    <w:rsid w:val="00D52BDB"/>
    <w:rsid w:val="00D6352B"/>
    <w:rsid w:val="00D63AB1"/>
    <w:rsid w:val="00D745BE"/>
    <w:rsid w:val="00D75849"/>
    <w:rsid w:val="00D81E06"/>
    <w:rsid w:val="00D9077D"/>
    <w:rsid w:val="00D92435"/>
    <w:rsid w:val="00D93D7F"/>
    <w:rsid w:val="00D972B8"/>
    <w:rsid w:val="00DB19E2"/>
    <w:rsid w:val="00DB4181"/>
    <w:rsid w:val="00DC758D"/>
    <w:rsid w:val="00DC7FF5"/>
    <w:rsid w:val="00DD03A5"/>
    <w:rsid w:val="00DD3430"/>
    <w:rsid w:val="00DD40D6"/>
    <w:rsid w:val="00DE0FAF"/>
    <w:rsid w:val="00DE313C"/>
    <w:rsid w:val="00DE42D7"/>
    <w:rsid w:val="00DE513D"/>
    <w:rsid w:val="00DF12D9"/>
    <w:rsid w:val="00DF3E97"/>
    <w:rsid w:val="00E02A6A"/>
    <w:rsid w:val="00E10539"/>
    <w:rsid w:val="00E13E66"/>
    <w:rsid w:val="00E15130"/>
    <w:rsid w:val="00E15AE9"/>
    <w:rsid w:val="00E17FC6"/>
    <w:rsid w:val="00E203FE"/>
    <w:rsid w:val="00E20741"/>
    <w:rsid w:val="00E20CA1"/>
    <w:rsid w:val="00E25F3F"/>
    <w:rsid w:val="00E26012"/>
    <w:rsid w:val="00E30A4B"/>
    <w:rsid w:val="00E33786"/>
    <w:rsid w:val="00E34B1D"/>
    <w:rsid w:val="00E36C54"/>
    <w:rsid w:val="00E3751F"/>
    <w:rsid w:val="00E43332"/>
    <w:rsid w:val="00E445A9"/>
    <w:rsid w:val="00E44956"/>
    <w:rsid w:val="00E44CBB"/>
    <w:rsid w:val="00E453FC"/>
    <w:rsid w:val="00E457BA"/>
    <w:rsid w:val="00E5171F"/>
    <w:rsid w:val="00E53244"/>
    <w:rsid w:val="00E62611"/>
    <w:rsid w:val="00E62A01"/>
    <w:rsid w:val="00E7240C"/>
    <w:rsid w:val="00E726DC"/>
    <w:rsid w:val="00E812C6"/>
    <w:rsid w:val="00E838EE"/>
    <w:rsid w:val="00E840B1"/>
    <w:rsid w:val="00E841B5"/>
    <w:rsid w:val="00E87F15"/>
    <w:rsid w:val="00E87F6E"/>
    <w:rsid w:val="00E933D8"/>
    <w:rsid w:val="00E942FC"/>
    <w:rsid w:val="00EA0E1F"/>
    <w:rsid w:val="00EA0F7B"/>
    <w:rsid w:val="00EA20DD"/>
    <w:rsid w:val="00EA3E1B"/>
    <w:rsid w:val="00EA56E0"/>
    <w:rsid w:val="00EB4780"/>
    <w:rsid w:val="00EB6E9A"/>
    <w:rsid w:val="00EB71D0"/>
    <w:rsid w:val="00EC197D"/>
    <w:rsid w:val="00EC5D69"/>
    <w:rsid w:val="00EC69EA"/>
    <w:rsid w:val="00EC7F36"/>
    <w:rsid w:val="00ED76B5"/>
    <w:rsid w:val="00EF1F59"/>
    <w:rsid w:val="00EF4B22"/>
    <w:rsid w:val="00EF4BE7"/>
    <w:rsid w:val="00EF4FA0"/>
    <w:rsid w:val="00F032D0"/>
    <w:rsid w:val="00F12D62"/>
    <w:rsid w:val="00F1688A"/>
    <w:rsid w:val="00F215BC"/>
    <w:rsid w:val="00F25A9C"/>
    <w:rsid w:val="00F31043"/>
    <w:rsid w:val="00F37A42"/>
    <w:rsid w:val="00F45DB5"/>
    <w:rsid w:val="00F56646"/>
    <w:rsid w:val="00F61966"/>
    <w:rsid w:val="00F64627"/>
    <w:rsid w:val="00F724ED"/>
    <w:rsid w:val="00F7287E"/>
    <w:rsid w:val="00F73BCF"/>
    <w:rsid w:val="00F75654"/>
    <w:rsid w:val="00F82A11"/>
    <w:rsid w:val="00F84184"/>
    <w:rsid w:val="00F84FFF"/>
    <w:rsid w:val="00F90B0A"/>
    <w:rsid w:val="00FA03B0"/>
    <w:rsid w:val="00FA1DE3"/>
    <w:rsid w:val="00FA4065"/>
    <w:rsid w:val="00FB0BE9"/>
    <w:rsid w:val="00FB6125"/>
    <w:rsid w:val="00FC62D2"/>
    <w:rsid w:val="00FD6306"/>
    <w:rsid w:val="00FE2073"/>
    <w:rsid w:val="00FE26B9"/>
    <w:rsid w:val="00FE74A0"/>
    <w:rsid w:val="00FF00E1"/>
    <w:rsid w:val="00FF1531"/>
    <w:rsid w:val="00FF1F6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2128"/>
  <w15:docId w15:val="{D6A81F47-97E6-4410-BDA2-DEE1DF6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0203B4"/>
  </w:style>
  <w:style w:type="table" w:styleId="Grigliatabella">
    <w:name w:val="Table Grid"/>
    <w:basedOn w:val="Tabellanormale"/>
    <w:uiPriority w:val="59"/>
    <w:rsid w:val="00E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3343"/>
  </w:style>
  <w:style w:type="paragraph" w:styleId="Pidipagina">
    <w:name w:val="footer"/>
    <w:basedOn w:val="Normale"/>
    <w:link w:val="Pidipagina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33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8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40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0192"/>
    <w:pPr>
      <w:ind w:left="720"/>
      <w:contextualSpacing/>
    </w:pPr>
  </w:style>
  <w:style w:type="paragraph" w:styleId="Nessunaspaziatura">
    <w:name w:val="No Spacing"/>
    <w:uiPriority w:val="1"/>
    <w:qFormat/>
    <w:rsid w:val="00D90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14B6-B40F-402A-BE1B-AC1AEAB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8DAF37F2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GRAZIANA BATTAGLIA</cp:lastModifiedBy>
  <cp:revision>3</cp:revision>
  <cp:lastPrinted>2017-05-15T06:30:00Z</cp:lastPrinted>
  <dcterms:created xsi:type="dcterms:W3CDTF">2017-05-11T11:03:00Z</dcterms:created>
  <dcterms:modified xsi:type="dcterms:W3CDTF">2017-05-15T06:36:00Z</dcterms:modified>
</cp:coreProperties>
</file>