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F8" w:rsidRDefault="002553F8" w:rsidP="002553F8">
      <w:pPr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                                                          </w:t>
      </w:r>
    </w:p>
    <w:p w:rsidR="002553F8" w:rsidRDefault="002553F8" w:rsidP="002553F8">
      <w:pPr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Esame Finale del Corso di Laurea in Scienze Infermieristiche e Ostetriche</w:t>
      </w:r>
    </w:p>
    <w:p w:rsidR="002553F8" w:rsidRDefault="002553F8" w:rsidP="002553F8">
      <w:pPr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20 giugno 2017 - Ore 9 – Aula Bellini -  Scuola Medica</w:t>
      </w:r>
    </w:p>
    <w:p w:rsidR="002553F8" w:rsidRDefault="002553F8" w:rsidP="002553F8">
      <w:pPr>
        <w:rPr>
          <w:rFonts w:ascii="Century Gothic" w:hAnsi="Century Gothic" w:cs="Tahoma"/>
          <w:b/>
          <w:sz w:val="24"/>
          <w:szCs w:val="24"/>
        </w:rPr>
      </w:pPr>
    </w:p>
    <w:p w:rsidR="002553F8" w:rsidRDefault="002553F8" w:rsidP="002553F8">
      <w:pPr>
        <w:spacing w:line="360" w:lineRule="auto"/>
        <w:jc w:val="both"/>
        <w:rPr>
          <w:rFonts w:eastAsia="SimSun"/>
        </w:rPr>
      </w:pPr>
      <w:r>
        <w:rPr>
          <w:b/>
        </w:rPr>
        <w:t>Membri effettivi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02"/>
        <w:gridCol w:w="3998"/>
      </w:tblGrid>
      <w:tr w:rsidR="002553F8" w:rsidTr="002553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553F8" w:rsidRDefault="002553F8">
            <w:pPr>
              <w:spacing w:line="252" w:lineRule="auto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Cognome e 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553F8" w:rsidRDefault="002553F8">
            <w:pPr>
              <w:spacing w:line="252" w:lineRule="auto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Qualifica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553F8" w:rsidRDefault="002553F8">
            <w:pPr>
              <w:spacing w:line="252" w:lineRule="auto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Ruolo</w:t>
            </w:r>
          </w:p>
        </w:tc>
      </w:tr>
      <w:tr w:rsidR="002553F8" w:rsidTr="002553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 xml:space="preserve">Lorenzo </w:t>
            </w:r>
            <w:proofErr w:type="spellStart"/>
            <w:r>
              <w:rPr>
                <w:rFonts w:cs="Tahoma"/>
              </w:rPr>
              <w:t>Ghiadoni</w:t>
            </w:r>
            <w:proofErr w:type="spellEnd"/>
            <w:r>
              <w:rPr>
                <w:rFonts w:cs="Tahom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jc w:val="center"/>
            </w:pPr>
            <w:r>
              <w:t xml:space="preserve">Professore Associato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Presidente</w:t>
            </w:r>
          </w:p>
        </w:tc>
      </w:tr>
      <w:tr w:rsidR="002553F8" w:rsidTr="002553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Federico Giovanni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jc w:val="center"/>
            </w:pPr>
            <w:r>
              <w:t xml:space="preserve">Professore Associato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Membro </w:t>
            </w:r>
          </w:p>
        </w:tc>
      </w:tr>
      <w:tr w:rsidR="002553F8" w:rsidTr="002553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Virdis</w:t>
            </w:r>
            <w:proofErr w:type="spellEnd"/>
            <w:r>
              <w:rPr>
                <w:rFonts w:cs="Tahoma"/>
              </w:rPr>
              <w:t xml:space="preserve"> Agostino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jc w:val="center"/>
            </w:pPr>
            <w:r>
              <w:t xml:space="preserve">Professore Associato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Membro </w:t>
            </w:r>
          </w:p>
        </w:tc>
      </w:tr>
      <w:tr w:rsidR="002553F8" w:rsidTr="002553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Giovannini Luca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jc w:val="center"/>
              <w:rPr>
                <w:rFonts w:cs="Tahoma"/>
              </w:rPr>
            </w:pPr>
            <w:r>
              <w:t>Professore Associato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Membro </w:t>
            </w:r>
          </w:p>
        </w:tc>
      </w:tr>
      <w:tr w:rsidR="002553F8" w:rsidTr="002553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Cecchettini</w:t>
            </w:r>
            <w:proofErr w:type="spellEnd"/>
            <w:r>
              <w:rPr>
                <w:rFonts w:cs="Tahoma"/>
              </w:rPr>
              <w:t xml:space="preserve"> Antonella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Ricercatore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Membro</w:t>
            </w:r>
          </w:p>
        </w:tc>
      </w:tr>
    </w:tbl>
    <w:p w:rsidR="002553F8" w:rsidRDefault="002553F8" w:rsidP="002553F8">
      <w:pPr>
        <w:rPr>
          <w:rFonts w:ascii="Century Gothic" w:hAnsi="Century Gothic"/>
          <w:b/>
        </w:rPr>
      </w:pPr>
    </w:p>
    <w:p w:rsidR="002553F8" w:rsidRDefault="002553F8" w:rsidP="002553F8">
      <w:pPr>
        <w:rPr>
          <w:rFonts w:ascii="Century Gothic" w:eastAsia="SimSun" w:hAnsi="Century Gothic"/>
          <w:b/>
          <w:lang w:eastAsia="zh-CN"/>
        </w:rPr>
      </w:pPr>
      <w:r>
        <w:rPr>
          <w:rFonts w:ascii="Century Gothic" w:hAnsi="Century Gothic"/>
          <w:b/>
        </w:rPr>
        <w:t xml:space="preserve">Membri supplenti 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431"/>
        <w:gridCol w:w="3969"/>
      </w:tblGrid>
      <w:tr w:rsidR="002553F8" w:rsidTr="002553F8">
        <w:trPr>
          <w:trHeight w:val="9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553F8" w:rsidRDefault="002553F8">
            <w:pPr>
              <w:spacing w:line="252" w:lineRule="auto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Nominativo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553F8" w:rsidRDefault="002553F8">
            <w:pPr>
              <w:spacing w:line="252" w:lineRule="auto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Qualifica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553F8" w:rsidRDefault="002553F8">
            <w:pPr>
              <w:spacing w:line="252" w:lineRule="auto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 xml:space="preserve">Ruolo </w:t>
            </w:r>
          </w:p>
        </w:tc>
      </w:tr>
      <w:tr w:rsidR="002553F8" w:rsidTr="002553F8">
        <w:trPr>
          <w:trHeight w:val="9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Cristaudo</w:t>
            </w:r>
            <w:proofErr w:type="spellEnd"/>
            <w:r>
              <w:rPr>
                <w:rFonts w:cs="Tahoma"/>
              </w:rPr>
              <w:t xml:space="preserve"> Alfonso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spacing w:line="252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Professore Straordinario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jc w:val="center"/>
            </w:pPr>
            <w:r>
              <w:rPr>
                <w:rFonts w:cs="Tahoma"/>
              </w:rPr>
              <w:t>Membro supplente</w:t>
            </w:r>
          </w:p>
        </w:tc>
      </w:tr>
    </w:tbl>
    <w:p w:rsidR="002553F8" w:rsidRDefault="002553F8" w:rsidP="002553F8">
      <w:pPr>
        <w:rPr>
          <w:rFonts w:ascii="Century Gothic" w:hAnsi="Century Gothic"/>
          <w:b/>
        </w:rPr>
      </w:pPr>
      <w:bookmarkStart w:id="0" w:name="_GoBack"/>
      <w:bookmarkEnd w:id="0"/>
    </w:p>
    <w:p w:rsidR="002553F8" w:rsidRDefault="002553F8" w:rsidP="002553F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Elenco candidati</w:t>
      </w:r>
    </w:p>
    <w:tbl>
      <w:tblPr>
        <w:tblStyle w:val="Grigliatabella"/>
        <w:tblW w:w="10485" w:type="dxa"/>
        <w:tblInd w:w="0" w:type="dxa"/>
        <w:tblLook w:val="04A0" w:firstRow="1" w:lastRow="0" w:firstColumn="1" w:lastColumn="0" w:noHBand="0" w:noVBand="1"/>
      </w:tblPr>
      <w:tblGrid>
        <w:gridCol w:w="1134"/>
        <w:gridCol w:w="1276"/>
        <w:gridCol w:w="2551"/>
        <w:gridCol w:w="2547"/>
        <w:gridCol w:w="2977"/>
      </w:tblGrid>
      <w:tr w:rsidR="002553F8" w:rsidTr="002553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553F8" w:rsidRDefault="002553F8">
            <w:pPr>
              <w:spacing w:line="240" w:lineRule="auto"/>
            </w:pPr>
            <w:r>
              <w:t>Cognome</w:t>
            </w:r>
          </w:p>
          <w:p w:rsidR="002553F8" w:rsidRDefault="002553F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553F8" w:rsidRDefault="002553F8">
            <w:pPr>
              <w:spacing w:line="240" w:lineRule="auto"/>
            </w:pPr>
            <w:r>
              <w:t xml:space="preserve">Nome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553F8" w:rsidRDefault="002553F8">
            <w:pPr>
              <w:spacing w:line="240" w:lineRule="auto"/>
            </w:pPr>
            <w:r>
              <w:t>Titoli tesi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553F8" w:rsidRDefault="002553F8">
            <w:pPr>
              <w:spacing w:line="240" w:lineRule="auto"/>
            </w:pPr>
            <w:r>
              <w:t>Relatore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553F8" w:rsidRDefault="002553F8">
            <w:pPr>
              <w:spacing w:line="240" w:lineRule="auto"/>
            </w:pPr>
            <w:r>
              <w:t>Correlatore</w:t>
            </w:r>
          </w:p>
        </w:tc>
      </w:tr>
      <w:tr w:rsidR="002553F8" w:rsidTr="002553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SHANI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GRISILDA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Evoluzione del ruolo del coordinatore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F8" w:rsidRDefault="002553F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Prof. Lorenzo </w:t>
            </w:r>
            <w:proofErr w:type="spellStart"/>
            <w:r>
              <w:rPr>
                <w:rFonts w:cs="Calibri"/>
                <w:color w:val="000000"/>
              </w:rPr>
              <w:t>Ghiadoni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F8" w:rsidRDefault="002553F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Prof. Giovanni Federico</w:t>
            </w:r>
          </w:p>
          <w:p w:rsidR="002553F8" w:rsidRDefault="002553F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</w:tr>
      <w:tr w:rsidR="002553F8" w:rsidTr="002553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F8" w:rsidRDefault="002553F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F8" w:rsidRDefault="002553F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F8" w:rsidRDefault="002553F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F8" w:rsidRDefault="002553F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F8" w:rsidRDefault="002553F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</w:rPr>
            </w:pPr>
          </w:p>
        </w:tc>
      </w:tr>
    </w:tbl>
    <w:p w:rsidR="002553F8" w:rsidRDefault="002553F8" w:rsidP="002553F8">
      <w:pPr>
        <w:rPr>
          <w:rFonts w:ascii="Century Gothic" w:hAnsi="Century Gothic"/>
          <w:b/>
        </w:rPr>
      </w:pPr>
    </w:p>
    <w:p w:rsidR="002553F8" w:rsidRDefault="002553F8" w:rsidP="002553F8">
      <w:pPr>
        <w:rPr>
          <w:b/>
          <w:sz w:val="28"/>
          <w:szCs w:val="28"/>
        </w:rPr>
      </w:pPr>
      <w:r>
        <w:rPr>
          <w:rFonts w:ascii="Century Gothic" w:hAnsi="Century Gothic"/>
          <w:b/>
        </w:rPr>
        <w:br w:type="page"/>
      </w:r>
    </w:p>
    <w:p w:rsidR="002164B6" w:rsidRDefault="002553F8" w:rsidP="002553F8">
      <w:r>
        <w:rPr>
          <w:rFonts w:ascii="Century Gothic" w:hAnsi="Century Gothic" w:cs="Tahoma"/>
          <w:b/>
          <w:sz w:val="24"/>
          <w:szCs w:val="24"/>
        </w:rPr>
        <w:lastRenderedPageBreak/>
        <w:t xml:space="preserve">              </w:t>
      </w:r>
    </w:p>
    <w:sectPr w:rsidR="002164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2A"/>
    <w:rsid w:val="002164B6"/>
    <w:rsid w:val="002553F8"/>
    <w:rsid w:val="0090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4C86"/>
  <w15:chartTrackingRefBased/>
  <w15:docId w15:val="{47AB6CA8-2954-496F-8BEF-423224B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3F8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55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E751220E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2</cp:revision>
  <dcterms:created xsi:type="dcterms:W3CDTF">2017-06-08T08:24:00Z</dcterms:created>
  <dcterms:modified xsi:type="dcterms:W3CDTF">2017-06-08T08:24:00Z</dcterms:modified>
</cp:coreProperties>
</file>