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DE" w:rsidRDefault="004F6CDE" w:rsidP="004F6CDE">
      <w:pPr>
        <w:jc w:val="center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 xml:space="preserve">                                                          </w:t>
      </w:r>
    </w:p>
    <w:p w:rsidR="004F6CDE" w:rsidRDefault="004F6CDE" w:rsidP="004F6CDE">
      <w:pPr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 xml:space="preserve">            Esame Finale del Corso di Laurea in Scienze Infermieristiche e Ostetriche</w:t>
      </w:r>
    </w:p>
    <w:p w:rsidR="004F6CDE" w:rsidRDefault="004F6CDE" w:rsidP="004F6CDE">
      <w:pPr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 xml:space="preserve">                             5 maggio 2017 - Ore 9 – Aula Bellini-  Scuola Medica</w:t>
      </w:r>
    </w:p>
    <w:p w:rsidR="004F6CDE" w:rsidRDefault="004F6CDE" w:rsidP="004F6CDE">
      <w:pPr>
        <w:rPr>
          <w:rFonts w:ascii="Century Gothic" w:hAnsi="Century Gothic" w:cs="Tahoma"/>
          <w:b/>
          <w:sz w:val="24"/>
          <w:szCs w:val="24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2405"/>
        <w:gridCol w:w="2704"/>
      </w:tblGrid>
      <w:tr w:rsidR="009B635F" w:rsidTr="00B714BF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B635F" w:rsidRDefault="009B635F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>
              <w:rPr>
                <w:rFonts w:ascii="Century Gothic" w:hAnsi="Century Gothic" w:cs="Tahoma"/>
                <w:b/>
                <w:sz w:val="18"/>
              </w:rPr>
              <w:t>Cognome e Nome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B635F" w:rsidRDefault="009B635F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>
              <w:rPr>
                <w:rFonts w:ascii="Century Gothic" w:hAnsi="Century Gothic" w:cs="Tahoma"/>
                <w:b/>
                <w:sz w:val="18"/>
              </w:rPr>
              <w:t>Qualifica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B635F" w:rsidRDefault="009B635F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>
              <w:rPr>
                <w:rFonts w:ascii="Century Gothic" w:hAnsi="Century Gothic" w:cs="Tahoma"/>
                <w:b/>
                <w:sz w:val="18"/>
              </w:rPr>
              <w:t>Ruolo</w:t>
            </w:r>
          </w:p>
        </w:tc>
      </w:tr>
      <w:tr w:rsidR="009B635F" w:rsidTr="00B714BF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5F" w:rsidRDefault="009B635F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proofErr w:type="spellStart"/>
            <w:r>
              <w:rPr>
                <w:rFonts w:ascii="Century Gothic" w:hAnsi="Century Gothic" w:cs="Tahoma"/>
                <w:sz w:val="18"/>
              </w:rPr>
              <w:t>Ghiadoni</w:t>
            </w:r>
            <w:proofErr w:type="spellEnd"/>
            <w:r>
              <w:rPr>
                <w:rFonts w:ascii="Century Gothic" w:hAnsi="Century Gothic" w:cs="Tahoma"/>
                <w:sz w:val="18"/>
              </w:rPr>
              <w:t xml:space="preserve"> Lorenzo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5F" w:rsidRDefault="009B635F">
            <w:pPr>
              <w:spacing w:line="252" w:lineRule="auto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Professore Associato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5F" w:rsidRDefault="009B635F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 xml:space="preserve">Presidente  </w:t>
            </w:r>
          </w:p>
        </w:tc>
      </w:tr>
      <w:tr w:rsidR="009B635F" w:rsidTr="00B714BF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5F" w:rsidRDefault="009B635F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Federico Giovanni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5F" w:rsidRDefault="009B635F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Professore Associato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5F" w:rsidRDefault="009B635F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Membro</w:t>
            </w:r>
          </w:p>
        </w:tc>
      </w:tr>
      <w:tr w:rsidR="009B635F" w:rsidTr="00B714BF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5F" w:rsidRDefault="009B635F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proofErr w:type="spellStart"/>
            <w:r>
              <w:rPr>
                <w:rFonts w:ascii="Century Gothic" w:hAnsi="Century Gothic" w:cs="Tahoma"/>
                <w:sz w:val="18"/>
              </w:rPr>
              <w:t>VIrdis</w:t>
            </w:r>
            <w:proofErr w:type="spellEnd"/>
            <w:r>
              <w:rPr>
                <w:rFonts w:ascii="Century Gothic" w:hAnsi="Century Gothic" w:cs="Tahoma"/>
                <w:sz w:val="18"/>
              </w:rPr>
              <w:t xml:space="preserve"> Agostino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5F" w:rsidRDefault="009B635F">
            <w:pPr>
              <w:spacing w:line="252" w:lineRule="auto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Professore Associato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5F" w:rsidRDefault="009B635F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Membro</w:t>
            </w:r>
          </w:p>
        </w:tc>
      </w:tr>
      <w:tr w:rsidR="009B635F" w:rsidTr="00B714BF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5F" w:rsidRDefault="009B635F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proofErr w:type="spellStart"/>
            <w:r>
              <w:rPr>
                <w:rFonts w:ascii="Century Gothic" w:hAnsi="Century Gothic" w:cs="Tahoma"/>
                <w:sz w:val="18"/>
              </w:rPr>
              <w:t>Cecchettini</w:t>
            </w:r>
            <w:proofErr w:type="spellEnd"/>
            <w:r>
              <w:rPr>
                <w:rFonts w:ascii="Century Gothic" w:hAnsi="Century Gothic" w:cs="Tahoma"/>
                <w:sz w:val="18"/>
              </w:rPr>
              <w:t xml:space="preserve"> Antonella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5F" w:rsidRDefault="009B635F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 xml:space="preserve">Ricercatore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5F" w:rsidRDefault="009B635F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 xml:space="preserve">Membro </w:t>
            </w:r>
          </w:p>
        </w:tc>
      </w:tr>
      <w:tr w:rsidR="009B635F" w:rsidTr="00B714BF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5F" w:rsidRDefault="009B635F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Baldini Chiara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5F" w:rsidRDefault="009B635F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Ricercatore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5F" w:rsidRDefault="009B635F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Membro</w:t>
            </w:r>
          </w:p>
        </w:tc>
      </w:tr>
    </w:tbl>
    <w:p w:rsidR="004F6CDE" w:rsidRDefault="004F6CDE" w:rsidP="004F6CDE">
      <w:pPr>
        <w:rPr>
          <w:rFonts w:ascii="Century Gothic" w:eastAsia="Times New Roman" w:hAnsi="Century Gothic"/>
          <w:sz w:val="20"/>
          <w:szCs w:val="20"/>
          <w:lang w:eastAsia="it-IT"/>
        </w:rPr>
      </w:pPr>
    </w:p>
    <w:p w:rsidR="004F6CDE" w:rsidRDefault="004F6CDE" w:rsidP="004F6CD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Membri che integrano la Commissione</w:t>
      </w:r>
    </w:p>
    <w:tbl>
      <w:tblPr>
        <w:tblW w:w="76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500"/>
        <w:gridCol w:w="2835"/>
      </w:tblGrid>
      <w:tr w:rsidR="009B635F" w:rsidTr="00B714BF">
        <w:trPr>
          <w:trHeight w:val="9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9B635F" w:rsidRDefault="009B635F">
            <w:pPr>
              <w:spacing w:line="252" w:lineRule="auto"/>
              <w:rPr>
                <w:rFonts w:ascii="Century Gothic" w:hAnsi="Century Gothic" w:cs="Tahoma"/>
                <w:b/>
                <w:sz w:val="18"/>
              </w:rPr>
            </w:pPr>
            <w:r>
              <w:rPr>
                <w:rFonts w:ascii="Century Gothic" w:hAnsi="Century Gothic" w:cs="Tahoma"/>
                <w:b/>
                <w:sz w:val="18"/>
              </w:rPr>
              <w:t>Nominativo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9B635F" w:rsidRDefault="009B635F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>
              <w:rPr>
                <w:rFonts w:ascii="Century Gothic" w:hAnsi="Century Gothic" w:cs="Tahoma"/>
                <w:b/>
                <w:sz w:val="18"/>
              </w:rPr>
              <w:t>Qualifica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9B635F" w:rsidRDefault="009B635F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>
              <w:rPr>
                <w:rFonts w:ascii="Century Gothic" w:hAnsi="Century Gothic" w:cs="Tahoma"/>
                <w:b/>
                <w:sz w:val="18"/>
              </w:rPr>
              <w:t xml:space="preserve">Ruolo </w:t>
            </w:r>
          </w:p>
        </w:tc>
      </w:tr>
      <w:tr w:rsidR="009B635F" w:rsidTr="00B714BF">
        <w:trPr>
          <w:trHeight w:val="9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5F" w:rsidRDefault="009B635F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Donati Elisabetta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5F" w:rsidRDefault="009B635F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Docente a contratto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5F" w:rsidRDefault="009B635F">
            <w:pPr>
              <w:jc w:val="center"/>
            </w:pPr>
            <w:r>
              <w:rPr>
                <w:rFonts w:ascii="Century Gothic" w:hAnsi="Century Gothic" w:cs="Tahoma"/>
                <w:sz w:val="18"/>
              </w:rPr>
              <w:t>Relatore</w:t>
            </w:r>
          </w:p>
        </w:tc>
      </w:tr>
    </w:tbl>
    <w:p w:rsidR="004F6CDE" w:rsidRDefault="004F6CDE" w:rsidP="004F6CDE">
      <w:pPr>
        <w:rPr>
          <w:rFonts w:ascii="Century Gothic" w:hAnsi="Century Gothic"/>
          <w:b/>
        </w:rPr>
      </w:pPr>
    </w:p>
    <w:p w:rsidR="004F6CDE" w:rsidRDefault="004F6CDE" w:rsidP="004F6CD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Membri supplenti </w:t>
      </w:r>
    </w:p>
    <w:tbl>
      <w:tblPr>
        <w:tblW w:w="76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500"/>
        <w:gridCol w:w="2835"/>
      </w:tblGrid>
      <w:tr w:rsidR="009B635F" w:rsidTr="00B714BF">
        <w:trPr>
          <w:trHeight w:val="9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9B635F" w:rsidRDefault="009B635F">
            <w:pPr>
              <w:spacing w:line="252" w:lineRule="auto"/>
              <w:rPr>
                <w:rFonts w:ascii="Century Gothic" w:hAnsi="Century Gothic" w:cs="Tahoma"/>
                <w:b/>
                <w:sz w:val="18"/>
              </w:rPr>
            </w:pPr>
            <w:r>
              <w:rPr>
                <w:rFonts w:ascii="Century Gothic" w:hAnsi="Century Gothic" w:cs="Tahoma"/>
                <w:b/>
                <w:sz w:val="18"/>
              </w:rPr>
              <w:t>Nominativo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9B635F" w:rsidRDefault="009B635F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>
              <w:rPr>
                <w:rFonts w:ascii="Century Gothic" w:hAnsi="Century Gothic" w:cs="Tahoma"/>
                <w:b/>
                <w:sz w:val="18"/>
              </w:rPr>
              <w:t>Qualifica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9B635F" w:rsidRDefault="009B635F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>
              <w:rPr>
                <w:rFonts w:ascii="Century Gothic" w:hAnsi="Century Gothic" w:cs="Tahoma"/>
                <w:b/>
                <w:sz w:val="18"/>
              </w:rPr>
              <w:t xml:space="preserve">Ruolo </w:t>
            </w:r>
          </w:p>
        </w:tc>
      </w:tr>
      <w:tr w:rsidR="009B635F" w:rsidTr="00B714BF">
        <w:trPr>
          <w:trHeight w:val="9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5F" w:rsidRDefault="009B635F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proofErr w:type="spellStart"/>
            <w:r>
              <w:rPr>
                <w:rFonts w:ascii="Century Gothic" w:hAnsi="Century Gothic" w:cs="Tahoma"/>
                <w:sz w:val="18"/>
              </w:rPr>
              <w:t>Cristaudo</w:t>
            </w:r>
            <w:proofErr w:type="spellEnd"/>
            <w:r>
              <w:rPr>
                <w:rFonts w:ascii="Century Gothic" w:hAnsi="Century Gothic" w:cs="Tahoma"/>
                <w:sz w:val="18"/>
              </w:rPr>
              <w:t xml:space="preserve"> Alfonso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5F" w:rsidRDefault="009B635F">
            <w:pPr>
              <w:spacing w:line="252" w:lineRule="auto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Professore Associato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5F" w:rsidRDefault="009B635F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Membro supplente</w:t>
            </w:r>
          </w:p>
        </w:tc>
      </w:tr>
    </w:tbl>
    <w:p w:rsidR="004F6CDE" w:rsidRDefault="004F6CDE" w:rsidP="004F6CDE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4F6CDE" w:rsidRDefault="004F6CDE" w:rsidP="004F6CDE">
      <w:pPr>
        <w:rPr>
          <w:rFonts w:ascii="Century Gothic" w:hAnsi="Century Gothic"/>
          <w:b/>
        </w:rPr>
      </w:pPr>
    </w:p>
    <w:p w:rsidR="004F6CDE" w:rsidRDefault="004F6CDE" w:rsidP="004F6CD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Elenco candidati</w:t>
      </w:r>
    </w:p>
    <w:tbl>
      <w:tblPr>
        <w:tblStyle w:val="Grigliatabella"/>
        <w:tblW w:w="9776" w:type="dxa"/>
        <w:tblInd w:w="0" w:type="dxa"/>
        <w:tblLook w:val="04A0" w:firstRow="1" w:lastRow="0" w:firstColumn="1" w:lastColumn="0" w:noHBand="0" w:noVBand="1"/>
      </w:tblPr>
      <w:tblGrid>
        <w:gridCol w:w="1413"/>
        <w:gridCol w:w="1134"/>
        <w:gridCol w:w="1276"/>
        <w:gridCol w:w="2551"/>
        <w:gridCol w:w="1701"/>
        <w:gridCol w:w="1701"/>
      </w:tblGrid>
      <w:tr w:rsidR="004F6CDE" w:rsidTr="004F6CD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F6CDE" w:rsidRDefault="004F6CDE">
            <w:pPr>
              <w:spacing w:line="240" w:lineRule="auto"/>
            </w:pPr>
            <w:r>
              <w:t>Matricola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F6CDE" w:rsidRDefault="004F6CDE">
            <w:pPr>
              <w:spacing w:line="240" w:lineRule="auto"/>
            </w:pPr>
            <w:r>
              <w:t>Cognome</w:t>
            </w:r>
            <w:bookmarkStart w:id="0" w:name="_GoBack"/>
            <w:bookmarkEnd w:id="0"/>
          </w:p>
          <w:p w:rsidR="004F6CDE" w:rsidRDefault="004F6CDE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F6CDE" w:rsidRDefault="004F6CDE">
            <w:pPr>
              <w:spacing w:line="240" w:lineRule="auto"/>
            </w:pPr>
            <w:r>
              <w:t xml:space="preserve">Nome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F6CDE" w:rsidRDefault="004F6CDE">
            <w:pPr>
              <w:spacing w:line="240" w:lineRule="auto"/>
            </w:pPr>
            <w:r>
              <w:t>Titoli tesi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F6CDE" w:rsidRDefault="004F6CDE">
            <w:pPr>
              <w:spacing w:line="240" w:lineRule="auto"/>
            </w:pPr>
            <w:r>
              <w:t>Relatore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F6CDE" w:rsidRDefault="004F6CDE">
            <w:pPr>
              <w:spacing w:line="240" w:lineRule="auto"/>
            </w:pPr>
            <w:r>
              <w:t>Correlatore</w:t>
            </w:r>
          </w:p>
        </w:tc>
      </w:tr>
      <w:tr w:rsidR="004F6CDE" w:rsidTr="004F6CD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Default="004F6C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272019</w:t>
            </w:r>
          </w:p>
          <w:p w:rsidR="004F6CDE" w:rsidRDefault="004F6C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E" w:rsidRDefault="004F6C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E" w:rsidRDefault="004F6C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Ferdinando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E" w:rsidRDefault="004F6C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“L’Ostetrica di </w:t>
            </w:r>
            <w:proofErr w:type="spellStart"/>
            <w:r>
              <w:rPr>
                <w:rFonts w:cs="Calibri"/>
                <w:color w:val="000000"/>
              </w:rPr>
              <w:t>comunita’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E" w:rsidRDefault="004F6C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Donati Elisabetta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E" w:rsidRDefault="004F6C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Ghiadoni</w:t>
            </w:r>
            <w:proofErr w:type="spellEnd"/>
            <w:r>
              <w:rPr>
                <w:rFonts w:cs="Calibri"/>
                <w:color w:val="000000"/>
              </w:rPr>
              <w:t xml:space="preserve"> Lorenzo</w:t>
            </w:r>
          </w:p>
        </w:tc>
      </w:tr>
      <w:tr w:rsidR="004F6CDE" w:rsidTr="004F6CD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Default="004F6C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Default="004F6C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Default="004F6C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Default="004F6C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Default="004F6C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E" w:rsidRDefault="004F6C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</w:p>
        </w:tc>
      </w:tr>
    </w:tbl>
    <w:p w:rsidR="004F6CDE" w:rsidRDefault="004F6CDE" w:rsidP="004F6CDE">
      <w:pPr>
        <w:rPr>
          <w:b/>
          <w:sz w:val="28"/>
          <w:szCs w:val="28"/>
        </w:rPr>
      </w:pPr>
      <w:r>
        <w:rPr>
          <w:rFonts w:ascii="Century Gothic" w:hAnsi="Century Gothic"/>
          <w:b/>
        </w:rPr>
        <w:br w:type="page"/>
      </w:r>
    </w:p>
    <w:p w:rsidR="004F6CDE" w:rsidRDefault="004F6CDE" w:rsidP="004F6CDE">
      <w:pPr>
        <w:rPr>
          <w:rFonts w:asciiTheme="minorHAnsi" w:hAnsiTheme="minorHAnsi" w:cstheme="minorBidi"/>
        </w:rPr>
      </w:pPr>
    </w:p>
    <w:p w:rsidR="004F6CDE" w:rsidRDefault="004F6CDE" w:rsidP="004F6CDE">
      <w:pPr>
        <w:rPr>
          <w:rFonts w:ascii="Century Gothic" w:hAnsi="Century Gothic"/>
          <w:b/>
        </w:rPr>
      </w:pPr>
    </w:p>
    <w:p w:rsidR="00CD4922" w:rsidRDefault="00CD4922"/>
    <w:sectPr w:rsidR="00CD49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A2"/>
    <w:rsid w:val="004F6CDE"/>
    <w:rsid w:val="009B635F"/>
    <w:rsid w:val="00B714BF"/>
    <w:rsid w:val="00CD4922"/>
    <w:rsid w:val="00F9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95044-1A2E-4B65-AC07-9EADFE37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6CDE"/>
    <w:pPr>
      <w:spacing w:line="254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6C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FBCD0D39</Template>
  <TotalTime>1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FIORISA STELLI</dc:creator>
  <cp:keywords/>
  <dc:description/>
  <cp:lastModifiedBy>FIORISA STELLI</cp:lastModifiedBy>
  <cp:revision>4</cp:revision>
  <dcterms:created xsi:type="dcterms:W3CDTF">2017-04-26T13:27:00Z</dcterms:created>
  <dcterms:modified xsi:type="dcterms:W3CDTF">2017-04-26T13:33:00Z</dcterms:modified>
</cp:coreProperties>
</file>