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11926"/>
        <w:tblW w:w="2821" w:type="pct"/>
        <w:tblLook w:val="00A0" w:firstRow="1" w:lastRow="0" w:firstColumn="1" w:lastColumn="0" w:noHBand="0" w:noVBand="0"/>
      </w:tblPr>
      <w:tblGrid>
        <w:gridCol w:w="6158"/>
      </w:tblGrid>
      <w:tr w:rsidR="00C92EDF" w:rsidTr="00C92EDF">
        <w:trPr>
          <w:trHeight w:val="1575"/>
        </w:trPr>
        <w:tc>
          <w:tcPr>
            <w:tcW w:w="6158" w:type="dxa"/>
          </w:tcPr>
          <w:p w:rsidR="00C92EDF" w:rsidRPr="00777B8A" w:rsidRDefault="00C92EDF" w:rsidP="00C92EDF">
            <w:pPr>
              <w:pStyle w:val="Nessunaspaziatura"/>
              <w:rPr>
                <w:rFonts w:cs="Times New Roman"/>
                <w:b/>
                <w:bCs/>
                <w:color w:val="FE9700"/>
                <w:sz w:val="56"/>
                <w:szCs w:val="56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AE610DB" wp14:editId="47218630">
                      <wp:simplePos x="0" y="0"/>
                      <wp:positionH relativeFrom="column">
                        <wp:posOffset>-409575</wp:posOffset>
                      </wp:positionH>
                      <wp:positionV relativeFrom="paragraph">
                        <wp:posOffset>3238500</wp:posOffset>
                      </wp:positionV>
                      <wp:extent cx="7541260" cy="10676890"/>
                      <wp:effectExtent l="0" t="0" r="21590" b="0"/>
                      <wp:wrapNone/>
                      <wp:docPr id="3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41260" cy="10676890"/>
                                <a:chOff x="15" y="45"/>
                                <a:chExt cx="11876" cy="16814"/>
                              </a:xfrm>
                            </wpg:grpSpPr>
                            <wps:wsp>
                              <wps:cNvPr id="4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27" y="45"/>
                                  <a:ext cx="3058" cy="38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E97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5" y="474"/>
                                  <a:ext cx="4116" cy="41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B5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64" y="1088"/>
                                  <a:ext cx="3367" cy="336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DB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" y="45"/>
                                  <a:ext cx="7512" cy="738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E97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588" y="3046"/>
                                  <a:ext cx="4303" cy="100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E97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95" y="5448"/>
                                  <a:ext cx="2216" cy="221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B5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9" y="5782"/>
                                  <a:ext cx="1813" cy="18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DB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94" y="6125"/>
                                  <a:ext cx="1375" cy="13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9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00" y="11014"/>
                                  <a:ext cx="5291" cy="5845"/>
                                </a:xfrm>
                                <a:custGeom>
                                  <a:avLst/>
                                  <a:gdLst>
                                    <a:gd name="T0" fmla="*/ 6418 w 6418"/>
                                    <a:gd name="T1" fmla="*/ 1185 h 6670"/>
                                    <a:gd name="T2" fmla="*/ 6418 w 6418"/>
                                    <a:gd name="T3" fmla="*/ 6670 h 6670"/>
                                    <a:gd name="T4" fmla="*/ 1809 w 6418"/>
                                    <a:gd name="T5" fmla="*/ 6669 h 6670"/>
                                    <a:gd name="T6" fmla="*/ 1407 w 6418"/>
                                    <a:gd name="T7" fmla="*/ 1987 h 6670"/>
                                    <a:gd name="T8" fmla="*/ 6418 w 6418"/>
                                    <a:gd name="T9" fmla="*/ 1185 h 6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418" h="6670">
                                      <a:moveTo>
                                        <a:pt x="6418" y="1185"/>
                                      </a:moveTo>
                                      <a:lnTo>
                                        <a:pt x="6418" y="6670"/>
                                      </a:lnTo>
                                      <a:lnTo>
                                        <a:pt x="1809" y="6669"/>
                                      </a:lnTo>
                                      <a:cubicBezTo>
                                        <a:pt x="974" y="5889"/>
                                        <a:pt x="0" y="3958"/>
                                        <a:pt x="1407" y="1987"/>
                                      </a:cubicBezTo>
                                      <a:cubicBezTo>
                                        <a:pt x="2830" y="0"/>
                                        <a:pt x="5591" y="411"/>
                                        <a:pt x="6418" y="1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B54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26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7186" y="12000"/>
                                  <a:ext cx="4526" cy="425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DBA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A7BFDE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27"/>
                              <wps:cNvSpPr>
                                <a:spLocks noChangeArrowheads="1"/>
                              </wps:cNvSpPr>
                              <wps:spPr bwMode="auto">
                                <a:xfrm rot="5327714" flipV="1">
                                  <a:off x="7286" y="12269"/>
                                  <a:ext cx="3424" cy="322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E97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A7BFDE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CC24FC" id="Group 15" o:spid="_x0000_s1026" style="position:absolute;margin-left:-32.25pt;margin-top:255pt;width:593.8pt;height:840.7pt;z-index:251658240" coordorigin="15,45" coordsize="11876,1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6" o:spid="_x0000_s1027" type="#_x0000_t32" style="position:absolute;left:4827;top:4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ocBsMAAADaAAAADwAAAGRycy9kb3ducmV2LnhtbESPQWvCQBSE70L/w/IKvemmpYhEV5EU&#10;S2kvGr14e2Sf2WD2bcyuJvn3XUHwOMzMN8xi1dta3Kj1lWMF75MEBHHhdMWlgsN+M56B8AFZY+2Y&#10;FAzkYbV8GS0w1a7jHd3yUIoIYZ+iAhNCk0rpC0MW/cQ1xNE7udZiiLItpW6xi3Bby48kmUqLFccF&#10;gw1lhopzfrUKar+/DH/H69fw23fbXdbk1bfJlHp77ddzEIH68Aw/2j9awSfcr8QbI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6HAbDAAAA2gAAAA8AAAAAAAAAAAAA&#10;AAAAoQIAAGRycy9kb3ducmV2LnhtbFBLBQYAAAAABAAEAPkAAACRAwAAAAA=&#10;" strokecolor="#fe9700"/>
                      <v:oval id="Oval 17" o:spid="_x0000_s1028" style="position:absolute;left:7365;top:47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bA2sUA&#10;AADaAAAADwAAAGRycy9kb3ducmV2LnhtbESPT2vCQBTE7wW/w/IEb81GQZHUVVTwD+ihRhF6e82+&#10;JsHs25BdY9pP3xUKPQ4z8xtmtuhMJVpqXGlZwTCKQRBnVpecK7icN69TEM4ja6wsk4JvcrCY915m&#10;mGj74BO1qc9FgLBLUEHhfZ1I6bKCDLrI1sTB+7KNQR9kk0vd4CPATSVHcTyRBksOCwXWtC4ou6V3&#10;o+Bq3nk8bI+7bfoxPex/4tX1MzspNeh3yzcQnjr/H/5r77WCMTyvh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9sDaxQAAANoAAAAPAAAAAAAAAAAAAAAAAJgCAABkcnMv&#10;ZG93bnJldi54bWxQSwUGAAAAAAQABAD1AAAAigMAAAAA&#10;" fillcolor="#ffb547" stroked="f"/>
                      <v:oval id="Oval 18" o:spid="_x0000_s1029" style="position:absolute;left:7464;top:1088;width:3367;height:3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5bsEA&#10;AADaAAAADwAAAGRycy9kb3ducmV2LnhtbESPT4vCMBTE7wt+h/AEb2vqgq5UUxFxQbytq+Lx0bz+&#10;0ealNrHWb78RBI/DzPyGmS86U4mWGldaVjAaRiCIU6tLzhXs/34+pyCcR9ZYWSYFD3KwSHofc4y1&#10;vfMvtTufiwBhF6OCwvs6ltKlBRl0Q1sTBy+zjUEfZJNL3eA9wE0lv6JoIg2WHBYKrGlVUHrZ3YyC&#10;b51dl2M8+JVZn9pttMfqeL4qNeh3yxkIT51/h1/tjVYwgeeVcAN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AOW7BAAAA2gAAAA8AAAAAAAAAAAAAAAAAmAIAAGRycy9kb3du&#10;cmV2LnhtbFBLBQYAAAAABAAEAPUAAACGAwAAAAA=&#10;" fillcolor="#ffdba7" stroked="f"/>
                      <v:shape id="AutoShape 20" o:spid="_x0000_s1030" type="#_x0000_t32" style="position:absolute;left:15;top:4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cWA78AAADaAAAADwAAAGRycy9kb3ducmV2LnhtbERPTYvCMBC9L/gfwgh7W1P3sCzVKFJx&#10;Eb2s1Yu3oRmbYjOpTbTtvzcHwePjfc+Xva3Fg1pfOVYwnSQgiAunKy4VnI6br18QPiBrrB2TgoE8&#10;LBejjzmm2nV8oEceShFD2KeowITQpFL6wpBFP3ENceQurrUYImxLqVvsYrit5XeS/EiLFccGgw1l&#10;hoprfrcKan+8DfvzfT3s+u7/kDV59WcypT7H/WoGIlAf3uKXe6sVxK3xSrwBcvE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cWA78AAADaAAAADwAAAAAAAAAAAAAAAACh&#10;AgAAZHJzL2Rvd25yZXYueG1sUEsFBgAAAAAEAAQA+QAAAI0DAAAAAA==&#10;" strokecolor="#fe9700"/>
                      <v:shape id="AutoShape 21" o:spid="_x0000_s1031" type="#_x0000_t32" style="position:absolute;left:7588;top:3046;width:4303;height:100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eD8UAAADaAAAADwAAAGRycy9kb3ducmV2LnhtbESPQWvCQBSE70L/w/IKvRTdWEqxaVap&#10;Qos9eDD24u2RfdkEs29Ddo2Jv75bEDwOM/MNk60G24ieOl87VjCfJSCIC6drNgp+D1/TBQgfkDU2&#10;jknBSB5Wy4dJhql2F95TnwcjIoR9igqqENpUSl9UZNHPXEscvdJ1FkOUnZG6w0uE20a+JMmbtFhz&#10;XKiwpU1FxSk/WwXlYb5bf5/65Pp65P5nNOfR8LNST4/D5weIQEO4h2/trVbwDv9X4g2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VeD8UAAADaAAAADwAAAAAAAAAA&#10;AAAAAAChAgAAZHJzL2Rvd25yZXYueG1sUEsFBgAAAAAEAAQA+QAAAJMDAAAAAA==&#10;" strokecolor="#fe9700"/>
                      <v:oval id="Oval 22" o:spid="_x0000_s1032" style="position:absolute;left:7095;top:544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DiiMYA&#10;AADbAAAADwAAAGRycy9kb3ducmV2LnhtbESPQWvCQBCF70L/wzJCb7pRaJHoKrVgK9iDRhG8TbPT&#10;JDQ7G7JrTPvrnUOhtxnem/e+Wax6V6uO2lB5NjAZJ6CIc28rLgycjpvRDFSIyBZrz2TghwKslg+D&#10;BabW3/hAXRYLJSEcUjRQxtikWoe8JIdh7Bti0b586zDK2hbatniTcFfraZI8a4cVS0OJDb2WlH9n&#10;V2fg7Pb8NOk+3t+yy2y3/U3W58/8YMzjsH+Zg4rUx3/z3/XWCr7Qyy8ygF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DiiMYAAADbAAAADwAAAAAAAAAAAAAAAACYAgAAZHJz&#10;L2Rvd25yZXYueG1sUEsFBgAAAAAEAAQA9QAAAIsDAAAAAA==&#10;" fillcolor="#ffb547" stroked="f"/>
                      <v:oval id="Oval 23" o:spid="_x0000_s1033" style="position:absolute;left:7149;top:5782;width:1813;height: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7hr4A&#10;AADbAAAADwAAAGRycy9kb3ducmV2LnhtbERPy6rCMBDdC/5DGOHuNFW4KtUoIgqXu/OJy6EZ22oz&#10;qU2s9e+NILibw3nOdN6YQtRUudyygn4vAkGcWJ1zqmC/W3fHIJxH1lhYJgVPcjCftVtTjLV98Ibq&#10;rU9FCGEXo4LM+zKW0iUZGXQ9WxIH7mwrgz7AKpW6wkcIN4UcRNFQGsw5NGRY0jKj5Lq9GwUjfb4t&#10;fvHgl2Z1qv+jPRbHy02pn06zmIDw1Piv+OP+02F+H96/hAPk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RO4a+AAAA2wAAAA8AAAAAAAAAAAAAAAAAmAIAAGRycy9kb3ducmV2&#10;LnhtbFBLBQYAAAAABAAEAPUAAACDAwAAAAA=&#10;" fillcolor="#ffdba7" stroked="f"/>
                      <v:oval id="Oval 24" o:spid="_x0000_s1034" style="position:absolute;left:7194;top:6125;width:1375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+WcIA&#10;AADbAAAADwAAAGRycy9kb3ducmV2LnhtbERPS2sCMRC+F/ofwgjealZlRVajFKGiXlof6HW6me4u&#10;3UyWJOrqr28Kgrf5+J4znbemFhdyvrKsoN9LQBDnVldcKDjsP97GIHxA1lhbJgU38jCfvb5MMdP2&#10;ylu67EIhYgj7DBWUITSZlD4vyaDv2YY4cj/WGQwRukJqh9cYbmo5SJKRNFhxbCixoUVJ+e/ubBQM&#10;P1OXygX5++a09qlJl6vvr6NS3U77PgERqA1P8cO90nH+AP5/i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r5ZwgAAANsAAAAPAAAAAAAAAAAAAAAAAJgCAABkcnMvZG93&#10;bnJldi54bWxQSwUGAAAAAAQABAD1AAAAhwMAAAAA&#10;" fillcolor="#fe9700" stroked="f"/>
                      <v:shape id="Freeform 25" o:spid="_x0000_s1035" style="position:absolute;left:6600;top:11014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lGsIA&#10;AADbAAAADwAAAGRycy9kb3ducmV2LnhtbERPS2sCMRC+F/ofwhS8FM1aoZXVKEWreHV9lN6GzbhZ&#10;upksmxi3/74RCr3Nx/ec+bK3jYjU+dqxgvEoA0FcOl1zpeB42AynIHxA1tg4JgU/5GG5eHyYY67d&#10;jfcUi1CJFMI+RwUmhDaX0peGLPqRa4kTd3GdxZBgV0nd4S2F20a+ZNmrtFhzajDY0spQ+V1crYLN&#10;R2HX5+k47s1b+Hw+bKP+OkWlBk/9+wxEoD78i//cO53mT+D+Szp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2UawgAAANsAAAAPAAAAAAAAAAAAAAAAAJgCAABkcnMvZG93&#10;bnJldi54bWxQSwUGAAAAAAQABAD1AAAAhwMAAAAA&#10;" path="m6418,1185r,5485l1809,6669c974,5889,,3958,1407,1987,2830,,5591,411,6418,1185xe" fillcolor="#ffb547" stroked="f">
                        <v:path arrowok="t" o:connecttype="custom" o:connectlocs="5291,1038;5291,5845;1491,5844;1160,1741;5291,1038" o:connectangles="0,0,0,0,0"/>
                      </v:shape>
                      <v:oval id="Oval 26" o:spid="_x0000_s1036" style="position:absolute;left:7186;top:12000;width:4526;height:4258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acY8EA&#10;AADbAAAADwAAAGRycy9kb3ducmV2LnhtbERPTWvCQBC9F/wPyxS8NZsWaUN0lRIrFm81QXIcsmMS&#10;mp0N2TXGf+8Khd7m8T5ntZlMJ0YaXGtZwWsUgyCurG65VlDku5cEhPPIGjvLpOBGDjbr2dMKU22v&#10;/EPj0dcihLBLUUHjfZ9K6aqGDLrI9sSBO9vBoA9wqKUe8BrCTSff4vhdGmw5NDTYU9ZQ9Xu8GAVl&#10;mXyVxbQdD3HO2UdZ3fYnzpSaP0+fSxCeJv8v/nN/6zB/AY9fw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mnGPBAAAA2wAAAA8AAAAAAAAAAAAAAAAAmAIAAGRycy9kb3du&#10;cmV2LnhtbFBLBQYAAAAABAAEAPUAAACGAwAAAAA=&#10;" fillcolor="#ffdba7" stroked="f" strokecolor="#a7bfde"/>
                      <v:oval id="Oval 27" o:spid="_x0000_s1037" style="position:absolute;left:7286;top:12269;width:3424;height:3221;rotation:-581928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MHMIA&#10;AADbAAAADwAAAGRycy9kb3ducmV2LnhtbERPzWrCQBC+C32HZYTedGPBEqKrSNrSXko1+gBDdswG&#10;s7Mxuybx7buFgrf5+H5nvR1tI3rqfO1YwWKegCAuna65UnA6fsxSED4ga2wck4I7edhuniZrzLQb&#10;+EB9ESoRQ9hnqMCE0GZS+tKQRT93LXHkzq6zGCLsKqk7HGK4beRLkrxKizXHBoMt5YbKS3GzCtJl&#10;2u9/ruPtM7++vRf373wwbaHU83TcrUAEGsND/O/+0nH+Ev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MwcwgAAANsAAAAPAAAAAAAAAAAAAAAAAJgCAABkcnMvZG93&#10;bnJldi54bWxQSwUGAAAAAAQABAD1AAAAhwMAAAAA&#10;" fillcolor="#fe9700" stroked="f" strokecolor="#a7bfde"/>
                    </v:group>
                  </w:pict>
                </mc:Fallback>
              </mc:AlternateContent>
            </w:r>
            <w:r w:rsidRPr="00777B8A">
              <w:rPr>
                <w:rFonts w:cs="Times New Roman"/>
                <w:b/>
                <w:bCs/>
                <w:color w:val="FE9700"/>
                <w:sz w:val="56"/>
                <w:szCs w:val="56"/>
              </w:rPr>
              <w:t xml:space="preserve">Corso di Laurea in </w:t>
            </w:r>
          </w:p>
          <w:p w:rsidR="00C92EDF" w:rsidRPr="00915DED" w:rsidRDefault="00C92EDF" w:rsidP="00C92EDF">
            <w:pPr>
              <w:pStyle w:val="Nessunaspaziatura"/>
              <w:rPr>
                <w:rFonts w:ascii="Cambria" w:hAnsi="Cambria" w:cs="Times New Roman"/>
                <w:b/>
                <w:bCs/>
                <w:color w:val="CC99FF"/>
                <w:sz w:val="48"/>
                <w:szCs w:val="48"/>
              </w:rPr>
            </w:pPr>
            <w:r>
              <w:rPr>
                <w:b/>
                <w:bCs/>
                <w:smallCaps/>
                <w:color w:val="FE9700"/>
                <w:sz w:val="56"/>
                <w:szCs w:val="56"/>
              </w:rPr>
              <w:t>Tecniche di Riabilitazione Psichiatrica</w:t>
            </w:r>
          </w:p>
        </w:tc>
      </w:tr>
      <w:tr w:rsidR="00C92EDF" w:rsidTr="00C92EDF">
        <w:trPr>
          <w:trHeight w:val="517"/>
        </w:trPr>
        <w:tc>
          <w:tcPr>
            <w:tcW w:w="6158" w:type="dxa"/>
          </w:tcPr>
          <w:p w:rsidR="00C92EDF" w:rsidRPr="00777B8A" w:rsidRDefault="00C92EDF" w:rsidP="00C92EDF">
            <w:pPr>
              <w:pStyle w:val="Nessunaspaziatura"/>
              <w:rPr>
                <w:rFonts w:cs="Times New Roman"/>
                <w:color w:val="FFB547"/>
                <w:sz w:val="28"/>
                <w:szCs w:val="28"/>
              </w:rPr>
            </w:pPr>
          </w:p>
          <w:p w:rsidR="00C92EDF" w:rsidRPr="00777B8A" w:rsidRDefault="00C92EDF" w:rsidP="00AE2BF5">
            <w:pPr>
              <w:pStyle w:val="Nessunaspaziatura"/>
              <w:rPr>
                <w:rFonts w:cs="Times New Roman"/>
                <w:color w:val="FFB547"/>
                <w:sz w:val="28"/>
                <w:szCs w:val="28"/>
              </w:rPr>
            </w:pPr>
            <w:r w:rsidRPr="00777B8A">
              <w:rPr>
                <w:rFonts w:cs="Times New Roman"/>
                <w:color w:val="FFB547"/>
                <w:sz w:val="28"/>
                <w:szCs w:val="28"/>
              </w:rPr>
              <w:t>Pr</w:t>
            </w:r>
            <w:r w:rsidR="00F4052C">
              <w:rPr>
                <w:rFonts w:cs="Times New Roman"/>
                <w:color w:val="FFB547"/>
                <w:sz w:val="28"/>
                <w:szCs w:val="28"/>
              </w:rPr>
              <w:t xml:space="preserve">ogrammazione Didattica </w:t>
            </w:r>
            <w:proofErr w:type="spellStart"/>
            <w:r w:rsidR="00F4052C">
              <w:rPr>
                <w:rFonts w:cs="Times New Roman"/>
                <w:color w:val="FFB547"/>
                <w:sz w:val="28"/>
                <w:szCs w:val="28"/>
              </w:rPr>
              <w:t>a.a</w:t>
            </w:r>
            <w:proofErr w:type="spellEnd"/>
            <w:r w:rsidR="00F4052C">
              <w:rPr>
                <w:rFonts w:cs="Times New Roman"/>
                <w:color w:val="FFB547"/>
                <w:sz w:val="28"/>
                <w:szCs w:val="28"/>
              </w:rPr>
              <w:t>. 201</w:t>
            </w:r>
            <w:r w:rsidR="00AE2BF5">
              <w:rPr>
                <w:rFonts w:cs="Times New Roman"/>
                <w:color w:val="FFB547"/>
                <w:sz w:val="28"/>
                <w:szCs w:val="28"/>
              </w:rPr>
              <w:t>8</w:t>
            </w:r>
            <w:r w:rsidR="00F4052C">
              <w:rPr>
                <w:rFonts w:cs="Times New Roman"/>
                <w:color w:val="FFB547"/>
                <w:sz w:val="28"/>
                <w:szCs w:val="28"/>
              </w:rPr>
              <w:t>-201</w:t>
            </w:r>
            <w:r w:rsidR="00AE2BF5">
              <w:rPr>
                <w:rFonts w:cs="Times New Roman"/>
                <w:color w:val="FFB547"/>
                <w:sz w:val="28"/>
                <w:szCs w:val="28"/>
              </w:rPr>
              <w:t>9</w:t>
            </w:r>
          </w:p>
        </w:tc>
      </w:tr>
      <w:tr w:rsidR="00C92EDF" w:rsidTr="00C92EDF">
        <w:trPr>
          <w:trHeight w:val="264"/>
        </w:trPr>
        <w:tc>
          <w:tcPr>
            <w:tcW w:w="6158" w:type="dxa"/>
          </w:tcPr>
          <w:p w:rsidR="00C92EDF" w:rsidRPr="00777B8A" w:rsidRDefault="00C92EDF" w:rsidP="00C92EDF">
            <w:pPr>
              <w:pStyle w:val="Nessunaspaziatura"/>
              <w:rPr>
                <w:rFonts w:cs="Times New Roman"/>
                <w:color w:val="FFB547"/>
                <w:sz w:val="28"/>
                <w:szCs w:val="28"/>
              </w:rPr>
            </w:pPr>
          </w:p>
        </w:tc>
      </w:tr>
      <w:tr w:rsidR="00C92EDF" w:rsidTr="00C92EDF">
        <w:trPr>
          <w:trHeight w:val="379"/>
        </w:trPr>
        <w:tc>
          <w:tcPr>
            <w:tcW w:w="6158" w:type="dxa"/>
          </w:tcPr>
          <w:p w:rsidR="00C92EDF" w:rsidRPr="00777B8A" w:rsidRDefault="00C92EDF" w:rsidP="00C92EDF">
            <w:pPr>
              <w:pStyle w:val="Nessunaspaziatura"/>
              <w:rPr>
                <w:rFonts w:cs="Times New Roman"/>
                <w:color w:val="FFB547"/>
              </w:rPr>
            </w:pPr>
            <w:r w:rsidRPr="00777B8A">
              <w:rPr>
                <w:rFonts w:cs="Times New Roman"/>
                <w:b/>
                <w:bCs/>
                <w:color w:val="FFB547"/>
                <w:sz w:val="40"/>
                <w:szCs w:val="40"/>
              </w:rPr>
              <w:t>Università di Pisa</w:t>
            </w:r>
          </w:p>
        </w:tc>
      </w:tr>
      <w:tr w:rsidR="00C92EDF" w:rsidTr="00C92EDF">
        <w:trPr>
          <w:trHeight w:val="206"/>
        </w:trPr>
        <w:tc>
          <w:tcPr>
            <w:tcW w:w="6158" w:type="dxa"/>
          </w:tcPr>
          <w:p w:rsidR="00C92EDF" w:rsidRPr="004C3B88" w:rsidRDefault="00C92EDF" w:rsidP="00C92EDF">
            <w:pPr>
              <w:pStyle w:val="Nessunaspaziatura"/>
              <w:rPr>
                <w:rFonts w:cs="Times New Roman"/>
              </w:rPr>
            </w:pPr>
          </w:p>
        </w:tc>
      </w:tr>
    </w:tbl>
    <w:p w:rsidR="00123839" w:rsidRDefault="00123839" w:rsidP="00404669"/>
    <w:p w:rsidR="00123839" w:rsidRDefault="00123839" w:rsidP="00C92EDF">
      <w:pPr>
        <w:jc w:val="center"/>
        <w:rPr>
          <w:b/>
          <w:bCs/>
          <w:color w:val="00B050"/>
          <w:sz w:val="28"/>
          <w:szCs w:val="28"/>
        </w:rPr>
      </w:pPr>
      <w:r w:rsidRPr="00CD3B51">
        <w:rPr>
          <w:b/>
          <w:bCs/>
          <w:color w:val="00B050"/>
          <w:sz w:val="28"/>
          <w:szCs w:val="28"/>
        </w:rPr>
        <w:t>Primo anno – Primo semestre</w:t>
      </w:r>
    </w:p>
    <w:p w:rsidR="00123839" w:rsidRPr="00862289" w:rsidRDefault="00123839">
      <w:pPr>
        <w:rPr>
          <w:sz w:val="20"/>
        </w:rPr>
      </w:pPr>
    </w:p>
    <w:p w:rsidR="00123839" w:rsidRPr="00862289" w:rsidRDefault="00123839">
      <w:pPr>
        <w:rPr>
          <w:sz w:val="20"/>
        </w:rPr>
      </w:pPr>
      <w:r w:rsidRPr="00862289">
        <w:rPr>
          <w:sz w:val="20"/>
        </w:rPr>
        <w:t xml:space="preserve">C.I. di </w:t>
      </w:r>
      <w:r w:rsidRPr="00862289">
        <w:rPr>
          <w:b/>
          <w:bCs/>
          <w:sz w:val="20"/>
        </w:rPr>
        <w:t>Fisica e Statistica</w:t>
      </w:r>
      <w:r w:rsidRPr="00862289">
        <w:rPr>
          <w:sz w:val="20"/>
        </w:rPr>
        <w:t xml:space="preserve"> (codice Esse3 </w:t>
      </w:r>
      <w:r w:rsidRPr="00862289">
        <w:rPr>
          <w:b/>
          <w:bCs/>
          <w:sz w:val="20"/>
        </w:rPr>
        <w:t>004FB</w:t>
      </w:r>
      <w:r w:rsidRPr="00862289">
        <w:rPr>
          <w:sz w:val="20"/>
        </w:rPr>
        <w:t>)</w:t>
      </w: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9"/>
        <w:gridCol w:w="888"/>
        <w:gridCol w:w="479"/>
        <w:gridCol w:w="462"/>
        <w:gridCol w:w="1347"/>
        <w:gridCol w:w="592"/>
        <w:gridCol w:w="449"/>
        <w:gridCol w:w="1593"/>
        <w:gridCol w:w="1619"/>
        <w:gridCol w:w="1134"/>
      </w:tblGrid>
      <w:tr w:rsidR="00C92EDF" w:rsidRPr="00CC6DB7" w:rsidTr="000D78EC">
        <w:trPr>
          <w:jc w:val="center"/>
        </w:trPr>
        <w:tc>
          <w:tcPr>
            <w:tcW w:w="2489" w:type="dxa"/>
            <w:shd w:val="clear" w:color="auto" w:fill="F2F2F2"/>
            <w:vAlign w:val="center"/>
          </w:tcPr>
          <w:p w:rsidR="00C92EDF" w:rsidRPr="00993F43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888" w:type="dxa"/>
            <w:shd w:val="clear" w:color="auto" w:fill="F2F2F2"/>
            <w:vAlign w:val="center"/>
          </w:tcPr>
          <w:p w:rsidR="00C92EDF" w:rsidRPr="00993F43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479" w:type="dxa"/>
            <w:shd w:val="clear" w:color="auto" w:fill="F2F2F2"/>
            <w:vAlign w:val="center"/>
          </w:tcPr>
          <w:p w:rsidR="00C92EDF" w:rsidRPr="00993F43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462" w:type="dxa"/>
            <w:shd w:val="clear" w:color="auto" w:fill="F2F2F2"/>
            <w:vAlign w:val="center"/>
          </w:tcPr>
          <w:p w:rsidR="00C92EDF" w:rsidRPr="00993F43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347" w:type="dxa"/>
            <w:shd w:val="clear" w:color="auto" w:fill="F2F2F2"/>
            <w:vAlign w:val="center"/>
          </w:tcPr>
          <w:p w:rsidR="00C92EDF" w:rsidRPr="00993F43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592" w:type="dxa"/>
            <w:shd w:val="clear" w:color="auto" w:fill="F2F2F2"/>
            <w:vAlign w:val="center"/>
          </w:tcPr>
          <w:p w:rsidR="00C92EDF" w:rsidRPr="00993F43" w:rsidRDefault="00C92EDF" w:rsidP="000E011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449" w:type="dxa"/>
            <w:shd w:val="clear" w:color="auto" w:fill="F2F2F2"/>
            <w:vAlign w:val="center"/>
          </w:tcPr>
          <w:p w:rsidR="00C92EDF" w:rsidRPr="00993F43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1593" w:type="dxa"/>
            <w:shd w:val="clear" w:color="auto" w:fill="F2F2F2"/>
            <w:vAlign w:val="center"/>
          </w:tcPr>
          <w:p w:rsidR="00C92EDF" w:rsidRPr="00993F43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C92EDF" w:rsidRPr="00993F43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Note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C92EDF" w:rsidRPr="00993F43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Pr="00993F43">
              <w:rPr>
                <w:b/>
                <w:bCs/>
                <w:sz w:val="16"/>
                <w:szCs w:val="16"/>
              </w:rPr>
              <w:t>ondivisione</w:t>
            </w:r>
          </w:p>
        </w:tc>
      </w:tr>
      <w:tr w:rsidR="00C92EDF" w:rsidRPr="00CC6DB7" w:rsidTr="000D78EC">
        <w:trPr>
          <w:jc w:val="center"/>
        </w:trPr>
        <w:tc>
          <w:tcPr>
            <w:tcW w:w="248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Fisica ed elementi di radioprotezione</w:t>
            </w:r>
          </w:p>
        </w:tc>
        <w:tc>
          <w:tcPr>
            <w:tcW w:w="888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FIS/07</w:t>
            </w:r>
          </w:p>
        </w:tc>
        <w:tc>
          <w:tcPr>
            <w:tcW w:w="47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16</w:t>
            </w:r>
          </w:p>
        </w:tc>
        <w:tc>
          <w:tcPr>
            <w:tcW w:w="1347" w:type="dxa"/>
            <w:vAlign w:val="center"/>
          </w:tcPr>
          <w:p w:rsidR="00C92EDF" w:rsidRPr="00623C26" w:rsidRDefault="00C92EDF" w:rsidP="00862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Valeria Rosso</w:t>
            </w:r>
          </w:p>
        </w:tc>
        <w:tc>
          <w:tcPr>
            <w:tcW w:w="592" w:type="dxa"/>
            <w:vAlign w:val="center"/>
          </w:tcPr>
          <w:p w:rsidR="00C92EDF" w:rsidRPr="00623C26" w:rsidRDefault="00C92EDF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4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T</w:t>
            </w:r>
          </w:p>
        </w:tc>
        <w:tc>
          <w:tcPr>
            <w:tcW w:w="1593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Incarico istituzionale</w:t>
            </w:r>
          </w:p>
        </w:tc>
        <w:tc>
          <w:tcPr>
            <w:tcW w:w="161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sì</w:t>
            </w:r>
          </w:p>
        </w:tc>
      </w:tr>
      <w:tr w:rsidR="00C92EDF" w:rsidRPr="00CC6DB7" w:rsidTr="000D78EC">
        <w:trPr>
          <w:jc w:val="center"/>
        </w:trPr>
        <w:tc>
          <w:tcPr>
            <w:tcW w:w="248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Elementi di radiobiologia</w:t>
            </w:r>
          </w:p>
        </w:tc>
        <w:tc>
          <w:tcPr>
            <w:tcW w:w="888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MED/36</w:t>
            </w:r>
          </w:p>
        </w:tc>
        <w:tc>
          <w:tcPr>
            <w:tcW w:w="47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8</w:t>
            </w:r>
          </w:p>
        </w:tc>
        <w:tc>
          <w:tcPr>
            <w:tcW w:w="1347" w:type="dxa"/>
            <w:vAlign w:val="center"/>
          </w:tcPr>
          <w:p w:rsidR="00C92EDF" w:rsidRPr="00623C26" w:rsidRDefault="00C92EDF" w:rsidP="0086228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Valeria Rosso</w:t>
            </w:r>
          </w:p>
        </w:tc>
        <w:tc>
          <w:tcPr>
            <w:tcW w:w="592" w:type="dxa"/>
            <w:vAlign w:val="center"/>
          </w:tcPr>
          <w:p w:rsidR="00C92EDF" w:rsidRPr="00623C26" w:rsidRDefault="00C92EDF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44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T</w:t>
            </w:r>
          </w:p>
        </w:tc>
        <w:tc>
          <w:tcPr>
            <w:tcW w:w="1593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Incarico istituzionale</w:t>
            </w:r>
          </w:p>
        </w:tc>
        <w:tc>
          <w:tcPr>
            <w:tcW w:w="161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2EDF" w:rsidRPr="00CC6DB7" w:rsidTr="000D78EC">
        <w:trPr>
          <w:jc w:val="center"/>
        </w:trPr>
        <w:tc>
          <w:tcPr>
            <w:tcW w:w="248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Statistica</w:t>
            </w:r>
          </w:p>
        </w:tc>
        <w:tc>
          <w:tcPr>
            <w:tcW w:w="888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MED/01</w:t>
            </w:r>
          </w:p>
        </w:tc>
        <w:tc>
          <w:tcPr>
            <w:tcW w:w="47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24</w:t>
            </w:r>
          </w:p>
        </w:tc>
        <w:tc>
          <w:tcPr>
            <w:tcW w:w="1347" w:type="dxa"/>
            <w:vAlign w:val="center"/>
          </w:tcPr>
          <w:p w:rsidR="00C92EDF" w:rsidRPr="00623C26" w:rsidRDefault="000D78EC" w:rsidP="0086228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Gabriele Massimetti</w:t>
            </w:r>
          </w:p>
        </w:tc>
        <w:tc>
          <w:tcPr>
            <w:tcW w:w="592" w:type="dxa"/>
            <w:vAlign w:val="center"/>
          </w:tcPr>
          <w:p w:rsidR="00C92EDF" w:rsidRPr="00623C26" w:rsidRDefault="00C92EDF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4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T</w:t>
            </w:r>
          </w:p>
        </w:tc>
        <w:tc>
          <w:tcPr>
            <w:tcW w:w="1593" w:type="dxa"/>
            <w:vAlign w:val="center"/>
          </w:tcPr>
          <w:p w:rsidR="00C92EDF" w:rsidRPr="00623C26" w:rsidRDefault="00193693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Incarico istituzionale</w:t>
            </w:r>
          </w:p>
        </w:tc>
        <w:tc>
          <w:tcPr>
            <w:tcW w:w="1619" w:type="dxa"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92EDF" w:rsidRPr="00623C26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23839" w:rsidRPr="00862289" w:rsidRDefault="00123839" w:rsidP="00862289">
      <w:pPr>
        <w:spacing w:line="240" w:lineRule="auto"/>
        <w:jc w:val="center"/>
        <w:rPr>
          <w:sz w:val="20"/>
          <w:szCs w:val="20"/>
        </w:rPr>
      </w:pPr>
      <w:r w:rsidRPr="00862289">
        <w:rPr>
          <w:sz w:val="20"/>
          <w:szCs w:val="20"/>
        </w:rPr>
        <w:t xml:space="preserve">Coordinatore del C.I.: </w:t>
      </w:r>
      <w:r w:rsidR="00993F43" w:rsidRPr="00862289">
        <w:rPr>
          <w:sz w:val="20"/>
          <w:szCs w:val="20"/>
        </w:rPr>
        <w:t>P</w:t>
      </w:r>
      <w:r w:rsidRPr="00862289">
        <w:rPr>
          <w:sz w:val="20"/>
          <w:szCs w:val="20"/>
        </w:rPr>
        <w:t xml:space="preserve">rof.ssa </w:t>
      </w:r>
      <w:r w:rsidRPr="00862289">
        <w:rPr>
          <w:b/>
          <w:bCs/>
          <w:sz w:val="20"/>
          <w:szCs w:val="20"/>
        </w:rPr>
        <w:t>Valeria Rosso</w:t>
      </w:r>
      <w:r w:rsidRPr="00862289">
        <w:rPr>
          <w:sz w:val="20"/>
          <w:szCs w:val="20"/>
        </w:rPr>
        <w:t xml:space="preserve"> </w:t>
      </w:r>
    </w:p>
    <w:p w:rsidR="00123839" w:rsidRPr="00862289" w:rsidRDefault="00123839" w:rsidP="00862289">
      <w:pPr>
        <w:spacing w:line="240" w:lineRule="auto"/>
        <w:rPr>
          <w:sz w:val="16"/>
          <w:szCs w:val="20"/>
        </w:rPr>
      </w:pPr>
    </w:p>
    <w:p w:rsidR="00123839" w:rsidRPr="00862289" w:rsidRDefault="00123839" w:rsidP="00862289">
      <w:pPr>
        <w:spacing w:line="240" w:lineRule="auto"/>
        <w:rPr>
          <w:sz w:val="20"/>
          <w:szCs w:val="20"/>
        </w:rPr>
      </w:pPr>
      <w:r w:rsidRPr="00862289">
        <w:rPr>
          <w:b/>
          <w:bCs/>
          <w:i/>
          <w:iCs/>
          <w:sz w:val="20"/>
          <w:szCs w:val="20"/>
        </w:rPr>
        <w:t>Membri della commissione</w:t>
      </w:r>
      <w:r w:rsidRPr="00862289">
        <w:rPr>
          <w:sz w:val="20"/>
          <w:szCs w:val="20"/>
        </w:rPr>
        <w:t xml:space="preserve"> (oltre ai titolari)</w:t>
      </w:r>
    </w:p>
    <w:p w:rsidR="00123839" w:rsidRPr="00862289" w:rsidRDefault="00AE2BF5" w:rsidP="008622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Prof.ssa Laura Baglietto</w:t>
      </w:r>
      <w:r w:rsidR="00652193" w:rsidRPr="00862289">
        <w:rPr>
          <w:sz w:val="20"/>
          <w:szCs w:val="20"/>
        </w:rPr>
        <w:t xml:space="preserve"> (</w:t>
      </w:r>
      <w:r>
        <w:rPr>
          <w:sz w:val="20"/>
          <w:szCs w:val="20"/>
        </w:rPr>
        <w:t>MED</w:t>
      </w:r>
      <w:r w:rsidR="00652193" w:rsidRPr="00862289">
        <w:rPr>
          <w:sz w:val="20"/>
          <w:szCs w:val="20"/>
        </w:rPr>
        <w:t>/0</w:t>
      </w:r>
      <w:r>
        <w:rPr>
          <w:sz w:val="20"/>
          <w:szCs w:val="20"/>
        </w:rPr>
        <w:t>1</w:t>
      </w:r>
      <w:r w:rsidR="00652193" w:rsidRPr="00862289">
        <w:rPr>
          <w:sz w:val="20"/>
          <w:szCs w:val="20"/>
        </w:rPr>
        <w:t>)</w:t>
      </w:r>
    </w:p>
    <w:p w:rsidR="00EF4F81" w:rsidRPr="00862289" w:rsidRDefault="00AE2BF5" w:rsidP="0086228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Prof</w:t>
      </w:r>
      <w:r w:rsidR="00652193" w:rsidRPr="00862289">
        <w:rPr>
          <w:sz w:val="20"/>
          <w:szCs w:val="20"/>
        </w:rPr>
        <w:t xml:space="preserve">. </w:t>
      </w:r>
      <w:r w:rsidR="00EF4F81" w:rsidRPr="00862289">
        <w:rPr>
          <w:sz w:val="20"/>
          <w:szCs w:val="20"/>
        </w:rPr>
        <w:t xml:space="preserve">Nicola </w:t>
      </w:r>
      <w:proofErr w:type="spellStart"/>
      <w:r w:rsidR="00EF4F81" w:rsidRPr="00862289">
        <w:rPr>
          <w:sz w:val="20"/>
          <w:szCs w:val="20"/>
        </w:rPr>
        <w:t>Belcari</w:t>
      </w:r>
      <w:proofErr w:type="spellEnd"/>
      <w:r w:rsidR="00652193" w:rsidRPr="00862289">
        <w:rPr>
          <w:sz w:val="20"/>
          <w:szCs w:val="20"/>
        </w:rPr>
        <w:t xml:space="preserve"> (FIS/07)</w:t>
      </w:r>
    </w:p>
    <w:p w:rsidR="00123839" w:rsidRPr="00862289" w:rsidRDefault="00123839" w:rsidP="00862289">
      <w:pPr>
        <w:spacing w:line="240" w:lineRule="auto"/>
        <w:rPr>
          <w:color w:val="FF0000"/>
          <w:sz w:val="16"/>
        </w:rPr>
      </w:pPr>
    </w:p>
    <w:p w:rsidR="00123839" w:rsidRPr="000D1B55" w:rsidRDefault="00123839" w:rsidP="00862289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C.I.</w:t>
      </w:r>
      <w:r w:rsidR="00652193">
        <w:rPr>
          <w:sz w:val="18"/>
          <w:szCs w:val="18"/>
        </w:rPr>
        <w:t xml:space="preserve"> condiviso con</w:t>
      </w:r>
      <w:r w:rsidRPr="000D1B55">
        <w:rPr>
          <w:sz w:val="18"/>
          <w:szCs w:val="18"/>
        </w:rPr>
        <w:t>:</w:t>
      </w:r>
      <w:r w:rsidR="00862289">
        <w:rPr>
          <w:sz w:val="18"/>
          <w:szCs w:val="18"/>
        </w:rPr>
        <w:t xml:space="preserve"> </w:t>
      </w:r>
      <w:r>
        <w:rPr>
          <w:sz w:val="18"/>
          <w:szCs w:val="18"/>
        </w:rPr>
        <w:t>C.I.</w:t>
      </w:r>
      <w:r w:rsidRPr="000D1B55">
        <w:rPr>
          <w:sz w:val="18"/>
          <w:szCs w:val="18"/>
        </w:rPr>
        <w:t xml:space="preserve"> di Fisica e Statistica (codice Esse3 </w:t>
      </w:r>
      <w:r w:rsidRPr="00CE7516">
        <w:rPr>
          <w:b/>
          <w:bCs/>
          <w:sz w:val="18"/>
          <w:szCs w:val="18"/>
        </w:rPr>
        <w:t>004FB</w:t>
      </w:r>
      <w:r w:rsidRPr="000D1B55">
        <w:rPr>
          <w:sz w:val="18"/>
          <w:szCs w:val="18"/>
        </w:rPr>
        <w:t xml:space="preserve">) del </w:t>
      </w:r>
      <w:proofErr w:type="spellStart"/>
      <w:r w:rsidRPr="000D1B55">
        <w:rPr>
          <w:sz w:val="18"/>
          <w:szCs w:val="18"/>
        </w:rPr>
        <w:t>CdL</w:t>
      </w:r>
      <w:proofErr w:type="spellEnd"/>
      <w:r w:rsidRPr="000D1B55">
        <w:rPr>
          <w:sz w:val="18"/>
          <w:szCs w:val="18"/>
        </w:rPr>
        <w:t xml:space="preserve"> in </w:t>
      </w:r>
      <w:r w:rsidR="00945AFA">
        <w:rPr>
          <w:sz w:val="18"/>
          <w:szCs w:val="18"/>
        </w:rPr>
        <w:t>TPA-L</w:t>
      </w:r>
    </w:p>
    <w:p w:rsidR="00123839" w:rsidRDefault="00123839" w:rsidP="000D1B55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:rsidR="00123839" w:rsidRPr="00862289" w:rsidRDefault="00123839" w:rsidP="000D1B55">
      <w:pPr>
        <w:rPr>
          <w:sz w:val="16"/>
        </w:rPr>
      </w:pPr>
    </w:p>
    <w:p w:rsidR="00123839" w:rsidRPr="00862289" w:rsidRDefault="00123839" w:rsidP="000D1B55">
      <w:pPr>
        <w:rPr>
          <w:sz w:val="20"/>
        </w:rPr>
      </w:pPr>
      <w:r w:rsidRPr="00862289">
        <w:rPr>
          <w:sz w:val="20"/>
        </w:rPr>
        <w:t xml:space="preserve">C.I. di </w:t>
      </w:r>
      <w:r w:rsidRPr="00862289">
        <w:rPr>
          <w:b/>
          <w:bCs/>
          <w:sz w:val="20"/>
        </w:rPr>
        <w:t>Biochimica e Biologia</w:t>
      </w:r>
      <w:r w:rsidRPr="00862289">
        <w:rPr>
          <w:sz w:val="20"/>
        </w:rPr>
        <w:t xml:space="preserve"> (codice Esse3 </w:t>
      </w:r>
      <w:r w:rsidR="00B42F33" w:rsidRPr="00862289">
        <w:rPr>
          <w:b/>
          <w:bCs/>
          <w:sz w:val="20"/>
        </w:rPr>
        <w:t>303EE</w:t>
      </w:r>
      <w:r w:rsidRPr="00862289">
        <w:rPr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2"/>
        <w:gridCol w:w="788"/>
        <w:gridCol w:w="479"/>
        <w:gridCol w:w="462"/>
        <w:gridCol w:w="1420"/>
        <w:gridCol w:w="826"/>
        <w:gridCol w:w="449"/>
        <w:gridCol w:w="1889"/>
      </w:tblGrid>
      <w:tr w:rsidR="00945AFA" w:rsidRPr="00CC6DB7" w:rsidTr="000E0116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945AFA" w:rsidRPr="00993F43" w:rsidRDefault="00945AFA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945AFA" w:rsidRPr="00993F43" w:rsidRDefault="00945AFA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945AFA" w:rsidRPr="00993F43" w:rsidRDefault="00945AFA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945AFA" w:rsidRPr="00993F43" w:rsidRDefault="00945AFA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945AFA" w:rsidRPr="00993F43" w:rsidRDefault="00945AFA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945AFA" w:rsidRPr="00993F43" w:rsidRDefault="00945AFA" w:rsidP="000E011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945AFA" w:rsidRPr="00993F43" w:rsidRDefault="00945AFA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945AFA" w:rsidRPr="00993F43" w:rsidRDefault="00945AFA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93F43">
              <w:rPr>
                <w:b/>
                <w:bCs/>
                <w:sz w:val="16"/>
                <w:szCs w:val="16"/>
              </w:rPr>
              <w:t>Copertura</w:t>
            </w:r>
          </w:p>
        </w:tc>
      </w:tr>
      <w:tr w:rsidR="00945AFA" w:rsidRPr="00CC6DB7" w:rsidTr="000E0116">
        <w:trPr>
          <w:jc w:val="center"/>
        </w:trPr>
        <w:tc>
          <w:tcPr>
            <w:tcW w:w="0" w:type="auto"/>
            <w:vAlign w:val="center"/>
          </w:tcPr>
          <w:p w:rsidR="00945AFA" w:rsidRPr="00623C26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Chimica e Biochimica</w:t>
            </w:r>
          </w:p>
        </w:tc>
        <w:tc>
          <w:tcPr>
            <w:tcW w:w="0" w:type="auto"/>
            <w:vAlign w:val="center"/>
          </w:tcPr>
          <w:p w:rsidR="00945AFA" w:rsidRPr="00623C26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BIO/10</w:t>
            </w:r>
          </w:p>
        </w:tc>
        <w:tc>
          <w:tcPr>
            <w:tcW w:w="0" w:type="auto"/>
            <w:vAlign w:val="center"/>
          </w:tcPr>
          <w:p w:rsidR="00945AFA" w:rsidRPr="00623C26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45AFA" w:rsidRPr="00623C26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45AFA" w:rsidRPr="00623C26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Grazia </w:t>
            </w:r>
            <w:proofErr w:type="spellStart"/>
            <w:r>
              <w:rPr>
                <w:sz w:val="20"/>
                <w:szCs w:val="20"/>
              </w:rPr>
              <w:t>Chiellini</w:t>
            </w:r>
            <w:proofErr w:type="spellEnd"/>
          </w:p>
        </w:tc>
        <w:tc>
          <w:tcPr>
            <w:tcW w:w="0" w:type="auto"/>
            <w:vAlign w:val="center"/>
          </w:tcPr>
          <w:p w:rsidR="00945AFA" w:rsidRPr="00623C26" w:rsidRDefault="00945AFA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945AFA" w:rsidRPr="00623C26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945AFA" w:rsidRPr="00623C26" w:rsidRDefault="00945AFA" w:rsidP="00C92ED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53D9">
              <w:rPr>
                <w:sz w:val="20"/>
                <w:szCs w:val="20"/>
              </w:rPr>
              <w:t>Incarico istituzionale</w:t>
            </w:r>
          </w:p>
        </w:tc>
      </w:tr>
      <w:tr w:rsidR="00945AFA" w:rsidRPr="001E53D9" w:rsidTr="000E0116">
        <w:trPr>
          <w:jc w:val="center"/>
        </w:trPr>
        <w:tc>
          <w:tcPr>
            <w:tcW w:w="0" w:type="auto"/>
            <w:vAlign w:val="center"/>
          </w:tcPr>
          <w:p w:rsidR="00945AFA" w:rsidRPr="001E53D9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53D9">
              <w:rPr>
                <w:sz w:val="20"/>
                <w:szCs w:val="20"/>
              </w:rPr>
              <w:t>Biologia applicata</w:t>
            </w:r>
          </w:p>
        </w:tc>
        <w:tc>
          <w:tcPr>
            <w:tcW w:w="0" w:type="auto"/>
            <w:vAlign w:val="center"/>
          </w:tcPr>
          <w:p w:rsidR="00945AFA" w:rsidRPr="001E53D9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53D9">
              <w:rPr>
                <w:sz w:val="20"/>
                <w:szCs w:val="20"/>
              </w:rPr>
              <w:t>BIO/13</w:t>
            </w:r>
          </w:p>
        </w:tc>
        <w:tc>
          <w:tcPr>
            <w:tcW w:w="0" w:type="auto"/>
            <w:vAlign w:val="center"/>
          </w:tcPr>
          <w:p w:rsidR="00945AFA" w:rsidRPr="001E53D9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53D9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45AFA" w:rsidRPr="001E53D9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53D9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945AFA" w:rsidRPr="001E53D9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Giada </w:t>
            </w:r>
            <w:proofErr w:type="spellStart"/>
            <w:r>
              <w:rPr>
                <w:sz w:val="20"/>
                <w:szCs w:val="20"/>
              </w:rPr>
              <w:t>Frenzilli</w:t>
            </w:r>
            <w:proofErr w:type="spellEnd"/>
          </w:p>
        </w:tc>
        <w:tc>
          <w:tcPr>
            <w:tcW w:w="0" w:type="auto"/>
            <w:vAlign w:val="center"/>
          </w:tcPr>
          <w:p w:rsidR="00945AFA" w:rsidRPr="001E53D9" w:rsidRDefault="00945AFA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53D9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945AFA" w:rsidRPr="001E53D9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53D9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945AFA" w:rsidRPr="001E53D9" w:rsidRDefault="00945AF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E53D9">
              <w:rPr>
                <w:sz w:val="20"/>
                <w:szCs w:val="20"/>
              </w:rPr>
              <w:t>Incarico istituzionale</w:t>
            </w:r>
          </w:p>
        </w:tc>
      </w:tr>
    </w:tbl>
    <w:p w:rsidR="00123839" w:rsidRPr="00862289" w:rsidRDefault="00123839" w:rsidP="00862289">
      <w:pPr>
        <w:spacing w:line="240" w:lineRule="auto"/>
        <w:jc w:val="center"/>
        <w:rPr>
          <w:sz w:val="20"/>
        </w:rPr>
      </w:pPr>
      <w:r w:rsidRPr="00862289">
        <w:rPr>
          <w:sz w:val="20"/>
        </w:rPr>
        <w:t xml:space="preserve">Coordinatore del C.I.: </w:t>
      </w:r>
      <w:r w:rsidR="00E300AE" w:rsidRPr="00862289">
        <w:rPr>
          <w:sz w:val="20"/>
        </w:rPr>
        <w:t xml:space="preserve">Prof.ssa </w:t>
      </w:r>
      <w:r w:rsidR="00631A3D">
        <w:rPr>
          <w:b/>
          <w:sz w:val="20"/>
        </w:rPr>
        <w:t>Giada Frenzilli</w:t>
      </w:r>
      <w:bookmarkStart w:id="0" w:name="_GoBack"/>
      <w:bookmarkEnd w:id="0"/>
    </w:p>
    <w:p w:rsidR="00123839" w:rsidRPr="00862289" w:rsidRDefault="00123839" w:rsidP="00862289">
      <w:pPr>
        <w:spacing w:line="240" w:lineRule="auto"/>
        <w:rPr>
          <w:sz w:val="16"/>
        </w:rPr>
      </w:pPr>
    </w:p>
    <w:p w:rsidR="00123839" w:rsidRPr="00862289" w:rsidRDefault="00123839" w:rsidP="00862289">
      <w:pPr>
        <w:spacing w:line="240" w:lineRule="auto"/>
        <w:rPr>
          <w:sz w:val="20"/>
        </w:rPr>
      </w:pPr>
      <w:r w:rsidRPr="00862289">
        <w:rPr>
          <w:b/>
          <w:bCs/>
          <w:i/>
          <w:iCs/>
          <w:sz w:val="20"/>
        </w:rPr>
        <w:t>Membri della commissione</w:t>
      </w:r>
      <w:r w:rsidRPr="00862289">
        <w:rPr>
          <w:sz w:val="20"/>
        </w:rPr>
        <w:t xml:space="preserve"> (oltre ai titolari)</w:t>
      </w:r>
    </w:p>
    <w:p w:rsidR="00AE2BF5" w:rsidRDefault="00AE2BF5" w:rsidP="00862289">
      <w:pPr>
        <w:spacing w:line="240" w:lineRule="auto"/>
        <w:rPr>
          <w:sz w:val="20"/>
        </w:rPr>
      </w:pPr>
      <w:r>
        <w:rPr>
          <w:sz w:val="20"/>
        </w:rPr>
        <w:t xml:space="preserve">Prof.ssa Sandra </w:t>
      </w:r>
      <w:proofErr w:type="spellStart"/>
      <w:r>
        <w:rPr>
          <w:sz w:val="20"/>
        </w:rPr>
        <w:t>Ghelardoni</w:t>
      </w:r>
      <w:proofErr w:type="spellEnd"/>
      <w:r>
        <w:rPr>
          <w:sz w:val="20"/>
        </w:rPr>
        <w:t xml:space="preserve"> (BIO/10)</w:t>
      </w:r>
    </w:p>
    <w:p w:rsidR="00123839" w:rsidRPr="00862289" w:rsidRDefault="00AE2BF5" w:rsidP="00862289">
      <w:pPr>
        <w:spacing w:line="240" w:lineRule="auto"/>
        <w:rPr>
          <w:sz w:val="16"/>
          <w:szCs w:val="18"/>
        </w:rPr>
      </w:pPr>
      <w:r>
        <w:rPr>
          <w:sz w:val="20"/>
        </w:rPr>
        <w:t>Prof</w:t>
      </w:r>
      <w:r w:rsidR="00652193" w:rsidRPr="00862289">
        <w:rPr>
          <w:sz w:val="20"/>
        </w:rPr>
        <w:t xml:space="preserve">.ssa </w:t>
      </w:r>
      <w:r w:rsidR="00123839" w:rsidRPr="00862289">
        <w:rPr>
          <w:sz w:val="20"/>
        </w:rPr>
        <w:t xml:space="preserve">Alessandra </w:t>
      </w:r>
      <w:proofErr w:type="spellStart"/>
      <w:r w:rsidR="00123839" w:rsidRPr="00862289">
        <w:rPr>
          <w:sz w:val="20"/>
        </w:rPr>
        <w:t>Falleni</w:t>
      </w:r>
      <w:proofErr w:type="spellEnd"/>
      <w:r w:rsidR="00652193" w:rsidRPr="00862289">
        <w:rPr>
          <w:sz w:val="20"/>
        </w:rPr>
        <w:t xml:space="preserve"> (BIO/13)</w:t>
      </w:r>
    </w:p>
    <w:p w:rsidR="00123839" w:rsidRPr="00862289" w:rsidRDefault="00123839" w:rsidP="00862289">
      <w:pPr>
        <w:spacing w:line="240" w:lineRule="auto"/>
        <w:rPr>
          <w:sz w:val="16"/>
          <w:szCs w:val="18"/>
        </w:rPr>
      </w:pPr>
    </w:p>
    <w:p w:rsidR="00123839" w:rsidRDefault="00123839" w:rsidP="000D1B55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:rsidR="00123839" w:rsidRPr="00862289" w:rsidRDefault="00123839" w:rsidP="000D1B55">
      <w:pPr>
        <w:rPr>
          <w:sz w:val="16"/>
        </w:rPr>
      </w:pPr>
    </w:p>
    <w:p w:rsidR="00123839" w:rsidRPr="00862289" w:rsidRDefault="00123839" w:rsidP="000D1B55">
      <w:pPr>
        <w:rPr>
          <w:sz w:val="20"/>
        </w:rPr>
      </w:pPr>
      <w:r w:rsidRPr="00862289">
        <w:rPr>
          <w:sz w:val="20"/>
        </w:rPr>
        <w:t xml:space="preserve">C.I. di </w:t>
      </w:r>
      <w:r w:rsidRPr="00862289">
        <w:rPr>
          <w:b/>
          <w:bCs/>
          <w:sz w:val="20"/>
        </w:rPr>
        <w:t>Istologia e Anatomia</w:t>
      </w:r>
      <w:r w:rsidRPr="00862289">
        <w:rPr>
          <w:sz w:val="20"/>
        </w:rPr>
        <w:t xml:space="preserve"> (codice Esse3 </w:t>
      </w:r>
      <w:r w:rsidRPr="00862289">
        <w:rPr>
          <w:b/>
          <w:bCs/>
          <w:sz w:val="20"/>
        </w:rPr>
        <w:t>302EE</w:t>
      </w:r>
      <w:r w:rsidRPr="00862289">
        <w:rPr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788"/>
        <w:gridCol w:w="479"/>
        <w:gridCol w:w="462"/>
        <w:gridCol w:w="1672"/>
        <w:gridCol w:w="826"/>
        <w:gridCol w:w="449"/>
        <w:gridCol w:w="1889"/>
        <w:gridCol w:w="1069"/>
      </w:tblGrid>
      <w:tr w:rsidR="00C92EDF" w:rsidRPr="00CC6DB7" w:rsidTr="000E0116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C92EDF" w:rsidRPr="003F4F9A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92EDF" w:rsidRPr="003F4F9A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92EDF" w:rsidRPr="003F4F9A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92EDF" w:rsidRPr="003F4F9A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92EDF" w:rsidRPr="003F4F9A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92EDF" w:rsidRPr="003F4F9A" w:rsidRDefault="00C92EDF" w:rsidP="000E011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92EDF" w:rsidRPr="003F4F9A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92EDF" w:rsidRPr="003F4F9A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C92EDF" w:rsidRPr="003F4F9A" w:rsidRDefault="00C92EDF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Condivisione</w:t>
            </w:r>
          </w:p>
        </w:tc>
      </w:tr>
      <w:tr w:rsidR="00C92EDF" w:rsidRPr="00CC6DB7" w:rsidTr="000E0116">
        <w:trPr>
          <w:jc w:val="center"/>
        </w:trPr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Istologia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BIO/17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24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Nunzia Bernardini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0E0116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B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T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Incarico istituzionale</w:t>
            </w:r>
          </w:p>
        </w:tc>
        <w:tc>
          <w:tcPr>
            <w:tcW w:w="0" w:type="auto"/>
            <w:vMerge w:val="restart"/>
            <w:vAlign w:val="center"/>
          </w:tcPr>
          <w:p w:rsidR="00C92EDF" w:rsidRPr="00B5762D" w:rsidRDefault="00C92EDF" w:rsidP="00645E39">
            <w:pPr>
              <w:spacing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sì</w:t>
            </w:r>
          </w:p>
        </w:tc>
      </w:tr>
      <w:tr w:rsidR="00C92EDF" w:rsidRPr="00CC6DB7" w:rsidTr="000E0116">
        <w:trPr>
          <w:jc w:val="center"/>
        </w:trPr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Anatomia umana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BIO/16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24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 xml:space="preserve">Riccardo </w:t>
            </w:r>
            <w:proofErr w:type="spellStart"/>
            <w:r w:rsidRPr="00862289">
              <w:rPr>
                <w:sz w:val="20"/>
              </w:rPr>
              <w:t>Ruffoli</w:t>
            </w:r>
            <w:proofErr w:type="spellEnd"/>
          </w:p>
        </w:tc>
        <w:tc>
          <w:tcPr>
            <w:tcW w:w="0" w:type="auto"/>
            <w:vAlign w:val="center"/>
          </w:tcPr>
          <w:p w:rsidR="00C92EDF" w:rsidRPr="00862289" w:rsidRDefault="00C92EDF" w:rsidP="000E0116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B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T</w:t>
            </w:r>
          </w:p>
        </w:tc>
        <w:tc>
          <w:tcPr>
            <w:tcW w:w="0" w:type="auto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sz w:val="20"/>
              </w:rPr>
            </w:pPr>
            <w:r w:rsidRPr="00862289">
              <w:rPr>
                <w:sz w:val="20"/>
              </w:rPr>
              <w:t>Incarico istituzionale</w:t>
            </w:r>
          </w:p>
        </w:tc>
        <w:tc>
          <w:tcPr>
            <w:tcW w:w="0" w:type="auto"/>
            <w:vMerge/>
            <w:vAlign w:val="center"/>
          </w:tcPr>
          <w:p w:rsidR="00C92EDF" w:rsidRPr="00B5762D" w:rsidRDefault="00C92EDF" w:rsidP="00645E39">
            <w:pPr>
              <w:spacing w:line="240" w:lineRule="auto"/>
              <w:jc w:val="center"/>
              <w:rPr>
                <w:b/>
                <w:bCs/>
                <w:color w:val="C00000"/>
              </w:rPr>
            </w:pPr>
          </w:p>
        </w:tc>
      </w:tr>
    </w:tbl>
    <w:p w:rsidR="00123839" w:rsidRPr="00862289" w:rsidRDefault="00123839" w:rsidP="00862289">
      <w:pPr>
        <w:spacing w:line="240" w:lineRule="auto"/>
        <w:jc w:val="center"/>
        <w:rPr>
          <w:sz w:val="20"/>
        </w:rPr>
      </w:pPr>
      <w:r w:rsidRPr="00862289">
        <w:rPr>
          <w:sz w:val="20"/>
        </w:rPr>
        <w:t xml:space="preserve">Coordinatore del C.I.: </w:t>
      </w:r>
      <w:r w:rsidR="003F4F9A" w:rsidRPr="00862289">
        <w:rPr>
          <w:sz w:val="20"/>
        </w:rPr>
        <w:t>P</w:t>
      </w:r>
      <w:r w:rsidRPr="00862289">
        <w:rPr>
          <w:sz w:val="20"/>
        </w:rPr>
        <w:t xml:space="preserve">rof. </w:t>
      </w:r>
      <w:r w:rsidRPr="00862289">
        <w:rPr>
          <w:b/>
          <w:bCs/>
          <w:sz w:val="20"/>
        </w:rPr>
        <w:t xml:space="preserve">Riccardo </w:t>
      </w:r>
      <w:proofErr w:type="spellStart"/>
      <w:r w:rsidRPr="00862289">
        <w:rPr>
          <w:b/>
          <w:bCs/>
          <w:sz w:val="20"/>
        </w:rPr>
        <w:t>Ruffoli</w:t>
      </w:r>
      <w:proofErr w:type="spellEnd"/>
    </w:p>
    <w:p w:rsidR="00123839" w:rsidRPr="00862289" w:rsidRDefault="00123839" w:rsidP="00862289">
      <w:pPr>
        <w:spacing w:line="240" w:lineRule="auto"/>
        <w:rPr>
          <w:sz w:val="16"/>
        </w:rPr>
      </w:pPr>
    </w:p>
    <w:p w:rsidR="00123839" w:rsidRPr="00862289" w:rsidRDefault="00123839" w:rsidP="00862289">
      <w:pPr>
        <w:spacing w:line="240" w:lineRule="auto"/>
        <w:rPr>
          <w:sz w:val="20"/>
        </w:rPr>
      </w:pPr>
      <w:r w:rsidRPr="00862289">
        <w:rPr>
          <w:b/>
          <w:bCs/>
          <w:i/>
          <w:iCs/>
          <w:sz w:val="20"/>
        </w:rPr>
        <w:t>Membri della commissione</w:t>
      </w:r>
      <w:r w:rsidRPr="00862289">
        <w:rPr>
          <w:sz w:val="20"/>
        </w:rPr>
        <w:t xml:space="preserve"> (oltre ai titolari)</w:t>
      </w:r>
    </w:p>
    <w:p w:rsidR="00123839" w:rsidRPr="00862289" w:rsidRDefault="00652193" w:rsidP="00862289">
      <w:pPr>
        <w:spacing w:line="240" w:lineRule="auto"/>
        <w:rPr>
          <w:sz w:val="20"/>
        </w:rPr>
      </w:pPr>
      <w:r w:rsidRPr="00862289">
        <w:rPr>
          <w:sz w:val="20"/>
        </w:rPr>
        <w:t xml:space="preserve">Dott.ssa </w:t>
      </w:r>
      <w:r w:rsidR="00123839" w:rsidRPr="00862289">
        <w:rPr>
          <w:sz w:val="20"/>
        </w:rPr>
        <w:t xml:space="preserve">Letizia </w:t>
      </w:r>
      <w:proofErr w:type="spellStart"/>
      <w:r w:rsidR="00123839" w:rsidRPr="00862289">
        <w:rPr>
          <w:sz w:val="20"/>
        </w:rPr>
        <w:t>Mattii</w:t>
      </w:r>
      <w:proofErr w:type="spellEnd"/>
      <w:r w:rsidRPr="00862289">
        <w:rPr>
          <w:sz w:val="20"/>
        </w:rPr>
        <w:t xml:space="preserve"> (BIO/17)</w:t>
      </w:r>
    </w:p>
    <w:p w:rsidR="00123839" w:rsidRPr="00862289" w:rsidRDefault="00652193" w:rsidP="00862289">
      <w:pPr>
        <w:spacing w:line="240" w:lineRule="auto"/>
        <w:rPr>
          <w:sz w:val="20"/>
        </w:rPr>
      </w:pPr>
      <w:r w:rsidRPr="00862289">
        <w:rPr>
          <w:sz w:val="20"/>
        </w:rPr>
        <w:t xml:space="preserve">Prof. </w:t>
      </w:r>
      <w:r w:rsidR="00123839" w:rsidRPr="00862289">
        <w:rPr>
          <w:sz w:val="20"/>
        </w:rPr>
        <w:t xml:space="preserve">Marco </w:t>
      </w:r>
      <w:proofErr w:type="spellStart"/>
      <w:r w:rsidR="00123839" w:rsidRPr="00862289">
        <w:rPr>
          <w:sz w:val="20"/>
        </w:rPr>
        <w:t>Gesi</w:t>
      </w:r>
      <w:proofErr w:type="spellEnd"/>
      <w:r w:rsidRPr="00862289">
        <w:rPr>
          <w:sz w:val="20"/>
        </w:rPr>
        <w:t xml:space="preserve"> (BIO/16)</w:t>
      </w:r>
    </w:p>
    <w:p w:rsidR="00123839" w:rsidRPr="00AE2BF5" w:rsidRDefault="00123839" w:rsidP="000D1B55">
      <w:pPr>
        <w:rPr>
          <w:sz w:val="16"/>
          <w:szCs w:val="16"/>
        </w:rPr>
      </w:pPr>
    </w:p>
    <w:p w:rsidR="00123839" w:rsidRPr="000D1B55" w:rsidRDefault="00123839" w:rsidP="00862289">
      <w:pPr>
        <w:rPr>
          <w:sz w:val="18"/>
          <w:szCs w:val="18"/>
        </w:rPr>
      </w:pPr>
      <w:r>
        <w:rPr>
          <w:sz w:val="18"/>
          <w:szCs w:val="18"/>
        </w:rPr>
        <w:t>C.I.</w:t>
      </w:r>
      <w:r w:rsidRPr="000D1B55">
        <w:rPr>
          <w:sz w:val="18"/>
          <w:szCs w:val="18"/>
        </w:rPr>
        <w:t xml:space="preserve"> condiviso con</w:t>
      </w:r>
      <w:r>
        <w:rPr>
          <w:sz w:val="18"/>
          <w:szCs w:val="18"/>
        </w:rPr>
        <w:t>:</w:t>
      </w:r>
      <w:r w:rsidR="00862289">
        <w:rPr>
          <w:sz w:val="18"/>
          <w:szCs w:val="18"/>
        </w:rPr>
        <w:t xml:space="preserve"> </w:t>
      </w:r>
      <w:r>
        <w:rPr>
          <w:sz w:val="18"/>
          <w:szCs w:val="18"/>
        </w:rPr>
        <w:t>C.I.</w:t>
      </w:r>
      <w:r w:rsidRPr="000D1B55">
        <w:rPr>
          <w:sz w:val="18"/>
          <w:szCs w:val="18"/>
        </w:rPr>
        <w:t xml:space="preserve"> di </w:t>
      </w:r>
      <w:r>
        <w:rPr>
          <w:sz w:val="18"/>
          <w:szCs w:val="18"/>
        </w:rPr>
        <w:t>Istologia e Anatomia</w:t>
      </w:r>
      <w:r w:rsidRPr="000D1B5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del </w:t>
      </w:r>
      <w:proofErr w:type="spellStart"/>
      <w:r>
        <w:rPr>
          <w:sz w:val="18"/>
          <w:szCs w:val="18"/>
        </w:rPr>
        <w:t>CdL</w:t>
      </w:r>
      <w:proofErr w:type="spellEnd"/>
      <w:r>
        <w:rPr>
          <w:sz w:val="18"/>
          <w:szCs w:val="18"/>
        </w:rPr>
        <w:t xml:space="preserve"> in </w:t>
      </w:r>
      <w:r w:rsidR="00945AFA">
        <w:rPr>
          <w:sz w:val="18"/>
          <w:szCs w:val="18"/>
        </w:rPr>
        <w:t>TNP-L</w:t>
      </w:r>
    </w:p>
    <w:p w:rsidR="00123839" w:rsidRDefault="00123839" w:rsidP="0019317D">
      <w:pPr>
        <w:pStyle w:val="Paragrafoelenco"/>
        <w:rPr>
          <w:sz w:val="18"/>
          <w:szCs w:val="18"/>
        </w:rPr>
      </w:pPr>
    </w:p>
    <w:p w:rsidR="00C92EDF" w:rsidRDefault="00C92EDF" w:rsidP="00C92EDF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:rsidR="00123839" w:rsidRPr="00F91981" w:rsidRDefault="00123839" w:rsidP="0019317D">
      <w:pPr>
        <w:jc w:val="center"/>
        <w:rPr>
          <w:sz w:val="10"/>
          <w:szCs w:val="1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993"/>
        <w:gridCol w:w="567"/>
        <w:gridCol w:w="567"/>
        <w:gridCol w:w="1417"/>
        <w:gridCol w:w="851"/>
        <w:gridCol w:w="567"/>
        <w:gridCol w:w="2126"/>
      </w:tblGrid>
      <w:tr w:rsidR="00C92EDF" w:rsidRPr="00CC6DB7" w:rsidTr="00C92EDF">
        <w:trPr>
          <w:jc w:val="center"/>
        </w:trPr>
        <w:tc>
          <w:tcPr>
            <w:tcW w:w="2830" w:type="dxa"/>
            <w:shd w:val="clear" w:color="auto" w:fill="F2F2F2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2289">
              <w:rPr>
                <w:bCs/>
                <w:sz w:val="16"/>
                <w:szCs w:val="20"/>
              </w:rPr>
              <w:t>Tirocinio e laboratorio professionalizzante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2289">
              <w:rPr>
                <w:bCs/>
                <w:sz w:val="16"/>
                <w:szCs w:val="20"/>
              </w:rPr>
              <w:t>SSD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2289">
              <w:rPr>
                <w:bCs/>
                <w:sz w:val="16"/>
                <w:szCs w:val="20"/>
              </w:rPr>
              <w:t>CFU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2289">
              <w:rPr>
                <w:bCs/>
                <w:sz w:val="16"/>
                <w:szCs w:val="20"/>
              </w:rPr>
              <w:t>Ore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2289">
              <w:rPr>
                <w:bCs/>
                <w:sz w:val="16"/>
                <w:szCs w:val="20"/>
              </w:rPr>
              <w:t>Docente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92EDF" w:rsidRPr="00862289" w:rsidRDefault="00C92EDF" w:rsidP="000E0116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2289">
              <w:rPr>
                <w:bCs/>
                <w:sz w:val="16"/>
                <w:szCs w:val="20"/>
              </w:rPr>
              <w:t>Tipologia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2289">
              <w:rPr>
                <w:bCs/>
                <w:sz w:val="16"/>
                <w:szCs w:val="20"/>
              </w:rPr>
              <w:t>T/C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C92EDF" w:rsidRPr="00862289" w:rsidRDefault="00C92EDF" w:rsidP="00645E39">
            <w:pPr>
              <w:spacing w:line="240" w:lineRule="auto"/>
              <w:jc w:val="center"/>
              <w:rPr>
                <w:bCs/>
                <w:sz w:val="16"/>
                <w:szCs w:val="18"/>
              </w:rPr>
            </w:pPr>
            <w:r w:rsidRPr="00862289">
              <w:rPr>
                <w:bCs/>
                <w:sz w:val="16"/>
                <w:szCs w:val="18"/>
              </w:rPr>
              <w:t>Copertura</w:t>
            </w:r>
          </w:p>
        </w:tc>
      </w:tr>
      <w:tr w:rsidR="00C92EDF" w:rsidRPr="00CC6DB7" w:rsidTr="00AE2BF5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92EDF" w:rsidRPr="008622B3" w:rsidRDefault="00C92EDF" w:rsidP="008E3F1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22B3">
              <w:rPr>
                <w:b/>
                <w:sz w:val="20"/>
                <w:szCs w:val="20"/>
              </w:rPr>
              <w:t xml:space="preserve">Tirocinio </w:t>
            </w:r>
            <w:r w:rsidRPr="008E3F1A">
              <w:rPr>
                <w:b/>
                <w:sz w:val="20"/>
                <w:szCs w:val="20"/>
              </w:rPr>
              <w:t>professionalizzante</w:t>
            </w:r>
            <w:r w:rsidRPr="008E3F1A">
              <w:rPr>
                <w:sz w:val="20"/>
                <w:szCs w:val="20"/>
              </w:rPr>
              <w:t xml:space="preserve"> (Codice Esse3 </w:t>
            </w:r>
            <w:r w:rsidRPr="0053082C">
              <w:rPr>
                <w:b/>
                <w:sz w:val="20"/>
                <w:szCs w:val="20"/>
              </w:rPr>
              <w:t>111FF</w:t>
            </w:r>
            <w:r w:rsidRPr="008E3F1A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92EDF" w:rsidRPr="00645E39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5E39">
              <w:rPr>
                <w:sz w:val="20"/>
                <w:szCs w:val="20"/>
              </w:rPr>
              <w:t>MED/50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92EDF" w:rsidRPr="008622B3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22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92EDF" w:rsidRPr="008622B3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2EDF" w:rsidRPr="00645E39" w:rsidRDefault="00C92EDF" w:rsidP="0053082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5320">
              <w:rPr>
                <w:sz w:val="20"/>
                <w:szCs w:val="20"/>
              </w:rPr>
              <w:t>Roberta Masala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92EDF" w:rsidRPr="00645E39" w:rsidRDefault="00C92EDF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92EDF" w:rsidRPr="00645E39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5E39">
              <w:rPr>
                <w:sz w:val="20"/>
                <w:szCs w:val="20"/>
              </w:rPr>
              <w:t>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92EDF" w:rsidRPr="00645E39" w:rsidRDefault="00C92EDF" w:rsidP="00645E39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8D47DB">
              <w:rPr>
                <w:sz w:val="20"/>
                <w:szCs w:val="20"/>
              </w:rPr>
              <w:t>Incarico diretto gratuito</w:t>
            </w:r>
          </w:p>
        </w:tc>
      </w:tr>
      <w:tr w:rsidR="00C92EDF" w:rsidRPr="00CC6DB7" w:rsidTr="00C92EDF">
        <w:trPr>
          <w:jc w:val="center"/>
        </w:trPr>
        <w:tc>
          <w:tcPr>
            <w:tcW w:w="2830" w:type="dxa"/>
            <w:vMerge w:val="restart"/>
            <w:vAlign w:val="center"/>
          </w:tcPr>
          <w:p w:rsidR="00C92EDF" w:rsidRPr="00C37CC5" w:rsidRDefault="00C92EDF" w:rsidP="00645E39">
            <w:pPr>
              <w:spacing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3F1A">
              <w:rPr>
                <w:b/>
                <w:color w:val="000000" w:themeColor="text1"/>
                <w:sz w:val="20"/>
                <w:szCs w:val="20"/>
              </w:rPr>
              <w:t>Laboratorio professionalizzante e corso obbligatorio su “Rischi professionali e sicurezza sul lavoro”</w:t>
            </w:r>
          </w:p>
        </w:tc>
        <w:tc>
          <w:tcPr>
            <w:tcW w:w="993" w:type="dxa"/>
            <w:vMerge w:val="restart"/>
            <w:vAlign w:val="center"/>
          </w:tcPr>
          <w:p w:rsidR="00C92EDF" w:rsidRPr="00645E39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MED/48</w:t>
            </w:r>
          </w:p>
        </w:tc>
        <w:tc>
          <w:tcPr>
            <w:tcW w:w="567" w:type="dxa"/>
            <w:vAlign w:val="center"/>
          </w:tcPr>
          <w:p w:rsidR="00C92EDF" w:rsidRPr="00645E39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92EDF" w:rsidRPr="008622B3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22B3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F91981" w:rsidRDefault="00F91981" w:rsidP="00003F4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5320">
              <w:rPr>
                <w:sz w:val="20"/>
                <w:szCs w:val="20"/>
              </w:rPr>
              <w:t>Roberta Masala</w:t>
            </w:r>
            <w:r>
              <w:rPr>
                <w:sz w:val="20"/>
                <w:szCs w:val="20"/>
              </w:rPr>
              <w:t xml:space="preserve"> + </w:t>
            </w:r>
          </w:p>
          <w:p w:rsidR="00C92EDF" w:rsidRPr="00865320" w:rsidRDefault="00F91981" w:rsidP="00003F4C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co-docenze</w:t>
            </w:r>
          </w:p>
        </w:tc>
        <w:tc>
          <w:tcPr>
            <w:tcW w:w="851" w:type="dxa"/>
            <w:vMerge w:val="restart"/>
            <w:vAlign w:val="center"/>
          </w:tcPr>
          <w:p w:rsidR="00C92EDF" w:rsidRDefault="00C92EDF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567" w:type="dxa"/>
            <w:vAlign w:val="center"/>
          </w:tcPr>
          <w:p w:rsidR="00C92EDF" w:rsidRPr="00645E39" w:rsidRDefault="00C92EDF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126" w:type="dxa"/>
            <w:vAlign w:val="center"/>
          </w:tcPr>
          <w:p w:rsidR="00C92EDF" w:rsidRPr="00645E39" w:rsidRDefault="00C92EDF" w:rsidP="008E3F1A">
            <w:pPr>
              <w:spacing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Incarico retribuito </w:t>
            </w:r>
          </w:p>
        </w:tc>
      </w:tr>
      <w:tr w:rsidR="00C92EDF" w:rsidRPr="00CC6DB7" w:rsidTr="00AE2BF5">
        <w:trPr>
          <w:jc w:val="center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C92EDF" w:rsidRPr="00BC2C91" w:rsidRDefault="00C92EDF" w:rsidP="00453D1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92EDF" w:rsidRPr="00645E39" w:rsidRDefault="00C92EDF" w:rsidP="00453D1D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DF" w:rsidRPr="00330FF2" w:rsidRDefault="00C92EDF" w:rsidP="00453D1D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30FF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DF" w:rsidRPr="00330FF2" w:rsidRDefault="00C92EDF" w:rsidP="008D47D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D47D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DF" w:rsidRPr="00C37CC5" w:rsidRDefault="00C92EDF" w:rsidP="00453D1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C37CC5">
              <w:rPr>
                <w:color w:val="000000" w:themeColor="text1"/>
                <w:sz w:val="20"/>
                <w:szCs w:val="20"/>
              </w:rPr>
              <w:t xml:space="preserve">Giovanni </w:t>
            </w:r>
            <w:proofErr w:type="spellStart"/>
            <w:r w:rsidRPr="00C37CC5">
              <w:rPr>
                <w:color w:val="000000" w:themeColor="text1"/>
                <w:sz w:val="20"/>
                <w:szCs w:val="20"/>
              </w:rPr>
              <w:t>Ceccanti</w:t>
            </w:r>
            <w:proofErr w:type="spellEnd"/>
            <w:r w:rsidRPr="00C37CC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C92EDF" w:rsidRPr="00C37CC5" w:rsidRDefault="00C92EDF" w:rsidP="00453D1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DF" w:rsidRPr="00C37CC5" w:rsidRDefault="00C92EDF" w:rsidP="00453D1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C37CC5">
              <w:rPr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DF" w:rsidRPr="00C37CC5" w:rsidRDefault="00C92EDF" w:rsidP="00453D1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  <w:r w:rsidRPr="00C37CC5">
              <w:rPr>
                <w:color w:val="000000" w:themeColor="text1"/>
                <w:sz w:val="20"/>
                <w:szCs w:val="20"/>
              </w:rPr>
              <w:t>Incarico diretto retribuito</w:t>
            </w:r>
          </w:p>
        </w:tc>
      </w:tr>
    </w:tbl>
    <w:p w:rsidR="00087F51" w:rsidRPr="00862289" w:rsidRDefault="00087F51" w:rsidP="00087F51">
      <w:pPr>
        <w:spacing w:line="240" w:lineRule="auto"/>
        <w:jc w:val="center"/>
        <w:rPr>
          <w:sz w:val="20"/>
        </w:rPr>
      </w:pPr>
      <w:r w:rsidRPr="00862289">
        <w:rPr>
          <w:sz w:val="20"/>
        </w:rPr>
        <w:t xml:space="preserve">Coordinatore del C.I.: </w:t>
      </w:r>
      <w:r>
        <w:rPr>
          <w:sz w:val="20"/>
        </w:rPr>
        <w:t xml:space="preserve">Dott.ssa </w:t>
      </w:r>
      <w:r w:rsidRPr="00087F51">
        <w:rPr>
          <w:b/>
          <w:sz w:val="20"/>
        </w:rPr>
        <w:t>Roberta Masala</w:t>
      </w:r>
    </w:p>
    <w:p w:rsidR="00990298" w:rsidRDefault="00990298" w:rsidP="0019317D">
      <w:pPr>
        <w:jc w:val="center"/>
      </w:pPr>
    </w:p>
    <w:p w:rsidR="00123839" w:rsidRDefault="00123839" w:rsidP="0019317D">
      <w:pPr>
        <w:pStyle w:val="Paragrafoelenco"/>
        <w:rPr>
          <w:sz w:val="18"/>
          <w:szCs w:val="18"/>
        </w:rPr>
      </w:pPr>
    </w:p>
    <w:p w:rsidR="00087F51" w:rsidRDefault="00087F51" w:rsidP="0019317D">
      <w:pPr>
        <w:pStyle w:val="Paragrafoelenc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1"/>
        <w:gridCol w:w="479"/>
        <w:gridCol w:w="462"/>
        <w:gridCol w:w="1802"/>
        <w:gridCol w:w="588"/>
        <w:gridCol w:w="1322"/>
        <w:gridCol w:w="1081"/>
      </w:tblGrid>
      <w:tr w:rsidR="00AE2BF5" w:rsidRPr="00CC6DB7" w:rsidTr="000E0116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AE2BF5" w:rsidRPr="008622B3" w:rsidRDefault="00AE2BF5" w:rsidP="00645E3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622B3">
              <w:rPr>
                <w:b/>
                <w:bCs/>
                <w:sz w:val="20"/>
                <w:szCs w:val="20"/>
              </w:rPr>
              <w:t>Altre attività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3F4F9A" w:rsidRDefault="00AE2BF5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3F4F9A" w:rsidRDefault="00AE2BF5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3F4F9A" w:rsidRDefault="00AE2BF5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3F4F9A" w:rsidRDefault="00AE2BF5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3F4F9A" w:rsidRDefault="00AE2BF5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3F4F9A" w:rsidRDefault="00AE2BF5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</w:t>
            </w:r>
          </w:p>
        </w:tc>
      </w:tr>
      <w:tr w:rsidR="00AE2BF5" w:rsidRPr="00CC6DB7" w:rsidTr="000E0116">
        <w:trPr>
          <w:jc w:val="center"/>
        </w:trPr>
        <w:tc>
          <w:tcPr>
            <w:tcW w:w="0" w:type="auto"/>
            <w:vAlign w:val="center"/>
          </w:tcPr>
          <w:p w:rsidR="00AE2BF5" w:rsidRPr="008D47DB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D47DB">
              <w:rPr>
                <w:b/>
                <w:bCs/>
                <w:sz w:val="20"/>
                <w:szCs w:val="20"/>
              </w:rPr>
              <w:t>Seminario:</w:t>
            </w:r>
            <w:r w:rsidRPr="008D47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Nuovi approcci metodologici alla diagnosi psichiatrica: aspetti correlati ad età e genere</w:t>
            </w:r>
            <w:r w:rsidRPr="008D47DB">
              <w:rPr>
                <w:sz w:val="20"/>
                <w:szCs w:val="20"/>
              </w:rPr>
              <w:t xml:space="preserve">  </w:t>
            </w:r>
          </w:p>
          <w:p w:rsidR="00AE2BF5" w:rsidRPr="008D47DB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D47DB">
              <w:rPr>
                <w:sz w:val="20"/>
                <w:szCs w:val="20"/>
              </w:rPr>
              <w:t xml:space="preserve"> (Codice Esse3 </w:t>
            </w:r>
            <w:r>
              <w:rPr>
                <w:b/>
                <w:bCs/>
                <w:sz w:val="20"/>
                <w:szCs w:val="20"/>
              </w:rPr>
              <w:t>_________</w:t>
            </w:r>
            <w:r w:rsidRPr="008D47DB">
              <w:rPr>
                <w:sz w:val="20"/>
                <w:szCs w:val="20"/>
              </w:rPr>
              <w:t>)</w:t>
            </w:r>
          </w:p>
          <w:p w:rsidR="00AE2BF5" w:rsidRPr="008D47DB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2BF5" w:rsidRPr="008D47DB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D47DB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AE2BF5" w:rsidRPr="008D47DB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D47D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AE2BF5" w:rsidRPr="008D47DB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Claudia </w:t>
            </w:r>
            <w:proofErr w:type="spellStart"/>
            <w:r>
              <w:rPr>
                <w:sz w:val="20"/>
                <w:szCs w:val="20"/>
              </w:rPr>
              <w:t>Carmassi</w:t>
            </w:r>
            <w:proofErr w:type="spellEnd"/>
          </w:p>
        </w:tc>
        <w:tc>
          <w:tcPr>
            <w:tcW w:w="0" w:type="auto"/>
            <w:vAlign w:val="center"/>
          </w:tcPr>
          <w:p w:rsidR="00AE2BF5" w:rsidRPr="008D47DB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D47DB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AE2BF5" w:rsidRPr="008D47DB" w:rsidRDefault="00AE2BF5" w:rsidP="008D47DB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Interpello</w:t>
            </w:r>
          </w:p>
        </w:tc>
        <w:tc>
          <w:tcPr>
            <w:tcW w:w="0" w:type="auto"/>
            <w:vAlign w:val="center"/>
          </w:tcPr>
          <w:p w:rsidR="00AE2BF5" w:rsidRPr="008D47DB" w:rsidRDefault="00AE2BF5" w:rsidP="007765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D47DB">
              <w:rPr>
                <w:sz w:val="20"/>
                <w:szCs w:val="20"/>
              </w:rPr>
              <w:t>AA</w:t>
            </w:r>
          </w:p>
        </w:tc>
      </w:tr>
      <w:tr w:rsidR="00AE2BF5" w:rsidRPr="00CC6DB7" w:rsidTr="000E0116">
        <w:trPr>
          <w:jc w:val="center"/>
        </w:trPr>
        <w:tc>
          <w:tcPr>
            <w:tcW w:w="0" w:type="auto"/>
            <w:vAlign w:val="center"/>
          </w:tcPr>
          <w:p w:rsidR="00AE2BF5" w:rsidRPr="003F4F9A" w:rsidRDefault="00AE2BF5" w:rsidP="00645E3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F4F9A">
              <w:rPr>
                <w:b/>
                <w:sz w:val="20"/>
                <w:szCs w:val="20"/>
              </w:rPr>
              <w:t>Lingua Inglese</w:t>
            </w:r>
          </w:p>
          <w:p w:rsidR="00AE2BF5" w:rsidRPr="00623C26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(Codice Esse3 </w:t>
            </w:r>
            <w:r w:rsidRPr="00BC2C91">
              <w:rPr>
                <w:b/>
                <w:sz w:val="20"/>
                <w:szCs w:val="20"/>
              </w:rPr>
              <w:t>481ZW</w:t>
            </w:r>
            <w:r>
              <w:rPr>
                <w:sz w:val="20"/>
                <w:szCs w:val="20"/>
              </w:rPr>
              <w:t>)</w:t>
            </w:r>
          </w:p>
          <w:p w:rsidR="00AE2BF5" w:rsidRPr="00623C26" w:rsidRDefault="00AE2BF5" w:rsidP="00645E3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E2BF5" w:rsidRPr="00623C26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E2BF5" w:rsidRPr="00623C26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4"/>
            <w:vAlign w:val="center"/>
          </w:tcPr>
          <w:p w:rsidR="00AE2BF5" w:rsidRPr="00BE168B" w:rsidRDefault="00AE2BF5" w:rsidP="001840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168B">
              <w:rPr>
                <w:sz w:val="20"/>
                <w:szCs w:val="20"/>
              </w:rPr>
              <w:t>c/o Centro linguistico interdipartimentale</w:t>
            </w:r>
          </w:p>
          <w:p w:rsidR="00AE2BF5" w:rsidRPr="00BE168B" w:rsidRDefault="00AE2BF5" w:rsidP="0018401E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E168B">
              <w:rPr>
                <w:sz w:val="20"/>
                <w:szCs w:val="20"/>
              </w:rPr>
              <w:t>Certificazione B1</w:t>
            </w:r>
            <w:r>
              <w:rPr>
                <w:sz w:val="20"/>
                <w:szCs w:val="20"/>
              </w:rPr>
              <w:t xml:space="preserve"> – verbalizzazione a cura della dott.ssa Roberta Masala</w:t>
            </w:r>
          </w:p>
        </w:tc>
      </w:tr>
      <w:tr w:rsidR="00AE2BF5" w:rsidRPr="00CC6DB7" w:rsidTr="000E0116">
        <w:trPr>
          <w:jc w:val="center"/>
        </w:trPr>
        <w:tc>
          <w:tcPr>
            <w:tcW w:w="0" w:type="auto"/>
            <w:vAlign w:val="center"/>
          </w:tcPr>
          <w:p w:rsidR="00AE2BF5" w:rsidRPr="003F4F9A" w:rsidRDefault="00AE2BF5" w:rsidP="00645E3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F4F9A">
              <w:rPr>
                <w:b/>
                <w:sz w:val="20"/>
                <w:szCs w:val="20"/>
              </w:rPr>
              <w:t>Abilità informatiche</w:t>
            </w:r>
          </w:p>
        </w:tc>
        <w:tc>
          <w:tcPr>
            <w:tcW w:w="0" w:type="auto"/>
            <w:vAlign w:val="center"/>
          </w:tcPr>
          <w:p w:rsidR="00AE2BF5" w:rsidRPr="00623C26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AE2BF5" w:rsidRPr="00623C26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4"/>
            <w:vAlign w:val="center"/>
          </w:tcPr>
          <w:p w:rsidR="00AE2BF5" w:rsidRPr="00BE168B" w:rsidRDefault="00AE2BF5" w:rsidP="001840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c/o S@</w:t>
            </w:r>
            <w:r w:rsidRPr="00BE168B">
              <w:rPr>
                <w:sz w:val="20"/>
                <w:szCs w:val="20"/>
              </w:rPr>
              <w:t>I</w:t>
            </w:r>
          </w:p>
          <w:p w:rsidR="00AE2BF5" w:rsidRPr="00BE168B" w:rsidRDefault="00AE2BF5" w:rsidP="0018401E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Modulo S@</w:t>
            </w:r>
            <w:r w:rsidRPr="00BE168B">
              <w:rPr>
                <w:sz w:val="20"/>
                <w:szCs w:val="20"/>
              </w:rPr>
              <w:t>I “Gestione e analisi dei dati”</w:t>
            </w:r>
          </w:p>
        </w:tc>
      </w:tr>
    </w:tbl>
    <w:p w:rsidR="00123839" w:rsidRDefault="00123839" w:rsidP="000B4DB6">
      <w:pPr>
        <w:rPr>
          <w:sz w:val="18"/>
          <w:szCs w:val="18"/>
        </w:rPr>
      </w:pPr>
    </w:p>
    <w:p w:rsidR="00862289" w:rsidRDefault="00862289" w:rsidP="0019317D">
      <w:pPr>
        <w:rPr>
          <w:sz w:val="18"/>
          <w:szCs w:val="18"/>
        </w:rPr>
      </w:pPr>
    </w:p>
    <w:p w:rsidR="00123839" w:rsidRDefault="00130122" w:rsidP="00862289">
      <w:pPr>
        <w:rPr>
          <w:sz w:val="18"/>
          <w:szCs w:val="18"/>
        </w:rPr>
      </w:pPr>
      <w:r>
        <w:rPr>
          <w:sz w:val="18"/>
          <w:szCs w:val="18"/>
        </w:rPr>
        <w:t>Seminario</w:t>
      </w:r>
      <w:r w:rsidR="00123839" w:rsidRPr="000D1B55">
        <w:rPr>
          <w:sz w:val="18"/>
          <w:szCs w:val="18"/>
        </w:rPr>
        <w:t xml:space="preserve"> condiviso con</w:t>
      </w:r>
      <w:r w:rsidR="00123839">
        <w:rPr>
          <w:sz w:val="18"/>
          <w:szCs w:val="18"/>
        </w:rPr>
        <w:t>:</w:t>
      </w:r>
      <w:r w:rsidR="00862289">
        <w:rPr>
          <w:sz w:val="18"/>
          <w:szCs w:val="18"/>
        </w:rPr>
        <w:t xml:space="preserve"> </w:t>
      </w:r>
      <w:r w:rsidR="00123839">
        <w:rPr>
          <w:sz w:val="18"/>
          <w:szCs w:val="18"/>
        </w:rPr>
        <w:t>Seminario</w:t>
      </w:r>
      <w:r w:rsidR="00123839" w:rsidRPr="000D1B55">
        <w:rPr>
          <w:sz w:val="18"/>
          <w:szCs w:val="18"/>
        </w:rPr>
        <w:t xml:space="preserve"> </w:t>
      </w:r>
      <w:r w:rsidR="00087F51">
        <w:rPr>
          <w:sz w:val="18"/>
          <w:szCs w:val="18"/>
        </w:rPr>
        <w:t xml:space="preserve">di pari denominazione </w:t>
      </w:r>
      <w:r w:rsidR="00123839" w:rsidRPr="000D1B55">
        <w:rPr>
          <w:sz w:val="18"/>
          <w:szCs w:val="18"/>
        </w:rPr>
        <w:t xml:space="preserve">del </w:t>
      </w:r>
      <w:proofErr w:type="spellStart"/>
      <w:r w:rsidR="00123839" w:rsidRPr="000D1B55">
        <w:rPr>
          <w:sz w:val="18"/>
          <w:szCs w:val="18"/>
        </w:rPr>
        <w:t>CdL</w:t>
      </w:r>
      <w:proofErr w:type="spellEnd"/>
      <w:r w:rsidR="00123839" w:rsidRPr="000D1B55">
        <w:rPr>
          <w:sz w:val="18"/>
          <w:szCs w:val="18"/>
        </w:rPr>
        <w:t xml:space="preserve"> in </w:t>
      </w:r>
      <w:r w:rsidR="00123839">
        <w:rPr>
          <w:sz w:val="18"/>
          <w:szCs w:val="18"/>
        </w:rPr>
        <w:t>Fisioterapia</w:t>
      </w:r>
    </w:p>
    <w:p w:rsidR="00123839" w:rsidRDefault="00123839" w:rsidP="000B4DB6">
      <w:pPr>
        <w:jc w:val="center"/>
      </w:pPr>
    </w:p>
    <w:p w:rsidR="00123839" w:rsidRDefault="00123839"/>
    <w:p w:rsidR="000400F5" w:rsidRDefault="00123839" w:rsidP="00862289">
      <w:pPr>
        <w:jc w:val="center"/>
        <w:rPr>
          <w:b/>
          <w:bCs/>
          <w:color w:val="00B050"/>
          <w:sz w:val="28"/>
          <w:szCs w:val="28"/>
        </w:rPr>
      </w:pPr>
      <w:r>
        <w:br w:type="page"/>
      </w:r>
      <w:r w:rsidR="000400F5" w:rsidRPr="00CD3B51">
        <w:rPr>
          <w:b/>
          <w:bCs/>
          <w:color w:val="00B050"/>
          <w:sz w:val="28"/>
          <w:szCs w:val="28"/>
        </w:rPr>
        <w:lastRenderedPageBreak/>
        <w:t xml:space="preserve">Primo anno – </w:t>
      </w:r>
      <w:r w:rsidR="000400F5">
        <w:rPr>
          <w:b/>
          <w:bCs/>
          <w:color w:val="00B050"/>
          <w:sz w:val="28"/>
          <w:szCs w:val="28"/>
        </w:rPr>
        <w:t xml:space="preserve">Secondo </w:t>
      </w:r>
      <w:r w:rsidR="000400F5" w:rsidRPr="00CD3B51">
        <w:rPr>
          <w:b/>
          <w:bCs/>
          <w:color w:val="00B050"/>
          <w:sz w:val="28"/>
          <w:szCs w:val="28"/>
        </w:rPr>
        <w:t>semestre</w:t>
      </w:r>
    </w:p>
    <w:p w:rsidR="00123839" w:rsidRPr="008B3B1C" w:rsidRDefault="00123839" w:rsidP="00EE05BD">
      <w:pPr>
        <w:jc w:val="center"/>
        <w:rPr>
          <w:b/>
          <w:bCs/>
          <w:color w:val="00B050"/>
          <w:sz w:val="18"/>
          <w:szCs w:val="18"/>
        </w:rPr>
      </w:pPr>
    </w:p>
    <w:p w:rsidR="00123839" w:rsidRPr="00862289" w:rsidRDefault="00123839" w:rsidP="000B4DB6">
      <w:pPr>
        <w:rPr>
          <w:sz w:val="20"/>
        </w:rPr>
      </w:pPr>
      <w:r w:rsidRPr="00862289">
        <w:rPr>
          <w:sz w:val="20"/>
        </w:rPr>
        <w:t xml:space="preserve">C.I. di </w:t>
      </w:r>
      <w:r w:rsidRPr="00862289">
        <w:rPr>
          <w:b/>
          <w:bCs/>
          <w:sz w:val="20"/>
        </w:rPr>
        <w:t>Fisiologia e Patologia Generale</w:t>
      </w:r>
      <w:r w:rsidRPr="00862289">
        <w:rPr>
          <w:sz w:val="20"/>
        </w:rPr>
        <w:t xml:space="preserve"> (codice Esse</w:t>
      </w:r>
      <w:proofErr w:type="gramStart"/>
      <w:r w:rsidRPr="00862289">
        <w:rPr>
          <w:sz w:val="20"/>
        </w:rPr>
        <w:t>3</w:t>
      </w:r>
      <w:r w:rsidR="00BC2C91" w:rsidRPr="00862289">
        <w:rPr>
          <w:sz w:val="20"/>
        </w:rPr>
        <w:t xml:space="preserve"> </w:t>
      </w:r>
      <w:r w:rsidRPr="00862289">
        <w:rPr>
          <w:sz w:val="20"/>
        </w:rPr>
        <w:t xml:space="preserve"> </w:t>
      </w:r>
      <w:r w:rsidRPr="00862289">
        <w:rPr>
          <w:b/>
          <w:bCs/>
          <w:sz w:val="20"/>
        </w:rPr>
        <w:t>012</w:t>
      </w:r>
      <w:proofErr w:type="gramEnd"/>
      <w:r w:rsidRPr="00862289">
        <w:rPr>
          <w:b/>
          <w:bCs/>
          <w:sz w:val="20"/>
        </w:rPr>
        <w:t>EF</w:t>
      </w:r>
      <w:r w:rsidRPr="00862289">
        <w:rPr>
          <w:sz w:val="20"/>
        </w:rPr>
        <w:t>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888"/>
        <w:gridCol w:w="479"/>
        <w:gridCol w:w="462"/>
        <w:gridCol w:w="1649"/>
        <w:gridCol w:w="851"/>
        <w:gridCol w:w="567"/>
        <w:gridCol w:w="1842"/>
        <w:gridCol w:w="1134"/>
      </w:tblGrid>
      <w:tr w:rsidR="008B3B1C" w:rsidRPr="00CC6DB7" w:rsidTr="008B3B1C">
        <w:trPr>
          <w:jc w:val="center"/>
        </w:trPr>
        <w:tc>
          <w:tcPr>
            <w:tcW w:w="1762" w:type="dxa"/>
            <w:shd w:val="clear" w:color="auto" w:fill="F2F2F2"/>
            <w:vAlign w:val="center"/>
          </w:tcPr>
          <w:p w:rsidR="008B3B1C" w:rsidRPr="003F4F9A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888" w:type="dxa"/>
            <w:shd w:val="clear" w:color="auto" w:fill="F2F2F2"/>
            <w:vAlign w:val="center"/>
          </w:tcPr>
          <w:p w:rsidR="008B3B1C" w:rsidRPr="003F4F9A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479" w:type="dxa"/>
            <w:shd w:val="clear" w:color="auto" w:fill="F2F2F2"/>
            <w:vAlign w:val="center"/>
          </w:tcPr>
          <w:p w:rsidR="008B3B1C" w:rsidRPr="003F4F9A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462" w:type="dxa"/>
            <w:shd w:val="clear" w:color="auto" w:fill="F2F2F2"/>
            <w:vAlign w:val="center"/>
          </w:tcPr>
          <w:p w:rsidR="008B3B1C" w:rsidRPr="003F4F9A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649" w:type="dxa"/>
            <w:shd w:val="clear" w:color="auto" w:fill="F2F2F2"/>
            <w:vAlign w:val="center"/>
          </w:tcPr>
          <w:p w:rsidR="008B3B1C" w:rsidRPr="003F4F9A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8B3B1C" w:rsidRPr="003F4F9A" w:rsidRDefault="008B3B1C" w:rsidP="000E011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B3B1C" w:rsidRPr="003F4F9A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8B3B1C" w:rsidRPr="003F4F9A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B3B1C" w:rsidRPr="003F4F9A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F4F9A">
              <w:rPr>
                <w:b/>
                <w:bCs/>
                <w:sz w:val="16"/>
                <w:szCs w:val="16"/>
              </w:rPr>
              <w:t>Condivisione</w:t>
            </w:r>
          </w:p>
        </w:tc>
      </w:tr>
      <w:tr w:rsidR="008B3B1C" w:rsidRPr="00CC6DB7" w:rsidTr="008B3B1C">
        <w:trPr>
          <w:jc w:val="center"/>
        </w:trPr>
        <w:tc>
          <w:tcPr>
            <w:tcW w:w="1762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Fisiologia</w:t>
            </w:r>
          </w:p>
        </w:tc>
        <w:tc>
          <w:tcPr>
            <w:tcW w:w="888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BIO/09</w:t>
            </w:r>
          </w:p>
        </w:tc>
        <w:tc>
          <w:tcPr>
            <w:tcW w:w="479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24</w:t>
            </w:r>
          </w:p>
        </w:tc>
        <w:tc>
          <w:tcPr>
            <w:tcW w:w="1649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Enrica</w:t>
            </w:r>
            <w:r w:rsidRPr="00623C26">
              <w:rPr>
                <w:b/>
                <w:bCs/>
                <w:sz w:val="20"/>
                <w:szCs w:val="20"/>
              </w:rPr>
              <w:t xml:space="preserve"> </w:t>
            </w:r>
            <w:r w:rsidRPr="00623C26">
              <w:rPr>
                <w:sz w:val="20"/>
                <w:szCs w:val="20"/>
              </w:rPr>
              <w:t>Santarcangelo</w:t>
            </w:r>
          </w:p>
        </w:tc>
        <w:tc>
          <w:tcPr>
            <w:tcW w:w="851" w:type="dxa"/>
            <w:vAlign w:val="center"/>
          </w:tcPr>
          <w:p w:rsidR="008B3B1C" w:rsidRPr="00623C26" w:rsidRDefault="008B3B1C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T</w:t>
            </w:r>
          </w:p>
        </w:tc>
        <w:tc>
          <w:tcPr>
            <w:tcW w:w="1842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didattico istituzionale</w:t>
            </w:r>
          </w:p>
        </w:tc>
        <w:tc>
          <w:tcPr>
            <w:tcW w:w="1134" w:type="dxa"/>
            <w:vMerge w:val="restart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sì</w:t>
            </w:r>
          </w:p>
        </w:tc>
      </w:tr>
      <w:tr w:rsidR="008B3B1C" w:rsidRPr="00CC6DB7" w:rsidTr="008B3B1C">
        <w:trPr>
          <w:jc w:val="center"/>
        </w:trPr>
        <w:tc>
          <w:tcPr>
            <w:tcW w:w="1762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Patologia Generale</w:t>
            </w:r>
          </w:p>
        </w:tc>
        <w:tc>
          <w:tcPr>
            <w:tcW w:w="888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MED/04</w:t>
            </w:r>
          </w:p>
        </w:tc>
        <w:tc>
          <w:tcPr>
            <w:tcW w:w="479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24</w:t>
            </w:r>
          </w:p>
        </w:tc>
        <w:tc>
          <w:tcPr>
            <w:tcW w:w="1649" w:type="dxa"/>
            <w:vAlign w:val="center"/>
          </w:tcPr>
          <w:p w:rsidR="008B3B1C" w:rsidRPr="00623C26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Alessandro Corti</w:t>
            </w:r>
          </w:p>
        </w:tc>
        <w:tc>
          <w:tcPr>
            <w:tcW w:w="851" w:type="dxa"/>
            <w:vAlign w:val="center"/>
          </w:tcPr>
          <w:p w:rsidR="008B3B1C" w:rsidRPr="00623C26" w:rsidRDefault="008B3B1C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T</w:t>
            </w:r>
          </w:p>
        </w:tc>
        <w:tc>
          <w:tcPr>
            <w:tcW w:w="1842" w:type="dxa"/>
            <w:vAlign w:val="center"/>
          </w:tcPr>
          <w:p w:rsidR="008B3B1C" w:rsidRPr="00623C26" w:rsidRDefault="00AE2BF5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didattico istituzionale</w:t>
            </w:r>
          </w:p>
        </w:tc>
        <w:tc>
          <w:tcPr>
            <w:tcW w:w="1134" w:type="dxa"/>
            <w:vMerge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123839" w:rsidRPr="00862289" w:rsidRDefault="00123839" w:rsidP="00862289">
      <w:pPr>
        <w:spacing w:line="240" w:lineRule="auto"/>
        <w:jc w:val="center"/>
        <w:rPr>
          <w:sz w:val="20"/>
        </w:rPr>
      </w:pPr>
      <w:r w:rsidRPr="00862289">
        <w:rPr>
          <w:sz w:val="20"/>
        </w:rPr>
        <w:t xml:space="preserve">Coordinatore del C.I.: </w:t>
      </w:r>
      <w:r w:rsidR="00AB7E18">
        <w:rPr>
          <w:sz w:val="20"/>
        </w:rPr>
        <w:t>Prof</w:t>
      </w:r>
      <w:r w:rsidRPr="00862289">
        <w:rPr>
          <w:sz w:val="20"/>
        </w:rPr>
        <w:t xml:space="preserve">.ssa. </w:t>
      </w:r>
      <w:r w:rsidR="00AB7E18">
        <w:rPr>
          <w:b/>
          <w:bCs/>
          <w:sz w:val="20"/>
        </w:rPr>
        <w:t>Enrica Santarcangelo</w:t>
      </w:r>
    </w:p>
    <w:p w:rsidR="00123839" w:rsidRPr="008B3B1C" w:rsidRDefault="00123839" w:rsidP="00862289">
      <w:pPr>
        <w:spacing w:line="240" w:lineRule="auto"/>
        <w:rPr>
          <w:sz w:val="12"/>
          <w:szCs w:val="12"/>
        </w:rPr>
      </w:pPr>
    </w:p>
    <w:p w:rsidR="00123839" w:rsidRPr="00862289" w:rsidRDefault="00123839" w:rsidP="00862289">
      <w:pPr>
        <w:spacing w:line="240" w:lineRule="auto"/>
        <w:rPr>
          <w:sz w:val="20"/>
        </w:rPr>
      </w:pPr>
      <w:r w:rsidRPr="00862289">
        <w:rPr>
          <w:b/>
          <w:bCs/>
          <w:i/>
          <w:iCs/>
          <w:sz w:val="20"/>
        </w:rPr>
        <w:t>Membri della commissione</w:t>
      </w:r>
      <w:r w:rsidRPr="00862289">
        <w:rPr>
          <w:sz w:val="20"/>
        </w:rPr>
        <w:t xml:space="preserve"> (oltre ai titolari)</w:t>
      </w:r>
    </w:p>
    <w:p w:rsidR="00123839" w:rsidRPr="00862289" w:rsidRDefault="00AE2BF5" w:rsidP="00862289">
      <w:pPr>
        <w:spacing w:line="240" w:lineRule="auto"/>
        <w:rPr>
          <w:sz w:val="20"/>
        </w:rPr>
      </w:pPr>
      <w:r>
        <w:rPr>
          <w:sz w:val="20"/>
        </w:rPr>
        <w:t>Prof</w:t>
      </w:r>
      <w:r w:rsidR="00D2186B" w:rsidRPr="00862289">
        <w:rPr>
          <w:sz w:val="20"/>
        </w:rPr>
        <w:t xml:space="preserve">.ssa </w:t>
      </w:r>
      <w:r w:rsidR="00123839" w:rsidRPr="00862289">
        <w:rPr>
          <w:sz w:val="20"/>
        </w:rPr>
        <w:t>Paola D’Ascanio</w:t>
      </w:r>
      <w:r w:rsidR="00D2186B" w:rsidRPr="00862289">
        <w:rPr>
          <w:sz w:val="20"/>
        </w:rPr>
        <w:t xml:space="preserve"> (BIO/09)</w:t>
      </w:r>
    </w:p>
    <w:p w:rsidR="00123839" w:rsidRPr="00862289" w:rsidRDefault="00D2186B" w:rsidP="00862289">
      <w:pPr>
        <w:spacing w:line="240" w:lineRule="auto"/>
        <w:rPr>
          <w:sz w:val="20"/>
        </w:rPr>
      </w:pPr>
      <w:r w:rsidRPr="00862289">
        <w:rPr>
          <w:sz w:val="20"/>
        </w:rPr>
        <w:t xml:space="preserve">Dott.ssa </w:t>
      </w:r>
      <w:r w:rsidR="00123839" w:rsidRPr="00862289">
        <w:rPr>
          <w:sz w:val="20"/>
        </w:rPr>
        <w:t>Gabriella Cavallini</w:t>
      </w:r>
      <w:r w:rsidRPr="00862289">
        <w:rPr>
          <w:sz w:val="20"/>
        </w:rPr>
        <w:t xml:space="preserve"> (MED/04)</w:t>
      </w:r>
    </w:p>
    <w:p w:rsidR="00123839" w:rsidRPr="008B3B1C" w:rsidRDefault="00123839" w:rsidP="000B4DB6">
      <w:pPr>
        <w:rPr>
          <w:color w:val="FF0000"/>
          <w:sz w:val="12"/>
          <w:szCs w:val="12"/>
        </w:rPr>
      </w:pPr>
    </w:p>
    <w:p w:rsidR="00123839" w:rsidRPr="000D1B55" w:rsidRDefault="00123839" w:rsidP="00862289">
      <w:pPr>
        <w:rPr>
          <w:sz w:val="18"/>
          <w:szCs w:val="18"/>
        </w:rPr>
      </w:pPr>
      <w:r>
        <w:rPr>
          <w:sz w:val="18"/>
          <w:szCs w:val="18"/>
        </w:rPr>
        <w:t>C.I.</w:t>
      </w:r>
      <w:r w:rsidRPr="000D1B55">
        <w:rPr>
          <w:sz w:val="18"/>
          <w:szCs w:val="18"/>
        </w:rPr>
        <w:t xml:space="preserve"> condiviso con</w:t>
      </w:r>
      <w:r w:rsidR="00D2186B">
        <w:rPr>
          <w:sz w:val="18"/>
          <w:szCs w:val="18"/>
        </w:rPr>
        <w:t>:</w:t>
      </w:r>
      <w:r w:rsidR="00862289">
        <w:rPr>
          <w:sz w:val="18"/>
          <w:szCs w:val="18"/>
        </w:rPr>
        <w:t xml:space="preserve"> </w:t>
      </w:r>
      <w:r>
        <w:rPr>
          <w:sz w:val="18"/>
          <w:szCs w:val="18"/>
        </w:rPr>
        <w:t>C.I.</w:t>
      </w:r>
      <w:r w:rsidRPr="000D1B55">
        <w:rPr>
          <w:sz w:val="18"/>
          <w:szCs w:val="18"/>
        </w:rPr>
        <w:t xml:space="preserve"> di </w:t>
      </w:r>
      <w:r>
        <w:rPr>
          <w:sz w:val="18"/>
          <w:szCs w:val="18"/>
        </w:rPr>
        <w:t xml:space="preserve">Fisiologia e Patologia </w:t>
      </w:r>
      <w:r w:rsidR="00D2186B">
        <w:rPr>
          <w:sz w:val="18"/>
          <w:szCs w:val="18"/>
        </w:rPr>
        <w:t xml:space="preserve">Generale </w:t>
      </w:r>
      <w:r w:rsidR="00D2186B" w:rsidRPr="000D1B55">
        <w:rPr>
          <w:sz w:val="18"/>
          <w:szCs w:val="18"/>
        </w:rPr>
        <w:t>del</w:t>
      </w:r>
      <w:r w:rsidRPr="000D1B55">
        <w:rPr>
          <w:sz w:val="18"/>
          <w:szCs w:val="18"/>
        </w:rPr>
        <w:t xml:space="preserve"> </w:t>
      </w:r>
      <w:proofErr w:type="spellStart"/>
      <w:r w:rsidRPr="000D1B55">
        <w:rPr>
          <w:sz w:val="18"/>
          <w:szCs w:val="18"/>
        </w:rPr>
        <w:t>CdL</w:t>
      </w:r>
      <w:proofErr w:type="spellEnd"/>
      <w:r w:rsidRPr="000D1B55">
        <w:rPr>
          <w:sz w:val="18"/>
          <w:szCs w:val="18"/>
        </w:rPr>
        <w:t xml:space="preserve"> in </w:t>
      </w:r>
      <w:r w:rsidR="00945AFA">
        <w:rPr>
          <w:sz w:val="18"/>
          <w:szCs w:val="18"/>
        </w:rPr>
        <w:t>LOG-L</w:t>
      </w:r>
    </w:p>
    <w:p w:rsidR="00123839" w:rsidRDefault="00123839" w:rsidP="005E54DE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:rsidR="00123839" w:rsidRPr="00862289" w:rsidRDefault="00123839" w:rsidP="00EE05BD">
      <w:pPr>
        <w:rPr>
          <w:sz w:val="16"/>
        </w:rPr>
      </w:pPr>
    </w:p>
    <w:p w:rsidR="00123839" w:rsidRPr="00862289" w:rsidRDefault="00123839" w:rsidP="00EE05BD">
      <w:pPr>
        <w:rPr>
          <w:sz w:val="20"/>
        </w:rPr>
      </w:pPr>
      <w:r w:rsidRPr="00862289">
        <w:rPr>
          <w:sz w:val="20"/>
        </w:rPr>
        <w:t xml:space="preserve">C.I. di </w:t>
      </w:r>
      <w:r w:rsidRPr="00862289">
        <w:rPr>
          <w:b/>
          <w:bCs/>
          <w:sz w:val="20"/>
        </w:rPr>
        <w:t>Microbiologia e igiene</w:t>
      </w:r>
      <w:r w:rsidRPr="00862289">
        <w:rPr>
          <w:sz w:val="20"/>
        </w:rPr>
        <w:t xml:space="preserve"> (codice Esse3 </w:t>
      </w:r>
      <w:r w:rsidRPr="00862289">
        <w:rPr>
          <w:b/>
          <w:bCs/>
          <w:sz w:val="20"/>
        </w:rPr>
        <w:t>118FF</w:t>
      </w:r>
      <w:r w:rsidRPr="00862289">
        <w:rPr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888"/>
        <w:gridCol w:w="479"/>
        <w:gridCol w:w="462"/>
        <w:gridCol w:w="1410"/>
        <w:gridCol w:w="826"/>
        <w:gridCol w:w="449"/>
        <w:gridCol w:w="1889"/>
        <w:gridCol w:w="1069"/>
      </w:tblGrid>
      <w:tr w:rsidR="008B3B1C" w:rsidRPr="00CC6DB7" w:rsidTr="000E0116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8B3B1C" w:rsidRPr="002C68D5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68D5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2C68D5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68D5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2C68D5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68D5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2C68D5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68D5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2C68D5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68D5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2C68D5" w:rsidRDefault="008B3B1C" w:rsidP="000E011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2C68D5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68D5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2C68D5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68D5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2C68D5" w:rsidRDefault="008B3B1C" w:rsidP="00645E39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2C68D5">
              <w:rPr>
                <w:b/>
                <w:bCs/>
                <w:sz w:val="16"/>
                <w:szCs w:val="16"/>
              </w:rPr>
              <w:t>Condivisione</w:t>
            </w:r>
          </w:p>
        </w:tc>
      </w:tr>
      <w:tr w:rsidR="008B3B1C" w:rsidRPr="00CC6DB7" w:rsidTr="000E0116">
        <w:trPr>
          <w:jc w:val="center"/>
        </w:trPr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Igiene generale e applicata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MED/42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8B3B1C" w:rsidRPr="00623C26" w:rsidRDefault="00AD1FBA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Beatrice Casini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Merge w:val="restart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sì</w:t>
            </w:r>
          </w:p>
        </w:tc>
      </w:tr>
      <w:tr w:rsidR="008B3B1C" w:rsidRPr="00CC6DB7" w:rsidTr="000E0116">
        <w:trPr>
          <w:jc w:val="center"/>
        </w:trPr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Microbiologia generale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MED/07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8B3B1C" w:rsidRPr="00623C26" w:rsidRDefault="00AE2BF5" w:rsidP="00E300A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Fabrizio Maggi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Merge/>
            <w:vAlign w:val="center"/>
          </w:tcPr>
          <w:p w:rsidR="008B3B1C" w:rsidRPr="00623C26" w:rsidRDefault="008B3B1C" w:rsidP="00645E3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123839" w:rsidRPr="00862289" w:rsidRDefault="00123839" w:rsidP="008B3B1C">
      <w:pPr>
        <w:jc w:val="center"/>
        <w:rPr>
          <w:sz w:val="18"/>
        </w:rPr>
      </w:pPr>
      <w:r w:rsidRPr="00862289">
        <w:rPr>
          <w:sz w:val="18"/>
        </w:rPr>
        <w:t xml:space="preserve">Coordinatore del C.I.: </w:t>
      </w:r>
      <w:r w:rsidR="002C68D5" w:rsidRPr="00862289">
        <w:rPr>
          <w:sz w:val="18"/>
        </w:rPr>
        <w:t>P</w:t>
      </w:r>
      <w:r w:rsidR="00087F51">
        <w:rPr>
          <w:sz w:val="18"/>
        </w:rPr>
        <w:t>rof.</w:t>
      </w:r>
      <w:r w:rsidRPr="00862289">
        <w:rPr>
          <w:sz w:val="18"/>
        </w:rPr>
        <w:t xml:space="preserve"> </w:t>
      </w:r>
      <w:r w:rsidR="00AE2BF5">
        <w:rPr>
          <w:b/>
          <w:bCs/>
          <w:sz w:val="18"/>
        </w:rPr>
        <w:t xml:space="preserve">Fabrizio </w:t>
      </w:r>
      <w:proofErr w:type="gramStart"/>
      <w:r w:rsidR="00AE2BF5">
        <w:rPr>
          <w:b/>
          <w:bCs/>
          <w:sz w:val="18"/>
        </w:rPr>
        <w:t>Maggi</w:t>
      </w:r>
      <w:proofErr w:type="gramEnd"/>
    </w:p>
    <w:p w:rsidR="00123839" w:rsidRPr="00862289" w:rsidRDefault="00123839" w:rsidP="00EE05BD">
      <w:pPr>
        <w:rPr>
          <w:sz w:val="12"/>
        </w:rPr>
      </w:pPr>
    </w:p>
    <w:p w:rsidR="00123839" w:rsidRPr="00862289" w:rsidRDefault="00123839" w:rsidP="00EE05BD">
      <w:pPr>
        <w:rPr>
          <w:sz w:val="18"/>
        </w:rPr>
      </w:pPr>
      <w:r w:rsidRPr="00862289">
        <w:rPr>
          <w:b/>
          <w:bCs/>
          <w:i/>
          <w:iCs/>
          <w:sz w:val="18"/>
        </w:rPr>
        <w:t>Membri della commissione</w:t>
      </w:r>
      <w:r w:rsidRPr="00862289">
        <w:rPr>
          <w:sz w:val="18"/>
        </w:rPr>
        <w:t xml:space="preserve"> (oltre ai titolari)</w:t>
      </w:r>
    </w:p>
    <w:p w:rsidR="00123839" w:rsidRPr="00862289" w:rsidRDefault="00AD1FBA" w:rsidP="00EE05BD">
      <w:pPr>
        <w:rPr>
          <w:sz w:val="18"/>
        </w:rPr>
      </w:pPr>
      <w:r>
        <w:rPr>
          <w:sz w:val="18"/>
        </w:rPr>
        <w:t xml:space="preserve">Prof.ssa Laura Rindi </w:t>
      </w:r>
      <w:r w:rsidR="00D2186B" w:rsidRPr="00862289">
        <w:rPr>
          <w:sz w:val="18"/>
        </w:rPr>
        <w:t>(MED/07)</w:t>
      </w:r>
    </w:p>
    <w:p w:rsidR="00123839" w:rsidRPr="00862289" w:rsidRDefault="00AE2BF5" w:rsidP="00A46D80">
      <w:pPr>
        <w:rPr>
          <w:sz w:val="18"/>
        </w:rPr>
      </w:pPr>
      <w:r>
        <w:rPr>
          <w:sz w:val="18"/>
        </w:rPr>
        <w:t>Pr</w:t>
      </w:r>
      <w:r w:rsidR="00D2186B" w:rsidRPr="00862289">
        <w:rPr>
          <w:sz w:val="18"/>
        </w:rPr>
        <w:t>o</w:t>
      </w:r>
      <w:r>
        <w:rPr>
          <w:sz w:val="18"/>
        </w:rPr>
        <w:t>f</w:t>
      </w:r>
      <w:r w:rsidR="00D2186B" w:rsidRPr="00862289">
        <w:rPr>
          <w:sz w:val="18"/>
        </w:rPr>
        <w:t xml:space="preserve">.ssa </w:t>
      </w:r>
      <w:r w:rsidR="00AD1FBA">
        <w:rPr>
          <w:sz w:val="18"/>
        </w:rPr>
        <w:t xml:space="preserve">G. P. </w:t>
      </w:r>
      <w:proofErr w:type="spellStart"/>
      <w:r w:rsidR="00AD1FBA">
        <w:rPr>
          <w:sz w:val="18"/>
        </w:rPr>
        <w:t>Privitera</w:t>
      </w:r>
      <w:proofErr w:type="spellEnd"/>
      <w:r w:rsidR="00D2186B" w:rsidRPr="00862289">
        <w:rPr>
          <w:sz w:val="18"/>
        </w:rPr>
        <w:t xml:space="preserve"> (MED/42)</w:t>
      </w:r>
    </w:p>
    <w:p w:rsidR="00123839" w:rsidRPr="008B3B1C" w:rsidRDefault="00123839" w:rsidP="00EE05BD">
      <w:pPr>
        <w:rPr>
          <w:sz w:val="12"/>
          <w:szCs w:val="12"/>
        </w:rPr>
      </w:pPr>
    </w:p>
    <w:p w:rsidR="00123839" w:rsidRDefault="00123839" w:rsidP="008B3B1C">
      <w:pPr>
        <w:rPr>
          <w:sz w:val="18"/>
          <w:szCs w:val="18"/>
        </w:rPr>
      </w:pPr>
      <w:r>
        <w:rPr>
          <w:sz w:val="18"/>
          <w:szCs w:val="18"/>
        </w:rPr>
        <w:t>C.I.</w:t>
      </w:r>
      <w:r w:rsidRPr="000D1B55">
        <w:rPr>
          <w:sz w:val="18"/>
          <w:szCs w:val="18"/>
        </w:rPr>
        <w:t xml:space="preserve"> condiviso con</w:t>
      </w:r>
      <w:r>
        <w:rPr>
          <w:sz w:val="18"/>
          <w:szCs w:val="18"/>
        </w:rPr>
        <w:t>:</w:t>
      </w:r>
      <w:r w:rsidR="008B3B1C">
        <w:rPr>
          <w:sz w:val="18"/>
          <w:szCs w:val="18"/>
        </w:rPr>
        <w:t xml:space="preserve"> </w:t>
      </w:r>
      <w:r>
        <w:rPr>
          <w:sz w:val="18"/>
          <w:szCs w:val="18"/>
        </w:rPr>
        <w:t>C.I.</w:t>
      </w:r>
      <w:r w:rsidRPr="000D1B55">
        <w:rPr>
          <w:sz w:val="18"/>
          <w:szCs w:val="18"/>
        </w:rPr>
        <w:t xml:space="preserve"> di </w:t>
      </w:r>
      <w:r>
        <w:rPr>
          <w:sz w:val="18"/>
          <w:szCs w:val="18"/>
        </w:rPr>
        <w:t xml:space="preserve">Microbiologia e </w:t>
      </w:r>
      <w:r w:rsidR="00D2186B">
        <w:rPr>
          <w:sz w:val="18"/>
          <w:szCs w:val="18"/>
        </w:rPr>
        <w:t xml:space="preserve">igiene </w:t>
      </w:r>
      <w:r w:rsidR="00D2186B" w:rsidRPr="000D1B55">
        <w:rPr>
          <w:sz w:val="18"/>
          <w:szCs w:val="18"/>
        </w:rPr>
        <w:t>del</w:t>
      </w:r>
      <w:r w:rsidRPr="000D1B55">
        <w:rPr>
          <w:sz w:val="18"/>
          <w:szCs w:val="18"/>
        </w:rPr>
        <w:t xml:space="preserve"> </w:t>
      </w:r>
      <w:proofErr w:type="spellStart"/>
      <w:r w:rsidRPr="000D1B55">
        <w:rPr>
          <w:sz w:val="18"/>
          <w:szCs w:val="18"/>
        </w:rPr>
        <w:t>CdL</w:t>
      </w:r>
      <w:proofErr w:type="spellEnd"/>
      <w:r w:rsidRPr="000D1B55">
        <w:rPr>
          <w:sz w:val="18"/>
          <w:szCs w:val="18"/>
        </w:rPr>
        <w:t xml:space="preserve"> in </w:t>
      </w:r>
      <w:r w:rsidR="00945AFA">
        <w:rPr>
          <w:sz w:val="18"/>
          <w:szCs w:val="18"/>
        </w:rPr>
        <w:t>POD-L</w:t>
      </w:r>
    </w:p>
    <w:p w:rsidR="008B3B1C" w:rsidRPr="008B3B1C" w:rsidRDefault="008B3B1C" w:rsidP="008B3B1C">
      <w:pPr>
        <w:rPr>
          <w:sz w:val="12"/>
          <w:szCs w:val="12"/>
        </w:rPr>
      </w:pPr>
    </w:p>
    <w:p w:rsidR="00123839" w:rsidRDefault="00123839" w:rsidP="00EE05BD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:rsidR="00123839" w:rsidRDefault="00123839" w:rsidP="009E5BAD"/>
    <w:p w:rsidR="00123839" w:rsidRPr="008B3B1C" w:rsidRDefault="00123839" w:rsidP="00EE05BD">
      <w:pPr>
        <w:rPr>
          <w:sz w:val="18"/>
          <w:szCs w:val="18"/>
        </w:rPr>
      </w:pPr>
      <w:r w:rsidRPr="008B3B1C">
        <w:rPr>
          <w:sz w:val="18"/>
          <w:szCs w:val="18"/>
        </w:rPr>
        <w:t xml:space="preserve">C.I. </w:t>
      </w:r>
      <w:r w:rsidR="00990298" w:rsidRPr="008B3B1C">
        <w:rPr>
          <w:sz w:val="18"/>
          <w:szCs w:val="18"/>
        </w:rPr>
        <w:t xml:space="preserve">di </w:t>
      </w:r>
      <w:r w:rsidR="00990298" w:rsidRPr="008B3B1C">
        <w:rPr>
          <w:b/>
          <w:bCs/>
          <w:sz w:val="18"/>
          <w:szCs w:val="18"/>
        </w:rPr>
        <w:t>Riabilitazione</w:t>
      </w:r>
      <w:r w:rsidRPr="008B3B1C">
        <w:rPr>
          <w:b/>
          <w:bCs/>
          <w:sz w:val="18"/>
          <w:szCs w:val="18"/>
        </w:rPr>
        <w:t xml:space="preserve"> psichiatrica e Anatomia del sistema nervoso </w:t>
      </w:r>
      <w:r w:rsidRPr="008B3B1C">
        <w:rPr>
          <w:sz w:val="18"/>
          <w:szCs w:val="18"/>
        </w:rPr>
        <w:t xml:space="preserve">(codice Esse3 </w:t>
      </w:r>
      <w:r w:rsidRPr="008B3B1C">
        <w:rPr>
          <w:b/>
          <w:bCs/>
          <w:sz w:val="18"/>
          <w:szCs w:val="18"/>
        </w:rPr>
        <w:t>009EF</w:t>
      </w:r>
      <w:r w:rsidRPr="008B3B1C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9"/>
        <w:gridCol w:w="821"/>
        <w:gridCol w:w="512"/>
        <w:gridCol w:w="493"/>
        <w:gridCol w:w="1312"/>
        <w:gridCol w:w="903"/>
        <w:gridCol w:w="478"/>
        <w:gridCol w:w="1842"/>
        <w:gridCol w:w="2145"/>
      </w:tblGrid>
      <w:tr w:rsidR="008B3B1C" w:rsidRPr="008B3B1C" w:rsidTr="000E0116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3B1C">
              <w:rPr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3B1C">
              <w:rPr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3B1C">
              <w:rPr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3B1C">
              <w:rPr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3B1C">
              <w:rPr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0E011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3B1C">
              <w:rPr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3B1C">
              <w:rPr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3B1C">
              <w:rPr>
                <w:b/>
                <w:bCs/>
                <w:sz w:val="18"/>
                <w:szCs w:val="18"/>
              </w:rPr>
              <w:t>Copertura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B3B1C">
              <w:rPr>
                <w:b/>
                <w:bCs/>
                <w:sz w:val="18"/>
                <w:szCs w:val="18"/>
              </w:rPr>
              <w:t>Note</w:t>
            </w:r>
          </w:p>
        </w:tc>
      </w:tr>
      <w:tr w:rsidR="0021152F" w:rsidRPr="008B3B1C" w:rsidTr="0021152F">
        <w:trPr>
          <w:trHeight w:val="486"/>
          <w:jc w:val="center"/>
        </w:trPr>
        <w:tc>
          <w:tcPr>
            <w:tcW w:w="0" w:type="auto"/>
            <w:vMerge w:val="restart"/>
            <w:vAlign w:val="center"/>
          </w:tcPr>
          <w:p w:rsidR="0021152F" w:rsidRPr="008B3B1C" w:rsidRDefault="0021152F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Principi di riabilitazione psichiatrica</w:t>
            </w:r>
          </w:p>
        </w:tc>
        <w:tc>
          <w:tcPr>
            <w:tcW w:w="0" w:type="auto"/>
            <w:vMerge w:val="restart"/>
            <w:vAlign w:val="center"/>
          </w:tcPr>
          <w:p w:rsidR="0021152F" w:rsidRPr="008B3B1C" w:rsidRDefault="0021152F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MED/25</w:t>
            </w:r>
          </w:p>
        </w:tc>
        <w:tc>
          <w:tcPr>
            <w:tcW w:w="0" w:type="auto"/>
            <w:vMerge w:val="restart"/>
            <w:vAlign w:val="center"/>
          </w:tcPr>
          <w:p w:rsidR="0021152F" w:rsidRPr="008B3B1C" w:rsidRDefault="0021152F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1152F" w:rsidRPr="008B3B1C" w:rsidRDefault="0021152F" w:rsidP="00B70D4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21152F" w:rsidRPr="008B3B1C" w:rsidRDefault="0021152F" w:rsidP="00B70D4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Lattanzi Lorenzo</w:t>
            </w:r>
          </w:p>
        </w:tc>
        <w:tc>
          <w:tcPr>
            <w:tcW w:w="903" w:type="dxa"/>
            <w:vMerge w:val="restart"/>
            <w:vAlign w:val="center"/>
          </w:tcPr>
          <w:p w:rsidR="0021152F" w:rsidRPr="008B3B1C" w:rsidRDefault="0021152F" w:rsidP="0077656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</w:t>
            </w:r>
          </w:p>
        </w:tc>
        <w:tc>
          <w:tcPr>
            <w:tcW w:w="478" w:type="dxa"/>
            <w:vAlign w:val="center"/>
          </w:tcPr>
          <w:p w:rsidR="0021152F" w:rsidRPr="008B3B1C" w:rsidRDefault="0021152F" w:rsidP="0077656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21152F" w:rsidRPr="008B3B1C" w:rsidRDefault="0021152F" w:rsidP="0077656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Incarico diretto retribuito</w:t>
            </w:r>
          </w:p>
        </w:tc>
        <w:tc>
          <w:tcPr>
            <w:tcW w:w="0" w:type="auto"/>
            <w:vAlign w:val="center"/>
          </w:tcPr>
          <w:p w:rsidR="0021152F" w:rsidRPr="008B3B1C" w:rsidRDefault="0021152F" w:rsidP="0077656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Docente in Convenzione AOUP</w:t>
            </w:r>
          </w:p>
        </w:tc>
      </w:tr>
      <w:tr w:rsidR="0021152F" w:rsidRPr="008B3B1C" w:rsidTr="0021152F">
        <w:trPr>
          <w:trHeight w:val="486"/>
          <w:jc w:val="center"/>
        </w:trPr>
        <w:tc>
          <w:tcPr>
            <w:tcW w:w="0" w:type="auto"/>
            <w:vMerge/>
            <w:vAlign w:val="center"/>
          </w:tcPr>
          <w:p w:rsidR="0021152F" w:rsidRPr="008B3B1C" w:rsidRDefault="0021152F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1152F" w:rsidRPr="008B3B1C" w:rsidRDefault="0021152F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1152F" w:rsidRPr="008B3B1C" w:rsidRDefault="0021152F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1152F" w:rsidRPr="008B3B1C" w:rsidRDefault="0021152F" w:rsidP="00212C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21152F" w:rsidRPr="008B3B1C" w:rsidRDefault="0021152F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Carmassi</w:t>
            </w:r>
            <w:proofErr w:type="spellEnd"/>
          </w:p>
        </w:tc>
        <w:tc>
          <w:tcPr>
            <w:tcW w:w="903" w:type="dxa"/>
            <w:vMerge/>
            <w:vAlign w:val="center"/>
          </w:tcPr>
          <w:p w:rsidR="0021152F" w:rsidRPr="008B3B1C" w:rsidRDefault="0021152F" w:rsidP="0077656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8" w:type="dxa"/>
            <w:vAlign w:val="center"/>
          </w:tcPr>
          <w:p w:rsidR="0021152F" w:rsidRPr="008B3B1C" w:rsidRDefault="0021152F" w:rsidP="0077656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21152F" w:rsidRPr="008B3B1C" w:rsidRDefault="0021152F" w:rsidP="0077656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Incarico istituzionale</w:t>
            </w:r>
          </w:p>
        </w:tc>
        <w:tc>
          <w:tcPr>
            <w:tcW w:w="0" w:type="auto"/>
            <w:vAlign w:val="center"/>
          </w:tcPr>
          <w:p w:rsidR="0021152F" w:rsidRPr="008B3B1C" w:rsidRDefault="0021152F" w:rsidP="0077656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B3B1C" w:rsidRPr="008B3B1C" w:rsidTr="000E0116">
        <w:trPr>
          <w:jc w:val="center"/>
        </w:trPr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Anatomia del sistema nervoso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BIO/16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Michela Ferrucci</w:t>
            </w:r>
          </w:p>
        </w:tc>
        <w:tc>
          <w:tcPr>
            <w:tcW w:w="0" w:type="auto"/>
            <w:vAlign w:val="center"/>
          </w:tcPr>
          <w:p w:rsidR="008B3B1C" w:rsidRPr="008B3B1C" w:rsidRDefault="0021152F" w:rsidP="000E011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B3B1C">
              <w:rPr>
                <w:sz w:val="18"/>
                <w:szCs w:val="18"/>
              </w:rPr>
              <w:t>Incarico istituzionale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123839" w:rsidRPr="008B3B1C" w:rsidRDefault="00123839" w:rsidP="008B3B1C">
      <w:pPr>
        <w:jc w:val="center"/>
        <w:rPr>
          <w:sz w:val="18"/>
          <w:szCs w:val="18"/>
        </w:rPr>
      </w:pPr>
      <w:r w:rsidRPr="008B3B1C">
        <w:rPr>
          <w:sz w:val="18"/>
          <w:szCs w:val="18"/>
        </w:rPr>
        <w:t xml:space="preserve">Coordinatore del C.I.: </w:t>
      </w:r>
      <w:r w:rsidR="002C68D5" w:rsidRPr="008B3B1C">
        <w:rPr>
          <w:sz w:val="18"/>
          <w:szCs w:val="18"/>
        </w:rPr>
        <w:t>P</w:t>
      </w:r>
      <w:r w:rsidRPr="008B3B1C">
        <w:rPr>
          <w:sz w:val="18"/>
          <w:szCs w:val="18"/>
        </w:rPr>
        <w:t>rof.</w:t>
      </w:r>
      <w:r w:rsidR="00F35CB2" w:rsidRPr="008B3B1C">
        <w:rPr>
          <w:sz w:val="18"/>
          <w:szCs w:val="18"/>
        </w:rPr>
        <w:t>ssa</w:t>
      </w:r>
      <w:r w:rsidRPr="008B3B1C">
        <w:rPr>
          <w:sz w:val="18"/>
          <w:szCs w:val="18"/>
        </w:rPr>
        <w:t xml:space="preserve"> </w:t>
      </w:r>
      <w:r w:rsidR="00F35CB2" w:rsidRPr="008B3B1C">
        <w:rPr>
          <w:b/>
          <w:bCs/>
          <w:sz w:val="18"/>
          <w:szCs w:val="18"/>
        </w:rPr>
        <w:t>Michela Ferrucci</w:t>
      </w:r>
    </w:p>
    <w:p w:rsidR="00123839" w:rsidRPr="008B3B1C" w:rsidRDefault="00123839" w:rsidP="00EE05BD">
      <w:pPr>
        <w:rPr>
          <w:sz w:val="18"/>
          <w:szCs w:val="18"/>
        </w:rPr>
      </w:pPr>
    </w:p>
    <w:p w:rsidR="00123839" w:rsidRPr="008B3B1C" w:rsidRDefault="00123839" w:rsidP="00EE05BD">
      <w:pPr>
        <w:rPr>
          <w:sz w:val="18"/>
          <w:szCs w:val="18"/>
        </w:rPr>
      </w:pPr>
      <w:r w:rsidRPr="008B3B1C">
        <w:rPr>
          <w:b/>
          <w:bCs/>
          <w:i/>
          <w:iCs/>
          <w:sz w:val="18"/>
          <w:szCs w:val="18"/>
        </w:rPr>
        <w:t>Membri della commissione</w:t>
      </w:r>
      <w:r w:rsidRPr="008B3B1C">
        <w:rPr>
          <w:sz w:val="18"/>
          <w:szCs w:val="18"/>
        </w:rPr>
        <w:t xml:space="preserve"> (oltre ai titolari)</w:t>
      </w:r>
    </w:p>
    <w:p w:rsidR="00123839" w:rsidRPr="008B3B1C" w:rsidRDefault="00AE2BF5" w:rsidP="00EE05BD">
      <w:pPr>
        <w:rPr>
          <w:sz w:val="18"/>
          <w:szCs w:val="18"/>
        </w:rPr>
      </w:pPr>
      <w:r>
        <w:rPr>
          <w:sz w:val="18"/>
          <w:szCs w:val="18"/>
        </w:rPr>
        <w:t>Prof.ssa Liliana Dell’Osso</w:t>
      </w:r>
      <w:r w:rsidR="00D2186B" w:rsidRPr="008B3B1C">
        <w:rPr>
          <w:sz w:val="18"/>
          <w:szCs w:val="18"/>
        </w:rPr>
        <w:t xml:space="preserve"> (MED/25)</w:t>
      </w:r>
    </w:p>
    <w:p w:rsidR="00123839" w:rsidRPr="008B3B1C" w:rsidRDefault="00D2186B" w:rsidP="008B3B1C">
      <w:pPr>
        <w:rPr>
          <w:sz w:val="18"/>
          <w:szCs w:val="18"/>
        </w:rPr>
      </w:pPr>
      <w:r w:rsidRPr="008B3B1C">
        <w:rPr>
          <w:sz w:val="18"/>
          <w:szCs w:val="18"/>
        </w:rPr>
        <w:t xml:space="preserve">Prof. </w:t>
      </w:r>
      <w:r w:rsidR="00123839" w:rsidRPr="008B3B1C">
        <w:rPr>
          <w:sz w:val="18"/>
          <w:szCs w:val="18"/>
        </w:rPr>
        <w:t xml:space="preserve">Marco </w:t>
      </w:r>
      <w:proofErr w:type="spellStart"/>
      <w:r w:rsidR="00123839" w:rsidRPr="008B3B1C">
        <w:rPr>
          <w:sz w:val="18"/>
          <w:szCs w:val="18"/>
        </w:rPr>
        <w:t>Gesi</w:t>
      </w:r>
      <w:proofErr w:type="spellEnd"/>
      <w:r w:rsidRPr="008B3B1C">
        <w:rPr>
          <w:sz w:val="18"/>
          <w:szCs w:val="18"/>
        </w:rPr>
        <w:t xml:space="preserve"> (BIO/16)</w:t>
      </w:r>
    </w:p>
    <w:p w:rsidR="00123839" w:rsidRPr="008B3B1C" w:rsidRDefault="00123839" w:rsidP="00EE05BD">
      <w:pPr>
        <w:jc w:val="center"/>
        <w:rPr>
          <w:sz w:val="12"/>
          <w:szCs w:val="12"/>
        </w:rPr>
      </w:pPr>
    </w:p>
    <w:p w:rsidR="00123839" w:rsidRPr="008B3B1C" w:rsidRDefault="00123839" w:rsidP="00EE05BD">
      <w:pPr>
        <w:jc w:val="center"/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 xml:space="preserve">_____________ </w:t>
      </w:r>
      <w:r w:rsidRPr="008B3B1C">
        <w:rPr>
          <w:rFonts w:asciiTheme="minorHAnsi" w:hAnsiTheme="minorHAnsi"/>
          <w:sz w:val="18"/>
          <w:szCs w:val="18"/>
        </w:rPr>
        <w:sym w:font="Symbol" w:char="F0A8"/>
      </w:r>
      <w:r w:rsidRPr="008B3B1C">
        <w:rPr>
          <w:rFonts w:asciiTheme="minorHAnsi" w:hAnsiTheme="minorHAnsi"/>
          <w:sz w:val="18"/>
          <w:szCs w:val="18"/>
        </w:rPr>
        <w:t xml:space="preserve"> _______________</w:t>
      </w:r>
    </w:p>
    <w:p w:rsidR="00123839" w:rsidRPr="008B3B1C" w:rsidRDefault="00123839" w:rsidP="009E5BAD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0"/>
        <w:gridCol w:w="567"/>
        <w:gridCol w:w="567"/>
        <w:gridCol w:w="1276"/>
        <w:gridCol w:w="992"/>
        <w:gridCol w:w="567"/>
        <w:gridCol w:w="1418"/>
        <w:gridCol w:w="2268"/>
      </w:tblGrid>
      <w:tr w:rsidR="008B3B1C" w:rsidRPr="008B3B1C" w:rsidTr="008B3B1C">
        <w:trPr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Altre attività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8B3B1C" w:rsidRPr="008B3B1C" w:rsidRDefault="008B3B1C" w:rsidP="000E011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Copertura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Note</w:t>
            </w:r>
          </w:p>
        </w:tc>
      </w:tr>
      <w:tr w:rsidR="009E1493" w:rsidRPr="008B3B1C" w:rsidTr="008B3B1C">
        <w:trPr>
          <w:trHeight w:val="502"/>
          <w:jc w:val="center"/>
        </w:trPr>
        <w:tc>
          <w:tcPr>
            <w:tcW w:w="212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sz w:val="18"/>
                <w:szCs w:val="18"/>
              </w:rPr>
              <w:t>Seminario</w:t>
            </w:r>
            <w:r w:rsidRPr="008B3B1C">
              <w:rPr>
                <w:rFonts w:asciiTheme="minorHAnsi" w:hAnsiTheme="minorHAnsi"/>
                <w:sz w:val="18"/>
                <w:szCs w:val="18"/>
              </w:rPr>
              <w:t xml:space="preserve">: Aggiornamenti in psichiatria (Codice Esse3 </w:t>
            </w:r>
            <w:r w:rsidRPr="008B3B1C">
              <w:rPr>
                <w:rFonts w:asciiTheme="minorHAnsi" w:hAnsiTheme="minorHAnsi"/>
                <w:b/>
                <w:sz w:val="18"/>
                <w:szCs w:val="18"/>
              </w:rPr>
              <w:t>497ZW)</w:t>
            </w:r>
          </w:p>
        </w:tc>
        <w:tc>
          <w:tcPr>
            <w:tcW w:w="850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Primo Lorenzi</w:t>
            </w:r>
          </w:p>
        </w:tc>
        <w:tc>
          <w:tcPr>
            <w:tcW w:w="992" w:type="dxa"/>
            <w:vAlign w:val="center"/>
          </w:tcPr>
          <w:p w:rsidR="009E1493" w:rsidRPr="008B3B1C" w:rsidRDefault="00A32E21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AA</w:t>
            </w:r>
          </w:p>
        </w:tc>
        <w:tc>
          <w:tcPr>
            <w:tcW w:w="56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418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Bando</w:t>
            </w:r>
          </w:p>
        </w:tc>
        <w:tc>
          <w:tcPr>
            <w:tcW w:w="2268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493" w:rsidRPr="008B3B1C" w:rsidTr="008B3B1C">
        <w:trPr>
          <w:jc w:val="center"/>
        </w:trPr>
        <w:tc>
          <w:tcPr>
            <w:tcW w:w="212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sz w:val="18"/>
                <w:szCs w:val="18"/>
              </w:rPr>
              <w:t>Seminario:</w:t>
            </w:r>
            <w:r w:rsidRPr="008B3B1C">
              <w:rPr>
                <w:rFonts w:asciiTheme="minorHAnsi" w:hAnsiTheme="minorHAnsi"/>
                <w:sz w:val="18"/>
                <w:szCs w:val="18"/>
              </w:rPr>
              <w:t xml:space="preserve"> Aggiornamenti in riabilitazione psichiatrica (Codice Esse3 </w:t>
            </w:r>
            <w:r w:rsidRPr="008B3B1C">
              <w:rPr>
                <w:rFonts w:asciiTheme="minorHAnsi" w:hAnsiTheme="minorHAnsi"/>
                <w:b/>
                <w:sz w:val="18"/>
                <w:szCs w:val="18"/>
              </w:rPr>
              <w:t>496ZW</w:t>
            </w:r>
            <w:r w:rsidRPr="008B3B1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Enrico Marchi</w:t>
            </w:r>
          </w:p>
        </w:tc>
        <w:tc>
          <w:tcPr>
            <w:tcW w:w="992" w:type="dxa"/>
            <w:vAlign w:val="center"/>
          </w:tcPr>
          <w:p w:rsidR="009E1493" w:rsidRPr="008B3B1C" w:rsidRDefault="00A32E21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AA</w:t>
            </w:r>
          </w:p>
        </w:tc>
        <w:tc>
          <w:tcPr>
            <w:tcW w:w="56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418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 xml:space="preserve">Incarico diretto </w:t>
            </w:r>
            <w:r>
              <w:rPr>
                <w:rFonts w:asciiTheme="minorHAnsi" w:hAnsiTheme="minorHAnsi"/>
                <w:sz w:val="18"/>
                <w:szCs w:val="18"/>
              </w:rPr>
              <w:t>gratuito</w:t>
            </w:r>
          </w:p>
        </w:tc>
        <w:tc>
          <w:tcPr>
            <w:tcW w:w="2268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1493" w:rsidRPr="008B3B1C" w:rsidTr="008B3B1C">
        <w:trPr>
          <w:jc w:val="center"/>
        </w:trPr>
        <w:tc>
          <w:tcPr>
            <w:tcW w:w="212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sz w:val="18"/>
                <w:szCs w:val="18"/>
              </w:rPr>
              <w:t>Tirocinio</w:t>
            </w:r>
            <w:r w:rsidRPr="008B3B1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 xml:space="preserve">(Codice Esse3 </w:t>
            </w:r>
            <w:r w:rsidRPr="008B3B1C">
              <w:rPr>
                <w:rFonts w:asciiTheme="minorHAnsi" w:hAnsiTheme="minorHAnsi"/>
                <w:b/>
                <w:sz w:val="18"/>
                <w:szCs w:val="18"/>
              </w:rPr>
              <w:t>111FF</w:t>
            </w:r>
            <w:r w:rsidRPr="008B3B1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MED/50</w:t>
            </w:r>
          </w:p>
        </w:tc>
        <w:tc>
          <w:tcPr>
            <w:tcW w:w="56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1276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Coordinatore: Roberta Masala</w:t>
            </w:r>
          </w:p>
        </w:tc>
        <w:tc>
          <w:tcPr>
            <w:tcW w:w="992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567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418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Incarico diretto gratuito</w:t>
            </w:r>
          </w:p>
        </w:tc>
        <w:tc>
          <w:tcPr>
            <w:tcW w:w="2268" w:type="dxa"/>
            <w:vAlign w:val="center"/>
          </w:tcPr>
          <w:p w:rsidR="009E1493" w:rsidRPr="008B3B1C" w:rsidRDefault="009E1493" w:rsidP="009E1493">
            <w:pPr>
              <w:spacing w:line="240" w:lineRule="auto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Incarico diretto gratuito</w:t>
            </w:r>
          </w:p>
        </w:tc>
      </w:tr>
    </w:tbl>
    <w:p w:rsidR="008B3B1C" w:rsidRDefault="008B3B1C" w:rsidP="008B3B1C">
      <w:pPr>
        <w:jc w:val="center"/>
        <w:rPr>
          <w:rFonts w:asciiTheme="minorHAnsi" w:hAnsiTheme="minorHAnsi"/>
          <w:sz w:val="18"/>
          <w:szCs w:val="18"/>
        </w:rPr>
      </w:pPr>
    </w:p>
    <w:p w:rsidR="00123839" w:rsidRDefault="00123839" w:rsidP="008B3B1C">
      <w:pPr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lastRenderedPageBreak/>
        <w:t>Secondo</w:t>
      </w:r>
      <w:r w:rsidRPr="00CD3B51">
        <w:rPr>
          <w:b/>
          <w:bCs/>
          <w:color w:val="00B050"/>
          <w:sz w:val="28"/>
          <w:szCs w:val="28"/>
        </w:rPr>
        <w:t xml:space="preserve"> anno – Primo semestre</w:t>
      </w:r>
    </w:p>
    <w:p w:rsidR="000400F5" w:rsidRPr="008B3B1C" w:rsidRDefault="000400F5" w:rsidP="006D67B0">
      <w:pPr>
        <w:jc w:val="center"/>
        <w:rPr>
          <w:b/>
          <w:bCs/>
          <w:color w:val="00B050"/>
          <w:sz w:val="18"/>
          <w:szCs w:val="18"/>
        </w:rPr>
      </w:pPr>
    </w:p>
    <w:p w:rsidR="00123839" w:rsidRPr="008B3B1C" w:rsidRDefault="00123839" w:rsidP="006D67B0">
      <w:pPr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 xml:space="preserve">C.I. di </w:t>
      </w:r>
      <w:r w:rsidRPr="008B3B1C">
        <w:rPr>
          <w:rFonts w:asciiTheme="minorHAnsi" w:hAnsiTheme="minorHAnsi"/>
          <w:b/>
          <w:bCs/>
          <w:sz w:val="18"/>
          <w:szCs w:val="18"/>
          <w:lang w:eastAsia="it-IT"/>
        </w:rPr>
        <w:t>Medicina Interna e Farmacologia</w:t>
      </w:r>
      <w:r w:rsidRPr="008B3B1C">
        <w:rPr>
          <w:rFonts w:asciiTheme="minorHAnsi" w:hAnsiTheme="minorHAnsi"/>
          <w:sz w:val="18"/>
          <w:szCs w:val="18"/>
        </w:rPr>
        <w:t xml:space="preserve"> (codice Esse3 </w:t>
      </w:r>
      <w:r w:rsidR="001B2C90" w:rsidRPr="008B3B1C">
        <w:rPr>
          <w:rFonts w:asciiTheme="minorHAnsi" w:hAnsiTheme="minorHAnsi"/>
          <w:b/>
          <w:bCs/>
          <w:sz w:val="18"/>
          <w:szCs w:val="18"/>
        </w:rPr>
        <w:t>013EF)</w:t>
      </w:r>
    </w:p>
    <w:p w:rsidR="00123839" w:rsidRPr="008B3B1C" w:rsidRDefault="00123839" w:rsidP="006D67B0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8"/>
        <w:gridCol w:w="821"/>
        <w:gridCol w:w="512"/>
        <w:gridCol w:w="493"/>
        <w:gridCol w:w="1741"/>
        <w:gridCol w:w="903"/>
        <w:gridCol w:w="478"/>
        <w:gridCol w:w="1889"/>
        <w:gridCol w:w="1175"/>
      </w:tblGrid>
      <w:tr w:rsidR="008B3B1C" w:rsidRPr="008B3B1C" w:rsidTr="000E0116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0E011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Copertura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8B3B1C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Condivisione</w:t>
            </w:r>
          </w:p>
        </w:tc>
      </w:tr>
      <w:tr w:rsidR="008B3B1C" w:rsidRPr="008B3B1C" w:rsidTr="000E0116">
        <w:trPr>
          <w:jc w:val="center"/>
        </w:trPr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  <w:lang w:eastAsia="it-IT"/>
              </w:rPr>
              <w:t>Medicina Interna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  <w:lang w:eastAsia="it-IT"/>
              </w:rPr>
              <w:t>MED/09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 xml:space="preserve">Monica </w:t>
            </w:r>
            <w:proofErr w:type="spellStart"/>
            <w:r w:rsidRPr="008B3B1C">
              <w:rPr>
                <w:rFonts w:asciiTheme="minorHAnsi" w:hAnsiTheme="minorHAnsi"/>
                <w:sz w:val="18"/>
                <w:szCs w:val="18"/>
              </w:rPr>
              <w:t>Nannipieri</w:t>
            </w:r>
            <w:proofErr w:type="spellEnd"/>
          </w:p>
        </w:tc>
        <w:tc>
          <w:tcPr>
            <w:tcW w:w="0" w:type="auto"/>
            <w:vAlign w:val="center"/>
          </w:tcPr>
          <w:p w:rsidR="008B3B1C" w:rsidRPr="008B3B1C" w:rsidRDefault="008B3B1C" w:rsidP="000E01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8B3B1C" w:rsidRPr="00EB6E0A" w:rsidRDefault="00EB6E0A" w:rsidP="00EB6E0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istituzionale</w:t>
            </w:r>
          </w:p>
        </w:tc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>sì</w:t>
            </w:r>
          </w:p>
        </w:tc>
      </w:tr>
      <w:tr w:rsidR="008B3B1C" w:rsidRPr="008B3B1C" w:rsidTr="000E0116">
        <w:trPr>
          <w:jc w:val="center"/>
        </w:trPr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  <w:lang w:eastAsia="it-IT"/>
              </w:rPr>
              <w:t>Farmacologia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  <w:lang w:eastAsia="it-IT"/>
              </w:rPr>
              <w:t>BIO/14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Biancamaria Longoni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0E01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Incarico istituzionale</w:t>
            </w:r>
          </w:p>
        </w:tc>
        <w:tc>
          <w:tcPr>
            <w:tcW w:w="0" w:type="auto"/>
            <w:vMerge/>
            <w:vAlign w:val="center"/>
          </w:tcPr>
          <w:p w:rsidR="008B3B1C" w:rsidRPr="008B3B1C" w:rsidRDefault="008B3B1C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23839" w:rsidRPr="008B3B1C" w:rsidRDefault="00123839" w:rsidP="008B3B1C">
      <w:pPr>
        <w:jc w:val="center"/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 xml:space="preserve">Coordinatore del C.I.: </w:t>
      </w:r>
      <w:r w:rsidR="00DD34B3" w:rsidRPr="008B3B1C">
        <w:rPr>
          <w:rFonts w:asciiTheme="minorHAnsi" w:hAnsiTheme="minorHAnsi"/>
          <w:sz w:val="18"/>
          <w:szCs w:val="18"/>
        </w:rPr>
        <w:t>P</w:t>
      </w:r>
      <w:r w:rsidRPr="008B3B1C">
        <w:rPr>
          <w:rFonts w:asciiTheme="minorHAnsi" w:hAnsiTheme="minorHAnsi"/>
          <w:sz w:val="18"/>
          <w:szCs w:val="18"/>
        </w:rPr>
        <w:t xml:space="preserve">rof.ssa </w:t>
      </w:r>
      <w:r w:rsidRPr="008B3B1C">
        <w:rPr>
          <w:rFonts w:asciiTheme="minorHAnsi" w:hAnsiTheme="minorHAnsi"/>
          <w:b/>
          <w:bCs/>
          <w:sz w:val="18"/>
          <w:szCs w:val="18"/>
        </w:rPr>
        <w:t>Biancamaria Longoni</w:t>
      </w:r>
    </w:p>
    <w:p w:rsidR="00123839" w:rsidRPr="008B3B1C" w:rsidRDefault="00123839" w:rsidP="008B3B1C">
      <w:pPr>
        <w:rPr>
          <w:rFonts w:asciiTheme="minorHAnsi" w:hAnsiTheme="minorHAnsi"/>
          <w:color w:val="FF0000"/>
          <w:sz w:val="18"/>
          <w:szCs w:val="18"/>
        </w:rPr>
      </w:pPr>
    </w:p>
    <w:p w:rsidR="00123839" w:rsidRPr="008B3B1C" w:rsidRDefault="00123839" w:rsidP="008B3B1C">
      <w:pPr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b/>
          <w:bCs/>
          <w:i/>
          <w:iCs/>
          <w:sz w:val="18"/>
          <w:szCs w:val="18"/>
        </w:rPr>
        <w:t>Membri della commissione</w:t>
      </w:r>
      <w:r w:rsidRPr="008B3B1C">
        <w:rPr>
          <w:rFonts w:asciiTheme="minorHAnsi" w:hAnsiTheme="minorHAnsi"/>
          <w:sz w:val="18"/>
          <w:szCs w:val="18"/>
        </w:rPr>
        <w:t xml:space="preserve"> (oltre ai titolari)</w:t>
      </w:r>
    </w:p>
    <w:p w:rsidR="00123839" w:rsidRPr="008B3B1C" w:rsidRDefault="0057306C" w:rsidP="008B3B1C">
      <w:pPr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 xml:space="preserve">Prof. </w:t>
      </w:r>
      <w:r w:rsidR="00123839" w:rsidRPr="008B3B1C">
        <w:rPr>
          <w:rFonts w:asciiTheme="minorHAnsi" w:hAnsiTheme="minorHAnsi"/>
          <w:sz w:val="18"/>
          <w:szCs w:val="18"/>
        </w:rPr>
        <w:t>Luca Giovannini</w:t>
      </w:r>
      <w:r w:rsidRPr="008B3B1C">
        <w:rPr>
          <w:rFonts w:asciiTheme="minorHAnsi" w:hAnsiTheme="minorHAnsi"/>
          <w:sz w:val="18"/>
          <w:szCs w:val="18"/>
        </w:rPr>
        <w:t xml:space="preserve"> (BIO/14)</w:t>
      </w:r>
    </w:p>
    <w:p w:rsidR="00123839" w:rsidRPr="008B3B1C" w:rsidRDefault="00AE2BF5" w:rsidP="008B3B1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Prof</w:t>
      </w:r>
      <w:r w:rsidR="0057306C" w:rsidRPr="008B3B1C">
        <w:rPr>
          <w:rFonts w:asciiTheme="minorHAnsi" w:hAnsiTheme="minorHAnsi"/>
          <w:sz w:val="18"/>
          <w:szCs w:val="18"/>
        </w:rPr>
        <w:t xml:space="preserve">. </w:t>
      </w:r>
      <w:r w:rsidR="00123839" w:rsidRPr="008B3B1C">
        <w:rPr>
          <w:rFonts w:asciiTheme="minorHAnsi" w:hAnsiTheme="minorHAnsi"/>
          <w:sz w:val="18"/>
          <w:szCs w:val="18"/>
        </w:rPr>
        <w:t xml:space="preserve">Agostino </w:t>
      </w:r>
      <w:proofErr w:type="spellStart"/>
      <w:r w:rsidR="00123839" w:rsidRPr="008B3B1C">
        <w:rPr>
          <w:rFonts w:asciiTheme="minorHAnsi" w:hAnsiTheme="minorHAnsi"/>
          <w:sz w:val="18"/>
          <w:szCs w:val="18"/>
        </w:rPr>
        <w:t>Virdis</w:t>
      </w:r>
      <w:proofErr w:type="spellEnd"/>
      <w:r w:rsidR="0057306C" w:rsidRPr="008B3B1C">
        <w:rPr>
          <w:rFonts w:asciiTheme="minorHAnsi" w:hAnsiTheme="minorHAnsi"/>
          <w:sz w:val="18"/>
          <w:szCs w:val="18"/>
        </w:rPr>
        <w:t xml:space="preserve"> (MED/09)</w:t>
      </w:r>
    </w:p>
    <w:p w:rsidR="00123839" w:rsidRPr="008B3B1C" w:rsidRDefault="00123839" w:rsidP="00844C4E">
      <w:pPr>
        <w:rPr>
          <w:rFonts w:asciiTheme="minorHAnsi" w:hAnsiTheme="minorHAnsi"/>
          <w:sz w:val="18"/>
          <w:szCs w:val="18"/>
        </w:rPr>
      </w:pPr>
    </w:p>
    <w:p w:rsidR="00123839" w:rsidRPr="008B3B1C" w:rsidRDefault="00123839" w:rsidP="008B3B1C">
      <w:pPr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>C</w:t>
      </w:r>
      <w:r w:rsidR="0057306C" w:rsidRPr="008B3B1C">
        <w:rPr>
          <w:rFonts w:asciiTheme="minorHAnsi" w:hAnsiTheme="minorHAnsi"/>
          <w:sz w:val="18"/>
          <w:szCs w:val="18"/>
        </w:rPr>
        <w:t>.I. condiviso con</w:t>
      </w:r>
      <w:r w:rsidRPr="008B3B1C">
        <w:rPr>
          <w:rFonts w:asciiTheme="minorHAnsi" w:hAnsiTheme="minorHAnsi"/>
          <w:sz w:val="18"/>
          <w:szCs w:val="18"/>
        </w:rPr>
        <w:t>:</w:t>
      </w:r>
      <w:r w:rsidR="008B3B1C" w:rsidRPr="008B3B1C">
        <w:rPr>
          <w:rFonts w:asciiTheme="minorHAnsi" w:hAnsiTheme="minorHAnsi"/>
          <w:sz w:val="18"/>
          <w:szCs w:val="18"/>
        </w:rPr>
        <w:t xml:space="preserve"> C</w:t>
      </w:r>
      <w:r w:rsidRPr="008B3B1C">
        <w:rPr>
          <w:rFonts w:asciiTheme="minorHAnsi" w:hAnsiTheme="minorHAnsi"/>
          <w:sz w:val="18"/>
          <w:szCs w:val="18"/>
        </w:rPr>
        <w:t xml:space="preserve">.I. di Medicina Interna e </w:t>
      </w:r>
      <w:r w:rsidR="0057306C" w:rsidRPr="008B3B1C">
        <w:rPr>
          <w:rFonts w:asciiTheme="minorHAnsi" w:hAnsiTheme="minorHAnsi"/>
          <w:sz w:val="18"/>
          <w:szCs w:val="18"/>
        </w:rPr>
        <w:t>Farmacologia del</w:t>
      </w:r>
      <w:r w:rsidRPr="008B3B1C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8B3B1C">
        <w:rPr>
          <w:rFonts w:asciiTheme="minorHAnsi" w:hAnsiTheme="minorHAnsi"/>
          <w:sz w:val="18"/>
          <w:szCs w:val="18"/>
        </w:rPr>
        <w:t>CdL</w:t>
      </w:r>
      <w:proofErr w:type="spellEnd"/>
      <w:r w:rsidRPr="008B3B1C">
        <w:rPr>
          <w:rFonts w:asciiTheme="minorHAnsi" w:hAnsiTheme="minorHAnsi"/>
          <w:sz w:val="18"/>
          <w:szCs w:val="18"/>
        </w:rPr>
        <w:t xml:space="preserve"> in </w:t>
      </w:r>
      <w:r w:rsidR="00945AFA">
        <w:rPr>
          <w:rFonts w:asciiTheme="minorHAnsi" w:hAnsiTheme="minorHAnsi"/>
          <w:sz w:val="18"/>
          <w:szCs w:val="18"/>
        </w:rPr>
        <w:t>LOG-L</w:t>
      </w:r>
    </w:p>
    <w:p w:rsidR="00123839" w:rsidRPr="008B3B1C" w:rsidRDefault="00123839" w:rsidP="00BC2123">
      <w:pPr>
        <w:pStyle w:val="Paragrafoelenco"/>
        <w:rPr>
          <w:rFonts w:asciiTheme="minorHAnsi" w:hAnsiTheme="minorHAnsi"/>
          <w:sz w:val="18"/>
          <w:szCs w:val="18"/>
        </w:rPr>
      </w:pPr>
    </w:p>
    <w:p w:rsidR="00123839" w:rsidRPr="008B3B1C" w:rsidRDefault="00123839" w:rsidP="00D6367B">
      <w:pPr>
        <w:jc w:val="center"/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 xml:space="preserve">_______________ </w:t>
      </w:r>
      <w:r w:rsidRPr="008B3B1C">
        <w:rPr>
          <w:rFonts w:asciiTheme="minorHAnsi" w:hAnsiTheme="minorHAnsi"/>
          <w:sz w:val="18"/>
          <w:szCs w:val="18"/>
        </w:rPr>
        <w:sym w:font="Symbol" w:char="F0A8"/>
      </w:r>
      <w:r w:rsidRPr="008B3B1C">
        <w:rPr>
          <w:rFonts w:asciiTheme="minorHAnsi" w:hAnsiTheme="minorHAnsi"/>
          <w:sz w:val="18"/>
          <w:szCs w:val="18"/>
        </w:rPr>
        <w:t xml:space="preserve"> _______________</w:t>
      </w:r>
    </w:p>
    <w:p w:rsidR="00123839" w:rsidRPr="008B3B1C" w:rsidRDefault="00123839" w:rsidP="00D6367B">
      <w:pPr>
        <w:pStyle w:val="Paragrafoelenco"/>
        <w:rPr>
          <w:rFonts w:asciiTheme="minorHAnsi" w:hAnsiTheme="minorHAnsi"/>
          <w:color w:val="FF0000"/>
          <w:sz w:val="18"/>
          <w:szCs w:val="18"/>
        </w:rPr>
      </w:pPr>
    </w:p>
    <w:p w:rsidR="00123839" w:rsidRPr="008B3B1C" w:rsidRDefault="00123839" w:rsidP="00D6367B">
      <w:pPr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 xml:space="preserve">C.I. di </w:t>
      </w:r>
      <w:r w:rsidRPr="008B3B1C">
        <w:rPr>
          <w:rFonts w:asciiTheme="minorHAnsi" w:hAnsiTheme="minorHAnsi"/>
          <w:b/>
          <w:bCs/>
          <w:sz w:val="18"/>
          <w:szCs w:val="18"/>
          <w:lang w:eastAsia="it-IT"/>
        </w:rPr>
        <w:t>Psico</w:t>
      </w:r>
      <w:r w:rsidR="00AE2BF5">
        <w:rPr>
          <w:rFonts w:asciiTheme="minorHAnsi" w:hAnsiTheme="minorHAnsi"/>
          <w:b/>
          <w:bCs/>
          <w:sz w:val="18"/>
          <w:szCs w:val="18"/>
          <w:lang w:eastAsia="it-IT"/>
        </w:rPr>
        <w:t xml:space="preserve">logia generale e </w:t>
      </w:r>
      <w:r w:rsidRPr="008B3B1C">
        <w:rPr>
          <w:rFonts w:asciiTheme="minorHAnsi" w:hAnsiTheme="minorHAnsi"/>
          <w:b/>
          <w:bCs/>
          <w:sz w:val="18"/>
          <w:szCs w:val="18"/>
          <w:lang w:eastAsia="it-IT"/>
        </w:rPr>
        <w:t>sociologia della salute</w:t>
      </w:r>
      <w:r w:rsidRPr="008B3B1C">
        <w:rPr>
          <w:rFonts w:asciiTheme="minorHAnsi" w:hAnsiTheme="minorHAnsi"/>
          <w:sz w:val="18"/>
          <w:szCs w:val="18"/>
          <w:lang w:eastAsia="it-IT"/>
        </w:rPr>
        <w:t xml:space="preserve"> </w:t>
      </w:r>
      <w:r w:rsidRPr="008B3B1C">
        <w:rPr>
          <w:rFonts w:asciiTheme="minorHAnsi" w:hAnsiTheme="minorHAnsi"/>
          <w:sz w:val="18"/>
          <w:szCs w:val="18"/>
        </w:rPr>
        <w:t xml:space="preserve">(codice Esse3 </w:t>
      </w:r>
      <w:r w:rsidR="00AE2BF5">
        <w:rPr>
          <w:rFonts w:asciiTheme="minorHAnsi" w:hAnsiTheme="minorHAnsi"/>
          <w:b/>
          <w:bCs/>
          <w:sz w:val="18"/>
          <w:szCs w:val="18"/>
        </w:rPr>
        <w:t>_________</w:t>
      </w:r>
      <w:r w:rsidR="001B2C90" w:rsidRPr="008B3B1C">
        <w:rPr>
          <w:rFonts w:asciiTheme="minorHAnsi" w:hAnsiTheme="minorHAnsi"/>
          <w:b/>
          <w:bCs/>
          <w:sz w:val="18"/>
          <w:szCs w:val="18"/>
        </w:rPr>
        <w:t>)</w:t>
      </w:r>
    </w:p>
    <w:p w:rsidR="00123839" w:rsidRPr="008B3B1C" w:rsidRDefault="00123839" w:rsidP="00D6367B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1"/>
        <w:gridCol w:w="899"/>
        <w:gridCol w:w="512"/>
        <w:gridCol w:w="493"/>
        <w:gridCol w:w="1227"/>
        <w:gridCol w:w="903"/>
        <w:gridCol w:w="478"/>
        <w:gridCol w:w="1722"/>
      </w:tblGrid>
      <w:tr w:rsidR="00AE2BF5" w:rsidRPr="008B3B1C" w:rsidTr="000E0116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8B3B1C" w:rsidRDefault="00AE2BF5" w:rsidP="000E011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Copertura</w:t>
            </w:r>
          </w:p>
        </w:tc>
      </w:tr>
      <w:tr w:rsidR="00AE2BF5" w:rsidRPr="008B3B1C" w:rsidTr="000E0116">
        <w:trPr>
          <w:jc w:val="center"/>
        </w:trPr>
        <w:tc>
          <w:tcPr>
            <w:tcW w:w="0" w:type="auto"/>
            <w:vAlign w:val="center"/>
          </w:tcPr>
          <w:p w:rsidR="00AE2BF5" w:rsidRPr="008B3B1C" w:rsidRDefault="00AE2BF5" w:rsidP="0021152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it-IT"/>
              </w:rPr>
            </w:pPr>
            <w:r w:rsidRPr="008B3B1C">
              <w:rPr>
                <w:rFonts w:asciiTheme="minorHAnsi" w:hAnsiTheme="minorHAnsi"/>
                <w:sz w:val="18"/>
                <w:szCs w:val="18"/>
                <w:lang w:eastAsia="it-IT"/>
              </w:rPr>
              <w:t>Psico</w:t>
            </w:r>
            <w:r w:rsidR="0021152F">
              <w:rPr>
                <w:rFonts w:asciiTheme="minorHAnsi" w:hAnsiTheme="minorHAnsi"/>
                <w:sz w:val="18"/>
                <w:szCs w:val="18"/>
                <w:lang w:eastAsia="it-IT"/>
              </w:rPr>
              <w:t>logia generale</w:t>
            </w:r>
          </w:p>
        </w:tc>
        <w:tc>
          <w:tcPr>
            <w:tcW w:w="0" w:type="auto"/>
            <w:vAlign w:val="center"/>
          </w:tcPr>
          <w:p w:rsidR="00AE2BF5" w:rsidRPr="008B3B1C" w:rsidRDefault="00AE2BF5" w:rsidP="0021152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it-IT"/>
              </w:rPr>
            </w:pPr>
            <w:r w:rsidRPr="008B3B1C">
              <w:rPr>
                <w:rFonts w:asciiTheme="minorHAnsi" w:hAnsiTheme="minorHAnsi"/>
                <w:sz w:val="18"/>
                <w:szCs w:val="18"/>
                <w:lang w:eastAsia="it-IT"/>
              </w:rPr>
              <w:t>M-PSI/0</w:t>
            </w:r>
            <w:r w:rsidR="0021152F">
              <w:rPr>
                <w:rFonts w:asciiTheme="minorHAnsi" w:hAnsiTheme="minorHAnsi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E2BF5" w:rsidRPr="008B3B1C" w:rsidRDefault="0021152F" w:rsidP="000E01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Bando</w:t>
            </w:r>
          </w:p>
        </w:tc>
      </w:tr>
      <w:tr w:rsidR="00AE2BF5" w:rsidRPr="008B3B1C" w:rsidTr="000E0116">
        <w:trPr>
          <w:jc w:val="center"/>
        </w:trPr>
        <w:tc>
          <w:tcPr>
            <w:tcW w:w="0" w:type="auto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it-IT"/>
              </w:rPr>
            </w:pPr>
            <w:r w:rsidRPr="008B3B1C">
              <w:rPr>
                <w:rFonts w:asciiTheme="minorHAnsi" w:hAnsiTheme="minorHAnsi"/>
                <w:sz w:val="18"/>
                <w:szCs w:val="18"/>
                <w:lang w:eastAsia="it-IT"/>
              </w:rPr>
              <w:t>Sociologia generale della salute</w:t>
            </w:r>
          </w:p>
        </w:tc>
        <w:tc>
          <w:tcPr>
            <w:tcW w:w="0" w:type="auto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  <w:lang w:eastAsia="it-IT"/>
              </w:rPr>
            </w:pPr>
            <w:r w:rsidRPr="008B3B1C">
              <w:rPr>
                <w:rFonts w:asciiTheme="minorHAnsi" w:hAnsiTheme="minorHAnsi"/>
                <w:sz w:val="18"/>
                <w:szCs w:val="18"/>
                <w:lang w:eastAsia="it-IT"/>
              </w:rPr>
              <w:t>SPS/07</w:t>
            </w:r>
          </w:p>
        </w:tc>
        <w:tc>
          <w:tcPr>
            <w:tcW w:w="0" w:type="auto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Rita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Biancheri</w:t>
            </w:r>
            <w:proofErr w:type="spellEnd"/>
          </w:p>
        </w:tc>
        <w:tc>
          <w:tcPr>
            <w:tcW w:w="0" w:type="auto"/>
            <w:vAlign w:val="center"/>
          </w:tcPr>
          <w:p w:rsidR="00AE2BF5" w:rsidRPr="008B3B1C" w:rsidRDefault="00AE2BF5" w:rsidP="000E01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</w:tcPr>
          <w:p w:rsidR="00AE2BF5" w:rsidRPr="008B3B1C" w:rsidRDefault="00AE2BF5" w:rsidP="00645E3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AE2BF5" w:rsidRPr="00945AFA" w:rsidRDefault="00AE2BF5" w:rsidP="001E53D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Incarico istituzionale</w:t>
            </w:r>
          </w:p>
        </w:tc>
      </w:tr>
    </w:tbl>
    <w:p w:rsidR="00123839" w:rsidRPr="008B3B1C" w:rsidRDefault="00123839" w:rsidP="008B3B1C">
      <w:pPr>
        <w:jc w:val="center"/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 xml:space="preserve">Coordinatore del C.I.: </w:t>
      </w:r>
      <w:r w:rsidR="006749B4" w:rsidRPr="008B3B1C">
        <w:rPr>
          <w:rFonts w:asciiTheme="minorHAnsi" w:hAnsiTheme="minorHAnsi"/>
          <w:sz w:val="18"/>
          <w:szCs w:val="18"/>
        </w:rPr>
        <w:t>P</w:t>
      </w:r>
      <w:r w:rsidR="008B3B1C" w:rsidRPr="008B3B1C">
        <w:rPr>
          <w:rFonts w:asciiTheme="minorHAnsi" w:hAnsiTheme="minorHAnsi"/>
          <w:sz w:val="18"/>
          <w:szCs w:val="18"/>
        </w:rPr>
        <w:t>rof</w:t>
      </w:r>
      <w:r w:rsidR="004864F4">
        <w:rPr>
          <w:rFonts w:asciiTheme="minorHAnsi" w:hAnsiTheme="minorHAnsi"/>
          <w:sz w:val="18"/>
          <w:szCs w:val="18"/>
        </w:rPr>
        <w:t xml:space="preserve">.ssa </w:t>
      </w:r>
      <w:r w:rsidR="004864F4" w:rsidRPr="005A307C">
        <w:rPr>
          <w:rFonts w:asciiTheme="minorHAnsi" w:hAnsiTheme="minorHAnsi"/>
          <w:b/>
          <w:sz w:val="18"/>
          <w:szCs w:val="18"/>
        </w:rPr>
        <w:t xml:space="preserve">Rita </w:t>
      </w:r>
      <w:proofErr w:type="spellStart"/>
      <w:r w:rsidR="004864F4" w:rsidRPr="005A307C">
        <w:rPr>
          <w:rFonts w:asciiTheme="minorHAnsi" w:hAnsiTheme="minorHAnsi"/>
          <w:b/>
          <w:sz w:val="18"/>
          <w:szCs w:val="18"/>
        </w:rPr>
        <w:t>Bianch</w:t>
      </w:r>
      <w:r w:rsidR="00945AFA" w:rsidRPr="005A307C">
        <w:rPr>
          <w:rFonts w:asciiTheme="minorHAnsi" w:hAnsiTheme="minorHAnsi"/>
          <w:b/>
          <w:sz w:val="18"/>
          <w:szCs w:val="18"/>
        </w:rPr>
        <w:t>eri</w:t>
      </w:r>
      <w:proofErr w:type="spellEnd"/>
    </w:p>
    <w:p w:rsidR="00123839" w:rsidRPr="008B3B1C" w:rsidRDefault="00123839" w:rsidP="008B3B1C">
      <w:pPr>
        <w:rPr>
          <w:rFonts w:asciiTheme="minorHAnsi" w:hAnsiTheme="minorHAnsi"/>
          <w:sz w:val="18"/>
          <w:szCs w:val="18"/>
        </w:rPr>
      </w:pPr>
    </w:p>
    <w:p w:rsidR="00123839" w:rsidRPr="008B3B1C" w:rsidRDefault="00123839" w:rsidP="008B3B1C">
      <w:pPr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b/>
          <w:bCs/>
          <w:i/>
          <w:iCs/>
          <w:sz w:val="18"/>
          <w:szCs w:val="18"/>
        </w:rPr>
        <w:t>Membri della commissione</w:t>
      </w:r>
      <w:r w:rsidRPr="008B3B1C">
        <w:rPr>
          <w:rFonts w:asciiTheme="minorHAnsi" w:hAnsiTheme="minorHAnsi"/>
          <w:sz w:val="18"/>
          <w:szCs w:val="18"/>
        </w:rPr>
        <w:t xml:space="preserve"> (oltre ai titolari)</w:t>
      </w:r>
    </w:p>
    <w:p w:rsidR="008B046F" w:rsidRPr="008B3B1C" w:rsidRDefault="0057306C" w:rsidP="008B3B1C">
      <w:pPr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>Dott</w:t>
      </w:r>
      <w:r w:rsidR="00AE2BF5">
        <w:rPr>
          <w:rFonts w:asciiTheme="minorHAnsi" w:hAnsiTheme="minorHAnsi"/>
          <w:sz w:val="18"/>
          <w:szCs w:val="18"/>
        </w:rPr>
        <w:t>.ssa Giulia Mascagni (SPS</w:t>
      </w:r>
      <w:r w:rsidR="006564E8" w:rsidRPr="008B3B1C">
        <w:rPr>
          <w:rFonts w:asciiTheme="minorHAnsi" w:hAnsiTheme="minorHAnsi"/>
          <w:sz w:val="18"/>
          <w:szCs w:val="18"/>
        </w:rPr>
        <w:t>/0</w:t>
      </w:r>
      <w:r w:rsidR="00AE2BF5">
        <w:rPr>
          <w:rFonts w:asciiTheme="minorHAnsi" w:hAnsiTheme="minorHAnsi"/>
          <w:sz w:val="18"/>
          <w:szCs w:val="18"/>
        </w:rPr>
        <w:t>7</w:t>
      </w:r>
      <w:r w:rsidR="006564E8" w:rsidRPr="008B3B1C">
        <w:rPr>
          <w:rFonts w:asciiTheme="minorHAnsi" w:hAnsiTheme="minorHAnsi"/>
          <w:sz w:val="18"/>
          <w:szCs w:val="18"/>
        </w:rPr>
        <w:t>)</w:t>
      </w:r>
    </w:p>
    <w:p w:rsidR="008B3B1C" w:rsidRPr="008B3B1C" w:rsidRDefault="008B3B1C" w:rsidP="008B3B1C">
      <w:pPr>
        <w:rPr>
          <w:rFonts w:asciiTheme="minorHAnsi" w:hAnsiTheme="minorHAnsi"/>
          <w:sz w:val="18"/>
          <w:szCs w:val="18"/>
        </w:rPr>
      </w:pPr>
    </w:p>
    <w:p w:rsidR="008B3B1C" w:rsidRPr="008B3B1C" w:rsidRDefault="008B3B1C" w:rsidP="008B3B1C">
      <w:pPr>
        <w:jc w:val="center"/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 xml:space="preserve">_______________ </w:t>
      </w:r>
      <w:r w:rsidRPr="008B3B1C">
        <w:rPr>
          <w:rFonts w:asciiTheme="minorHAnsi" w:hAnsiTheme="minorHAnsi"/>
          <w:sz w:val="18"/>
          <w:szCs w:val="18"/>
        </w:rPr>
        <w:sym w:font="Symbol" w:char="F0A8"/>
      </w:r>
      <w:r w:rsidRPr="008B3B1C">
        <w:rPr>
          <w:rFonts w:asciiTheme="minorHAnsi" w:hAnsiTheme="minorHAnsi"/>
          <w:sz w:val="18"/>
          <w:szCs w:val="18"/>
        </w:rPr>
        <w:t xml:space="preserve"> _______________</w:t>
      </w:r>
    </w:p>
    <w:p w:rsidR="008B3B1C" w:rsidRPr="008B3B1C" w:rsidRDefault="008B3B1C" w:rsidP="00BC2123">
      <w:pPr>
        <w:rPr>
          <w:rFonts w:asciiTheme="minorHAnsi" w:hAnsiTheme="minorHAnsi"/>
          <w:sz w:val="18"/>
          <w:szCs w:val="18"/>
        </w:rPr>
      </w:pPr>
    </w:p>
    <w:p w:rsidR="00123839" w:rsidRPr="008B3B1C" w:rsidRDefault="00123839" w:rsidP="00BC2123">
      <w:pPr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 xml:space="preserve">C.I. di </w:t>
      </w:r>
      <w:r w:rsidRPr="008B3B1C">
        <w:rPr>
          <w:rFonts w:asciiTheme="minorHAnsi" w:hAnsiTheme="minorHAnsi"/>
          <w:b/>
          <w:bCs/>
          <w:sz w:val="18"/>
          <w:szCs w:val="18"/>
          <w:lang w:eastAsia="it-IT"/>
        </w:rPr>
        <w:t xml:space="preserve">Metodologia della riabilitazione </w:t>
      </w:r>
      <w:r w:rsidRPr="008B3B1C">
        <w:rPr>
          <w:rFonts w:asciiTheme="minorHAnsi" w:hAnsiTheme="minorHAnsi"/>
          <w:sz w:val="18"/>
          <w:szCs w:val="18"/>
        </w:rPr>
        <w:t xml:space="preserve">(codice Esse3 </w:t>
      </w:r>
      <w:r w:rsidR="001B2C90" w:rsidRPr="008B3B1C">
        <w:rPr>
          <w:rFonts w:asciiTheme="minorHAnsi" w:hAnsiTheme="minorHAnsi"/>
          <w:b/>
          <w:bCs/>
          <w:sz w:val="18"/>
          <w:szCs w:val="18"/>
        </w:rPr>
        <w:t>001LF)</w:t>
      </w:r>
      <w:r w:rsidR="00364C12">
        <w:rPr>
          <w:rFonts w:asciiTheme="minorHAnsi" w:hAnsiTheme="minorHAnsi"/>
          <w:b/>
          <w:bCs/>
          <w:sz w:val="18"/>
          <w:szCs w:val="18"/>
        </w:rPr>
        <w:t xml:space="preserve"> </w:t>
      </w:r>
    </w:p>
    <w:p w:rsidR="00123839" w:rsidRPr="008B3B1C" w:rsidRDefault="00123839" w:rsidP="00BC2123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4"/>
        <w:gridCol w:w="958"/>
        <w:gridCol w:w="567"/>
        <w:gridCol w:w="567"/>
        <w:gridCol w:w="1373"/>
        <w:gridCol w:w="903"/>
        <w:gridCol w:w="478"/>
        <w:gridCol w:w="1782"/>
      </w:tblGrid>
      <w:tr w:rsidR="00AE2BF5" w:rsidRPr="008B3B1C" w:rsidTr="00212CB1">
        <w:trPr>
          <w:jc w:val="center"/>
        </w:trPr>
        <w:tc>
          <w:tcPr>
            <w:tcW w:w="2014" w:type="dxa"/>
            <w:shd w:val="clear" w:color="auto" w:fill="F2F2F2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958" w:type="dxa"/>
            <w:shd w:val="clear" w:color="auto" w:fill="F2F2F2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373" w:type="dxa"/>
            <w:shd w:val="clear" w:color="auto" w:fill="F2F2F2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903" w:type="dxa"/>
            <w:shd w:val="clear" w:color="auto" w:fill="F2F2F2"/>
            <w:vAlign w:val="center"/>
          </w:tcPr>
          <w:p w:rsidR="00AE2BF5" w:rsidRPr="008B3B1C" w:rsidRDefault="00AE2BF5" w:rsidP="000E011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478" w:type="dxa"/>
            <w:shd w:val="clear" w:color="auto" w:fill="F2F2F2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1782" w:type="dxa"/>
            <w:shd w:val="clear" w:color="auto" w:fill="F2F2F2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Copertura</w:t>
            </w:r>
          </w:p>
        </w:tc>
      </w:tr>
      <w:tr w:rsidR="00AE2BF5" w:rsidRPr="008B3B1C" w:rsidTr="00212CB1">
        <w:trPr>
          <w:jc w:val="center"/>
        </w:trPr>
        <w:tc>
          <w:tcPr>
            <w:tcW w:w="2014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Riabilitazione psichiatrica</w:t>
            </w:r>
          </w:p>
        </w:tc>
        <w:tc>
          <w:tcPr>
            <w:tcW w:w="958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MED/48</w:t>
            </w:r>
          </w:p>
        </w:tc>
        <w:tc>
          <w:tcPr>
            <w:tcW w:w="567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373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Roberta Masala</w:t>
            </w:r>
          </w:p>
        </w:tc>
        <w:tc>
          <w:tcPr>
            <w:tcW w:w="903" w:type="dxa"/>
            <w:vAlign w:val="center"/>
          </w:tcPr>
          <w:p w:rsidR="00AE2BF5" w:rsidRPr="008B3B1C" w:rsidRDefault="00AE2BF5" w:rsidP="000E01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478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782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Rinnovo bando</w:t>
            </w:r>
          </w:p>
        </w:tc>
      </w:tr>
      <w:tr w:rsidR="00AE2BF5" w:rsidRPr="008B3B1C" w:rsidTr="00212CB1">
        <w:trPr>
          <w:jc w:val="center"/>
        </w:trPr>
        <w:tc>
          <w:tcPr>
            <w:tcW w:w="2014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Discipline dello spettacolo</w:t>
            </w:r>
          </w:p>
        </w:tc>
        <w:tc>
          <w:tcPr>
            <w:tcW w:w="958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L-ART/05</w:t>
            </w:r>
          </w:p>
        </w:tc>
        <w:tc>
          <w:tcPr>
            <w:tcW w:w="567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373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Alessandro Garzella</w:t>
            </w:r>
          </w:p>
        </w:tc>
        <w:tc>
          <w:tcPr>
            <w:tcW w:w="903" w:type="dxa"/>
            <w:vAlign w:val="center"/>
          </w:tcPr>
          <w:p w:rsidR="00AE2BF5" w:rsidRPr="008B3B1C" w:rsidRDefault="00AE2BF5" w:rsidP="000E01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478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782" w:type="dxa"/>
            <w:vAlign w:val="center"/>
          </w:tcPr>
          <w:p w:rsidR="00AE2BF5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Rinnovo bando</w:t>
            </w:r>
          </w:p>
        </w:tc>
      </w:tr>
    </w:tbl>
    <w:p w:rsidR="00123839" w:rsidRPr="008B3B1C" w:rsidRDefault="00123839" w:rsidP="008B3B1C">
      <w:pPr>
        <w:jc w:val="center"/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>Coordinatore del C.I.:</w:t>
      </w:r>
      <w:r w:rsidR="007F3ED9">
        <w:rPr>
          <w:rFonts w:asciiTheme="minorHAnsi" w:hAnsiTheme="minorHAnsi"/>
          <w:sz w:val="18"/>
          <w:szCs w:val="18"/>
        </w:rPr>
        <w:t xml:space="preserve"> Dott.ssa </w:t>
      </w:r>
      <w:r w:rsidR="007F3ED9" w:rsidRPr="007F3ED9">
        <w:rPr>
          <w:rFonts w:asciiTheme="minorHAnsi" w:hAnsiTheme="minorHAnsi"/>
          <w:b/>
          <w:sz w:val="18"/>
          <w:szCs w:val="18"/>
        </w:rPr>
        <w:t>Roberta Masala</w:t>
      </w:r>
    </w:p>
    <w:p w:rsidR="00123839" w:rsidRPr="008B3B1C" w:rsidRDefault="00123839" w:rsidP="008B3B1C">
      <w:pPr>
        <w:rPr>
          <w:rFonts w:asciiTheme="minorHAnsi" w:hAnsiTheme="minorHAnsi"/>
          <w:color w:val="FF0000"/>
          <w:sz w:val="18"/>
          <w:szCs w:val="18"/>
        </w:rPr>
      </w:pPr>
    </w:p>
    <w:p w:rsidR="00123839" w:rsidRPr="008B3B1C" w:rsidRDefault="00123839" w:rsidP="008B3B1C">
      <w:pPr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b/>
          <w:bCs/>
          <w:i/>
          <w:iCs/>
          <w:sz w:val="18"/>
          <w:szCs w:val="18"/>
        </w:rPr>
        <w:t>Membri della commissione</w:t>
      </w:r>
      <w:r w:rsidRPr="008B3B1C">
        <w:rPr>
          <w:rFonts w:asciiTheme="minorHAnsi" w:hAnsiTheme="minorHAnsi"/>
          <w:sz w:val="18"/>
          <w:szCs w:val="18"/>
        </w:rPr>
        <w:t xml:space="preserve"> (oltre ai titolari)</w:t>
      </w:r>
    </w:p>
    <w:p w:rsidR="00123839" w:rsidRPr="008B3B1C" w:rsidRDefault="0057306C" w:rsidP="008B3B1C">
      <w:pPr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 xml:space="preserve">Prof. </w:t>
      </w:r>
      <w:r w:rsidR="001362C6">
        <w:rPr>
          <w:rFonts w:asciiTheme="minorHAnsi" w:hAnsiTheme="minorHAnsi"/>
          <w:sz w:val="18"/>
          <w:szCs w:val="18"/>
        </w:rPr>
        <w:t>Stefano Pini</w:t>
      </w:r>
      <w:r w:rsidRPr="008B3B1C">
        <w:rPr>
          <w:rFonts w:asciiTheme="minorHAnsi" w:hAnsiTheme="minorHAnsi"/>
          <w:sz w:val="18"/>
          <w:szCs w:val="18"/>
        </w:rPr>
        <w:t xml:space="preserve"> </w:t>
      </w:r>
      <w:r w:rsidR="00AE2BF5">
        <w:rPr>
          <w:rFonts w:asciiTheme="minorHAnsi" w:hAnsiTheme="minorHAnsi"/>
          <w:sz w:val="18"/>
          <w:szCs w:val="18"/>
        </w:rPr>
        <w:t>(MED/25)</w:t>
      </w:r>
    </w:p>
    <w:p w:rsidR="00123839" w:rsidRPr="008B3B1C" w:rsidRDefault="00123839" w:rsidP="00BC2123">
      <w:pPr>
        <w:jc w:val="center"/>
        <w:rPr>
          <w:rFonts w:asciiTheme="minorHAnsi" w:hAnsiTheme="minorHAnsi"/>
          <w:sz w:val="12"/>
          <w:szCs w:val="12"/>
        </w:rPr>
      </w:pPr>
    </w:p>
    <w:p w:rsidR="00123839" w:rsidRPr="008B3B1C" w:rsidRDefault="00123839" w:rsidP="00BC2123">
      <w:pPr>
        <w:jc w:val="center"/>
        <w:rPr>
          <w:rFonts w:asciiTheme="minorHAnsi" w:hAnsiTheme="minorHAnsi"/>
          <w:sz w:val="18"/>
          <w:szCs w:val="18"/>
        </w:rPr>
      </w:pPr>
      <w:r w:rsidRPr="008B3B1C">
        <w:rPr>
          <w:rFonts w:asciiTheme="minorHAnsi" w:hAnsiTheme="minorHAnsi"/>
          <w:sz w:val="18"/>
          <w:szCs w:val="18"/>
        </w:rPr>
        <w:t xml:space="preserve">_______________ </w:t>
      </w:r>
      <w:r w:rsidRPr="008B3B1C">
        <w:rPr>
          <w:rFonts w:asciiTheme="minorHAnsi" w:hAnsiTheme="minorHAnsi"/>
          <w:sz w:val="18"/>
          <w:szCs w:val="18"/>
        </w:rPr>
        <w:sym w:font="Symbol" w:char="F0A8"/>
      </w:r>
      <w:r w:rsidRPr="008B3B1C">
        <w:rPr>
          <w:rFonts w:asciiTheme="minorHAnsi" w:hAnsiTheme="minorHAnsi"/>
          <w:sz w:val="18"/>
          <w:szCs w:val="18"/>
        </w:rPr>
        <w:t xml:space="preserve"> _______________</w:t>
      </w:r>
    </w:p>
    <w:p w:rsidR="00123839" w:rsidRPr="008B3B1C" w:rsidRDefault="00123839" w:rsidP="00BC2123">
      <w:pPr>
        <w:pStyle w:val="Paragrafoelenco"/>
        <w:rPr>
          <w:rFonts w:asciiTheme="minorHAnsi" w:hAnsiTheme="minorHAnsi"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5"/>
        <w:gridCol w:w="512"/>
        <w:gridCol w:w="493"/>
        <w:gridCol w:w="2429"/>
        <w:gridCol w:w="903"/>
        <w:gridCol w:w="478"/>
        <w:gridCol w:w="1726"/>
      </w:tblGrid>
      <w:tr w:rsidR="008B3B1C" w:rsidRPr="008B3B1C" w:rsidTr="000E0116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Altre attività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0E011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Copertura</w:t>
            </w:r>
          </w:p>
        </w:tc>
      </w:tr>
      <w:tr w:rsidR="008B3B1C" w:rsidRPr="008B3B1C" w:rsidTr="000E0116">
        <w:trPr>
          <w:jc w:val="center"/>
        </w:trPr>
        <w:tc>
          <w:tcPr>
            <w:tcW w:w="0" w:type="auto"/>
            <w:vAlign w:val="center"/>
          </w:tcPr>
          <w:p w:rsidR="008B3B1C" w:rsidRPr="008B3B1C" w:rsidRDefault="008B3B1C" w:rsidP="00B20B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sz w:val="18"/>
                <w:szCs w:val="18"/>
              </w:rPr>
              <w:t>ADE</w:t>
            </w:r>
            <w:r w:rsidRPr="008B3B1C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8B3B1C">
              <w:rPr>
                <w:rFonts w:asciiTheme="minorHAnsi" w:hAnsiTheme="minorHAnsi" w:cs="Arial"/>
                <w:sz w:val="18"/>
                <w:szCs w:val="18"/>
              </w:rPr>
              <w:t xml:space="preserve">Disabilità psichiatrica e funzione visiva </w:t>
            </w:r>
          </w:p>
          <w:p w:rsidR="008B3B1C" w:rsidRPr="008B3B1C" w:rsidRDefault="008B3B1C" w:rsidP="00B20B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 w:cs="Arial"/>
                <w:sz w:val="18"/>
                <w:szCs w:val="18"/>
              </w:rPr>
              <w:t xml:space="preserve">(Codice Esse3 </w:t>
            </w:r>
            <w:r w:rsidRPr="008B3B1C">
              <w:rPr>
                <w:rFonts w:asciiTheme="minorHAnsi" w:hAnsiTheme="minorHAnsi" w:cs="Arial"/>
                <w:b/>
                <w:sz w:val="18"/>
                <w:szCs w:val="18"/>
              </w:rPr>
              <w:t>283FF</w:t>
            </w:r>
            <w:r w:rsidRPr="008B3B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B3B1C" w:rsidRPr="008B3B1C" w:rsidRDefault="00F91981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Ugo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Faraguna</w:t>
            </w:r>
            <w:proofErr w:type="spellEnd"/>
            <w:r w:rsidR="008B3B1C" w:rsidRPr="008B3B1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0E01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AA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8B3B1C" w:rsidRPr="008B3B1C" w:rsidRDefault="00F91981" w:rsidP="000A562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Incarico istituzionale</w:t>
            </w:r>
          </w:p>
        </w:tc>
      </w:tr>
      <w:tr w:rsidR="008B3B1C" w:rsidRPr="008B3B1C" w:rsidTr="000E0116">
        <w:trPr>
          <w:jc w:val="center"/>
        </w:trPr>
        <w:tc>
          <w:tcPr>
            <w:tcW w:w="0" w:type="auto"/>
            <w:vAlign w:val="center"/>
          </w:tcPr>
          <w:p w:rsidR="008B3B1C" w:rsidRPr="008B3B1C" w:rsidRDefault="008B3B1C" w:rsidP="00D441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sz w:val="18"/>
                <w:szCs w:val="18"/>
              </w:rPr>
              <w:t>ADE</w:t>
            </w:r>
            <w:r w:rsidRPr="008B3B1C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8B3B1C">
              <w:rPr>
                <w:rFonts w:asciiTheme="minorHAnsi" w:hAnsiTheme="minorHAnsi" w:cs="Arial"/>
                <w:sz w:val="18"/>
                <w:szCs w:val="18"/>
              </w:rPr>
              <w:t xml:space="preserve">Psicopatologia perinatale </w:t>
            </w:r>
          </w:p>
          <w:p w:rsidR="008B3B1C" w:rsidRPr="008B3B1C" w:rsidRDefault="008B3B1C" w:rsidP="00D441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 w:cs="Arial"/>
                <w:sz w:val="18"/>
                <w:szCs w:val="18"/>
              </w:rPr>
              <w:t xml:space="preserve">(Codice Esse3 </w:t>
            </w:r>
            <w:r w:rsidRPr="008B3B1C">
              <w:rPr>
                <w:rFonts w:asciiTheme="minorHAnsi" w:hAnsiTheme="minorHAnsi" w:cs="Arial"/>
                <w:b/>
                <w:sz w:val="18"/>
                <w:szCs w:val="18"/>
              </w:rPr>
              <w:t>263FF</w:t>
            </w:r>
            <w:r w:rsidRPr="008B3B1C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  <w:p w:rsidR="008B3B1C" w:rsidRPr="008B3B1C" w:rsidRDefault="008B3B1C" w:rsidP="00D441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8B3B1C" w:rsidRPr="008B3B1C" w:rsidRDefault="00212CB1" w:rsidP="00212C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Liliana Dell’Osso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0E01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AA</w:t>
            </w:r>
          </w:p>
        </w:tc>
        <w:tc>
          <w:tcPr>
            <w:tcW w:w="0" w:type="auto"/>
            <w:vAlign w:val="center"/>
          </w:tcPr>
          <w:p w:rsidR="008B3B1C" w:rsidRPr="008B3B1C" w:rsidRDefault="00AE2BF5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0A562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 xml:space="preserve">Incarico Istituzionale </w:t>
            </w:r>
          </w:p>
        </w:tc>
      </w:tr>
      <w:tr w:rsidR="008B3B1C" w:rsidRPr="008B3B1C" w:rsidTr="000E0116">
        <w:trPr>
          <w:jc w:val="center"/>
        </w:trPr>
        <w:tc>
          <w:tcPr>
            <w:tcW w:w="0" w:type="auto"/>
            <w:vAlign w:val="center"/>
          </w:tcPr>
          <w:p w:rsidR="008B3B1C" w:rsidRPr="008B3B1C" w:rsidRDefault="008B3B1C" w:rsidP="00DF18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b/>
                <w:sz w:val="18"/>
                <w:szCs w:val="18"/>
              </w:rPr>
              <w:t>Tirocinio professionalizzante</w:t>
            </w:r>
            <w:r w:rsidRPr="008B3B1C">
              <w:rPr>
                <w:rFonts w:asciiTheme="minorHAnsi" w:hAnsiTheme="minorHAnsi"/>
                <w:sz w:val="18"/>
                <w:szCs w:val="18"/>
              </w:rPr>
              <w:t xml:space="preserve"> (Codice Esse3 </w:t>
            </w:r>
            <w:r w:rsidRPr="008B3B1C">
              <w:rPr>
                <w:rFonts w:asciiTheme="minorHAnsi" w:hAnsiTheme="minorHAnsi"/>
                <w:b/>
                <w:bCs/>
                <w:sz w:val="18"/>
                <w:szCs w:val="18"/>
              </w:rPr>
              <w:t>197FF</w:t>
            </w:r>
            <w:r w:rsidRPr="008B3B1C">
              <w:rPr>
                <w:rFonts w:asciiTheme="minorHAnsi" w:hAnsiTheme="minorHAnsi"/>
                <w:bCs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003F4C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Coordinatore: Roberta Masala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0E01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B3B1C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8B3B1C" w:rsidRPr="008B3B1C" w:rsidRDefault="008B3B1C" w:rsidP="00A775A9">
            <w:pPr>
              <w:spacing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</w:tr>
    </w:tbl>
    <w:p w:rsidR="00123839" w:rsidRDefault="00123839" w:rsidP="00132862">
      <w:pPr>
        <w:jc w:val="center"/>
        <w:rPr>
          <w:b/>
          <w:bCs/>
          <w:color w:val="00B050"/>
          <w:sz w:val="28"/>
          <w:szCs w:val="28"/>
        </w:rPr>
      </w:pPr>
      <w:r w:rsidRPr="008B3B1C">
        <w:rPr>
          <w:rFonts w:asciiTheme="minorHAnsi" w:hAnsiTheme="minorHAnsi"/>
          <w:sz w:val="18"/>
          <w:szCs w:val="18"/>
        </w:rPr>
        <w:br w:type="page"/>
      </w:r>
      <w:r>
        <w:rPr>
          <w:b/>
          <w:bCs/>
          <w:color w:val="00B050"/>
          <w:sz w:val="28"/>
          <w:szCs w:val="28"/>
        </w:rPr>
        <w:lastRenderedPageBreak/>
        <w:t>Secondo</w:t>
      </w:r>
      <w:r w:rsidRPr="00CD3B51">
        <w:rPr>
          <w:b/>
          <w:bCs/>
          <w:color w:val="00B050"/>
          <w:sz w:val="28"/>
          <w:szCs w:val="28"/>
        </w:rPr>
        <w:t xml:space="preserve"> anno – </w:t>
      </w:r>
      <w:r>
        <w:rPr>
          <w:b/>
          <w:bCs/>
          <w:color w:val="00B050"/>
          <w:sz w:val="28"/>
          <w:szCs w:val="28"/>
        </w:rPr>
        <w:t>Secondo</w:t>
      </w:r>
      <w:r w:rsidRPr="00CD3B51">
        <w:rPr>
          <w:b/>
          <w:bCs/>
          <w:color w:val="00B050"/>
          <w:sz w:val="28"/>
          <w:szCs w:val="28"/>
        </w:rPr>
        <w:t xml:space="preserve"> semestre</w:t>
      </w:r>
    </w:p>
    <w:p w:rsidR="000400F5" w:rsidRPr="00221BD3" w:rsidRDefault="000400F5" w:rsidP="00132862">
      <w:pPr>
        <w:jc w:val="center"/>
        <w:rPr>
          <w:b/>
          <w:bCs/>
          <w:color w:val="00B050"/>
          <w:sz w:val="18"/>
          <w:szCs w:val="18"/>
        </w:rPr>
      </w:pPr>
    </w:p>
    <w:p w:rsidR="00123839" w:rsidRPr="00221BD3" w:rsidRDefault="00123839" w:rsidP="00BC2123">
      <w:pPr>
        <w:rPr>
          <w:sz w:val="18"/>
          <w:szCs w:val="18"/>
        </w:rPr>
      </w:pPr>
      <w:r w:rsidRPr="00221BD3">
        <w:rPr>
          <w:sz w:val="18"/>
          <w:szCs w:val="18"/>
        </w:rPr>
        <w:t xml:space="preserve">C.I. di </w:t>
      </w:r>
      <w:r w:rsidRPr="00221BD3">
        <w:rPr>
          <w:b/>
          <w:bCs/>
          <w:sz w:val="18"/>
          <w:szCs w:val="18"/>
          <w:lang w:eastAsia="it-IT"/>
        </w:rPr>
        <w:t xml:space="preserve">Scienze neuropsichiatriche </w:t>
      </w:r>
      <w:r w:rsidRPr="00221BD3">
        <w:rPr>
          <w:sz w:val="18"/>
          <w:szCs w:val="18"/>
        </w:rPr>
        <w:t xml:space="preserve">(codice Esse3 </w:t>
      </w:r>
      <w:r w:rsidR="001B2C90" w:rsidRPr="00221BD3">
        <w:rPr>
          <w:b/>
          <w:bCs/>
          <w:sz w:val="18"/>
          <w:szCs w:val="18"/>
        </w:rPr>
        <w:t>190FF)</w:t>
      </w:r>
    </w:p>
    <w:p w:rsidR="00123839" w:rsidRDefault="00123839" w:rsidP="00BC212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3"/>
        <w:gridCol w:w="888"/>
        <w:gridCol w:w="479"/>
        <w:gridCol w:w="462"/>
        <w:gridCol w:w="2015"/>
        <w:gridCol w:w="992"/>
        <w:gridCol w:w="567"/>
        <w:gridCol w:w="2126"/>
        <w:gridCol w:w="1134"/>
      </w:tblGrid>
      <w:tr w:rsidR="00221BD3" w:rsidRPr="00CC6DB7" w:rsidTr="00221BD3">
        <w:trPr>
          <w:jc w:val="center"/>
        </w:trPr>
        <w:tc>
          <w:tcPr>
            <w:tcW w:w="1113" w:type="dxa"/>
            <w:shd w:val="clear" w:color="auto" w:fill="F2F2F2"/>
            <w:vAlign w:val="center"/>
          </w:tcPr>
          <w:p w:rsidR="00221BD3" w:rsidRPr="00DA0327" w:rsidRDefault="00221BD3" w:rsidP="00CC6DB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A0327">
              <w:rPr>
                <w:b/>
                <w:bCs/>
                <w:sz w:val="16"/>
                <w:szCs w:val="16"/>
              </w:rPr>
              <w:t>Modulo</w:t>
            </w:r>
          </w:p>
        </w:tc>
        <w:tc>
          <w:tcPr>
            <w:tcW w:w="888" w:type="dxa"/>
            <w:shd w:val="clear" w:color="auto" w:fill="F2F2F2"/>
            <w:vAlign w:val="center"/>
          </w:tcPr>
          <w:p w:rsidR="00221BD3" w:rsidRPr="00DA0327" w:rsidRDefault="00221BD3" w:rsidP="00CC6DB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A0327">
              <w:rPr>
                <w:b/>
                <w:bCs/>
                <w:sz w:val="16"/>
                <w:szCs w:val="16"/>
              </w:rPr>
              <w:t>SSD</w:t>
            </w:r>
          </w:p>
        </w:tc>
        <w:tc>
          <w:tcPr>
            <w:tcW w:w="479" w:type="dxa"/>
            <w:shd w:val="clear" w:color="auto" w:fill="F2F2F2"/>
            <w:vAlign w:val="center"/>
          </w:tcPr>
          <w:p w:rsidR="00221BD3" w:rsidRPr="00DA0327" w:rsidRDefault="00221BD3" w:rsidP="00CC6DB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A0327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462" w:type="dxa"/>
            <w:shd w:val="clear" w:color="auto" w:fill="F2F2F2"/>
            <w:vAlign w:val="center"/>
          </w:tcPr>
          <w:p w:rsidR="00221BD3" w:rsidRPr="00DA0327" w:rsidRDefault="00221BD3" w:rsidP="00CC6DB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A0327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221BD3" w:rsidRPr="00DA0327" w:rsidRDefault="00221BD3" w:rsidP="00CC6DB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A0327">
              <w:rPr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21BD3" w:rsidRPr="00DA0327" w:rsidRDefault="00221BD3" w:rsidP="000E0116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221BD3" w:rsidRPr="00DA0327" w:rsidRDefault="00221BD3" w:rsidP="00CC6DB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A0327">
              <w:rPr>
                <w:b/>
                <w:bCs/>
                <w:sz w:val="16"/>
                <w:szCs w:val="16"/>
              </w:rPr>
              <w:t>T/C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221BD3" w:rsidRPr="00DA0327" w:rsidRDefault="00221BD3" w:rsidP="00CC6DB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A0327">
              <w:rPr>
                <w:b/>
                <w:bCs/>
                <w:sz w:val="16"/>
                <w:szCs w:val="16"/>
              </w:rPr>
              <w:t>Copertura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21BD3" w:rsidRPr="00DA0327" w:rsidRDefault="00221BD3" w:rsidP="00221BD3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  <w:r w:rsidRPr="00DA0327">
              <w:rPr>
                <w:b/>
                <w:bCs/>
                <w:sz w:val="16"/>
                <w:szCs w:val="16"/>
              </w:rPr>
              <w:t>ondivisione</w:t>
            </w:r>
          </w:p>
        </w:tc>
      </w:tr>
      <w:tr w:rsidR="00221BD3" w:rsidRPr="00CC6DB7" w:rsidTr="00221BD3">
        <w:trPr>
          <w:jc w:val="center"/>
        </w:trPr>
        <w:tc>
          <w:tcPr>
            <w:tcW w:w="1113" w:type="dxa"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Neurologia</w:t>
            </w:r>
          </w:p>
        </w:tc>
        <w:tc>
          <w:tcPr>
            <w:tcW w:w="888" w:type="dxa"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MED/26</w:t>
            </w:r>
          </w:p>
        </w:tc>
        <w:tc>
          <w:tcPr>
            <w:tcW w:w="479" w:type="dxa"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24</w:t>
            </w:r>
          </w:p>
        </w:tc>
        <w:tc>
          <w:tcPr>
            <w:tcW w:w="2015" w:type="dxa"/>
            <w:vAlign w:val="center"/>
          </w:tcPr>
          <w:p w:rsidR="00221BD3" w:rsidRPr="00623C26" w:rsidRDefault="00F4052C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Ceravolo</w:t>
            </w:r>
          </w:p>
        </w:tc>
        <w:tc>
          <w:tcPr>
            <w:tcW w:w="992" w:type="dxa"/>
            <w:vAlign w:val="center"/>
          </w:tcPr>
          <w:p w:rsidR="00221BD3" w:rsidRPr="00623C26" w:rsidRDefault="00221BD3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T</w:t>
            </w:r>
          </w:p>
        </w:tc>
        <w:tc>
          <w:tcPr>
            <w:tcW w:w="2126" w:type="dxa"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Incarico istituzionale</w:t>
            </w:r>
          </w:p>
        </w:tc>
        <w:tc>
          <w:tcPr>
            <w:tcW w:w="1134" w:type="dxa"/>
            <w:vMerge w:val="restart"/>
            <w:vAlign w:val="center"/>
          </w:tcPr>
          <w:p w:rsidR="00221BD3" w:rsidRPr="00221BD3" w:rsidRDefault="00221BD3" w:rsidP="005564F9">
            <w:pPr>
              <w:spacing w:line="240" w:lineRule="auto"/>
              <w:jc w:val="center"/>
              <w:rPr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sì</w:t>
            </w:r>
          </w:p>
        </w:tc>
      </w:tr>
      <w:tr w:rsidR="00221BD3" w:rsidRPr="00CC6DB7" w:rsidTr="00221BD3">
        <w:trPr>
          <w:jc w:val="center"/>
        </w:trPr>
        <w:tc>
          <w:tcPr>
            <w:tcW w:w="1113" w:type="dxa"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Psichiatria</w:t>
            </w:r>
          </w:p>
        </w:tc>
        <w:tc>
          <w:tcPr>
            <w:tcW w:w="888" w:type="dxa"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MED/25</w:t>
            </w:r>
          </w:p>
        </w:tc>
        <w:tc>
          <w:tcPr>
            <w:tcW w:w="479" w:type="dxa"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24</w:t>
            </w:r>
          </w:p>
        </w:tc>
        <w:tc>
          <w:tcPr>
            <w:tcW w:w="2015" w:type="dxa"/>
            <w:vAlign w:val="center"/>
          </w:tcPr>
          <w:p w:rsidR="00221BD3" w:rsidRPr="0018401E" w:rsidRDefault="001362C6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 Pini</w:t>
            </w:r>
          </w:p>
        </w:tc>
        <w:tc>
          <w:tcPr>
            <w:tcW w:w="992" w:type="dxa"/>
            <w:vAlign w:val="center"/>
          </w:tcPr>
          <w:p w:rsidR="00221BD3" w:rsidRPr="00623C26" w:rsidRDefault="00221BD3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T</w:t>
            </w:r>
          </w:p>
        </w:tc>
        <w:tc>
          <w:tcPr>
            <w:tcW w:w="2126" w:type="dxa"/>
            <w:vAlign w:val="center"/>
          </w:tcPr>
          <w:p w:rsidR="00221BD3" w:rsidRPr="0018401E" w:rsidRDefault="00221BD3" w:rsidP="005564F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8401E">
              <w:rPr>
                <w:sz w:val="20"/>
                <w:szCs w:val="20"/>
              </w:rPr>
              <w:t>Incarico istituzionale</w:t>
            </w:r>
          </w:p>
        </w:tc>
        <w:tc>
          <w:tcPr>
            <w:tcW w:w="1134" w:type="dxa"/>
            <w:vMerge/>
            <w:vAlign w:val="center"/>
          </w:tcPr>
          <w:p w:rsidR="00221BD3" w:rsidRPr="00623C26" w:rsidRDefault="00221BD3" w:rsidP="005564F9">
            <w:pPr>
              <w:spacing w:line="240" w:lineRule="auto"/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</w:tr>
    </w:tbl>
    <w:p w:rsidR="00123839" w:rsidRPr="00221BD3" w:rsidRDefault="00123839" w:rsidP="00221BD3">
      <w:pPr>
        <w:jc w:val="center"/>
        <w:rPr>
          <w:sz w:val="18"/>
          <w:szCs w:val="18"/>
        </w:rPr>
      </w:pPr>
      <w:r w:rsidRPr="00221BD3">
        <w:rPr>
          <w:sz w:val="18"/>
          <w:szCs w:val="18"/>
        </w:rPr>
        <w:t xml:space="preserve">Coordinatore del C.I.: </w:t>
      </w:r>
      <w:r w:rsidR="00DA0327" w:rsidRPr="00221BD3">
        <w:rPr>
          <w:sz w:val="18"/>
          <w:szCs w:val="18"/>
        </w:rPr>
        <w:t>P</w:t>
      </w:r>
      <w:r w:rsidRPr="00221BD3">
        <w:rPr>
          <w:sz w:val="18"/>
          <w:szCs w:val="18"/>
        </w:rPr>
        <w:t xml:space="preserve">rof. </w:t>
      </w:r>
      <w:r w:rsidR="00F4052C">
        <w:rPr>
          <w:b/>
          <w:bCs/>
          <w:sz w:val="18"/>
          <w:szCs w:val="18"/>
        </w:rPr>
        <w:t>Roberto Ceravolo</w:t>
      </w:r>
    </w:p>
    <w:p w:rsidR="00123839" w:rsidRPr="00221BD3" w:rsidRDefault="00123839" w:rsidP="00221BD3">
      <w:pPr>
        <w:rPr>
          <w:sz w:val="18"/>
          <w:szCs w:val="18"/>
        </w:rPr>
      </w:pPr>
    </w:p>
    <w:p w:rsidR="00123839" w:rsidRPr="00221BD3" w:rsidRDefault="00123839" w:rsidP="00221BD3">
      <w:pPr>
        <w:rPr>
          <w:sz w:val="18"/>
          <w:szCs w:val="18"/>
        </w:rPr>
      </w:pPr>
      <w:r w:rsidRPr="00221BD3">
        <w:rPr>
          <w:b/>
          <w:bCs/>
          <w:i/>
          <w:iCs/>
          <w:sz w:val="18"/>
          <w:szCs w:val="18"/>
        </w:rPr>
        <w:t>Membri della commissione</w:t>
      </w:r>
      <w:r w:rsidRPr="00221BD3">
        <w:rPr>
          <w:sz w:val="18"/>
          <w:szCs w:val="18"/>
        </w:rPr>
        <w:t xml:space="preserve"> (oltre ai titolari)</w:t>
      </w:r>
    </w:p>
    <w:p w:rsidR="00123839" w:rsidRPr="00221BD3" w:rsidRDefault="0057306C" w:rsidP="00221BD3">
      <w:pPr>
        <w:rPr>
          <w:sz w:val="18"/>
          <w:szCs w:val="18"/>
        </w:rPr>
      </w:pPr>
      <w:r w:rsidRPr="00221BD3">
        <w:rPr>
          <w:sz w:val="18"/>
          <w:szCs w:val="18"/>
        </w:rPr>
        <w:t xml:space="preserve">Prof. </w:t>
      </w:r>
      <w:r w:rsidR="00123839" w:rsidRPr="00221BD3">
        <w:rPr>
          <w:sz w:val="18"/>
          <w:szCs w:val="18"/>
        </w:rPr>
        <w:t>Gabriele Siciliano</w:t>
      </w:r>
      <w:r w:rsidRPr="00221BD3">
        <w:rPr>
          <w:sz w:val="18"/>
          <w:szCs w:val="18"/>
        </w:rPr>
        <w:t xml:space="preserve"> (MED/26)</w:t>
      </w:r>
    </w:p>
    <w:p w:rsidR="00123839" w:rsidRPr="00221BD3" w:rsidRDefault="0057306C" w:rsidP="00221BD3">
      <w:pPr>
        <w:rPr>
          <w:sz w:val="18"/>
          <w:szCs w:val="18"/>
        </w:rPr>
      </w:pPr>
      <w:r w:rsidRPr="00221BD3">
        <w:rPr>
          <w:sz w:val="18"/>
          <w:szCs w:val="18"/>
        </w:rPr>
        <w:t>Dott.</w:t>
      </w:r>
      <w:r w:rsidR="00AE2BF5">
        <w:rPr>
          <w:sz w:val="18"/>
          <w:szCs w:val="18"/>
        </w:rPr>
        <w:t xml:space="preserve">ssa Claudia </w:t>
      </w:r>
      <w:proofErr w:type="spellStart"/>
      <w:r w:rsidR="00AE2BF5">
        <w:rPr>
          <w:sz w:val="18"/>
          <w:szCs w:val="18"/>
        </w:rPr>
        <w:t>Carmassi</w:t>
      </w:r>
      <w:proofErr w:type="spellEnd"/>
      <w:r w:rsidRPr="00221BD3">
        <w:rPr>
          <w:sz w:val="18"/>
          <w:szCs w:val="18"/>
        </w:rPr>
        <w:t xml:space="preserve"> (MED/25)</w:t>
      </w:r>
    </w:p>
    <w:p w:rsidR="00123839" w:rsidRPr="00221BD3" w:rsidRDefault="00123839" w:rsidP="00221BD3">
      <w:pPr>
        <w:rPr>
          <w:sz w:val="18"/>
          <w:szCs w:val="18"/>
        </w:rPr>
      </w:pPr>
    </w:p>
    <w:p w:rsidR="001B5924" w:rsidRPr="00221BD3" w:rsidRDefault="001B5924" w:rsidP="00221BD3">
      <w:pPr>
        <w:rPr>
          <w:sz w:val="18"/>
          <w:szCs w:val="18"/>
        </w:rPr>
      </w:pPr>
      <w:r w:rsidRPr="00221BD3">
        <w:rPr>
          <w:bCs/>
          <w:sz w:val="18"/>
          <w:szCs w:val="18"/>
        </w:rPr>
        <w:t xml:space="preserve">C.I.  condiviso con </w:t>
      </w:r>
    </w:p>
    <w:p w:rsidR="001B5924" w:rsidRPr="00221BD3" w:rsidRDefault="005A01DD" w:rsidP="00221BD3">
      <w:pPr>
        <w:pStyle w:val="Paragrafoelenco"/>
        <w:numPr>
          <w:ilvl w:val="0"/>
          <w:numId w:val="4"/>
        </w:numPr>
        <w:rPr>
          <w:sz w:val="18"/>
          <w:szCs w:val="18"/>
        </w:rPr>
      </w:pPr>
      <w:r w:rsidRPr="00221BD3">
        <w:rPr>
          <w:sz w:val="18"/>
          <w:szCs w:val="18"/>
        </w:rPr>
        <w:t xml:space="preserve">Il </w:t>
      </w:r>
      <w:r w:rsidR="00221BD3" w:rsidRPr="00221BD3">
        <w:rPr>
          <w:sz w:val="18"/>
          <w:szCs w:val="18"/>
        </w:rPr>
        <w:t xml:space="preserve">primo </w:t>
      </w:r>
      <w:r w:rsidRPr="00221BD3">
        <w:rPr>
          <w:sz w:val="18"/>
          <w:szCs w:val="18"/>
        </w:rPr>
        <w:t xml:space="preserve">modulo </w:t>
      </w:r>
      <w:r w:rsidR="00221BD3" w:rsidRPr="00221BD3">
        <w:rPr>
          <w:sz w:val="18"/>
          <w:szCs w:val="18"/>
        </w:rPr>
        <w:t xml:space="preserve">con quello </w:t>
      </w:r>
      <w:r w:rsidRPr="00221BD3">
        <w:rPr>
          <w:sz w:val="18"/>
          <w:szCs w:val="18"/>
        </w:rPr>
        <w:t xml:space="preserve">di </w:t>
      </w:r>
      <w:r w:rsidRPr="00221BD3">
        <w:rPr>
          <w:b/>
          <w:sz w:val="18"/>
          <w:szCs w:val="18"/>
        </w:rPr>
        <w:t>Neurologia</w:t>
      </w:r>
      <w:r w:rsidR="001B5924" w:rsidRPr="00221BD3">
        <w:rPr>
          <w:b/>
          <w:sz w:val="18"/>
          <w:szCs w:val="18"/>
        </w:rPr>
        <w:t xml:space="preserve"> </w:t>
      </w:r>
      <w:r w:rsidR="001B5924" w:rsidRPr="00221BD3">
        <w:rPr>
          <w:sz w:val="18"/>
          <w:szCs w:val="18"/>
        </w:rPr>
        <w:t xml:space="preserve">del </w:t>
      </w:r>
      <w:proofErr w:type="spellStart"/>
      <w:r w:rsidR="001B5924" w:rsidRPr="00221BD3">
        <w:rPr>
          <w:sz w:val="18"/>
          <w:szCs w:val="18"/>
        </w:rPr>
        <w:t>CdL</w:t>
      </w:r>
      <w:proofErr w:type="spellEnd"/>
      <w:r w:rsidR="001B5924" w:rsidRPr="00221BD3">
        <w:rPr>
          <w:sz w:val="18"/>
          <w:szCs w:val="18"/>
        </w:rPr>
        <w:t xml:space="preserve"> in </w:t>
      </w:r>
      <w:r w:rsidR="00945AFA" w:rsidRPr="00945AFA">
        <w:rPr>
          <w:bCs/>
          <w:sz w:val="18"/>
          <w:szCs w:val="18"/>
        </w:rPr>
        <w:t>LOG-L</w:t>
      </w:r>
    </w:p>
    <w:p w:rsidR="001B5924" w:rsidRPr="00221BD3" w:rsidRDefault="00865320" w:rsidP="00221BD3">
      <w:pPr>
        <w:numPr>
          <w:ilvl w:val="0"/>
          <w:numId w:val="4"/>
        </w:numPr>
        <w:rPr>
          <w:b/>
          <w:sz w:val="18"/>
          <w:szCs w:val="18"/>
        </w:rPr>
      </w:pPr>
      <w:r w:rsidRPr="00221BD3">
        <w:rPr>
          <w:sz w:val="18"/>
          <w:szCs w:val="18"/>
        </w:rPr>
        <w:t>C.I. di Scienze neuropsichiatriche in TNP</w:t>
      </w:r>
      <w:r w:rsidR="00945AFA">
        <w:rPr>
          <w:sz w:val="18"/>
          <w:szCs w:val="18"/>
        </w:rPr>
        <w:t>-L</w:t>
      </w:r>
    </w:p>
    <w:p w:rsidR="00123839" w:rsidRPr="00045D76" w:rsidRDefault="00123839" w:rsidP="008324FF">
      <w:pPr>
        <w:pStyle w:val="Paragrafoelenco"/>
        <w:rPr>
          <w:sz w:val="18"/>
          <w:szCs w:val="18"/>
        </w:rPr>
      </w:pPr>
    </w:p>
    <w:p w:rsidR="00123839" w:rsidRDefault="00123839" w:rsidP="00BC2123">
      <w:pPr>
        <w:jc w:val="center"/>
      </w:pPr>
      <w:r>
        <w:t xml:space="preserve">______________ </w:t>
      </w:r>
      <w:r>
        <w:sym w:font="Symbol" w:char="F0A8"/>
      </w:r>
      <w:r>
        <w:t xml:space="preserve"> _______________</w:t>
      </w:r>
    </w:p>
    <w:p w:rsidR="00123839" w:rsidRDefault="00123839" w:rsidP="00BC2123">
      <w:pPr>
        <w:pStyle w:val="Paragrafoelenco"/>
        <w:rPr>
          <w:color w:val="FF0000"/>
          <w:sz w:val="18"/>
          <w:szCs w:val="18"/>
        </w:rPr>
      </w:pPr>
    </w:p>
    <w:p w:rsidR="00123839" w:rsidRPr="00221BD3" w:rsidRDefault="00123839" w:rsidP="00BC2123">
      <w:pPr>
        <w:rPr>
          <w:sz w:val="18"/>
          <w:szCs w:val="18"/>
        </w:rPr>
      </w:pPr>
      <w:r w:rsidRPr="00221BD3">
        <w:rPr>
          <w:sz w:val="18"/>
          <w:szCs w:val="18"/>
        </w:rPr>
        <w:t xml:space="preserve">C.I. di </w:t>
      </w:r>
      <w:r w:rsidRPr="00221BD3">
        <w:rPr>
          <w:b/>
          <w:bCs/>
          <w:sz w:val="18"/>
          <w:szCs w:val="18"/>
          <w:lang w:eastAsia="it-IT"/>
        </w:rPr>
        <w:t xml:space="preserve">Psichiatria e Neuropsichiatria infantile </w:t>
      </w:r>
      <w:r w:rsidRPr="00221BD3">
        <w:rPr>
          <w:sz w:val="18"/>
          <w:szCs w:val="18"/>
        </w:rPr>
        <w:t xml:space="preserve">(codice Esse3 </w:t>
      </w:r>
      <w:r w:rsidR="001B2C90" w:rsidRPr="00221BD3">
        <w:rPr>
          <w:b/>
          <w:bCs/>
          <w:sz w:val="18"/>
          <w:szCs w:val="18"/>
        </w:rPr>
        <w:t>196FF)</w:t>
      </w:r>
    </w:p>
    <w:p w:rsidR="00123839" w:rsidRPr="00221BD3" w:rsidRDefault="00123839" w:rsidP="00BC2123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851"/>
        <w:gridCol w:w="512"/>
        <w:gridCol w:w="493"/>
        <w:gridCol w:w="2190"/>
        <w:gridCol w:w="903"/>
        <w:gridCol w:w="567"/>
        <w:gridCol w:w="1802"/>
        <w:gridCol w:w="1175"/>
      </w:tblGrid>
      <w:tr w:rsidR="00221BD3" w:rsidRPr="00221BD3" w:rsidTr="00AE2BF5">
        <w:trPr>
          <w:jc w:val="center"/>
        </w:trPr>
        <w:tc>
          <w:tcPr>
            <w:tcW w:w="1619" w:type="dxa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512" w:type="dxa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493" w:type="dxa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2190" w:type="dxa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221BD3" w:rsidRPr="00221BD3" w:rsidRDefault="00221BD3" w:rsidP="000E011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1802" w:type="dxa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Copertura</w:t>
            </w:r>
          </w:p>
        </w:tc>
        <w:tc>
          <w:tcPr>
            <w:tcW w:w="1175" w:type="dxa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 w:rsidRPr="00221BD3">
              <w:rPr>
                <w:b/>
                <w:bCs/>
                <w:sz w:val="18"/>
                <w:szCs w:val="18"/>
              </w:rPr>
              <w:t>ondivisione</w:t>
            </w:r>
          </w:p>
        </w:tc>
      </w:tr>
      <w:tr w:rsidR="00AE2BF5" w:rsidRPr="00221BD3" w:rsidTr="00AE2BF5">
        <w:trPr>
          <w:jc w:val="center"/>
        </w:trPr>
        <w:tc>
          <w:tcPr>
            <w:tcW w:w="1619" w:type="dxa"/>
            <w:vMerge w:val="restart"/>
            <w:vAlign w:val="center"/>
          </w:tcPr>
          <w:p w:rsidR="00AE2BF5" w:rsidRPr="00221BD3" w:rsidRDefault="00AE2BF5" w:rsidP="00212C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Psichiatria</w:t>
            </w:r>
          </w:p>
        </w:tc>
        <w:tc>
          <w:tcPr>
            <w:tcW w:w="851" w:type="dxa"/>
            <w:vMerge w:val="restart"/>
            <w:vAlign w:val="center"/>
          </w:tcPr>
          <w:p w:rsidR="00AE2BF5" w:rsidRPr="00221BD3" w:rsidRDefault="00AE2BF5" w:rsidP="00212C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MED/25</w:t>
            </w:r>
          </w:p>
        </w:tc>
        <w:tc>
          <w:tcPr>
            <w:tcW w:w="512" w:type="dxa"/>
            <w:vMerge w:val="restart"/>
            <w:vAlign w:val="center"/>
          </w:tcPr>
          <w:p w:rsidR="00AE2BF5" w:rsidRPr="00221BD3" w:rsidRDefault="00AE2BF5" w:rsidP="00212C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AE2BF5" w:rsidRPr="00221BD3" w:rsidRDefault="00AE2BF5" w:rsidP="00212C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190" w:type="dxa"/>
            <w:vAlign w:val="center"/>
          </w:tcPr>
          <w:p w:rsidR="00AE2BF5" w:rsidRPr="00221BD3" w:rsidRDefault="00AE2BF5" w:rsidP="00212C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Liliana Dell’Osso</w:t>
            </w:r>
          </w:p>
        </w:tc>
        <w:tc>
          <w:tcPr>
            <w:tcW w:w="851" w:type="dxa"/>
            <w:vAlign w:val="center"/>
          </w:tcPr>
          <w:p w:rsidR="00AE2BF5" w:rsidRPr="00221BD3" w:rsidRDefault="00AE2BF5" w:rsidP="00212C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vAlign w:val="center"/>
          </w:tcPr>
          <w:p w:rsidR="00AE2BF5" w:rsidRPr="00221BD3" w:rsidRDefault="00AE2BF5" w:rsidP="00212C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T</w:t>
            </w:r>
          </w:p>
        </w:tc>
        <w:tc>
          <w:tcPr>
            <w:tcW w:w="1802" w:type="dxa"/>
            <w:vAlign w:val="center"/>
          </w:tcPr>
          <w:p w:rsidR="00AE2BF5" w:rsidRPr="00221BD3" w:rsidRDefault="00AE2BF5" w:rsidP="00212C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3C26">
              <w:rPr>
                <w:sz w:val="20"/>
                <w:szCs w:val="20"/>
              </w:rPr>
              <w:t>Incarico istituzionale</w:t>
            </w:r>
          </w:p>
        </w:tc>
        <w:tc>
          <w:tcPr>
            <w:tcW w:w="1175" w:type="dxa"/>
            <w:vAlign w:val="center"/>
          </w:tcPr>
          <w:p w:rsidR="00AE2BF5" w:rsidRPr="00221BD3" w:rsidRDefault="00AE2BF5" w:rsidP="00212CB1">
            <w:pPr>
              <w:spacing w:line="240" w:lineRule="auto"/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AE2BF5" w:rsidRPr="00221BD3" w:rsidTr="00AE2BF5">
        <w:trPr>
          <w:jc w:val="center"/>
        </w:trPr>
        <w:tc>
          <w:tcPr>
            <w:tcW w:w="1619" w:type="dxa"/>
            <w:vMerge/>
            <w:vAlign w:val="center"/>
          </w:tcPr>
          <w:p w:rsidR="00AE2BF5" w:rsidRPr="00221BD3" w:rsidRDefault="00AE2BF5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E2BF5" w:rsidRPr="00221BD3" w:rsidRDefault="00AE2BF5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vAlign w:val="center"/>
          </w:tcPr>
          <w:p w:rsidR="00AE2BF5" w:rsidRPr="00221BD3" w:rsidRDefault="00AE2BF5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AE2BF5" w:rsidRPr="00221BD3" w:rsidRDefault="00AE2BF5" w:rsidP="00212C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21BD3">
              <w:rPr>
                <w:sz w:val="18"/>
                <w:szCs w:val="18"/>
              </w:rPr>
              <w:t>2</w:t>
            </w:r>
          </w:p>
        </w:tc>
        <w:tc>
          <w:tcPr>
            <w:tcW w:w="2190" w:type="dxa"/>
            <w:vAlign w:val="center"/>
          </w:tcPr>
          <w:p w:rsidR="00AE2BF5" w:rsidRPr="00221BD3" w:rsidRDefault="00AE2BF5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 xml:space="preserve">Claudia </w:t>
            </w:r>
            <w:proofErr w:type="spellStart"/>
            <w:r w:rsidRPr="00221BD3">
              <w:rPr>
                <w:sz w:val="18"/>
                <w:szCs w:val="18"/>
              </w:rPr>
              <w:t>Carmassi</w:t>
            </w:r>
            <w:proofErr w:type="spellEnd"/>
          </w:p>
        </w:tc>
        <w:tc>
          <w:tcPr>
            <w:tcW w:w="851" w:type="dxa"/>
            <w:vAlign w:val="center"/>
          </w:tcPr>
          <w:p w:rsidR="00AE2BF5" w:rsidRPr="00221BD3" w:rsidRDefault="00AE2BF5" w:rsidP="000E011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vAlign w:val="center"/>
          </w:tcPr>
          <w:p w:rsidR="00AE2BF5" w:rsidRPr="00221BD3" w:rsidRDefault="00AE2BF5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802" w:type="dxa"/>
            <w:vAlign w:val="center"/>
          </w:tcPr>
          <w:p w:rsidR="00AE2BF5" w:rsidRPr="00221BD3" w:rsidRDefault="00AE2BF5" w:rsidP="00D03C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 xml:space="preserve">Rinnovo Incarico diretto retribuito </w:t>
            </w:r>
          </w:p>
        </w:tc>
        <w:tc>
          <w:tcPr>
            <w:tcW w:w="1175" w:type="dxa"/>
            <w:vAlign w:val="center"/>
          </w:tcPr>
          <w:p w:rsidR="00AE2BF5" w:rsidRPr="00221BD3" w:rsidRDefault="00AE2BF5" w:rsidP="00A775A9">
            <w:pPr>
              <w:spacing w:line="240" w:lineRule="auto"/>
              <w:jc w:val="center"/>
              <w:rPr>
                <w:b/>
                <w:bCs/>
                <w:color w:val="C00000"/>
                <w:sz w:val="18"/>
                <w:szCs w:val="18"/>
              </w:rPr>
            </w:pPr>
          </w:p>
        </w:tc>
      </w:tr>
      <w:tr w:rsidR="00221BD3" w:rsidRPr="00221BD3" w:rsidTr="00AE2BF5">
        <w:trPr>
          <w:jc w:val="center"/>
        </w:trPr>
        <w:tc>
          <w:tcPr>
            <w:tcW w:w="1619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Neuropsichiatria infantile</w:t>
            </w:r>
          </w:p>
        </w:tc>
        <w:tc>
          <w:tcPr>
            <w:tcW w:w="851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MED/39</w:t>
            </w:r>
          </w:p>
        </w:tc>
        <w:tc>
          <w:tcPr>
            <w:tcW w:w="512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3</w:t>
            </w:r>
          </w:p>
        </w:tc>
        <w:tc>
          <w:tcPr>
            <w:tcW w:w="493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24</w:t>
            </w:r>
          </w:p>
        </w:tc>
        <w:tc>
          <w:tcPr>
            <w:tcW w:w="2190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Filippo Muratori</w:t>
            </w:r>
            <w:r w:rsidR="00AE2BF5">
              <w:rPr>
                <w:sz w:val="18"/>
                <w:szCs w:val="18"/>
              </w:rPr>
              <w:t xml:space="preserve"> con co-docenza Sara Calderoni</w:t>
            </w:r>
          </w:p>
        </w:tc>
        <w:tc>
          <w:tcPr>
            <w:tcW w:w="851" w:type="dxa"/>
            <w:vAlign w:val="center"/>
          </w:tcPr>
          <w:p w:rsidR="00221BD3" w:rsidRPr="00221BD3" w:rsidRDefault="00221BD3" w:rsidP="000E011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C</w:t>
            </w:r>
          </w:p>
        </w:tc>
        <w:tc>
          <w:tcPr>
            <w:tcW w:w="567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T</w:t>
            </w:r>
          </w:p>
        </w:tc>
        <w:tc>
          <w:tcPr>
            <w:tcW w:w="1802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Incarico istituzionale</w:t>
            </w:r>
          </w:p>
        </w:tc>
        <w:tc>
          <w:tcPr>
            <w:tcW w:w="1175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>sì</w:t>
            </w:r>
          </w:p>
        </w:tc>
      </w:tr>
    </w:tbl>
    <w:p w:rsidR="00123839" w:rsidRPr="00221BD3" w:rsidRDefault="00123839" w:rsidP="00221BD3">
      <w:pPr>
        <w:jc w:val="center"/>
        <w:rPr>
          <w:sz w:val="18"/>
          <w:szCs w:val="18"/>
        </w:rPr>
      </w:pPr>
      <w:r w:rsidRPr="00221BD3">
        <w:rPr>
          <w:sz w:val="18"/>
          <w:szCs w:val="18"/>
        </w:rPr>
        <w:t xml:space="preserve">Coordinatore del C.I.: </w:t>
      </w:r>
      <w:r w:rsidR="00DA0327" w:rsidRPr="00221BD3">
        <w:rPr>
          <w:sz w:val="18"/>
          <w:szCs w:val="18"/>
        </w:rPr>
        <w:t>P</w:t>
      </w:r>
      <w:r w:rsidRPr="00221BD3">
        <w:rPr>
          <w:sz w:val="18"/>
          <w:szCs w:val="18"/>
        </w:rPr>
        <w:t xml:space="preserve">rof. </w:t>
      </w:r>
      <w:r w:rsidRPr="00221BD3">
        <w:rPr>
          <w:b/>
          <w:bCs/>
          <w:sz w:val="18"/>
          <w:szCs w:val="18"/>
        </w:rPr>
        <w:t>Filippo Muratori</w:t>
      </w:r>
    </w:p>
    <w:p w:rsidR="00123839" w:rsidRPr="00221BD3" w:rsidRDefault="00123839" w:rsidP="00BC2123">
      <w:pPr>
        <w:rPr>
          <w:color w:val="FF0000"/>
          <w:sz w:val="18"/>
          <w:szCs w:val="18"/>
        </w:rPr>
      </w:pPr>
    </w:p>
    <w:p w:rsidR="00123839" w:rsidRPr="00221BD3" w:rsidRDefault="00123839" w:rsidP="00BC2123">
      <w:pPr>
        <w:rPr>
          <w:sz w:val="18"/>
          <w:szCs w:val="18"/>
        </w:rPr>
      </w:pPr>
      <w:r w:rsidRPr="00221BD3">
        <w:rPr>
          <w:b/>
          <w:bCs/>
          <w:i/>
          <w:iCs/>
          <w:sz w:val="18"/>
          <w:szCs w:val="18"/>
        </w:rPr>
        <w:t>Membri della commissione</w:t>
      </w:r>
      <w:r w:rsidRPr="00221BD3">
        <w:rPr>
          <w:sz w:val="18"/>
          <w:szCs w:val="18"/>
        </w:rPr>
        <w:t xml:space="preserve"> (oltre ai titolari)</w:t>
      </w:r>
    </w:p>
    <w:p w:rsidR="00123839" w:rsidRPr="00221BD3" w:rsidRDefault="0057306C" w:rsidP="00BC2123">
      <w:pPr>
        <w:rPr>
          <w:sz w:val="18"/>
          <w:szCs w:val="18"/>
        </w:rPr>
      </w:pPr>
      <w:r w:rsidRPr="00221BD3">
        <w:rPr>
          <w:sz w:val="18"/>
          <w:szCs w:val="18"/>
        </w:rPr>
        <w:t xml:space="preserve">Dott. </w:t>
      </w:r>
      <w:r w:rsidR="00123839" w:rsidRPr="00221BD3">
        <w:rPr>
          <w:sz w:val="18"/>
          <w:szCs w:val="18"/>
        </w:rPr>
        <w:t>Alessandro Lenzi</w:t>
      </w:r>
      <w:r w:rsidRPr="00221BD3">
        <w:rPr>
          <w:sz w:val="18"/>
          <w:szCs w:val="18"/>
        </w:rPr>
        <w:t xml:space="preserve"> (MED/25)</w:t>
      </w:r>
    </w:p>
    <w:p w:rsidR="00123839" w:rsidRPr="00221BD3" w:rsidRDefault="0057306C" w:rsidP="00BC2123">
      <w:pPr>
        <w:rPr>
          <w:sz w:val="18"/>
          <w:szCs w:val="18"/>
        </w:rPr>
      </w:pPr>
      <w:r w:rsidRPr="00221BD3">
        <w:rPr>
          <w:sz w:val="18"/>
          <w:szCs w:val="18"/>
        </w:rPr>
        <w:t xml:space="preserve">Prof. </w:t>
      </w:r>
      <w:r w:rsidR="00123839" w:rsidRPr="00221BD3">
        <w:rPr>
          <w:sz w:val="18"/>
          <w:szCs w:val="18"/>
        </w:rPr>
        <w:t xml:space="preserve">Giovanni </w:t>
      </w:r>
      <w:proofErr w:type="spellStart"/>
      <w:r w:rsidR="00123839" w:rsidRPr="00221BD3">
        <w:rPr>
          <w:sz w:val="18"/>
          <w:szCs w:val="18"/>
        </w:rPr>
        <w:t>Cioni</w:t>
      </w:r>
      <w:proofErr w:type="spellEnd"/>
      <w:r w:rsidRPr="00221BD3">
        <w:rPr>
          <w:sz w:val="18"/>
          <w:szCs w:val="18"/>
        </w:rPr>
        <w:t xml:space="preserve"> (MED/39)</w:t>
      </w:r>
    </w:p>
    <w:p w:rsidR="00123839" w:rsidRPr="00221BD3" w:rsidRDefault="00123839" w:rsidP="00C6509D">
      <w:pPr>
        <w:rPr>
          <w:color w:val="FF0000"/>
          <w:sz w:val="18"/>
          <w:szCs w:val="18"/>
        </w:rPr>
      </w:pPr>
    </w:p>
    <w:p w:rsidR="00123839" w:rsidRPr="00221BD3" w:rsidRDefault="0057306C" w:rsidP="00C6509D">
      <w:pPr>
        <w:rPr>
          <w:sz w:val="18"/>
          <w:szCs w:val="18"/>
        </w:rPr>
      </w:pPr>
      <w:r w:rsidRPr="00221BD3">
        <w:rPr>
          <w:sz w:val="18"/>
          <w:szCs w:val="18"/>
        </w:rPr>
        <w:t>Modulo condiviso</w:t>
      </w:r>
      <w:r w:rsidR="00123839" w:rsidRPr="00221BD3">
        <w:rPr>
          <w:sz w:val="18"/>
          <w:szCs w:val="18"/>
        </w:rPr>
        <w:t xml:space="preserve"> con:</w:t>
      </w:r>
      <w:r w:rsidR="00221BD3">
        <w:rPr>
          <w:sz w:val="18"/>
          <w:szCs w:val="18"/>
        </w:rPr>
        <w:t xml:space="preserve"> </w:t>
      </w:r>
      <w:r w:rsidR="00123839" w:rsidRPr="00221BD3">
        <w:rPr>
          <w:sz w:val="18"/>
          <w:szCs w:val="18"/>
        </w:rPr>
        <w:t xml:space="preserve">Modulo di Neuropsichiatria infantile del C.I.  in Neuropsichiatria infantile e Riabilitazione I, del </w:t>
      </w:r>
      <w:proofErr w:type="spellStart"/>
      <w:r w:rsidR="00123839" w:rsidRPr="00221BD3">
        <w:rPr>
          <w:sz w:val="18"/>
          <w:szCs w:val="18"/>
        </w:rPr>
        <w:t>CdL</w:t>
      </w:r>
      <w:proofErr w:type="spellEnd"/>
      <w:r w:rsidR="00123839" w:rsidRPr="00221BD3">
        <w:rPr>
          <w:sz w:val="18"/>
          <w:szCs w:val="18"/>
        </w:rPr>
        <w:t xml:space="preserve"> in </w:t>
      </w:r>
      <w:r w:rsidR="00945AFA">
        <w:rPr>
          <w:sz w:val="18"/>
          <w:szCs w:val="18"/>
        </w:rPr>
        <w:t>TNP-L</w:t>
      </w:r>
    </w:p>
    <w:p w:rsidR="00123839" w:rsidRPr="00BC2123" w:rsidRDefault="00123839" w:rsidP="00BC2123">
      <w:pPr>
        <w:rPr>
          <w:color w:val="FF0000"/>
        </w:rPr>
      </w:pPr>
    </w:p>
    <w:p w:rsidR="00221BD3" w:rsidRDefault="00221BD3" w:rsidP="00221BD3">
      <w:pPr>
        <w:jc w:val="center"/>
      </w:pPr>
      <w:r>
        <w:t xml:space="preserve">______________ </w:t>
      </w:r>
      <w:r>
        <w:sym w:font="Symbol" w:char="F0A8"/>
      </w:r>
      <w:r>
        <w:t xml:space="preserve"> _______________</w:t>
      </w:r>
    </w:p>
    <w:p w:rsidR="00221BD3" w:rsidRDefault="00221BD3" w:rsidP="00BC2123">
      <w:pPr>
        <w:rPr>
          <w:sz w:val="18"/>
          <w:szCs w:val="18"/>
        </w:rPr>
      </w:pPr>
    </w:p>
    <w:p w:rsidR="00123839" w:rsidRPr="00221BD3" w:rsidRDefault="00123839" w:rsidP="00BC2123">
      <w:pPr>
        <w:rPr>
          <w:sz w:val="18"/>
          <w:szCs w:val="18"/>
        </w:rPr>
      </w:pPr>
      <w:r w:rsidRPr="00221BD3">
        <w:rPr>
          <w:sz w:val="18"/>
          <w:szCs w:val="18"/>
        </w:rPr>
        <w:t xml:space="preserve">C.I. di </w:t>
      </w:r>
      <w:r w:rsidRPr="00221BD3">
        <w:rPr>
          <w:b/>
          <w:bCs/>
          <w:sz w:val="18"/>
          <w:szCs w:val="18"/>
          <w:lang w:eastAsia="it-IT"/>
        </w:rPr>
        <w:t>Tecniche di riabilitazione psichiatrica</w:t>
      </w:r>
      <w:r w:rsidR="00AE2BF5">
        <w:rPr>
          <w:b/>
          <w:bCs/>
          <w:sz w:val="18"/>
          <w:szCs w:val="18"/>
          <w:lang w:eastAsia="it-IT"/>
        </w:rPr>
        <w:t xml:space="preserve"> e relazione terapeutica</w:t>
      </w:r>
      <w:r w:rsidRPr="00221BD3">
        <w:rPr>
          <w:b/>
          <w:bCs/>
          <w:sz w:val="18"/>
          <w:szCs w:val="18"/>
          <w:lang w:eastAsia="it-IT"/>
        </w:rPr>
        <w:t xml:space="preserve"> </w:t>
      </w:r>
      <w:r w:rsidRPr="00221BD3">
        <w:rPr>
          <w:sz w:val="18"/>
          <w:szCs w:val="18"/>
        </w:rPr>
        <w:t xml:space="preserve">(codice Esse3 </w:t>
      </w:r>
      <w:r w:rsidR="00AE2BF5">
        <w:rPr>
          <w:b/>
          <w:bCs/>
          <w:sz w:val="18"/>
          <w:szCs w:val="18"/>
        </w:rPr>
        <w:t>______________</w:t>
      </w:r>
      <w:r w:rsidR="001B2C90" w:rsidRPr="00221BD3">
        <w:rPr>
          <w:b/>
          <w:bCs/>
          <w:sz w:val="18"/>
          <w:szCs w:val="18"/>
        </w:rPr>
        <w:t>)</w:t>
      </w:r>
    </w:p>
    <w:p w:rsidR="00123839" w:rsidRPr="00221BD3" w:rsidRDefault="00123839" w:rsidP="00BC2123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821"/>
        <w:gridCol w:w="512"/>
        <w:gridCol w:w="493"/>
        <w:gridCol w:w="1917"/>
        <w:gridCol w:w="903"/>
        <w:gridCol w:w="478"/>
        <w:gridCol w:w="1036"/>
        <w:gridCol w:w="1420"/>
      </w:tblGrid>
      <w:tr w:rsidR="00221BD3" w:rsidRPr="00221BD3" w:rsidTr="00221BD3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903" w:type="dxa"/>
            <w:shd w:val="clear" w:color="auto" w:fill="F2F2F2"/>
            <w:vAlign w:val="center"/>
          </w:tcPr>
          <w:p w:rsidR="00221BD3" w:rsidRPr="00221BD3" w:rsidRDefault="00221BD3" w:rsidP="000E011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478" w:type="dxa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1036" w:type="dxa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Copertura</w:t>
            </w:r>
          </w:p>
        </w:tc>
        <w:tc>
          <w:tcPr>
            <w:tcW w:w="1420" w:type="dxa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Note</w:t>
            </w:r>
          </w:p>
        </w:tc>
      </w:tr>
      <w:tr w:rsidR="00221BD3" w:rsidRPr="00221BD3" w:rsidTr="00221BD3">
        <w:trPr>
          <w:jc w:val="center"/>
        </w:trPr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Tecniche di rieducazione delle funzioni cognitive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MED/48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Roberta Masala</w:t>
            </w:r>
          </w:p>
        </w:tc>
        <w:tc>
          <w:tcPr>
            <w:tcW w:w="903" w:type="dxa"/>
            <w:vAlign w:val="center"/>
          </w:tcPr>
          <w:p w:rsidR="00221BD3" w:rsidRPr="00221BD3" w:rsidRDefault="00221BD3" w:rsidP="000E011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C</w:t>
            </w:r>
          </w:p>
        </w:tc>
        <w:tc>
          <w:tcPr>
            <w:tcW w:w="478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T</w:t>
            </w:r>
          </w:p>
        </w:tc>
        <w:tc>
          <w:tcPr>
            <w:tcW w:w="1036" w:type="dxa"/>
            <w:vAlign w:val="center"/>
          </w:tcPr>
          <w:p w:rsidR="00221BD3" w:rsidRPr="00221BD3" w:rsidRDefault="00AE2BF5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Rinnovo bando</w:t>
            </w:r>
          </w:p>
        </w:tc>
        <w:tc>
          <w:tcPr>
            <w:tcW w:w="1420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Docente esterno</w:t>
            </w:r>
          </w:p>
        </w:tc>
      </w:tr>
      <w:tr w:rsidR="00221BD3" w:rsidRPr="00221BD3" w:rsidTr="00221BD3">
        <w:trPr>
          <w:jc w:val="center"/>
        </w:trPr>
        <w:tc>
          <w:tcPr>
            <w:tcW w:w="0" w:type="auto"/>
            <w:vAlign w:val="center"/>
          </w:tcPr>
          <w:p w:rsidR="00221BD3" w:rsidRPr="00221BD3" w:rsidRDefault="00AE2BF5" w:rsidP="00AE2BF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relazione terapeutica: t</w:t>
            </w:r>
            <w:r w:rsidR="00221BD3" w:rsidRPr="00221BD3">
              <w:rPr>
                <w:sz w:val="18"/>
                <w:szCs w:val="18"/>
              </w:rPr>
              <w:t xml:space="preserve">ecniche riabilitative espressive, terapia di </w:t>
            </w:r>
            <w:proofErr w:type="spellStart"/>
            <w:r w:rsidR="00221BD3" w:rsidRPr="00221BD3">
              <w:rPr>
                <w:sz w:val="18"/>
                <w:szCs w:val="18"/>
              </w:rPr>
              <w:t>coping</w:t>
            </w:r>
            <w:proofErr w:type="spellEnd"/>
            <w:r w:rsidR="00221BD3" w:rsidRPr="00221BD3">
              <w:rPr>
                <w:sz w:val="18"/>
                <w:szCs w:val="18"/>
              </w:rPr>
              <w:t xml:space="preserve"> social </w:t>
            </w:r>
            <w:proofErr w:type="spellStart"/>
            <w:r w:rsidR="00221BD3" w:rsidRPr="00221BD3">
              <w:rPr>
                <w:sz w:val="18"/>
                <w:szCs w:val="18"/>
              </w:rPr>
              <w:t>skill</w:t>
            </w:r>
            <w:proofErr w:type="spellEnd"/>
            <w:r w:rsidR="00221BD3" w:rsidRPr="00221BD3">
              <w:rPr>
                <w:sz w:val="18"/>
                <w:szCs w:val="18"/>
              </w:rPr>
              <w:t>-training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MED/48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21BD3" w:rsidRPr="00221BD3" w:rsidRDefault="00F91981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h </w:t>
            </w:r>
            <w:r w:rsidR="00221BD3" w:rsidRPr="00221BD3">
              <w:rPr>
                <w:sz w:val="18"/>
                <w:szCs w:val="18"/>
              </w:rPr>
              <w:t xml:space="preserve">Paolo </w:t>
            </w:r>
            <w:proofErr w:type="spellStart"/>
            <w:r w:rsidR="00221BD3" w:rsidRPr="00221BD3">
              <w:rPr>
                <w:sz w:val="18"/>
                <w:szCs w:val="18"/>
              </w:rPr>
              <w:t>Cantoresi</w:t>
            </w:r>
            <w:proofErr w:type="spellEnd"/>
            <w:r>
              <w:rPr>
                <w:sz w:val="18"/>
                <w:szCs w:val="18"/>
              </w:rPr>
              <w:t xml:space="preserve"> + 12 h co-docenza AITERP</w:t>
            </w:r>
          </w:p>
        </w:tc>
        <w:tc>
          <w:tcPr>
            <w:tcW w:w="903" w:type="dxa"/>
            <w:vAlign w:val="center"/>
          </w:tcPr>
          <w:p w:rsidR="00221BD3" w:rsidRPr="00221BD3" w:rsidRDefault="00221BD3" w:rsidP="000E011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C</w:t>
            </w:r>
          </w:p>
        </w:tc>
        <w:tc>
          <w:tcPr>
            <w:tcW w:w="478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T</w:t>
            </w:r>
          </w:p>
        </w:tc>
        <w:tc>
          <w:tcPr>
            <w:tcW w:w="1036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Incarico diretto retribuito</w:t>
            </w:r>
          </w:p>
        </w:tc>
        <w:tc>
          <w:tcPr>
            <w:tcW w:w="1420" w:type="dxa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Docente in convenzione ASL 5</w:t>
            </w:r>
          </w:p>
        </w:tc>
      </w:tr>
    </w:tbl>
    <w:p w:rsidR="00123839" w:rsidRPr="00221BD3" w:rsidRDefault="00123839" w:rsidP="00221BD3">
      <w:pPr>
        <w:jc w:val="center"/>
        <w:rPr>
          <w:b/>
          <w:sz w:val="18"/>
          <w:szCs w:val="18"/>
        </w:rPr>
      </w:pPr>
      <w:r w:rsidRPr="00221BD3">
        <w:rPr>
          <w:sz w:val="18"/>
          <w:szCs w:val="18"/>
        </w:rPr>
        <w:t xml:space="preserve">Coordinatore del C.I.: </w:t>
      </w:r>
      <w:r w:rsidR="00106A23" w:rsidRPr="00221BD3">
        <w:rPr>
          <w:sz w:val="18"/>
          <w:szCs w:val="18"/>
        </w:rPr>
        <w:t>P</w:t>
      </w:r>
      <w:r w:rsidRPr="00221BD3">
        <w:rPr>
          <w:sz w:val="18"/>
          <w:szCs w:val="18"/>
        </w:rPr>
        <w:t>rof.</w:t>
      </w:r>
      <w:r w:rsidR="00BA530E" w:rsidRPr="00221BD3">
        <w:rPr>
          <w:sz w:val="18"/>
          <w:szCs w:val="18"/>
        </w:rPr>
        <w:t xml:space="preserve"> </w:t>
      </w:r>
      <w:r w:rsidR="00BA530E" w:rsidRPr="00221BD3">
        <w:rPr>
          <w:b/>
          <w:sz w:val="18"/>
          <w:szCs w:val="18"/>
        </w:rPr>
        <w:t xml:space="preserve">Paolo </w:t>
      </w:r>
      <w:proofErr w:type="spellStart"/>
      <w:r w:rsidR="00BA530E" w:rsidRPr="00221BD3">
        <w:rPr>
          <w:b/>
          <w:sz w:val="18"/>
          <w:szCs w:val="18"/>
        </w:rPr>
        <w:t>Cantoresi</w:t>
      </w:r>
      <w:proofErr w:type="spellEnd"/>
    </w:p>
    <w:p w:rsidR="00123839" w:rsidRPr="00221BD3" w:rsidRDefault="00123839" w:rsidP="00BC2123">
      <w:pPr>
        <w:rPr>
          <w:color w:val="FF0000"/>
          <w:sz w:val="18"/>
          <w:szCs w:val="18"/>
        </w:rPr>
      </w:pPr>
    </w:p>
    <w:p w:rsidR="00123839" w:rsidRPr="00221BD3" w:rsidRDefault="00123839" w:rsidP="00BC2123">
      <w:pPr>
        <w:rPr>
          <w:sz w:val="18"/>
          <w:szCs w:val="18"/>
        </w:rPr>
      </w:pPr>
      <w:r w:rsidRPr="00221BD3">
        <w:rPr>
          <w:b/>
          <w:bCs/>
          <w:i/>
          <w:iCs/>
          <w:sz w:val="18"/>
          <w:szCs w:val="18"/>
        </w:rPr>
        <w:t>Membri della commissione</w:t>
      </w:r>
      <w:r w:rsidRPr="00221BD3">
        <w:rPr>
          <w:sz w:val="18"/>
          <w:szCs w:val="18"/>
        </w:rPr>
        <w:t xml:space="preserve"> (oltre ai titolari)</w:t>
      </w:r>
    </w:p>
    <w:p w:rsidR="00945AFA" w:rsidRPr="00221BD3" w:rsidRDefault="0057306C" w:rsidP="0057306C">
      <w:pPr>
        <w:rPr>
          <w:sz w:val="18"/>
          <w:szCs w:val="18"/>
        </w:rPr>
      </w:pPr>
      <w:r w:rsidRPr="00221BD3">
        <w:rPr>
          <w:sz w:val="18"/>
          <w:szCs w:val="18"/>
        </w:rPr>
        <w:t xml:space="preserve">Prof. </w:t>
      </w:r>
      <w:r w:rsidR="001362C6">
        <w:rPr>
          <w:sz w:val="18"/>
          <w:szCs w:val="18"/>
        </w:rPr>
        <w:t>Stefano Pini</w:t>
      </w:r>
      <w:r w:rsidRPr="00221BD3">
        <w:rPr>
          <w:sz w:val="18"/>
          <w:szCs w:val="18"/>
        </w:rPr>
        <w:t xml:space="preserve"> </w:t>
      </w:r>
      <w:r w:rsidR="00AE2BF5">
        <w:rPr>
          <w:sz w:val="18"/>
          <w:szCs w:val="18"/>
        </w:rPr>
        <w:t>(MED/25)</w:t>
      </w:r>
    </w:p>
    <w:p w:rsidR="00123839" w:rsidRDefault="00123839" w:rsidP="00782DC1">
      <w:pPr>
        <w:jc w:val="center"/>
      </w:pPr>
      <w:r>
        <w:t xml:space="preserve">_______________ </w:t>
      </w:r>
      <w:r>
        <w:sym w:font="Symbol" w:char="F0A8"/>
      </w:r>
      <w:r>
        <w:t xml:space="preserve"> _______________</w:t>
      </w:r>
    </w:p>
    <w:p w:rsidR="00123839" w:rsidRPr="00221BD3" w:rsidRDefault="00123839" w:rsidP="00BC2123">
      <w:pPr>
        <w:rPr>
          <w:color w:val="FF0000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5"/>
        <w:gridCol w:w="446"/>
        <w:gridCol w:w="521"/>
        <w:gridCol w:w="2675"/>
        <w:gridCol w:w="826"/>
        <w:gridCol w:w="420"/>
        <w:gridCol w:w="1893"/>
      </w:tblGrid>
      <w:tr w:rsidR="00221BD3" w:rsidRPr="00CC6DB7" w:rsidTr="000E0116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23C26">
              <w:rPr>
                <w:b/>
                <w:bCs/>
                <w:sz w:val="14"/>
                <w:szCs w:val="14"/>
              </w:rPr>
              <w:t>Altre attività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23C26">
              <w:rPr>
                <w:b/>
                <w:bCs/>
                <w:sz w:val="14"/>
                <w:szCs w:val="14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23C26">
              <w:rPr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23C26">
              <w:rPr>
                <w:b/>
                <w:bCs/>
                <w:sz w:val="14"/>
                <w:szCs w:val="14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623C26" w:rsidRDefault="00221BD3" w:rsidP="000E0116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23C26">
              <w:rPr>
                <w:b/>
                <w:bCs/>
                <w:sz w:val="14"/>
                <w:szCs w:val="14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623C26">
              <w:rPr>
                <w:b/>
                <w:bCs/>
                <w:sz w:val="14"/>
                <w:szCs w:val="14"/>
              </w:rPr>
              <w:t>Copertura</w:t>
            </w:r>
          </w:p>
        </w:tc>
      </w:tr>
      <w:tr w:rsidR="00221BD3" w:rsidRPr="00CC6DB7" w:rsidTr="000E0116">
        <w:trPr>
          <w:jc w:val="center"/>
        </w:trPr>
        <w:tc>
          <w:tcPr>
            <w:tcW w:w="0" w:type="auto"/>
            <w:vAlign w:val="center"/>
          </w:tcPr>
          <w:p w:rsidR="00221BD3" w:rsidRDefault="00221BD3" w:rsidP="001B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b/>
                <w:bCs/>
                <w:sz w:val="20"/>
                <w:szCs w:val="20"/>
              </w:rPr>
              <w:t>ADE:</w:t>
            </w:r>
            <w:r w:rsidRPr="00623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 Valutazione della Psicopatologia</w:t>
            </w:r>
          </w:p>
          <w:p w:rsidR="00221BD3" w:rsidRPr="00623C26" w:rsidRDefault="00221BD3" w:rsidP="001B2C9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 xml:space="preserve">(Codice Esse3 </w:t>
            </w:r>
            <w:r>
              <w:rPr>
                <w:b/>
                <w:bCs/>
                <w:sz w:val="20"/>
                <w:szCs w:val="20"/>
              </w:rPr>
              <w:t>195FF)</w:t>
            </w:r>
          </w:p>
        </w:tc>
        <w:tc>
          <w:tcPr>
            <w:tcW w:w="0" w:type="auto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Liliana Dell’Osso</w:t>
            </w:r>
          </w:p>
        </w:tc>
        <w:tc>
          <w:tcPr>
            <w:tcW w:w="0" w:type="auto"/>
            <w:vAlign w:val="center"/>
          </w:tcPr>
          <w:p w:rsidR="00221BD3" w:rsidRPr="00623C26" w:rsidRDefault="00AE2BF5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0" w:type="auto"/>
            <w:vAlign w:val="center"/>
          </w:tcPr>
          <w:p w:rsidR="00221BD3" w:rsidRPr="00623C26" w:rsidRDefault="00AE2BF5" w:rsidP="00A775A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221BD3" w:rsidRPr="0057306C" w:rsidRDefault="00221BD3" w:rsidP="00412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Istituzionale</w:t>
            </w:r>
          </w:p>
          <w:p w:rsidR="00221BD3" w:rsidRPr="00623C26" w:rsidRDefault="00221BD3" w:rsidP="00A775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1BD3" w:rsidRPr="00CC6DB7" w:rsidTr="000E0116">
        <w:trPr>
          <w:jc w:val="center"/>
        </w:trPr>
        <w:tc>
          <w:tcPr>
            <w:tcW w:w="0" w:type="auto"/>
            <w:vAlign w:val="center"/>
          </w:tcPr>
          <w:p w:rsidR="00221BD3" w:rsidRDefault="00221BD3" w:rsidP="009650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27352">
              <w:rPr>
                <w:b/>
                <w:sz w:val="20"/>
                <w:szCs w:val="20"/>
              </w:rPr>
              <w:t>Tirocinio professionalizzante</w:t>
            </w:r>
          </w:p>
          <w:p w:rsidR="00221BD3" w:rsidRPr="00623C26" w:rsidRDefault="00221BD3" w:rsidP="0096504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 xml:space="preserve"> (Codice Esse3 </w:t>
            </w:r>
            <w:r>
              <w:rPr>
                <w:b/>
                <w:bCs/>
                <w:sz w:val="20"/>
                <w:szCs w:val="20"/>
              </w:rPr>
              <w:t>197FF)</w:t>
            </w:r>
          </w:p>
        </w:tc>
        <w:tc>
          <w:tcPr>
            <w:tcW w:w="0" w:type="auto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vAlign w:val="center"/>
          </w:tcPr>
          <w:p w:rsidR="00221BD3" w:rsidRPr="00623C26" w:rsidRDefault="00221BD3" w:rsidP="00003F4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865320">
              <w:rPr>
                <w:sz w:val="20"/>
                <w:szCs w:val="20"/>
              </w:rPr>
              <w:t>Coordinatore: Roberta Masala</w:t>
            </w:r>
          </w:p>
        </w:tc>
        <w:tc>
          <w:tcPr>
            <w:tcW w:w="0" w:type="auto"/>
            <w:vAlign w:val="center"/>
          </w:tcPr>
          <w:p w:rsidR="00221BD3" w:rsidRPr="00623C26" w:rsidRDefault="00221BD3" w:rsidP="000E01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23C26">
              <w:rPr>
                <w:sz w:val="20"/>
                <w:szCs w:val="20"/>
              </w:rPr>
              <w:t>T</w:t>
            </w:r>
          </w:p>
        </w:tc>
        <w:tc>
          <w:tcPr>
            <w:tcW w:w="0" w:type="auto"/>
            <w:vAlign w:val="center"/>
          </w:tcPr>
          <w:p w:rsidR="00221BD3" w:rsidRPr="00623C26" w:rsidRDefault="00221BD3" w:rsidP="00A775A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23839" w:rsidRPr="00221BD3" w:rsidRDefault="00123839" w:rsidP="00221BD3">
      <w:pPr>
        <w:rPr>
          <w:color w:val="FF0000"/>
          <w:sz w:val="18"/>
          <w:szCs w:val="18"/>
        </w:rPr>
      </w:pPr>
    </w:p>
    <w:p w:rsidR="00123839" w:rsidRPr="008D47DB" w:rsidRDefault="00123839" w:rsidP="008D47DB">
      <w:pPr>
        <w:jc w:val="center"/>
        <w:rPr>
          <w:b/>
          <w:bCs/>
          <w:color w:val="00B050"/>
          <w:sz w:val="28"/>
          <w:szCs w:val="28"/>
        </w:rPr>
      </w:pPr>
      <w:r w:rsidRPr="008D47DB">
        <w:rPr>
          <w:b/>
          <w:bCs/>
          <w:color w:val="00B050"/>
          <w:sz w:val="28"/>
          <w:szCs w:val="28"/>
        </w:rPr>
        <w:t>Terzo anno – Primo semestre</w:t>
      </w:r>
    </w:p>
    <w:p w:rsidR="00123839" w:rsidRPr="00221BD3" w:rsidRDefault="00123839" w:rsidP="00782DC1">
      <w:pPr>
        <w:pStyle w:val="Paragrafoelenco"/>
        <w:jc w:val="center"/>
        <w:rPr>
          <w:rFonts w:asciiTheme="minorHAnsi" w:hAnsiTheme="minorHAnsi"/>
          <w:b/>
          <w:bCs/>
          <w:color w:val="00B050"/>
          <w:sz w:val="18"/>
          <w:szCs w:val="18"/>
        </w:rPr>
      </w:pPr>
    </w:p>
    <w:p w:rsidR="00123839" w:rsidRPr="00221BD3" w:rsidRDefault="00123839" w:rsidP="00782DC1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C.I. di </w:t>
      </w:r>
      <w:r w:rsidR="00F3114F" w:rsidRPr="00221BD3">
        <w:rPr>
          <w:rFonts w:asciiTheme="minorHAnsi" w:hAnsiTheme="minorHAnsi"/>
          <w:b/>
          <w:bCs/>
          <w:sz w:val="18"/>
          <w:szCs w:val="18"/>
        </w:rPr>
        <w:t xml:space="preserve">Organizzazione aziendale e valutazione della disabilità fisica e </w:t>
      </w:r>
      <w:r w:rsidR="000400F5" w:rsidRPr="00221BD3">
        <w:rPr>
          <w:rFonts w:asciiTheme="minorHAnsi" w:hAnsiTheme="minorHAnsi"/>
          <w:b/>
          <w:bCs/>
          <w:sz w:val="18"/>
          <w:szCs w:val="18"/>
        </w:rPr>
        <w:t>mentale (</w:t>
      </w:r>
      <w:r w:rsidRPr="00221BD3">
        <w:rPr>
          <w:rFonts w:asciiTheme="minorHAnsi" w:hAnsiTheme="minorHAnsi"/>
          <w:sz w:val="18"/>
          <w:szCs w:val="18"/>
        </w:rPr>
        <w:t xml:space="preserve">codice Esse3 </w:t>
      </w:r>
      <w:r w:rsidR="00761EF6" w:rsidRPr="00221BD3">
        <w:rPr>
          <w:rFonts w:asciiTheme="minorHAnsi" w:hAnsiTheme="minorHAnsi"/>
          <w:b/>
          <w:bCs/>
          <w:sz w:val="18"/>
          <w:szCs w:val="18"/>
        </w:rPr>
        <w:t>002PF</w:t>
      </w:r>
      <w:r w:rsidRPr="00221BD3">
        <w:rPr>
          <w:rFonts w:asciiTheme="minorHAnsi" w:hAnsiTheme="minorHAnsi"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8"/>
        <w:gridCol w:w="966"/>
        <w:gridCol w:w="512"/>
        <w:gridCol w:w="493"/>
        <w:gridCol w:w="1368"/>
        <w:gridCol w:w="903"/>
        <w:gridCol w:w="478"/>
        <w:gridCol w:w="972"/>
        <w:gridCol w:w="585"/>
        <w:gridCol w:w="1175"/>
      </w:tblGrid>
      <w:tr w:rsidR="00221BD3" w:rsidRPr="00221BD3" w:rsidTr="000E0116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0E0116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Copertura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Note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Condivisione</w:t>
            </w:r>
          </w:p>
        </w:tc>
      </w:tr>
      <w:tr w:rsidR="00221BD3" w:rsidRPr="00221BD3" w:rsidTr="000E0116">
        <w:trPr>
          <w:trHeight w:val="1056"/>
          <w:jc w:val="center"/>
        </w:trPr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Cs/>
                <w:sz w:val="18"/>
                <w:szCs w:val="18"/>
              </w:rPr>
              <w:t>Organizzazione aziendale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SECS-P/10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21BD3" w:rsidRPr="00221BD3" w:rsidRDefault="00193693" w:rsidP="0051723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Iacopo Cavallini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0E01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221BD3" w:rsidRPr="00221BD3" w:rsidRDefault="0019369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Interpello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sì</w:t>
            </w:r>
          </w:p>
        </w:tc>
      </w:tr>
      <w:tr w:rsidR="00221BD3" w:rsidRPr="00221BD3" w:rsidTr="00412B74">
        <w:trPr>
          <w:jc w:val="center"/>
        </w:trPr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Cs/>
                <w:sz w:val="18"/>
                <w:szCs w:val="18"/>
              </w:rPr>
              <w:t xml:space="preserve">Valutazione della disabilità fisica e mentale  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MED/48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Roberta Masala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0E011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53082C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Bando</w:t>
            </w:r>
          </w:p>
        </w:tc>
        <w:tc>
          <w:tcPr>
            <w:tcW w:w="0" w:type="auto"/>
          </w:tcPr>
          <w:p w:rsidR="00221BD3" w:rsidRPr="00221BD3" w:rsidRDefault="00221BD3" w:rsidP="0018401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221BD3" w:rsidRPr="00221BD3" w:rsidRDefault="00221BD3" w:rsidP="00A775A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123839" w:rsidRPr="00221BD3" w:rsidRDefault="00F3114F" w:rsidP="00F4052C">
      <w:pPr>
        <w:spacing w:before="120"/>
        <w:jc w:val="center"/>
        <w:rPr>
          <w:rFonts w:asciiTheme="minorHAnsi" w:hAnsiTheme="minorHAnsi"/>
          <w:b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Coordinatore del C.I.: </w:t>
      </w:r>
      <w:r w:rsidR="00F4052C">
        <w:rPr>
          <w:rFonts w:asciiTheme="minorHAnsi" w:hAnsiTheme="minorHAnsi"/>
          <w:sz w:val="18"/>
          <w:szCs w:val="18"/>
        </w:rPr>
        <w:t xml:space="preserve">Dott.ssa </w:t>
      </w:r>
      <w:r w:rsidR="00F4052C" w:rsidRPr="005A307C">
        <w:rPr>
          <w:rFonts w:asciiTheme="minorHAnsi" w:hAnsiTheme="minorHAnsi"/>
          <w:b/>
          <w:sz w:val="18"/>
          <w:szCs w:val="18"/>
        </w:rPr>
        <w:t>Roberta Masala</w:t>
      </w:r>
    </w:p>
    <w:p w:rsidR="00123839" w:rsidRPr="00221BD3" w:rsidRDefault="00123839" w:rsidP="00782DC1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b/>
          <w:bCs/>
          <w:i/>
          <w:iCs/>
          <w:sz w:val="18"/>
          <w:szCs w:val="18"/>
        </w:rPr>
        <w:t>Membri della commissione</w:t>
      </w:r>
      <w:r w:rsidRPr="00221BD3">
        <w:rPr>
          <w:rFonts w:asciiTheme="minorHAnsi" w:hAnsiTheme="minorHAnsi"/>
          <w:sz w:val="18"/>
          <w:szCs w:val="18"/>
        </w:rPr>
        <w:t xml:space="preserve"> (oltre ai titolari)</w:t>
      </w:r>
    </w:p>
    <w:p w:rsidR="00690B16" w:rsidRPr="00221BD3" w:rsidRDefault="00424EDE" w:rsidP="00782DC1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Prof. </w:t>
      </w:r>
      <w:r w:rsidR="00690B16" w:rsidRPr="00221BD3">
        <w:rPr>
          <w:rFonts w:asciiTheme="minorHAnsi" w:hAnsiTheme="minorHAnsi"/>
          <w:sz w:val="18"/>
          <w:szCs w:val="18"/>
        </w:rPr>
        <w:t>Giuseppe Turchetti</w:t>
      </w:r>
      <w:r w:rsidR="001E53D9" w:rsidRPr="00221BD3">
        <w:rPr>
          <w:rFonts w:asciiTheme="minorHAnsi" w:hAnsiTheme="minorHAnsi"/>
          <w:sz w:val="18"/>
          <w:szCs w:val="18"/>
        </w:rPr>
        <w:t xml:space="preserve"> </w:t>
      </w:r>
    </w:p>
    <w:p w:rsidR="00123839" w:rsidRPr="00221BD3" w:rsidRDefault="00123839" w:rsidP="00782DC1">
      <w:pPr>
        <w:rPr>
          <w:rFonts w:asciiTheme="minorHAnsi" w:hAnsiTheme="minorHAnsi"/>
          <w:color w:val="FF0000"/>
          <w:sz w:val="18"/>
          <w:szCs w:val="18"/>
        </w:rPr>
      </w:pPr>
    </w:p>
    <w:p w:rsidR="001B5924" w:rsidRPr="00221BD3" w:rsidRDefault="001B5924" w:rsidP="001B5924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Modulo di Organizzazione </w:t>
      </w:r>
      <w:r w:rsidR="00424EDE" w:rsidRPr="00221BD3">
        <w:rPr>
          <w:rFonts w:asciiTheme="minorHAnsi" w:hAnsiTheme="minorHAnsi"/>
          <w:sz w:val="18"/>
          <w:szCs w:val="18"/>
        </w:rPr>
        <w:t xml:space="preserve">aziendale </w:t>
      </w:r>
      <w:r w:rsidR="00E84ECA" w:rsidRPr="00221BD3">
        <w:rPr>
          <w:rFonts w:asciiTheme="minorHAnsi" w:hAnsiTheme="minorHAnsi"/>
          <w:sz w:val="18"/>
          <w:szCs w:val="18"/>
        </w:rPr>
        <w:t>condiviso con</w:t>
      </w:r>
      <w:r w:rsidR="00221BD3" w:rsidRPr="00221BD3">
        <w:rPr>
          <w:rFonts w:asciiTheme="minorHAnsi" w:hAnsiTheme="minorHAnsi"/>
          <w:sz w:val="18"/>
          <w:szCs w:val="18"/>
        </w:rPr>
        <w:t xml:space="preserve"> </w:t>
      </w:r>
      <w:r w:rsidRPr="00221BD3">
        <w:rPr>
          <w:rFonts w:asciiTheme="minorHAnsi" w:hAnsiTheme="minorHAnsi"/>
          <w:sz w:val="18"/>
          <w:szCs w:val="18"/>
        </w:rPr>
        <w:t xml:space="preserve">Modulo di Organizzazione aziendale del </w:t>
      </w:r>
      <w:proofErr w:type="spellStart"/>
      <w:r w:rsidRPr="00221BD3">
        <w:rPr>
          <w:rFonts w:asciiTheme="minorHAnsi" w:hAnsiTheme="minorHAnsi"/>
          <w:sz w:val="18"/>
          <w:szCs w:val="18"/>
        </w:rPr>
        <w:t>CdL</w:t>
      </w:r>
      <w:proofErr w:type="spellEnd"/>
      <w:r w:rsidRPr="00221BD3">
        <w:rPr>
          <w:rFonts w:asciiTheme="minorHAnsi" w:hAnsiTheme="minorHAnsi"/>
          <w:sz w:val="18"/>
          <w:szCs w:val="18"/>
        </w:rPr>
        <w:t xml:space="preserve"> in Fisioterapia </w:t>
      </w:r>
    </w:p>
    <w:p w:rsidR="00123839" w:rsidRPr="00221BD3" w:rsidRDefault="00123839" w:rsidP="00782DC1">
      <w:pPr>
        <w:pStyle w:val="Paragrafoelenco"/>
        <w:rPr>
          <w:rFonts w:asciiTheme="minorHAnsi" w:hAnsiTheme="minorHAnsi"/>
          <w:color w:val="FF0000"/>
          <w:sz w:val="18"/>
          <w:szCs w:val="18"/>
        </w:rPr>
      </w:pPr>
    </w:p>
    <w:p w:rsidR="00123839" w:rsidRPr="00221BD3" w:rsidRDefault="00123839" w:rsidP="00C122A3">
      <w:pPr>
        <w:jc w:val="center"/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_______________ </w:t>
      </w:r>
      <w:r w:rsidRPr="00221BD3">
        <w:rPr>
          <w:rFonts w:asciiTheme="minorHAnsi" w:hAnsiTheme="minorHAnsi"/>
          <w:sz w:val="18"/>
          <w:szCs w:val="18"/>
        </w:rPr>
        <w:sym w:font="Symbol" w:char="F0A8"/>
      </w:r>
      <w:r w:rsidRPr="00221BD3">
        <w:rPr>
          <w:rFonts w:asciiTheme="minorHAnsi" w:hAnsiTheme="minorHAnsi"/>
          <w:sz w:val="18"/>
          <w:szCs w:val="18"/>
        </w:rPr>
        <w:t xml:space="preserve"> _______________</w:t>
      </w:r>
    </w:p>
    <w:p w:rsidR="00123839" w:rsidRPr="00221BD3" w:rsidRDefault="00123839" w:rsidP="00782DC1">
      <w:pPr>
        <w:pStyle w:val="Paragrafoelenco"/>
        <w:rPr>
          <w:rFonts w:asciiTheme="minorHAnsi" w:hAnsiTheme="minorHAnsi"/>
          <w:color w:val="FF0000"/>
          <w:sz w:val="18"/>
          <w:szCs w:val="18"/>
        </w:rPr>
      </w:pPr>
    </w:p>
    <w:p w:rsidR="00123839" w:rsidRPr="00221BD3" w:rsidRDefault="00123839" w:rsidP="00C122A3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C.I. di </w:t>
      </w:r>
      <w:r w:rsidRPr="00221BD3">
        <w:rPr>
          <w:rFonts w:asciiTheme="minorHAnsi" w:hAnsiTheme="minorHAnsi"/>
          <w:b/>
          <w:bCs/>
          <w:sz w:val="18"/>
          <w:szCs w:val="18"/>
        </w:rPr>
        <w:t>P</w:t>
      </w:r>
      <w:r w:rsidR="00F3114F" w:rsidRPr="00221BD3">
        <w:rPr>
          <w:rFonts w:asciiTheme="minorHAnsi" w:hAnsiTheme="minorHAnsi"/>
          <w:b/>
          <w:bCs/>
          <w:sz w:val="18"/>
          <w:szCs w:val="18"/>
        </w:rPr>
        <w:t>sichiatria e Medicina legale</w:t>
      </w:r>
      <w:r w:rsidRPr="00221BD3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C54FF5" w:rsidRPr="00221BD3">
        <w:rPr>
          <w:rFonts w:asciiTheme="minorHAnsi" w:hAnsiTheme="minorHAnsi"/>
          <w:sz w:val="18"/>
          <w:szCs w:val="18"/>
        </w:rPr>
        <w:t>(codice Esse3 265FF</w:t>
      </w:r>
      <w:r w:rsidRPr="00221BD3">
        <w:rPr>
          <w:rFonts w:asciiTheme="minorHAnsi" w:hAnsiTheme="minorHAnsi"/>
          <w:sz w:val="18"/>
          <w:szCs w:val="18"/>
        </w:rPr>
        <w:t>)</w:t>
      </w:r>
    </w:p>
    <w:p w:rsidR="00123839" w:rsidRPr="00221BD3" w:rsidRDefault="00123839" w:rsidP="00C122A3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821"/>
        <w:gridCol w:w="512"/>
        <w:gridCol w:w="493"/>
        <w:gridCol w:w="1407"/>
        <w:gridCol w:w="903"/>
        <w:gridCol w:w="478"/>
        <w:gridCol w:w="1722"/>
        <w:gridCol w:w="1175"/>
      </w:tblGrid>
      <w:tr w:rsidR="00A00E8B" w:rsidRPr="00221BD3" w:rsidTr="00AE2BF5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903" w:type="dxa"/>
            <w:shd w:val="clear" w:color="auto" w:fill="F2F2F2"/>
            <w:vAlign w:val="center"/>
          </w:tcPr>
          <w:p w:rsidR="00A00E8B" w:rsidRPr="00221BD3" w:rsidRDefault="00A00E8B" w:rsidP="00A00E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478" w:type="dxa"/>
            <w:shd w:val="clear" w:color="auto" w:fill="F2F2F2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Copertura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Condivisione</w:t>
            </w:r>
          </w:p>
        </w:tc>
      </w:tr>
      <w:tr w:rsidR="00A00E8B" w:rsidRPr="00221BD3" w:rsidTr="00AE2BF5">
        <w:trPr>
          <w:jc w:val="center"/>
        </w:trPr>
        <w:tc>
          <w:tcPr>
            <w:tcW w:w="0" w:type="auto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Psichiatria</w:t>
            </w:r>
          </w:p>
        </w:tc>
        <w:tc>
          <w:tcPr>
            <w:tcW w:w="0" w:type="auto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MED/25</w:t>
            </w:r>
          </w:p>
        </w:tc>
        <w:tc>
          <w:tcPr>
            <w:tcW w:w="0" w:type="auto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A00E8B" w:rsidRPr="00221BD3" w:rsidRDefault="00A00E8B" w:rsidP="00A00E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Liliana Dell’Osso</w:t>
            </w:r>
          </w:p>
        </w:tc>
        <w:tc>
          <w:tcPr>
            <w:tcW w:w="903" w:type="dxa"/>
            <w:vAlign w:val="center"/>
          </w:tcPr>
          <w:p w:rsidR="00A00E8B" w:rsidRPr="00221BD3" w:rsidRDefault="00A00E8B" w:rsidP="00A00E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478" w:type="dxa"/>
          </w:tcPr>
          <w:p w:rsidR="00A00E8B" w:rsidRPr="00221BD3" w:rsidRDefault="00A00E8B" w:rsidP="00A00E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:rsidR="00A00E8B" w:rsidRPr="00221BD3" w:rsidRDefault="00A00E8B" w:rsidP="00A00E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Incarico istituzionale</w:t>
            </w:r>
          </w:p>
        </w:tc>
        <w:tc>
          <w:tcPr>
            <w:tcW w:w="0" w:type="auto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A00E8B" w:rsidRPr="00221BD3" w:rsidTr="00AE2BF5">
        <w:trPr>
          <w:jc w:val="center"/>
        </w:trPr>
        <w:tc>
          <w:tcPr>
            <w:tcW w:w="0" w:type="auto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Medicina legale</w:t>
            </w:r>
          </w:p>
        </w:tc>
        <w:tc>
          <w:tcPr>
            <w:tcW w:w="0" w:type="auto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MED/43</w:t>
            </w:r>
          </w:p>
        </w:tc>
        <w:tc>
          <w:tcPr>
            <w:tcW w:w="0" w:type="auto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Marco di Paolo</w:t>
            </w:r>
          </w:p>
        </w:tc>
        <w:tc>
          <w:tcPr>
            <w:tcW w:w="903" w:type="dxa"/>
            <w:vAlign w:val="center"/>
          </w:tcPr>
          <w:p w:rsidR="00A00E8B" w:rsidRPr="00221BD3" w:rsidRDefault="00A00E8B" w:rsidP="00A00E8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478" w:type="dxa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A00E8B" w:rsidRPr="00221BD3" w:rsidRDefault="00A00E8B" w:rsidP="00A71C8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In</w:t>
            </w:r>
            <w:r w:rsidR="00A71C86">
              <w:rPr>
                <w:rFonts w:asciiTheme="minorHAnsi" w:hAnsiTheme="minorHAnsi"/>
                <w:sz w:val="18"/>
                <w:szCs w:val="18"/>
              </w:rPr>
              <w:t>carico istituzionale</w:t>
            </w:r>
          </w:p>
        </w:tc>
        <w:tc>
          <w:tcPr>
            <w:tcW w:w="0" w:type="auto"/>
            <w:vAlign w:val="center"/>
          </w:tcPr>
          <w:p w:rsidR="00A00E8B" w:rsidRPr="00221BD3" w:rsidRDefault="00A00E8B" w:rsidP="00A00E8B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color w:val="C00000"/>
                <w:sz w:val="18"/>
                <w:szCs w:val="18"/>
              </w:rPr>
              <w:t>sì</w:t>
            </w:r>
          </w:p>
        </w:tc>
      </w:tr>
    </w:tbl>
    <w:p w:rsidR="00123839" w:rsidRPr="00221BD3" w:rsidRDefault="00123839" w:rsidP="00C122A3">
      <w:pPr>
        <w:spacing w:before="120"/>
        <w:jc w:val="center"/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Coordinatore del C.I.: </w:t>
      </w:r>
      <w:r w:rsidR="00B40683" w:rsidRPr="00221BD3">
        <w:rPr>
          <w:rFonts w:asciiTheme="minorHAnsi" w:hAnsiTheme="minorHAnsi"/>
          <w:sz w:val="18"/>
          <w:szCs w:val="18"/>
        </w:rPr>
        <w:t>P</w:t>
      </w:r>
      <w:r w:rsidRPr="00221BD3">
        <w:rPr>
          <w:rFonts w:asciiTheme="minorHAnsi" w:hAnsiTheme="minorHAnsi"/>
          <w:sz w:val="18"/>
          <w:szCs w:val="18"/>
        </w:rPr>
        <w:t>rof.</w:t>
      </w:r>
      <w:r w:rsidR="00412B74" w:rsidRPr="00221BD3">
        <w:rPr>
          <w:rFonts w:asciiTheme="minorHAnsi" w:hAnsiTheme="minorHAnsi"/>
          <w:sz w:val="18"/>
          <w:szCs w:val="18"/>
        </w:rPr>
        <w:t>ssa</w:t>
      </w:r>
      <w:r w:rsidRPr="00221BD3">
        <w:rPr>
          <w:rFonts w:asciiTheme="minorHAnsi" w:hAnsiTheme="minorHAnsi"/>
          <w:sz w:val="18"/>
          <w:szCs w:val="18"/>
        </w:rPr>
        <w:t xml:space="preserve"> </w:t>
      </w:r>
      <w:r w:rsidR="00525A68" w:rsidRPr="00221BD3">
        <w:rPr>
          <w:rFonts w:asciiTheme="minorHAnsi" w:hAnsiTheme="minorHAnsi"/>
          <w:b/>
          <w:bCs/>
          <w:sz w:val="18"/>
          <w:szCs w:val="18"/>
        </w:rPr>
        <w:t>Liliana Dell’Osso</w:t>
      </w:r>
      <w:r w:rsidRPr="00221BD3">
        <w:rPr>
          <w:rFonts w:asciiTheme="minorHAnsi" w:hAnsiTheme="minorHAnsi"/>
          <w:sz w:val="18"/>
          <w:szCs w:val="18"/>
        </w:rPr>
        <w:t xml:space="preserve">  </w:t>
      </w:r>
    </w:p>
    <w:p w:rsidR="00123839" w:rsidRPr="00221BD3" w:rsidRDefault="00123839" w:rsidP="00C122A3">
      <w:pPr>
        <w:rPr>
          <w:rFonts w:asciiTheme="minorHAnsi" w:hAnsiTheme="minorHAnsi"/>
          <w:color w:val="FF0000"/>
          <w:sz w:val="18"/>
          <w:szCs w:val="18"/>
        </w:rPr>
      </w:pPr>
    </w:p>
    <w:p w:rsidR="00123839" w:rsidRPr="00221BD3" w:rsidRDefault="00123839" w:rsidP="00C122A3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b/>
          <w:bCs/>
          <w:i/>
          <w:iCs/>
          <w:sz w:val="18"/>
          <w:szCs w:val="18"/>
        </w:rPr>
        <w:t>Membri della commissione</w:t>
      </w:r>
      <w:r w:rsidRPr="00221BD3">
        <w:rPr>
          <w:rFonts w:asciiTheme="minorHAnsi" w:hAnsiTheme="minorHAnsi"/>
          <w:sz w:val="18"/>
          <w:szCs w:val="18"/>
        </w:rPr>
        <w:t xml:space="preserve"> (oltre ai titolari)</w:t>
      </w:r>
    </w:p>
    <w:p w:rsidR="00690B16" w:rsidRPr="00221BD3" w:rsidRDefault="00424EDE" w:rsidP="00C122A3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Prof. </w:t>
      </w:r>
      <w:r w:rsidR="001362C6">
        <w:rPr>
          <w:rFonts w:asciiTheme="minorHAnsi" w:hAnsiTheme="minorHAnsi"/>
          <w:sz w:val="18"/>
          <w:szCs w:val="18"/>
        </w:rPr>
        <w:t>Stefano Pini</w:t>
      </w:r>
      <w:r w:rsidRPr="00221BD3">
        <w:rPr>
          <w:rFonts w:asciiTheme="minorHAnsi" w:hAnsiTheme="minorHAnsi"/>
          <w:sz w:val="18"/>
          <w:szCs w:val="18"/>
        </w:rPr>
        <w:t xml:space="preserve"> (MED/25)</w:t>
      </w:r>
    </w:p>
    <w:p w:rsidR="00690B16" w:rsidRDefault="00424EDE" w:rsidP="00C122A3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Dott. </w:t>
      </w:r>
      <w:r w:rsidR="00690B16" w:rsidRPr="00221BD3">
        <w:rPr>
          <w:rFonts w:asciiTheme="minorHAnsi" w:hAnsiTheme="minorHAnsi"/>
          <w:sz w:val="18"/>
          <w:szCs w:val="18"/>
        </w:rPr>
        <w:t>Luigi Papi</w:t>
      </w:r>
      <w:r w:rsidRPr="00221BD3">
        <w:rPr>
          <w:rFonts w:asciiTheme="minorHAnsi" w:hAnsiTheme="minorHAnsi"/>
          <w:sz w:val="18"/>
          <w:szCs w:val="18"/>
        </w:rPr>
        <w:t xml:space="preserve"> (MED/43)</w:t>
      </w:r>
    </w:p>
    <w:p w:rsidR="00A71C86" w:rsidRPr="00221BD3" w:rsidRDefault="00A71C86" w:rsidP="00C122A3">
      <w:pPr>
        <w:rPr>
          <w:rFonts w:asciiTheme="minorHAnsi" w:hAnsiTheme="minorHAnsi"/>
          <w:sz w:val="18"/>
          <w:szCs w:val="18"/>
        </w:rPr>
      </w:pPr>
    </w:p>
    <w:p w:rsidR="00A00E8B" w:rsidRPr="00221BD3" w:rsidRDefault="00A00E8B" w:rsidP="00A00E8B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Modulo di </w:t>
      </w:r>
      <w:r>
        <w:rPr>
          <w:rFonts w:asciiTheme="minorHAnsi" w:hAnsiTheme="minorHAnsi"/>
          <w:sz w:val="18"/>
          <w:szCs w:val="18"/>
        </w:rPr>
        <w:t>Medicina Leg</w:t>
      </w:r>
      <w:r w:rsidRPr="00221BD3">
        <w:rPr>
          <w:rFonts w:asciiTheme="minorHAnsi" w:hAnsiTheme="minorHAnsi"/>
          <w:sz w:val="18"/>
          <w:szCs w:val="18"/>
        </w:rPr>
        <w:t xml:space="preserve">ale </w:t>
      </w:r>
      <w:r>
        <w:rPr>
          <w:rFonts w:asciiTheme="minorHAnsi" w:hAnsiTheme="minorHAnsi"/>
          <w:sz w:val="18"/>
          <w:szCs w:val="18"/>
        </w:rPr>
        <w:t xml:space="preserve">condiviso con modulo omonimo </w:t>
      </w:r>
      <w:r w:rsidRPr="00221BD3">
        <w:rPr>
          <w:rFonts w:asciiTheme="minorHAnsi" w:hAnsiTheme="minorHAnsi"/>
          <w:sz w:val="18"/>
          <w:szCs w:val="18"/>
        </w:rPr>
        <w:t xml:space="preserve">del </w:t>
      </w:r>
      <w:proofErr w:type="spellStart"/>
      <w:r w:rsidRPr="00221BD3">
        <w:rPr>
          <w:rFonts w:asciiTheme="minorHAnsi" w:hAnsiTheme="minorHAnsi"/>
          <w:sz w:val="18"/>
          <w:szCs w:val="18"/>
        </w:rPr>
        <w:t>CdL</w:t>
      </w:r>
      <w:proofErr w:type="spellEnd"/>
      <w:r w:rsidRPr="00221BD3">
        <w:rPr>
          <w:rFonts w:asciiTheme="minorHAnsi" w:hAnsiTheme="minorHAnsi"/>
          <w:sz w:val="18"/>
          <w:szCs w:val="18"/>
        </w:rPr>
        <w:t xml:space="preserve"> in Fisioterapia (FTP, LOG, POD, TNP, RIP)</w:t>
      </w:r>
    </w:p>
    <w:p w:rsidR="00123839" w:rsidRPr="00221BD3" w:rsidRDefault="00123839" w:rsidP="00C122A3">
      <w:pPr>
        <w:rPr>
          <w:rFonts w:asciiTheme="minorHAnsi" w:hAnsiTheme="minorHAnsi"/>
          <w:color w:val="FF0000"/>
          <w:sz w:val="18"/>
          <w:szCs w:val="18"/>
        </w:rPr>
      </w:pPr>
    </w:p>
    <w:p w:rsidR="008D47DB" w:rsidRPr="00221BD3" w:rsidRDefault="008D47DB" w:rsidP="00DF0135">
      <w:pPr>
        <w:rPr>
          <w:rFonts w:asciiTheme="minorHAnsi" w:hAnsiTheme="minorHAnsi"/>
          <w:sz w:val="18"/>
          <w:szCs w:val="18"/>
        </w:rPr>
      </w:pPr>
    </w:p>
    <w:p w:rsidR="00123839" w:rsidRPr="00221BD3" w:rsidRDefault="00123839" w:rsidP="00C122A3">
      <w:pPr>
        <w:jc w:val="center"/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______________ </w:t>
      </w:r>
      <w:r w:rsidRPr="00221BD3">
        <w:rPr>
          <w:rFonts w:asciiTheme="minorHAnsi" w:hAnsiTheme="minorHAnsi"/>
          <w:sz w:val="18"/>
          <w:szCs w:val="18"/>
        </w:rPr>
        <w:sym w:font="Symbol" w:char="F0A8"/>
      </w:r>
      <w:r w:rsidRPr="00221BD3">
        <w:rPr>
          <w:rFonts w:asciiTheme="minorHAnsi" w:hAnsiTheme="minorHAnsi"/>
          <w:sz w:val="18"/>
          <w:szCs w:val="18"/>
        </w:rPr>
        <w:t xml:space="preserve"> _______________</w:t>
      </w:r>
    </w:p>
    <w:p w:rsidR="00221BD3" w:rsidRPr="00221BD3" w:rsidRDefault="00221BD3" w:rsidP="00C122A3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511"/>
        <w:gridCol w:w="488"/>
        <w:gridCol w:w="1407"/>
        <w:gridCol w:w="1722"/>
        <w:gridCol w:w="470"/>
        <w:gridCol w:w="1726"/>
      </w:tblGrid>
      <w:tr w:rsidR="00053475" w:rsidRPr="00221BD3" w:rsidTr="008F443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3475" w:rsidRPr="00221BD3" w:rsidRDefault="00053475" w:rsidP="008E29DA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sz w:val="18"/>
                <w:szCs w:val="18"/>
              </w:rPr>
              <w:t>Modulo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3475" w:rsidRPr="00221BD3" w:rsidRDefault="00053475" w:rsidP="008E29D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CFU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3475" w:rsidRPr="00221BD3" w:rsidRDefault="00053475" w:rsidP="008E29D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3475" w:rsidRPr="00221BD3" w:rsidRDefault="00053475" w:rsidP="008F443D">
            <w:pPr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Docente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3475" w:rsidRPr="00221BD3" w:rsidRDefault="00053475" w:rsidP="008F443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Tipologia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3475" w:rsidRPr="00221BD3" w:rsidRDefault="00053475" w:rsidP="008F443D">
            <w:pPr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T/C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53475" w:rsidRPr="00221BD3" w:rsidRDefault="00053475" w:rsidP="008F443D">
            <w:pPr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Copertura</w:t>
            </w:r>
          </w:p>
        </w:tc>
      </w:tr>
      <w:tr w:rsidR="00053475" w:rsidRPr="00221BD3" w:rsidTr="00412B74">
        <w:trPr>
          <w:jc w:val="center"/>
        </w:trPr>
        <w:tc>
          <w:tcPr>
            <w:tcW w:w="0" w:type="auto"/>
            <w:vAlign w:val="center"/>
          </w:tcPr>
          <w:p w:rsidR="00053475" w:rsidRPr="00221BD3" w:rsidRDefault="00053475" w:rsidP="00D03C3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sz w:val="18"/>
                <w:szCs w:val="18"/>
              </w:rPr>
              <w:t xml:space="preserve">ADE </w:t>
            </w:r>
            <w:r w:rsidRPr="00221BD3">
              <w:rPr>
                <w:rFonts w:asciiTheme="minorHAnsi" w:hAnsiTheme="minorHAnsi"/>
                <w:sz w:val="18"/>
                <w:szCs w:val="18"/>
              </w:rPr>
              <w:t>III anno: Elementi di Psicoterapia</w:t>
            </w:r>
          </w:p>
          <w:p w:rsidR="00053475" w:rsidRPr="00221BD3" w:rsidRDefault="00053475" w:rsidP="00D03C3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 xml:space="preserve">(Codice Esse3 </w:t>
            </w:r>
            <w:r w:rsidRPr="00221BD3">
              <w:rPr>
                <w:rFonts w:asciiTheme="minorHAnsi" w:hAnsiTheme="minorHAnsi"/>
                <w:b/>
                <w:sz w:val="18"/>
                <w:szCs w:val="18"/>
              </w:rPr>
              <w:t>264FF</w:t>
            </w:r>
            <w:r w:rsidRPr="00221BD3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053475" w:rsidRPr="00221BD3" w:rsidRDefault="00053475" w:rsidP="00D03C3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053475" w:rsidRPr="00221BD3" w:rsidRDefault="00053475" w:rsidP="00D03C3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053475" w:rsidRPr="00221BD3" w:rsidRDefault="00053475" w:rsidP="00412B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Liliana Dell’Osso</w:t>
            </w:r>
          </w:p>
        </w:tc>
        <w:tc>
          <w:tcPr>
            <w:tcW w:w="0" w:type="auto"/>
            <w:vAlign w:val="center"/>
          </w:tcPr>
          <w:p w:rsidR="00053475" w:rsidRPr="00221BD3" w:rsidRDefault="00053475" w:rsidP="000E01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Incarico istituzionale</w:t>
            </w:r>
          </w:p>
        </w:tc>
        <w:tc>
          <w:tcPr>
            <w:tcW w:w="0" w:type="auto"/>
          </w:tcPr>
          <w:p w:rsidR="00053475" w:rsidRPr="00221BD3" w:rsidRDefault="005A307C" w:rsidP="00D03C3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053475" w:rsidRPr="00221BD3" w:rsidRDefault="00053475" w:rsidP="00412B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Incarico Istituzionale</w:t>
            </w:r>
          </w:p>
        </w:tc>
      </w:tr>
    </w:tbl>
    <w:p w:rsidR="00453D1D" w:rsidRPr="00221BD3" w:rsidRDefault="00453D1D" w:rsidP="00DF0135">
      <w:pPr>
        <w:rPr>
          <w:rFonts w:asciiTheme="minorHAnsi" w:hAnsiTheme="minorHAnsi"/>
          <w:b/>
          <w:bCs/>
          <w:color w:val="00B050"/>
          <w:sz w:val="18"/>
          <w:szCs w:val="18"/>
        </w:rPr>
      </w:pPr>
    </w:p>
    <w:p w:rsidR="00453D1D" w:rsidRPr="00221BD3" w:rsidRDefault="00453D1D" w:rsidP="00453D1D">
      <w:pPr>
        <w:jc w:val="center"/>
        <w:rPr>
          <w:sz w:val="18"/>
          <w:szCs w:val="18"/>
        </w:rPr>
      </w:pPr>
      <w:r w:rsidRPr="00221BD3">
        <w:rPr>
          <w:sz w:val="18"/>
          <w:szCs w:val="18"/>
        </w:rPr>
        <w:t xml:space="preserve">_______________ </w:t>
      </w:r>
      <w:r w:rsidRPr="00221BD3">
        <w:rPr>
          <w:sz w:val="18"/>
          <w:szCs w:val="18"/>
        </w:rPr>
        <w:sym w:font="Symbol" w:char="F0A8"/>
      </w:r>
      <w:r w:rsidRPr="00221BD3">
        <w:rPr>
          <w:sz w:val="18"/>
          <w:szCs w:val="18"/>
        </w:rPr>
        <w:t xml:space="preserve"> _______________</w:t>
      </w:r>
    </w:p>
    <w:p w:rsidR="00453D1D" w:rsidRPr="00221BD3" w:rsidRDefault="00453D1D" w:rsidP="00453D1D">
      <w:pPr>
        <w:pStyle w:val="Paragrafoelenco"/>
        <w:rPr>
          <w:color w:val="FF0000"/>
          <w:sz w:val="18"/>
          <w:szCs w:val="18"/>
        </w:rPr>
      </w:pPr>
    </w:p>
    <w:p w:rsidR="00DF0135" w:rsidRPr="00221BD3" w:rsidRDefault="00DF0135" w:rsidP="00DF0135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8"/>
        <w:gridCol w:w="821"/>
        <w:gridCol w:w="512"/>
        <w:gridCol w:w="493"/>
        <w:gridCol w:w="2429"/>
        <w:gridCol w:w="903"/>
        <w:gridCol w:w="478"/>
        <w:gridCol w:w="972"/>
      </w:tblGrid>
      <w:tr w:rsidR="00221BD3" w:rsidRPr="00221BD3" w:rsidTr="000E0116">
        <w:trPr>
          <w:trHeight w:val="553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0E0116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221BD3">
              <w:rPr>
                <w:b/>
                <w:bCs/>
                <w:sz w:val="18"/>
                <w:szCs w:val="18"/>
              </w:rPr>
              <w:t>Copertura</w:t>
            </w:r>
          </w:p>
        </w:tc>
      </w:tr>
      <w:tr w:rsidR="00221BD3" w:rsidRPr="00221BD3" w:rsidTr="000E0116">
        <w:trPr>
          <w:jc w:val="center"/>
        </w:trPr>
        <w:tc>
          <w:tcPr>
            <w:tcW w:w="0" w:type="auto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b/>
                <w:sz w:val="18"/>
                <w:szCs w:val="18"/>
              </w:rPr>
              <w:t xml:space="preserve">Tirocinio </w:t>
            </w:r>
            <w:r w:rsidRPr="00221BD3">
              <w:rPr>
                <w:sz w:val="18"/>
                <w:szCs w:val="18"/>
              </w:rPr>
              <w:t>III anno</w:t>
            </w:r>
          </w:p>
          <w:p w:rsidR="00221BD3" w:rsidRPr="00221BD3" w:rsidRDefault="00221BD3" w:rsidP="00D03C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 xml:space="preserve">(Codice Esse3 </w:t>
            </w:r>
            <w:r w:rsidRPr="00221BD3">
              <w:rPr>
                <w:b/>
                <w:sz w:val="18"/>
                <w:szCs w:val="18"/>
              </w:rPr>
              <w:t>268FF</w:t>
            </w:r>
            <w:r w:rsidRPr="00221BD3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MED/48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250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003F4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Coordinatore: Roberta Masala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0E011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21BD3">
              <w:rPr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D03C3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DF0135" w:rsidRPr="00221BD3" w:rsidRDefault="00DF0135" w:rsidP="00404669">
      <w:pPr>
        <w:jc w:val="center"/>
        <w:rPr>
          <w:b/>
          <w:bCs/>
          <w:color w:val="00B050"/>
          <w:sz w:val="18"/>
          <w:szCs w:val="18"/>
        </w:rPr>
      </w:pPr>
    </w:p>
    <w:p w:rsidR="00DF0135" w:rsidRDefault="00DF0135" w:rsidP="00404669">
      <w:pPr>
        <w:jc w:val="center"/>
        <w:rPr>
          <w:b/>
          <w:bCs/>
          <w:color w:val="00B050"/>
          <w:sz w:val="28"/>
          <w:szCs w:val="28"/>
        </w:rPr>
      </w:pPr>
    </w:p>
    <w:p w:rsidR="008D47DB" w:rsidRDefault="008D47DB" w:rsidP="00221BD3">
      <w:pPr>
        <w:rPr>
          <w:b/>
          <w:bCs/>
          <w:color w:val="00B050"/>
          <w:sz w:val="28"/>
          <w:szCs w:val="28"/>
        </w:rPr>
      </w:pPr>
    </w:p>
    <w:p w:rsidR="008D47DB" w:rsidRDefault="008D47DB" w:rsidP="00404669">
      <w:pPr>
        <w:jc w:val="center"/>
        <w:rPr>
          <w:b/>
          <w:bCs/>
          <w:color w:val="00B050"/>
          <w:sz w:val="28"/>
          <w:szCs w:val="28"/>
        </w:rPr>
      </w:pPr>
    </w:p>
    <w:p w:rsidR="008D47DB" w:rsidRDefault="008D47DB" w:rsidP="00404669">
      <w:pPr>
        <w:jc w:val="center"/>
        <w:rPr>
          <w:b/>
          <w:bCs/>
          <w:color w:val="00B050"/>
          <w:sz w:val="28"/>
          <w:szCs w:val="28"/>
        </w:rPr>
      </w:pPr>
    </w:p>
    <w:p w:rsidR="00F4052C" w:rsidRDefault="00F4052C" w:rsidP="00404669">
      <w:pPr>
        <w:jc w:val="center"/>
        <w:rPr>
          <w:b/>
          <w:bCs/>
          <w:color w:val="00B050"/>
          <w:sz w:val="28"/>
          <w:szCs w:val="28"/>
        </w:rPr>
      </w:pPr>
    </w:p>
    <w:p w:rsidR="00F4052C" w:rsidRDefault="00F4052C" w:rsidP="00404669">
      <w:pPr>
        <w:jc w:val="center"/>
        <w:rPr>
          <w:b/>
          <w:bCs/>
          <w:color w:val="00B050"/>
          <w:sz w:val="28"/>
          <w:szCs w:val="28"/>
        </w:rPr>
      </w:pPr>
    </w:p>
    <w:p w:rsidR="00945AFA" w:rsidRDefault="00945AFA" w:rsidP="00404669">
      <w:pPr>
        <w:jc w:val="center"/>
        <w:rPr>
          <w:b/>
          <w:bCs/>
          <w:color w:val="00B050"/>
          <w:sz w:val="28"/>
          <w:szCs w:val="28"/>
        </w:rPr>
      </w:pPr>
    </w:p>
    <w:p w:rsidR="00123839" w:rsidRPr="00221BD3" w:rsidRDefault="00123839" w:rsidP="00F86F63">
      <w:pPr>
        <w:jc w:val="center"/>
        <w:rPr>
          <w:rFonts w:asciiTheme="minorHAnsi" w:hAnsiTheme="minorHAnsi"/>
          <w:b/>
          <w:bCs/>
          <w:color w:val="00B050"/>
          <w:sz w:val="28"/>
          <w:szCs w:val="28"/>
        </w:rPr>
      </w:pPr>
      <w:r w:rsidRPr="00221BD3">
        <w:rPr>
          <w:rFonts w:asciiTheme="minorHAnsi" w:hAnsiTheme="minorHAnsi"/>
          <w:b/>
          <w:bCs/>
          <w:color w:val="00B050"/>
          <w:sz w:val="28"/>
          <w:szCs w:val="28"/>
        </w:rPr>
        <w:t>Terzo anno – Secondo semestre</w:t>
      </w:r>
    </w:p>
    <w:p w:rsidR="000400F5" w:rsidRPr="00221BD3" w:rsidRDefault="000400F5" w:rsidP="000400F5">
      <w:pPr>
        <w:jc w:val="center"/>
        <w:rPr>
          <w:rFonts w:asciiTheme="minorHAnsi" w:hAnsiTheme="minorHAnsi"/>
          <w:b/>
          <w:bCs/>
          <w:color w:val="00B050"/>
          <w:sz w:val="28"/>
          <w:szCs w:val="28"/>
        </w:rPr>
      </w:pPr>
    </w:p>
    <w:p w:rsidR="00E84ECA" w:rsidRPr="00221BD3" w:rsidRDefault="00E84ECA" w:rsidP="00221BD3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C.I. di </w:t>
      </w:r>
      <w:r w:rsidRPr="00221BD3">
        <w:rPr>
          <w:rFonts w:asciiTheme="minorHAnsi" w:hAnsiTheme="minorHAnsi"/>
          <w:b/>
          <w:bCs/>
          <w:sz w:val="18"/>
          <w:szCs w:val="18"/>
        </w:rPr>
        <w:t>Psichiatria e Medicina riabilitativa (</w:t>
      </w:r>
      <w:r w:rsidRPr="00221BD3">
        <w:rPr>
          <w:rFonts w:asciiTheme="minorHAnsi" w:hAnsiTheme="minorHAnsi"/>
          <w:sz w:val="18"/>
          <w:szCs w:val="18"/>
        </w:rPr>
        <w:t>codice Esse</w:t>
      </w:r>
      <w:r w:rsidR="00990298" w:rsidRPr="00221BD3">
        <w:rPr>
          <w:rFonts w:asciiTheme="minorHAnsi" w:hAnsiTheme="minorHAnsi"/>
          <w:sz w:val="18"/>
          <w:szCs w:val="18"/>
        </w:rPr>
        <w:t xml:space="preserve">3 </w:t>
      </w:r>
      <w:r w:rsidR="00990298" w:rsidRPr="00221BD3">
        <w:rPr>
          <w:rFonts w:asciiTheme="minorHAnsi" w:hAnsiTheme="minorHAnsi"/>
          <w:b/>
          <w:bCs/>
          <w:sz w:val="18"/>
          <w:szCs w:val="18"/>
        </w:rPr>
        <w:t>266</w:t>
      </w:r>
      <w:r w:rsidRPr="00221BD3">
        <w:rPr>
          <w:rFonts w:asciiTheme="minorHAnsi" w:hAnsiTheme="minorHAnsi"/>
          <w:b/>
          <w:bCs/>
          <w:sz w:val="18"/>
          <w:szCs w:val="18"/>
        </w:rPr>
        <w:t>FF</w:t>
      </w:r>
      <w:r w:rsidRPr="00221BD3">
        <w:rPr>
          <w:rFonts w:asciiTheme="minorHAnsi" w:hAnsiTheme="minorHAnsi"/>
          <w:sz w:val="18"/>
          <w:szCs w:val="18"/>
        </w:rPr>
        <w:t>)</w:t>
      </w:r>
    </w:p>
    <w:p w:rsidR="00E84ECA" w:rsidRPr="00221BD3" w:rsidRDefault="00E84ECA" w:rsidP="00221BD3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0"/>
        <w:gridCol w:w="821"/>
        <w:gridCol w:w="512"/>
        <w:gridCol w:w="493"/>
        <w:gridCol w:w="1407"/>
        <w:gridCol w:w="903"/>
        <w:gridCol w:w="478"/>
        <w:gridCol w:w="2212"/>
      </w:tblGrid>
      <w:tr w:rsidR="00221BD3" w:rsidRPr="00221BD3" w:rsidTr="0053082C">
        <w:trPr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Copertura</w:t>
            </w:r>
          </w:p>
        </w:tc>
      </w:tr>
      <w:tr w:rsidR="00221BD3" w:rsidRPr="00221BD3" w:rsidTr="00F4052C">
        <w:trPr>
          <w:jc w:val="center"/>
        </w:trPr>
        <w:tc>
          <w:tcPr>
            <w:tcW w:w="0" w:type="auto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Medicina fisica e riabilitativa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MED/34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Enrico Marchi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</w:tcPr>
          <w:p w:rsidR="00221BD3" w:rsidRPr="00221BD3" w:rsidRDefault="00221BD3" w:rsidP="00221BD3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Rinnovo Incarico Retribuito</w:t>
            </w:r>
          </w:p>
        </w:tc>
      </w:tr>
      <w:tr w:rsidR="00532FE1" w:rsidRPr="00221BD3" w:rsidTr="00F4052C">
        <w:trPr>
          <w:jc w:val="center"/>
        </w:trPr>
        <w:tc>
          <w:tcPr>
            <w:tcW w:w="0" w:type="auto"/>
            <w:vMerge w:val="restart"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Psichiatria</w:t>
            </w:r>
          </w:p>
        </w:tc>
        <w:tc>
          <w:tcPr>
            <w:tcW w:w="0" w:type="auto"/>
            <w:vMerge w:val="restart"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MED/25</w:t>
            </w:r>
          </w:p>
        </w:tc>
        <w:tc>
          <w:tcPr>
            <w:tcW w:w="0" w:type="auto"/>
            <w:vMerge w:val="restart"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 xml:space="preserve">Mario Miniati </w:t>
            </w:r>
          </w:p>
        </w:tc>
        <w:tc>
          <w:tcPr>
            <w:tcW w:w="0" w:type="auto"/>
            <w:vMerge w:val="restart"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532FE1" w:rsidRPr="00221BD3" w:rsidRDefault="00532FE1" w:rsidP="00221BD3">
            <w:pPr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Incarico diretto retribuito</w:t>
            </w:r>
          </w:p>
        </w:tc>
      </w:tr>
      <w:tr w:rsidR="00532FE1" w:rsidRPr="00221BD3" w:rsidTr="00F4052C">
        <w:trPr>
          <w:jc w:val="center"/>
        </w:trPr>
        <w:tc>
          <w:tcPr>
            <w:tcW w:w="0" w:type="auto"/>
            <w:vMerge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Liliana Dell’Osso</w:t>
            </w:r>
          </w:p>
        </w:tc>
        <w:tc>
          <w:tcPr>
            <w:tcW w:w="0" w:type="auto"/>
            <w:vMerge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532FE1" w:rsidRPr="00221BD3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Incarico Istituzionale</w:t>
            </w:r>
          </w:p>
        </w:tc>
      </w:tr>
    </w:tbl>
    <w:p w:rsidR="00E84ECA" w:rsidRPr="00221BD3" w:rsidRDefault="00E84ECA" w:rsidP="00221BD3">
      <w:pPr>
        <w:jc w:val="center"/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>Coordinatore del C.I.: P</w:t>
      </w:r>
      <w:r w:rsidR="00E91F1E" w:rsidRPr="00221BD3">
        <w:rPr>
          <w:rFonts w:asciiTheme="minorHAnsi" w:hAnsiTheme="minorHAnsi"/>
          <w:sz w:val="18"/>
          <w:szCs w:val="18"/>
        </w:rPr>
        <w:t xml:space="preserve">rof.ssa </w:t>
      </w:r>
      <w:r w:rsidR="00E91F1E" w:rsidRPr="005A307C">
        <w:rPr>
          <w:rFonts w:asciiTheme="minorHAnsi" w:hAnsiTheme="minorHAnsi"/>
          <w:b/>
          <w:sz w:val="18"/>
          <w:szCs w:val="18"/>
        </w:rPr>
        <w:t>Liliana Dell’Osso</w:t>
      </w:r>
    </w:p>
    <w:p w:rsidR="00E84ECA" w:rsidRPr="00221BD3" w:rsidRDefault="00E84ECA" w:rsidP="00221BD3">
      <w:pPr>
        <w:rPr>
          <w:rFonts w:asciiTheme="minorHAnsi" w:hAnsiTheme="minorHAnsi"/>
          <w:color w:val="FF0000"/>
          <w:sz w:val="18"/>
          <w:szCs w:val="18"/>
        </w:rPr>
      </w:pPr>
    </w:p>
    <w:p w:rsidR="00E84ECA" w:rsidRPr="00221BD3" w:rsidRDefault="00E84ECA" w:rsidP="00221BD3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b/>
          <w:bCs/>
          <w:i/>
          <w:iCs/>
          <w:sz w:val="18"/>
          <w:szCs w:val="18"/>
        </w:rPr>
        <w:t>Membri della commissione</w:t>
      </w:r>
      <w:r w:rsidRPr="00221BD3">
        <w:rPr>
          <w:rFonts w:asciiTheme="minorHAnsi" w:hAnsiTheme="minorHAnsi"/>
          <w:sz w:val="18"/>
          <w:szCs w:val="18"/>
        </w:rPr>
        <w:t xml:space="preserve"> (oltre ai titolari)</w:t>
      </w:r>
    </w:p>
    <w:p w:rsidR="00E84ECA" w:rsidRPr="00221BD3" w:rsidRDefault="00E84ECA" w:rsidP="00221BD3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Dott. Antonio </w:t>
      </w:r>
      <w:proofErr w:type="spellStart"/>
      <w:r w:rsidRPr="00221BD3">
        <w:rPr>
          <w:rFonts w:asciiTheme="minorHAnsi" w:hAnsiTheme="minorHAnsi"/>
          <w:sz w:val="18"/>
          <w:szCs w:val="18"/>
        </w:rPr>
        <w:t>Ciapparelli</w:t>
      </w:r>
      <w:proofErr w:type="spellEnd"/>
      <w:r w:rsidRPr="00221BD3">
        <w:rPr>
          <w:rFonts w:asciiTheme="minorHAnsi" w:hAnsiTheme="minorHAnsi"/>
          <w:sz w:val="18"/>
          <w:szCs w:val="18"/>
        </w:rPr>
        <w:t xml:space="preserve"> (MED/25)</w:t>
      </w:r>
    </w:p>
    <w:p w:rsidR="00E84ECA" w:rsidRPr="00221BD3" w:rsidRDefault="00E84ECA" w:rsidP="00221BD3">
      <w:pPr>
        <w:jc w:val="center"/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______________ </w:t>
      </w:r>
      <w:r w:rsidRPr="00221BD3">
        <w:rPr>
          <w:rFonts w:asciiTheme="minorHAnsi" w:hAnsiTheme="minorHAnsi"/>
          <w:sz w:val="18"/>
          <w:szCs w:val="18"/>
        </w:rPr>
        <w:sym w:font="Symbol" w:char="F0A8"/>
      </w:r>
      <w:r w:rsidRPr="00221BD3">
        <w:rPr>
          <w:rFonts w:asciiTheme="minorHAnsi" w:hAnsiTheme="minorHAnsi"/>
          <w:sz w:val="18"/>
          <w:szCs w:val="18"/>
        </w:rPr>
        <w:t xml:space="preserve"> _______________</w:t>
      </w:r>
    </w:p>
    <w:p w:rsidR="00E84ECA" w:rsidRPr="00221BD3" w:rsidRDefault="00E84ECA" w:rsidP="00221BD3">
      <w:pPr>
        <w:pStyle w:val="Paragrafoelenco"/>
        <w:rPr>
          <w:rFonts w:asciiTheme="minorHAnsi" w:hAnsiTheme="minorHAnsi"/>
          <w:color w:val="FF0000"/>
          <w:sz w:val="18"/>
          <w:szCs w:val="18"/>
        </w:rPr>
      </w:pPr>
    </w:p>
    <w:p w:rsidR="00E84ECA" w:rsidRPr="00221BD3" w:rsidRDefault="00E84ECA" w:rsidP="00221BD3">
      <w:pPr>
        <w:pStyle w:val="Paragrafoelenco"/>
        <w:rPr>
          <w:rFonts w:asciiTheme="minorHAnsi" w:hAnsiTheme="minorHAnsi"/>
          <w:color w:val="FF0000"/>
          <w:sz w:val="18"/>
          <w:szCs w:val="18"/>
        </w:rPr>
      </w:pPr>
    </w:p>
    <w:p w:rsidR="00E84ECA" w:rsidRPr="00221BD3" w:rsidRDefault="00E84ECA" w:rsidP="00221BD3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C.I. di </w:t>
      </w:r>
      <w:r w:rsidRPr="00221BD3">
        <w:rPr>
          <w:rFonts w:asciiTheme="minorHAnsi" w:hAnsiTheme="minorHAnsi"/>
          <w:b/>
          <w:bCs/>
          <w:sz w:val="18"/>
          <w:szCs w:val="18"/>
        </w:rPr>
        <w:t xml:space="preserve">Psichiatria e tecniche riabilitative </w:t>
      </w:r>
      <w:r w:rsidRPr="00221BD3">
        <w:rPr>
          <w:rFonts w:asciiTheme="minorHAnsi" w:hAnsiTheme="minorHAnsi"/>
          <w:sz w:val="18"/>
          <w:szCs w:val="18"/>
        </w:rPr>
        <w:t xml:space="preserve">(codice Esse3 </w:t>
      </w:r>
      <w:r w:rsidRPr="00221BD3">
        <w:rPr>
          <w:rFonts w:asciiTheme="minorHAnsi" w:hAnsiTheme="minorHAnsi"/>
          <w:b/>
          <w:bCs/>
          <w:sz w:val="18"/>
          <w:szCs w:val="18"/>
        </w:rPr>
        <w:t>267FF</w:t>
      </w:r>
      <w:r w:rsidRPr="00221BD3">
        <w:rPr>
          <w:rFonts w:asciiTheme="minorHAnsi" w:hAnsiTheme="minorHAnsi"/>
          <w:sz w:val="18"/>
          <w:szCs w:val="18"/>
        </w:rPr>
        <w:t>)</w:t>
      </w:r>
    </w:p>
    <w:p w:rsidR="00E84ECA" w:rsidRPr="00221BD3" w:rsidRDefault="00E84ECA" w:rsidP="00221BD3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6"/>
        <w:gridCol w:w="888"/>
        <w:gridCol w:w="512"/>
        <w:gridCol w:w="493"/>
        <w:gridCol w:w="1131"/>
        <w:gridCol w:w="903"/>
        <w:gridCol w:w="478"/>
        <w:gridCol w:w="1407"/>
      </w:tblGrid>
      <w:tr w:rsidR="00221BD3" w:rsidRPr="00221BD3" w:rsidTr="00221BD3">
        <w:trPr>
          <w:jc w:val="center"/>
        </w:trPr>
        <w:tc>
          <w:tcPr>
            <w:tcW w:w="1906" w:type="dxa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888" w:type="dxa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479" w:type="dxa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462" w:type="dxa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826" w:type="dxa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449" w:type="dxa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1407" w:type="dxa"/>
            <w:shd w:val="clear" w:color="auto" w:fill="F2F2F2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Copertura</w:t>
            </w:r>
          </w:p>
        </w:tc>
      </w:tr>
      <w:tr w:rsidR="00221BD3" w:rsidRPr="00221BD3" w:rsidTr="00221BD3">
        <w:trPr>
          <w:jc w:val="center"/>
        </w:trPr>
        <w:tc>
          <w:tcPr>
            <w:tcW w:w="1906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Tecniche riabilitative</w:t>
            </w:r>
          </w:p>
        </w:tc>
        <w:tc>
          <w:tcPr>
            <w:tcW w:w="888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MED/48</w:t>
            </w:r>
          </w:p>
        </w:tc>
        <w:tc>
          <w:tcPr>
            <w:tcW w:w="479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131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Annibale Fanali</w:t>
            </w:r>
          </w:p>
        </w:tc>
        <w:tc>
          <w:tcPr>
            <w:tcW w:w="826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449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407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32FE1" w:rsidRDefault="00532FE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Rinnovo</w:t>
            </w:r>
          </w:p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 xml:space="preserve">Bando </w:t>
            </w:r>
          </w:p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</w:tc>
      </w:tr>
      <w:tr w:rsidR="00221BD3" w:rsidRPr="00221BD3" w:rsidTr="00053475">
        <w:trPr>
          <w:jc w:val="center"/>
        </w:trPr>
        <w:tc>
          <w:tcPr>
            <w:tcW w:w="1906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Psichiatria</w:t>
            </w:r>
          </w:p>
        </w:tc>
        <w:tc>
          <w:tcPr>
            <w:tcW w:w="888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MED/25</w:t>
            </w:r>
          </w:p>
        </w:tc>
        <w:tc>
          <w:tcPr>
            <w:tcW w:w="479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:rsidR="00221BD3" w:rsidRPr="00221BD3" w:rsidRDefault="00221BD3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131" w:type="dxa"/>
            <w:vAlign w:val="center"/>
          </w:tcPr>
          <w:p w:rsidR="00221BD3" w:rsidRPr="00221BD3" w:rsidRDefault="00221BD3" w:rsidP="00053475">
            <w:pPr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Pini Stefano</w:t>
            </w:r>
          </w:p>
        </w:tc>
        <w:tc>
          <w:tcPr>
            <w:tcW w:w="826" w:type="dxa"/>
            <w:vAlign w:val="center"/>
          </w:tcPr>
          <w:p w:rsidR="00221BD3" w:rsidRPr="00221BD3" w:rsidRDefault="00532FE1" w:rsidP="00221BD3">
            <w:pPr>
              <w:jc w:val="center"/>
              <w:rPr>
                <w:rFonts w:asciiTheme="minorHAnsi" w:hAnsiTheme="minorHAnsi"/>
                <w:sz w:val="18"/>
                <w:szCs w:val="18"/>
                <w:highlight w:val="green"/>
              </w:rPr>
            </w:pPr>
            <w:r w:rsidRPr="00532FE1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449" w:type="dxa"/>
          </w:tcPr>
          <w:p w:rsidR="00221BD3" w:rsidRPr="00221BD3" w:rsidRDefault="00221BD3" w:rsidP="00221BD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21BD3" w:rsidRPr="00221BD3" w:rsidRDefault="00221BD3" w:rsidP="00221BD3">
            <w:pPr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1407" w:type="dxa"/>
          </w:tcPr>
          <w:p w:rsidR="00221BD3" w:rsidRPr="00221BD3" w:rsidRDefault="00221BD3" w:rsidP="00221BD3">
            <w:pPr>
              <w:rPr>
                <w:rFonts w:asciiTheme="minorHAnsi" w:hAnsiTheme="minorHAnsi"/>
                <w:sz w:val="18"/>
                <w:szCs w:val="18"/>
                <w:highlight w:val="green"/>
              </w:rPr>
            </w:pPr>
          </w:p>
        </w:tc>
      </w:tr>
    </w:tbl>
    <w:p w:rsidR="00E84ECA" w:rsidRPr="00221BD3" w:rsidRDefault="00E84ECA" w:rsidP="00221BD3">
      <w:pPr>
        <w:jc w:val="center"/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>Coordinatore del C.I.: Prof.</w:t>
      </w:r>
      <w:r w:rsidR="008D47DB" w:rsidRPr="00221BD3">
        <w:rPr>
          <w:rFonts w:asciiTheme="minorHAnsi" w:hAnsiTheme="minorHAnsi"/>
          <w:sz w:val="18"/>
          <w:szCs w:val="18"/>
        </w:rPr>
        <w:t xml:space="preserve"> </w:t>
      </w:r>
      <w:r w:rsidR="008D47DB" w:rsidRPr="00221BD3">
        <w:rPr>
          <w:rFonts w:asciiTheme="minorHAnsi" w:hAnsiTheme="minorHAnsi"/>
          <w:b/>
          <w:sz w:val="18"/>
          <w:szCs w:val="18"/>
        </w:rPr>
        <w:t>Stefano Pini</w:t>
      </w:r>
      <w:r w:rsidRPr="00221BD3">
        <w:rPr>
          <w:rFonts w:asciiTheme="minorHAnsi" w:hAnsiTheme="minorHAnsi"/>
          <w:sz w:val="18"/>
          <w:szCs w:val="18"/>
        </w:rPr>
        <w:t xml:space="preserve"> </w:t>
      </w:r>
    </w:p>
    <w:p w:rsidR="00E84ECA" w:rsidRPr="00221BD3" w:rsidRDefault="00E84ECA" w:rsidP="00221BD3">
      <w:pPr>
        <w:rPr>
          <w:rFonts w:asciiTheme="minorHAnsi" w:hAnsiTheme="minorHAnsi"/>
          <w:sz w:val="18"/>
          <w:szCs w:val="18"/>
        </w:rPr>
      </w:pPr>
    </w:p>
    <w:p w:rsidR="00E84ECA" w:rsidRPr="00221BD3" w:rsidRDefault="00E84ECA" w:rsidP="00221BD3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b/>
          <w:bCs/>
          <w:i/>
          <w:iCs/>
          <w:sz w:val="18"/>
          <w:szCs w:val="18"/>
        </w:rPr>
        <w:t>Membri della commissione</w:t>
      </w:r>
      <w:r w:rsidRPr="00221BD3">
        <w:rPr>
          <w:rFonts w:asciiTheme="minorHAnsi" w:hAnsiTheme="minorHAnsi"/>
          <w:sz w:val="18"/>
          <w:szCs w:val="18"/>
        </w:rPr>
        <w:t xml:space="preserve"> (oltre ai titolari)</w:t>
      </w:r>
    </w:p>
    <w:p w:rsidR="00E84ECA" w:rsidRPr="00221BD3" w:rsidRDefault="00A71C86" w:rsidP="00221BD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Dott.ssa Claudia </w:t>
      </w:r>
      <w:proofErr w:type="spellStart"/>
      <w:r>
        <w:rPr>
          <w:rFonts w:asciiTheme="minorHAnsi" w:hAnsiTheme="minorHAnsi"/>
          <w:sz w:val="18"/>
          <w:szCs w:val="18"/>
        </w:rPr>
        <w:t>Carmassi</w:t>
      </w:r>
      <w:proofErr w:type="spellEnd"/>
      <w:r>
        <w:rPr>
          <w:rFonts w:asciiTheme="minorHAnsi" w:hAnsiTheme="minorHAnsi"/>
          <w:sz w:val="18"/>
          <w:szCs w:val="18"/>
        </w:rPr>
        <w:t xml:space="preserve"> (</w:t>
      </w:r>
      <w:r w:rsidR="00E84ECA" w:rsidRPr="00221BD3">
        <w:rPr>
          <w:rFonts w:asciiTheme="minorHAnsi" w:hAnsiTheme="minorHAnsi"/>
          <w:sz w:val="18"/>
          <w:szCs w:val="18"/>
        </w:rPr>
        <w:t>MED/25</w:t>
      </w:r>
      <w:r>
        <w:rPr>
          <w:rFonts w:asciiTheme="minorHAnsi" w:hAnsiTheme="minorHAnsi"/>
          <w:sz w:val="18"/>
          <w:szCs w:val="18"/>
        </w:rPr>
        <w:t>)</w:t>
      </w:r>
    </w:p>
    <w:p w:rsidR="00221BD3" w:rsidRPr="00221BD3" w:rsidRDefault="00221BD3" w:rsidP="00221BD3">
      <w:pPr>
        <w:rPr>
          <w:rFonts w:asciiTheme="minorHAnsi" w:hAnsiTheme="minorHAnsi"/>
          <w:sz w:val="18"/>
          <w:szCs w:val="18"/>
        </w:rPr>
      </w:pPr>
    </w:p>
    <w:p w:rsidR="00221BD3" w:rsidRPr="00221BD3" w:rsidRDefault="00221BD3" w:rsidP="00221BD3">
      <w:pPr>
        <w:jc w:val="center"/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______________ </w:t>
      </w:r>
      <w:r w:rsidRPr="00221BD3">
        <w:rPr>
          <w:rFonts w:asciiTheme="minorHAnsi" w:hAnsiTheme="minorHAnsi"/>
          <w:sz w:val="18"/>
          <w:szCs w:val="18"/>
        </w:rPr>
        <w:sym w:font="Symbol" w:char="F0A8"/>
      </w:r>
      <w:r w:rsidRPr="00221BD3">
        <w:rPr>
          <w:rFonts w:asciiTheme="minorHAnsi" w:hAnsiTheme="minorHAnsi"/>
          <w:sz w:val="18"/>
          <w:szCs w:val="18"/>
        </w:rPr>
        <w:t xml:space="preserve"> _______________</w:t>
      </w:r>
    </w:p>
    <w:p w:rsidR="00E84ECA" w:rsidRPr="00221BD3" w:rsidRDefault="00E84ECA" w:rsidP="00221BD3">
      <w:pPr>
        <w:pStyle w:val="Paragrafoelenco"/>
        <w:rPr>
          <w:rFonts w:asciiTheme="minorHAnsi" w:hAnsiTheme="minorHAnsi"/>
          <w:color w:val="FF0000"/>
          <w:sz w:val="18"/>
          <w:szCs w:val="18"/>
        </w:rPr>
      </w:pPr>
    </w:p>
    <w:p w:rsidR="00003D1C" w:rsidRPr="00221BD3" w:rsidRDefault="00003D1C" w:rsidP="00221BD3">
      <w:pPr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C.I. di </w:t>
      </w:r>
      <w:r w:rsidRPr="00221BD3">
        <w:rPr>
          <w:rFonts w:asciiTheme="minorHAnsi" w:hAnsiTheme="minorHAnsi"/>
          <w:b/>
          <w:bCs/>
          <w:sz w:val="18"/>
          <w:szCs w:val="18"/>
        </w:rPr>
        <w:t xml:space="preserve">Tirocinio III anno e Laboratorio </w:t>
      </w:r>
      <w:r w:rsidR="00F86F63" w:rsidRPr="00221BD3">
        <w:rPr>
          <w:rFonts w:asciiTheme="minorHAnsi" w:hAnsiTheme="minorHAnsi"/>
          <w:b/>
          <w:bCs/>
          <w:sz w:val="18"/>
          <w:szCs w:val="18"/>
        </w:rPr>
        <w:t>professionalizzante</w:t>
      </w:r>
      <w:r w:rsidR="00453D1D" w:rsidRPr="00221BD3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221BD3">
        <w:rPr>
          <w:rFonts w:asciiTheme="minorHAnsi" w:hAnsiTheme="minorHAnsi"/>
          <w:sz w:val="18"/>
          <w:szCs w:val="18"/>
        </w:rPr>
        <w:t xml:space="preserve">(codice Esse3 </w:t>
      </w:r>
      <w:r w:rsidR="00F86F63" w:rsidRPr="00221BD3">
        <w:rPr>
          <w:rFonts w:asciiTheme="minorHAnsi" w:hAnsiTheme="minorHAnsi"/>
          <w:b/>
          <w:bCs/>
          <w:sz w:val="18"/>
          <w:szCs w:val="18"/>
        </w:rPr>
        <w:t>268FF)</w:t>
      </w:r>
    </w:p>
    <w:p w:rsidR="00003D1C" w:rsidRPr="00221BD3" w:rsidRDefault="00003D1C" w:rsidP="00221BD3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5"/>
        <w:gridCol w:w="821"/>
        <w:gridCol w:w="512"/>
        <w:gridCol w:w="493"/>
        <w:gridCol w:w="2429"/>
        <w:gridCol w:w="903"/>
        <w:gridCol w:w="478"/>
        <w:gridCol w:w="972"/>
      </w:tblGrid>
      <w:tr w:rsidR="00747E14" w:rsidRPr="00221BD3" w:rsidTr="000E0116">
        <w:trPr>
          <w:trHeight w:val="553"/>
          <w:jc w:val="center"/>
        </w:trPr>
        <w:tc>
          <w:tcPr>
            <w:tcW w:w="0" w:type="auto"/>
            <w:shd w:val="clear" w:color="auto" w:fill="F2F2F2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Modulo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SSD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CFU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Docente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T/C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bCs/>
                <w:sz w:val="18"/>
                <w:szCs w:val="18"/>
              </w:rPr>
              <w:t>Copertura</w:t>
            </w:r>
          </w:p>
        </w:tc>
      </w:tr>
      <w:tr w:rsidR="00747E14" w:rsidRPr="00221BD3" w:rsidTr="007B08FD">
        <w:trPr>
          <w:jc w:val="center"/>
        </w:trPr>
        <w:tc>
          <w:tcPr>
            <w:tcW w:w="0" w:type="auto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b/>
                <w:sz w:val="18"/>
                <w:szCs w:val="18"/>
              </w:rPr>
              <w:t>Tirocinio</w:t>
            </w:r>
            <w:r w:rsidRPr="00221BD3">
              <w:rPr>
                <w:rFonts w:asciiTheme="minorHAnsi" w:hAnsiTheme="minorHAnsi"/>
                <w:sz w:val="18"/>
                <w:szCs w:val="18"/>
              </w:rPr>
              <w:t xml:space="preserve"> III anno</w:t>
            </w:r>
          </w:p>
        </w:tc>
        <w:tc>
          <w:tcPr>
            <w:tcW w:w="0" w:type="auto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MED/48</w:t>
            </w:r>
          </w:p>
        </w:tc>
        <w:tc>
          <w:tcPr>
            <w:tcW w:w="0" w:type="auto"/>
            <w:vAlign w:val="center"/>
          </w:tcPr>
          <w:p w:rsidR="00747E14" w:rsidRPr="00221BD3" w:rsidRDefault="00EE07B1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:rsidR="00747E14" w:rsidRPr="00221BD3" w:rsidRDefault="00EE07B1" w:rsidP="00221BD3">
            <w:pPr>
              <w:spacing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400</w:t>
            </w:r>
          </w:p>
        </w:tc>
        <w:tc>
          <w:tcPr>
            <w:tcW w:w="0" w:type="auto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Coordinatore: Roberta Masala</w:t>
            </w:r>
          </w:p>
        </w:tc>
        <w:tc>
          <w:tcPr>
            <w:tcW w:w="0" w:type="auto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BD3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</w:tcPr>
          <w:p w:rsidR="00747E14" w:rsidRPr="00221BD3" w:rsidRDefault="00747E14" w:rsidP="00221BD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03D1C" w:rsidRPr="00221BD3" w:rsidRDefault="00003D1C" w:rsidP="00221BD3">
      <w:pPr>
        <w:jc w:val="center"/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Coordinatore del C.I.: </w:t>
      </w:r>
      <w:r w:rsidR="009E6025" w:rsidRPr="00221BD3">
        <w:rPr>
          <w:rFonts w:asciiTheme="minorHAnsi" w:hAnsiTheme="minorHAnsi"/>
          <w:sz w:val="18"/>
          <w:szCs w:val="18"/>
        </w:rPr>
        <w:t>Dott.ssa</w:t>
      </w:r>
      <w:r w:rsidRPr="00221BD3">
        <w:rPr>
          <w:rFonts w:asciiTheme="minorHAnsi" w:hAnsiTheme="minorHAnsi"/>
          <w:sz w:val="18"/>
          <w:szCs w:val="18"/>
        </w:rPr>
        <w:t xml:space="preserve"> </w:t>
      </w:r>
      <w:r w:rsidR="000E25B5" w:rsidRPr="00221BD3">
        <w:rPr>
          <w:rFonts w:asciiTheme="minorHAnsi" w:hAnsiTheme="minorHAnsi"/>
          <w:b/>
          <w:bCs/>
          <w:sz w:val="18"/>
          <w:szCs w:val="18"/>
        </w:rPr>
        <w:t xml:space="preserve">Roberta Masala </w:t>
      </w:r>
      <w:r w:rsidRPr="00221BD3">
        <w:rPr>
          <w:rFonts w:asciiTheme="minorHAnsi" w:hAnsiTheme="minorHAnsi"/>
          <w:sz w:val="18"/>
          <w:szCs w:val="18"/>
        </w:rPr>
        <w:t xml:space="preserve"> </w:t>
      </w:r>
    </w:p>
    <w:p w:rsidR="00003D1C" w:rsidRPr="00221BD3" w:rsidRDefault="00003D1C" w:rsidP="00221BD3">
      <w:pPr>
        <w:rPr>
          <w:rFonts w:asciiTheme="minorHAnsi" w:hAnsiTheme="minorHAnsi"/>
          <w:sz w:val="18"/>
          <w:szCs w:val="18"/>
        </w:rPr>
      </w:pPr>
    </w:p>
    <w:p w:rsidR="00747E14" w:rsidRPr="00221BD3" w:rsidRDefault="00747E14" w:rsidP="00747E14">
      <w:pPr>
        <w:jc w:val="center"/>
        <w:rPr>
          <w:rFonts w:asciiTheme="minorHAnsi" w:hAnsiTheme="minorHAnsi"/>
          <w:sz w:val="18"/>
          <w:szCs w:val="18"/>
        </w:rPr>
      </w:pPr>
      <w:r w:rsidRPr="00221BD3">
        <w:rPr>
          <w:rFonts w:asciiTheme="minorHAnsi" w:hAnsiTheme="minorHAnsi"/>
          <w:sz w:val="18"/>
          <w:szCs w:val="18"/>
        </w:rPr>
        <w:t xml:space="preserve">______________ </w:t>
      </w:r>
      <w:r w:rsidRPr="00221BD3">
        <w:rPr>
          <w:rFonts w:asciiTheme="minorHAnsi" w:hAnsiTheme="minorHAnsi"/>
          <w:sz w:val="18"/>
          <w:szCs w:val="18"/>
        </w:rPr>
        <w:sym w:font="Symbol" w:char="F0A8"/>
      </w:r>
      <w:r w:rsidRPr="00221BD3">
        <w:rPr>
          <w:rFonts w:asciiTheme="minorHAnsi" w:hAnsiTheme="minorHAnsi"/>
          <w:sz w:val="18"/>
          <w:szCs w:val="18"/>
        </w:rPr>
        <w:t xml:space="preserve"> _______________</w:t>
      </w:r>
    </w:p>
    <w:p w:rsidR="00123839" w:rsidRDefault="00123839" w:rsidP="00221BD3">
      <w:pPr>
        <w:rPr>
          <w:rFonts w:asciiTheme="minorHAnsi" w:hAnsiTheme="minorHAnsi"/>
          <w:sz w:val="18"/>
          <w:szCs w:val="18"/>
        </w:rPr>
      </w:pPr>
    </w:p>
    <w:p w:rsidR="00747E14" w:rsidRPr="008D6865" w:rsidRDefault="00747E14" w:rsidP="00747E14">
      <w:pPr>
        <w:pStyle w:val="Paragrafoelenco"/>
        <w:ind w:left="0"/>
        <w:rPr>
          <w:b/>
          <w:szCs w:val="18"/>
        </w:rPr>
      </w:pPr>
    </w:p>
    <w:p w:rsidR="00747E14" w:rsidRPr="003C09C5" w:rsidRDefault="00747E14" w:rsidP="00747E14">
      <w:pPr>
        <w:pStyle w:val="Paragrafoelenco"/>
        <w:ind w:left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     </w:t>
      </w:r>
      <w:r w:rsidRPr="003C09C5">
        <w:rPr>
          <w:b/>
          <w:sz w:val="20"/>
          <w:szCs w:val="18"/>
        </w:rPr>
        <w:t>Prova finale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479"/>
        <w:gridCol w:w="521"/>
        <w:gridCol w:w="1891"/>
      </w:tblGrid>
      <w:tr w:rsidR="00747E14" w:rsidRPr="0029015C" w:rsidTr="00747E14">
        <w:trPr>
          <w:jc w:val="center"/>
        </w:trPr>
        <w:tc>
          <w:tcPr>
            <w:tcW w:w="1215" w:type="dxa"/>
            <w:shd w:val="clear" w:color="auto" w:fill="DBE5F1" w:themeFill="accent1" w:themeFillTint="33"/>
            <w:vAlign w:val="center"/>
          </w:tcPr>
          <w:p w:rsidR="00747E14" w:rsidRPr="009269A4" w:rsidRDefault="00747E14" w:rsidP="00AE2BF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Attività</w:t>
            </w:r>
          </w:p>
        </w:tc>
        <w:tc>
          <w:tcPr>
            <w:tcW w:w="479" w:type="dxa"/>
            <w:shd w:val="clear" w:color="auto" w:fill="DBE5F1" w:themeFill="accent1" w:themeFillTint="33"/>
            <w:vAlign w:val="center"/>
          </w:tcPr>
          <w:p w:rsidR="00747E14" w:rsidRPr="009269A4" w:rsidRDefault="00747E14" w:rsidP="00AE2BF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69A4">
              <w:rPr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521" w:type="dxa"/>
            <w:shd w:val="clear" w:color="auto" w:fill="DBE5F1" w:themeFill="accent1" w:themeFillTint="33"/>
            <w:vAlign w:val="center"/>
          </w:tcPr>
          <w:p w:rsidR="00747E14" w:rsidRPr="009269A4" w:rsidRDefault="00747E14" w:rsidP="00AE2BF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69A4">
              <w:rPr>
                <w:b/>
                <w:bCs/>
                <w:sz w:val="16"/>
                <w:szCs w:val="16"/>
              </w:rPr>
              <w:t>Ore</w:t>
            </w:r>
          </w:p>
        </w:tc>
        <w:tc>
          <w:tcPr>
            <w:tcW w:w="1891" w:type="dxa"/>
            <w:shd w:val="clear" w:color="auto" w:fill="DBE5F1" w:themeFill="accent1" w:themeFillTint="33"/>
            <w:vAlign w:val="center"/>
          </w:tcPr>
          <w:p w:rsidR="00747E14" w:rsidRPr="009269A4" w:rsidRDefault="00747E14" w:rsidP="00AE2BF5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9269A4">
              <w:rPr>
                <w:b/>
                <w:bCs/>
                <w:sz w:val="16"/>
                <w:szCs w:val="16"/>
              </w:rPr>
              <w:t>Docente</w:t>
            </w:r>
          </w:p>
        </w:tc>
      </w:tr>
      <w:tr w:rsidR="00747E14" w:rsidRPr="0029015C" w:rsidTr="00747E14">
        <w:trPr>
          <w:jc w:val="center"/>
        </w:trPr>
        <w:tc>
          <w:tcPr>
            <w:tcW w:w="1215" w:type="dxa"/>
            <w:vAlign w:val="center"/>
          </w:tcPr>
          <w:p w:rsidR="00747E14" w:rsidRPr="00495F55" w:rsidRDefault="00747E14" w:rsidP="00AE2B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finale</w:t>
            </w:r>
          </w:p>
        </w:tc>
        <w:tc>
          <w:tcPr>
            <w:tcW w:w="479" w:type="dxa"/>
            <w:vAlign w:val="center"/>
          </w:tcPr>
          <w:p w:rsidR="00747E14" w:rsidRPr="00495F55" w:rsidRDefault="00747E14" w:rsidP="00AE2B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1" w:type="dxa"/>
            <w:vAlign w:val="center"/>
          </w:tcPr>
          <w:p w:rsidR="00747E14" w:rsidRPr="00495F55" w:rsidRDefault="00747E14" w:rsidP="00AE2BF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91" w:type="dxa"/>
            <w:vAlign w:val="center"/>
          </w:tcPr>
          <w:p w:rsidR="00747E14" w:rsidRPr="00495F55" w:rsidRDefault="00747E14" w:rsidP="00AE2BF5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Liliana Dell’Osso</w:t>
            </w:r>
          </w:p>
        </w:tc>
      </w:tr>
    </w:tbl>
    <w:p w:rsidR="00747E14" w:rsidRPr="00221BD3" w:rsidRDefault="00747E14" w:rsidP="00221BD3">
      <w:pPr>
        <w:rPr>
          <w:rFonts w:asciiTheme="minorHAnsi" w:hAnsiTheme="minorHAnsi"/>
          <w:color w:val="FF0000"/>
          <w:sz w:val="18"/>
          <w:szCs w:val="18"/>
        </w:rPr>
      </w:pPr>
    </w:p>
    <w:sectPr w:rsidR="00747E14" w:rsidRPr="00221BD3" w:rsidSect="00404669">
      <w:footerReference w:type="default" r:id="rId8"/>
      <w:pgSz w:w="11906" w:h="16838"/>
      <w:pgMar w:top="851" w:right="424" w:bottom="568" w:left="567" w:header="708" w:footer="3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93" w:rsidRDefault="009E1493" w:rsidP="006D67B0">
      <w:pPr>
        <w:spacing w:line="240" w:lineRule="auto"/>
      </w:pPr>
      <w:r>
        <w:separator/>
      </w:r>
    </w:p>
  </w:endnote>
  <w:endnote w:type="continuationSeparator" w:id="0">
    <w:p w:rsidR="009E1493" w:rsidRDefault="009E1493" w:rsidP="006D6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93" w:rsidRPr="005564F9" w:rsidRDefault="009E1493" w:rsidP="00283237">
    <w:pPr>
      <w:pStyle w:val="Pidipagina"/>
      <w:jc w:val="center"/>
      <w:rPr>
        <w:color w:val="FF9900"/>
        <w:sz w:val="18"/>
        <w:szCs w:val="18"/>
      </w:rPr>
    </w:pPr>
    <w:r>
      <w:rPr>
        <w:noProof/>
        <w:color w:val="FF9900"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02105" cy="1329055"/>
              <wp:effectExtent l="6985" t="5080" r="63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2105" cy="1329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493" w:rsidRPr="00CC6DB7" w:rsidRDefault="009E1493" w:rsidP="00C13E91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C6DB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C6DB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CC6DB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31A3D" w:rsidRPr="00631A3D">
                            <w:rPr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8</w:t>
                          </w:r>
                          <w:r w:rsidRPr="00CC6DB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left:0;text-align:left;margin-left:74.95pt;margin-top:0;width:126.15pt;height:104.65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" adj="21600" fillcolor="#d2eaf1" stroked="f">
              <v:textbox>
                <w:txbxContent>
                  <w:p w:rsidR="009E1493" w:rsidRPr="00CC6DB7" w:rsidRDefault="009E1493" w:rsidP="00C13E91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C6DB7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CC6DB7">
                      <w:rPr>
                        <w:b/>
                        <w:bCs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CC6DB7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31A3D" w:rsidRPr="00631A3D">
                      <w:rPr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8</w:t>
                    </w:r>
                    <w:r w:rsidRPr="00CC6DB7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564F9">
      <w:rPr>
        <w:color w:val="FF9900"/>
        <w:sz w:val="18"/>
        <w:szCs w:val="18"/>
      </w:rPr>
      <w:t xml:space="preserve"> </w:t>
    </w:r>
  </w:p>
  <w:p w:rsidR="009E1493" w:rsidRPr="005564F9" w:rsidRDefault="009E1493" w:rsidP="00283237">
    <w:pPr>
      <w:pStyle w:val="Pidipagina"/>
      <w:jc w:val="center"/>
      <w:rPr>
        <w:color w:val="FF9900"/>
        <w:sz w:val="18"/>
        <w:szCs w:val="18"/>
      </w:rPr>
    </w:pPr>
    <w:r>
      <w:rPr>
        <w:noProof/>
        <w:color w:val="FF9900"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602105" cy="1329055"/>
              <wp:effectExtent l="5715" t="5080" r="1905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2105" cy="132905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493" w:rsidRPr="00CC6DB7" w:rsidRDefault="009E1493" w:rsidP="00283237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C6DB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C6DB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   \* MERGEFORMAT </w:instrText>
                          </w:r>
                          <w:r w:rsidRPr="00CC6DB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31A3D" w:rsidRPr="00631A3D">
                            <w:rPr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8</w:t>
                          </w:r>
                          <w:r w:rsidRPr="00CC6DB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7" type="#_x0000_t5" style="position:absolute;left:0;text-align:left;margin-left:74.95pt;margin-top:0;width:126.15pt;height:104.6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" adj="21600" fillcolor="#f90" stroked="f">
              <v:textbox>
                <w:txbxContent>
                  <w:p w:rsidR="009E1493" w:rsidRPr="00CC6DB7" w:rsidRDefault="009E1493" w:rsidP="00283237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CC6DB7"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 w:rsidRPr="00CC6DB7">
                      <w:rPr>
                        <w:b/>
                        <w:bCs/>
                        <w:sz w:val="24"/>
                        <w:szCs w:val="24"/>
                      </w:rPr>
                      <w:instrText xml:space="preserve"> PAGE    \* MERGEFORMAT </w:instrText>
                    </w:r>
                    <w:r w:rsidRPr="00CC6DB7"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631A3D" w:rsidRPr="00631A3D">
                      <w:rPr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8</w:t>
                    </w:r>
                    <w:r w:rsidRPr="00CC6DB7"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564F9">
      <w:rPr>
        <w:color w:val="FF9900"/>
        <w:sz w:val="18"/>
        <w:szCs w:val="18"/>
      </w:rPr>
      <w:t>_______________________________________________________________________________</w:t>
    </w:r>
  </w:p>
  <w:p w:rsidR="009E1493" w:rsidRPr="005564F9" w:rsidRDefault="009E1493" w:rsidP="00283237">
    <w:pPr>
      <w:pStyle w:val="Pidipagina"/>
      <w:jc w:val="center"/>
      <w:rPr>
        <w:color w:val="FF9900"/>
        <w:sz w:val="18"/>
        <w:szCs w:val="18"/>
      </w:rPr>
    </w:pPr>
  </w:p>
  <w:p w:rsidR="009E1493" w:rsidRPr="005564F9" w:rsidRDefault="009E1493" w:rsidP="00283237">
    <w:pPr>
      <w:pStyle w:val="Pidipagina"/>
      <w:jc w:val="center"/>
      <w:rPr>
        <w:color w:val="FF9900"/>
        <w:sz w:val="18"/>
        <w:szCs w:val="18"/>
      </w:rPr>
    </w:pPr>
    <w:r w:rsidRPr="005564F9">
      <w:rPr>
        <w:color w:val="FF9900"/>
        <w:sz w:val="18"/>
        <w:szCs w:val="18"/>
      </w:rPr>
      <w:t xml:space="preserve">Corso di Laurea in </w:t>
    </w:r>
    <w:r w:rsidRPr="005564F9">
      <w:rPr>
        <w:b/>
        <w:bCs/>
        <w:color w:val="FF9900"/>
        <w:sz w:val="18"/>
        <w:szCs w:val="18"/>
      </w:rPr>
      <w:t>Tecniche della Riabilitazione Psichiatrica</w:t>
    </w:r>
    <w:r w:rsidRPr="005564F9">
      <w:rPr>
        <w:color w:val="FF9900"/>
        <w:sz w:val="18"/>
        <w:szCs w:val="18"/>
      </w:rPr>
      <w:t xml:space="preserve"> – programmazione didattica </w:t>
    </w:r>
    <w:r>
      <w:rPr>
        <w:color w:val="FF9900"/>
        <w:sz w:val="18"/>
        <w:szCs w:val="18"/>
      </w:rPr>
      <w:t>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93" w:rsidRDefault="009E1493" w:rsidP="006D67B0">
      <w:pPr>
        <w:spacing w:line="240" w:lineRule="auto"/>
      </w:pPr>
      <w:r>
        <w:separator/>
      </w:r>
    </w:p>
  </w:footnote>
  <w:footnote w:type="continuationSeparator" w:id="0">
    <w:p w:rsidR="009E1493" w:rsidRDefault="009E1493" w:rsidP="006D67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87C"/>
    <w:multiLevelType w:val="hybridMultilevel"/>
    <w:tmpl w:val="97147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F5561"/>
    <w:multiLevelType w:val="hybridMultilevel"/>
    <w:tmpl w:val="8440F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730EC7"/>
    <w:multiLevelType w:val="hybridMultilevel"/>
    <w:tmpl w:val="1520E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E230FF"/>
    <w:multiLevelType w:val="hybridMultilevel"/>
    <w:tmpl w:val="9AE86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3D786A"/>
    <w:multiLevelType w:val="hybridMultilevel"/>
    <w:tmpl w:val="BE882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52045E"/>
    <w:multiLevelType w:val="hybridMultilevel"/>
    <w:tmpl w:val="99B2C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4F7D1A"/>
    <w:multiLevelType w:val="hybridMultilevel"/>
    <w:tmpl w:val="469A0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B5"/>
    <w:rsid w:val="00003D1C"/>
    <w:rsid w:val="00003F4C"/>
    <w:rsid w:val="00005111"/>
    <w:rsid w:val="00014AC5"/>
    <w:rsid w:val="00024EE2"/>
    <w:rsid w:val="00025577"/>
    <w:rsid w:val="000262B5"/>
    <w:rsid w:val="00027BCA"/>
    <w:rsid w:val="000400F5"/>
    <w:rsid w:val="000437AB"/>
    <w:rsid w:val="000453AC"/>
    <w:rsid w:val="00045D76"/>
    <w:rsid w:val="00053475"/>
    <w:rsid w:val="00056DA1"/>
    <w:rsid w:val="00057B21"/>
    <w:rsid w:val="00063809"/>
    <w:rsid w:val="00064686"/>
    <w:rsid w:val="00082FE5"/>
    <w:rsid w:val="00086B28"/>
    <w:rsid w:val="00087F51"/>
    <w:rsid w:val="000A562F"/>
    <w:rsid w:val="000A79B2"/>
    <w:rsid w:val="000B4DB6"/>
    <w:rsid w:val="000B7744"/>
    <w:rsid w:val="000C3FFC"/>
    <w:rsid w:val="000C4E9F"/>
    <w:rsid w:val="000C7738"/>
    <w:rsid w:val="000D1B55"/>
    <w:rsid w:val="000D36BC"/>
    <w:rsid w:val="000D5897"/>
    <w:rsid w:val="000D7501"/>
    <w:rsid w:val="000D78EC"/>
    <w:rsid w:val="000E0116"/>
    <w:rsid w:val="000E25B5"/>
    <w:rsid w:val="000E7EC7"/>
    <w:rsid w:val="000F318B"/>
    <w:rsid w:val="00106A23"/>
    <w:rsid w:val="00112C73"/>
    <w:rsid w:val="00116CB0"/>
    <w:rsid w:val="00123839"/>
    <w:rsid w:val="001244EA"/>
    <w:rsid w:val="00130122"/>
    <w:rsid w:val="00132862"/>
    <w:rsid w:val="00133AD0"/>
    <w:rsid w:val="001362C6"/>
    <w:rsid w:val="00157B26"/>
    <w:rsid w:val="001665E1"/>
    <w:rsid w:val="00166F6B"/>
    <w:rsid w:val="00170C99"/>
    <w:rsid w:val="00171894"/>
    <w:rsid w:val="0017435C"/>
    <w:rsid w:val="00176649"/>
    <w:rsid w:val="0018401E"/>
    <w:rsid w:val="0019317D"/>
    <w:rsid w:val="00193693"/>
    <w:rsid w:val="001A15AC"/>
    <w:rsid w:val="001A1D21"/>
    <w:rsid w:val="001A3712"/>
    <w:rsid w:val="001A5E59"/>
    <w:rsid w:val="001B2C90"/>
    <w:rsid w:val="001B5924"/>
    <w:rsid w:val="001C3E48"/>
    <w:rsid w:val="001C4C30"/>
    <w:rsid w:val="001D41D7"/>
    <w:rsid w:val="001D748C"/>
    <w:rsid w:val="001E53D9"/>
    <w:rsid w:val="001F4523"/>
    <w:rsid w:val="00207B90"/>
    <w:rsid w:val="00210D5C"/>
    <w:rsid w:val="0021152F"/>
    <w:rsid w:val="00212CB1"/>
    <w:rsid w:val="0021301B"/>
    <w:rsid w:val="00216EE7"/>
    <w:rsid w:val="00221BD3"/>
    <w:rsid w:val="002307DC"/>
    <w:rsid w:val="0023093E"/>
    <w:rsid w:val="00232AC8"/>
    <w:rsid w:val="00236F6B"/>
    <w:rsid w:val="00242FF4"/>
    <w:rsid w:val="00244862"/>
    <w:rsid w:val="002532A3"/>
    <w:rsid w:val="00260F1C"/>
    <w:rsid w:val="00262447"/>
    <w:rsid w:val="00264233"/>
    <w:rsid w:val="002720E7"/>
    <w:rsid w:val="00273581"/>
    <w:rsid w:val="00283237"/>
    <w:rsid w:val="00290176"/>
    <w:rsid w:val="00292275"/>
    <w:rsid w:val="0029601B"/>
    <w:rsid w:val="002A0376"/>
    <w:rsid w:val="002A6D93"/>
    <w:rsid w:val="002C68D5"/>
    <w:rsid w:val="002E0D55"/>
    <w:rsid w:val="002E35CD"/>
    <w:rsid w:val="002F0715"/>
    <w:rsid w:val="002F361C"/>
    <w:rsid w:val="00300F1C"/>
    <w:rsid w:val="00313CA8"/>
    <w:rsid w:val="00330FF2"/>
    <w:rsid w:val="00354B03"/>
    <w:rsid w:val="00360BED"/>
    <w:rsid w:val="00364C12"/>
    <w:rsid w:val="003764C2"/>
    <w:rsid w:val="00377840"/>
    <w:rsid w:val="00377CC7"/>
    <w:rsid w:val="003A4037"/>
    <w:rsid w:val="003B0370"/>
    <w:rsid w:val="003C0564"/>
    <w:rsid w:val="003C0697"/>
    <w:rsid w:val="003C162A"/>
    <w:rsid w:val="003D3E6B"/>
    <w:rsid w:val="003D5AEA"/>
    <w:rsid w:val="003E4DA8"/>
    <w:rsid w:val="003F4F9A"/>
    <w:rsid w:val="00403C73"/>
    <w:rsid w:val="00404669"/>
    <w:rsid w:val="00411829"/>
    <w:rsid w:val="00412B74"/>
    <w:rsid w:val="00424EDE"/>
    <w:rsid w:val="00431E1A"/>
    <w:rsid w:val="004322C1"/>
    <w:rsid w:val="004442B4"/>
    <w:rsid w:val="00453D1D"/>
    <w:rsid w:val="00474170"/>
    <w:rsid w:val="00475A53"/>
    <w:rsid w:val="004858E6"/>
    <w:rsid w:val="004864F4"/>
    <w:rsid w:val="0049102C"/>
    <w:rsid w:val="00495073"/>
    <w:rsid w:val="004B4A18"/>
    <w:rsid w:val="004B5ADB"/>
    <w:rsid w:val="004C3B88"/>
    <w:rsid w:val="004C74C4"/>
    <w:rsid w:val="004C7807"/>
    <w:rsid w:val="004E2CAC"/>
    <w:rsid w:val="004E3572"/>
    <w:rsid w:val="004E37C1"/>
    <w:rsid w:val="004E3BDB"/>
    <w:rsid w:val="0050707B"/>
    <w:rsid w:val="00517230"/>
    <w:rsid w:val="00524BEB"/>
    <w:rsid w:val="00525A68"/>
    <w:rsid w:val="00526ADE"/>
    <w:rsid w:val="0053082C"/>
    <w:rsid w:val="00532FE1"/>
    <w:rsid w:val="0053328A"/>
    <w:rsid w:val="0053529E"/>
    <w:rsid w:val="00552158"/>
    <w:rsid w:val="00553BC6"/>
    <w:rsid w:val="005564F9"/>
    <w:rsid w:val="0057306C"/>
    <w:rsid w:val="005772ED"/>
    <w:rsid w:val="00584E70"/>
    <w:rsid w:val="005923CD"/>
    <w:rsid w:val="005976C1"/>
    <w:rsid w:val="005A01DD"/>
    <w:rsid w:val="005A2994"/>
    <w:rsid w:val="005A307C"/>
    <w:rsid w:val="005B7B0C"/>
    <w:rsid w:val="005C30A6"/>
    <w:rsid w:val="005D00B8"/>
    <w:rsid w:val="005E54DE"/>
    <w:rsid w:val="00604345"/>
    <w:rsid w:val="00610BE2"/>
    <w:rsid w:val="00612B80"/>
    <w:rsid w:val="006138AB"/>
    <w:rsid w:val="006201C3"/>
    <w:rsid w:val="00623C26"/>
    <w:rsid w:val="00624AFB"/>
    <w:rsid w:val="00631A3D"/>
    <w:rsid w:val="00645E39"/>
    <w:rsid w:val="00652193"/>
    <w:rsid w:val="006564E8"/>
    <w:rsid w:val="00672C73"/>
    <w:rsid w:val="00672C93"/>
    <w:rsid w:val="006749B4"/>
    <w:rsid w:val="00682B0F"/>
    <w:rsid w:val="00690B16"/>
    <w:rsid w:val="00696528"/>
    <w:rsid w:val="006A5D1B"/>
    <w:rsid w:val="006D3B9E"/>
    <w:rsid w:val="006D6389"/>
    <w:rsid w:val="006D67B0"/>
    <w:rsid w:val="006E4AE3"/>
    <w:rsid w:val="006F797E"/>
    <w:rsid w:val="00706E4F"/>
    <w:rsid w:val="007113DA"/>
    <w:rsid w:val="0073113B"/>
    <w:rsid w:val="00747E14"/>
    <w:rsid w:val="00750D22"/>
    <w:rsid w:val="00761EF6"/>
    <w:rsid w:val="0077656C"/>
    <w:rsid w:val="00782DC1"/>
    <w:rsid w:val="007857C1"/>
    <w:rsid w:val="0079571D"/>
    <w:rsid w:val="007B08FD"/>
    <w:rsid w:val="007C21D2"/>
    <w:rsid w:val="007E682E"/>
    <w:rsid w:val="007F0670"/>
    <w:rsid w:val="007F0A1E"/>
    <w:rsid w:val="007F3ED9"/>
    <w:rsid w:val="007F5064"/>
    <w:rsid w:val="007F53BD"/>
    <w:rsid w:val="00812E5E"/>
    <w:rsid w:val="008173AA"/>
    <w:rsid w:val="008324FF"/>
    <w:rsid w:val="008357C5"/>
    <w:rsid w:val="00836782"/>
    <w:rsid w:val="008423F2"/>
    <w:rsid w:val="008439E6"/>
    <w:rsid w:val="00844C4E"/>
    <w:rsid w:val="00846C79"/>
    <w:rsid w:val="00862289"/>
    <w:rsid w:val="008622B3"/>
    <w:rsid w:val="00865054"/>
    <w:rsid w:val="00865320"/>
    <w:rsid w:val="00886708"/>
    <w:rsid w:val="008B046F"/>
    <w:rsid w:val="008B3B1C"/>
    <w:rsid w:val="008C1127"/>
    <w:rsid w:val="008D47DB"/>
    <w:rsid w:val="008E29DA"/>
    <w:rsid w:val="008E3F1A"/>
    <w:rsid w:val="008E505C"/>
    <w:rsid w:val="008F2681"/>
    <w:rsid w:val="008F443D"/>
    <w:rsid w:val="009068E8"/>
    <w:rsid w:val="00910064"/>
    <w:rsid w:val="00913C92"/>
    <w:rsid w:val="00924E19"/>
    <w:rsid w:val="00927638"/>
    <w:rsid w:val="00931CEA"/>
    <w:rsid w:val="00945AFA"/>
    <w:rsid w:val="00957885"/>
    <w:rsid w:val="00965040"/>
    <w:rsid w:val="009845D1"/>
    <w:rsid w:val="00987E3D"/>
    <w:rsid w:val="00990298"/>
    <w:rsid w:val="00993F43"/>
    <w:rsid w:val="009948FE"/>
    <w:rsid w:val="009A14A4"/>
    <w:rsid w:val="009B3AD2"/>
    <w:rsid w:val="009C146A"/>
    <w:rsid w:val="009C2FE0"/>
    <w:rsid w:val="009C364E"/>
    <w:rsid w:val="009E1493"/>
    <w:rsid w:val="009E5BAD"/>
    <w:rsid w:val="009E6025"/>
    <w:rsid w:val="009F4073"/>
    <w:rsid w:val="00A00E8B"/>
    <w:rsid w:val="00A1130A"/>
    <w:rsid w:val="00A15591"/>
    <w:rsid w:val="00A2380D"/>
    <w:rsid w:val="00A2695D"/>
    <w:rsid w:val="00A32E21"/>
    <w:rsid w:val="00A42827"/>
    <w:rsid w:val="00A46D80"/>
    <w:rsid w:val="00A71C86"/>
    <w:rsid w:val="00A775A9"/>
    <w:rsid w:val="00A95B68"/>
    <w:rsid w:val="00AA31FA"/>
    <w:rsid w:val="00AB7E18"/>
    <w:rsid w:val="00AC27DF"/>
    <w:rsid w:val="00AD1FBA"/>
    <w:rsid w:val="00AE0E9C"/>
    <w:rsid w:val="00AE13A8"/>
    <w:rsid w:val="00AE2BF5"/>
    <w:rsid w:val="00AF0DD6"/>
    <w:rsid w:val="00AF0FD0"/>
    <w:rsid w:val="00B20B05"/>
    <w:rsid w:val="00B365F7"/>
    <w:rsid w:val="00B40683"/>
    <w:rsid w:val="00B42F33"/>
    <w:rsid w:val="00B52FBB"/>
    <w:rsid w:val="00B537D3"/>
    <w:rsid w:val="00B5762D"/>
    <w:rsid w:val="00B70330"/>
    <w:rsid w:val="00B70D49"/>
    <w:rsid w:val="00B76CFD"/>
    <w:rsid w:val="00BA305C"/>
    <w:rsid w:val="00BA530E"/>
    <w:rsid w:val="00BA6FA8"/>
    <w:rsid w:val="00BC20ED"/>
    <w:rsid w:val="00BC2123"/>
    <w:rsid w:val="00BC2C91"/>
    <w:rsid w:val="00BF337C"/>
    <w:rsid w:val="00C02DB3"/>
    <w:rsid w:val="00C122A3"/>
    <w:rsid w:val="00C13E91"/>
    <w:rsid w:val="00C2158E"/>
    <w:rsid w:val="00C36D77"/>
    <w:rsid w:val="00C37A4A"/>
    <w:rsid w:val="00C37CC5"/>
    <w:rsid w:val="00C4328A"/>
    <w:rsid w:val="00C51FB1"/>
    <w:rsid w:val="00C535FC"/>
    <w:rsid w:val="00C54FF5"/>
    <w:rsid w:val="00C600BE"/>
    <w:rsid w:val="00C606AD"/>
    <w:rsid w:val="00C6509D"/>
    <w:rsid w:val="00C66D10"/>
    <w:rsid w:val="00C72AC6"/>
    <w:rsid w:val="00C92EDF"/>
    <w:rsid w:val="00C9570F"/>
    <w:rsid w:val="00CB2C57"/>
    <w:rsid w:val="00CB34CF"/>
    <w:rsid w:val="00CC6DB7"/>
    <w:rsid w:val="00CD2B58"/>
    <w:rsid w:val="00CD3B51"/>
    <w:rsid w:val="00CD3DE2"/>
    <w:rsid w:val="00CD4B2C"/>
    <w:rsid w:val="00CE58F0"/>
    <w:rsid w:val="00CE7516"/>
    <w:rsid w:val="00CF2D0A"/>
    <w:rsid w:val="00CF57E4"/>
    <w:rsid w:val="00CF6A10"/>
    <w:rsid w:val="00D018FF"/>
    <w:rsid w:val="00D03C3F"/>
    <w:rsid w:val="00D07829"/>
    <w:rsid w:val="00D14F36"/>
    <w:rsid w:val="00D20633"/>
    <w:rsid w:val="00D2186B"/>
    <w:rsid w:val="00D24298"/>
    <w:rsid w:val="00D27972"/>
    <w:rsid w:val="00D30CB5"/>
    <w:rsid w:val="00D36562"/>
    <w:rsid w:val="00D44102"/>
    <w:rsid w:val="00D62626"/>
    <w:rsid w:val="00D6367B"/>
    <w:rsid w:val="00D7565A"/>
    <w:rsid w:val="00D77020"/>
    <w:rsid w:val="00D80DF7"/>
    <w:rsid w:val="00D81098"/>
    <w:rsid w:val="00D83CF5"/>
    <w:rsid w:val="00DA0327"/>
    <w:rsid w:val="00DA2BAF"/>
    <w:rsid w:val="00DB1B03"/>
    <w:rsid w:val="00DB349D"/>
    <w:rsid w:val="00DB35E3"/>
    <w:rsid w:val="00DC2CA1"/>
    <w:rsid w:val="00DC4026"/>
    <w:rsid w:val="00DC4A18"/>
    <w:rsid w:val="00DD34B3"/>
    <w:rsid w:val="00DF0135"/>
    <w:rsid w:val="00DF1816"/>
    <w:rsid w:val="00E22E86"/>
    <w:rsid w:val="00E27352"/>
    <w:rsid w:val="00E300AE"/>
    <w:rsid w:val="00E35055"/>
    <w:rsid w:val="00E35AF9"/>
    <w:rsid w:val="00E40E2F"/>
    <w:rsid w:val="00E44DEE"/>
    <w:rsid w:val="00E517B7"/>
    <w:rsid w:val="00E570FA"/>
    <w:rsid w:val="00E60B3A"/>
    <w:rsid w:val="00E658E7"/>
    <w:rsid w:val="00E669B5"/>
    <w:rsid w:val="00E75B60"/>
    <w:rsid w:val="00E84ECA"/>
    <w:rsid w:val="00E91F1E"/>
    <w:rsid w:val="00EA6A34"/>
    <w:rsid w:val="00EB6E0A"/>
    <w:rsid w:val="00EC28D6"/>
    <w:rsid w:val="00ED6CFF"/>
    <w:rsid w:val="00EE05BD"/>
    <w:rsid w:val="00EE07B1"/>
    <w:rsid w:val="00EF4F81"/>
    <w:rsid w:val="00F0302D"/>
    <w:rsid w:val="00F3114F"/>
    <w:rsid w:val="00F32C4B"/>
    <w:rsid w:val="00F3542A"/>
    <w:rsid w:val="00F35CB2"/>
    <w:rsid w:val="00F4052C"/>
    <w:rsid w:val="00F55182"/>
    <w:rsid w:val="00F5694B"/>
    <w:rsid w:val="00F6377D"/>
    <w:rsid w:val="00F653AF"/>
    <w:rsid w:val="00F72417"/>
    <w:rsid w:val="00F800C2"/>
    <w:rsid w:val="00F857AE"/>
    <w:rsid w:val="00F86F63"/>
    <w:rsid w:val="00F91981"/>
    <w:rsid w:val="00FB7AAB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443B4D13"/>
  <w15:docId w15:val="{A9C93F3C-5390-4F1C-B6FD-DC0AB811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D1C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E669B5"/>
    <w:pPr>
      <w:ind w:left="720"/>
    </w:pPr>
  </w:style>
  <w:style w:type="paragraph" w:customStyle="1" w:styleId="Default">
    <w:name w:val="Default"/>
    <w:uiPriority w:val="99"/>
    <w:rsid w:val="006D638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95788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6D67B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67B0"/>
  </w:style>
  <w:style w:type="paragraph" w:styleId="Pidipagina">
    <w:name w:val="footer"/>
    <w:basedOn w:val="Normale"/>
    <w:link w:val="PidipaginaCarattere"/>
    <w:uiPriority w:val="99"/>
    <w:rsid w:val="006D67B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67B0"/>
  </w:style>
  <w:style w:type="paragraph" w:styleId="Nessunaspaziatura">
    <w:name w:val="No Spacing"/>
    <w:link w:val="NessunaspaziaturaCarattere"/>
    <w:uiPriority w:val="99"/>
    <w:qFormat/>
    <w:rsid w:val="00404669"/>
    <w:rPr>
      <w:rFonts w:eastAsia="Times New Roman" w:cs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404669"/>
    <w:rPr>
      <w:rFonts w:eastAsia="Times New Roman" w:cs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8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8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CF4E3-8C5B-4B1F-97F1-D708D79A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4558E94F</Template>
  <TotalTime>22</TotalTime>
  <Pages>8</Pages>
  <Words>1615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pisa</Company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Fabiano Martinelli</cp:lastModifiedBy>
  <cp:revision>9</cp:revision>
  <cp:lastPrinted>2014-10-21T09:34:00Z</cp:lastPrinted>
  <dcterms:created xsi:type="dcterms:W3CDTF">2018-02-20T07:34:00Z</dcterms:created>
  <dcterms:modified xsi:type="dcterms:W3CDTF">2018-09-26T07:28:00Z</dcterms:modified>
</cp:coreProperties>
</file>