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69FCB" w14:textId="013D85B3" w:rsidR="00923F0E" w:rsidRPr="00923F0E" w:rsidRDefault="00E00782" w:rsidP="00E00782">
      <w:pPr>
        <w:jc w:val="right"/>
        <w:rPr>
          <w:rFonts w:ascii="Garamond" w:hAnsi="Garamond"/>
          <w:b/>
          <w:i/>
        </w:rPr>
      </w:pPr>
      <w:r w:rsidRPr="00923F0E">
        <w:rPr>
          <w:rFonts w:ascii="Garamond" w:hAnsi="Garamond"/>
          <w:b/>
          <w:i/>
        </w:rPr>
        <w:t>Al Presidente del</w:t>
      </w:r>
      <w:r w:rsidR="00923F0E" w:rsidRPr="00923F0E">
        <w:rPr>
          <w:rFonts w:ascii="Garamond" w:hAnsi="Garamond"/>
          <w:b/>
          <w:i/>
        </w:rPr>
        <w:t xml:space="preserve"> CDS in ________________________________</w:t>
      </w:r>
      <w:r w:rsidRPr="00923F0E">
        <w:rPr>
          <w:rFonts w:ascii="Garamond" w:hAnsi="Garamond"/>
          <w:b/>
          <w:i/>
        </w:rPr>
        <w:t xml:space="preserve"> </w:t>
      </w:r>
    </w:p>
    <w:p w14:paraId="43C18D41" w14:textId="77777777" w:rsidR="00923F0E" w:rsidRPr="00923F0E" w:rsidRDefault="00923F0E" w:rsidP="00E00782">
      <w:pPr>
        <w:jc w:val="right"/>
        <w:rPr>
          <w:rFonts w:ascii="Garamond" w:hAnsi="Garamond"/>
          <w:b/>
          <w:i/>
        </w:rPr>
      </w:pPr>
    </w:p>
    <w:p w14:paraId="16D0CF32" w14:textId="77777777" w:rsidR="00923F0E" w:rsidRPr="00923F0E" w:rsidRDefault="00923F0E" w:rsidP="00E00782">
      <w:pPr>
        <w:jc w:val="right"/>
        <w:rPr>
          <w:rFonts w:ascii="Garamond" w:hAnsi="Garamond"/>
          <w:b/>
          <w:i/>
        </w:rPr>
      </w:pPr>
    </w:p>
    <w:p w14:paraId="2025C704" w14:textId="16D39B80" w:rsidR="00E00782" w:rsidRPr="00923F0E" w:rsidRDefault="00923F0E" w:rsidP="00E00782">
      <w:pPr>
        <w:jc w:val="right"/>
        <w:rPr>
          <w:rFonts w:ascii="Garamond" w:hAnsi="Garamond"/>
          <w:b/>
          <w:i/>
        </w:rPr>
      </w:pPr>
      <w:r w:rsidRPr="00923F0E">
        <w:rPr>
          <w:rFonts w:ascii="Garamond" w:hAnsi="Garamond"/>
          <w:b/>
          <w:i/>
        </w:rPr>
        <w:t xml:space="preserve">E p.c. al Presidente della </w:t>
      </w:r>
      <w:r w:rsidR="00E00782" w:rsidRPr="00923F0E">
        <w:rPr>
          <w:rFonts w:ascii="Garamond" w:hAnsi="Garamond"/>
          <w:b/>
          <w:i/>
        </w:rPr>
        <w:t>Scuola Interdipartimentale di Medicina</w:t>
      </w:r>
    </w:p>
    <w:p w14:paraId="17B3D898" w14:textId="4F014A60" w:rsidR="006E3E74" w:rsidRPr="00923F0E" w:rsidRDefault="006E3E74" w:rsidP="00E00782">
      <w:pPr>
        <w:jc w:val="right"/>
        <w:rPr>
          <w:rFonts w:ascii="Garamond" w:hAnsi="Garamond"/>
          <w:b/>
          <w:i/>
        </w:rPr>
      </w:pPr>
    </w:p>
    <w:p w14:paraId="1BFB09AD" w14:textId="08AEE481" w:rsidR="00E00782" w:rsidRPr="00923F0E" w:rsidRDefault="00E00782" w:rsidP="00E00782">
      <w:pPr>
        <w:jc w:val="right"/>
        <w:rPr>
          <w:rFonts w:ascii="Garamond" w:hAnsi="Garamond"/>
          <w:b/>
          <w:i/>
        </w:rPr>
      </w:pPr>
    </w:p>
    <w:p w14:paraId="2A247CE2" w14:textId="77777777" w:rsidR="00E00782" w:rsidRPr="00923F0E" w:rsidRDefault="00E00782" w:rsidP="00E00782">
      <w:pPr>
        <w:rPr>
          <w:rFonts w:ascii="Garamond" w:hAnsi="Garamond"/>
          <w:b/>
        </w:rPr>
      </w:pPr>
    </w:p>
    <w:p w14:paraId="3880D43F" w14:textId="32ADCA94" w:rsidR="00E00782" w:rsidRPr="00923F0E" w:rsidRDefault="00E00782" w:rsidP="00E00782">
      <w:pPr>
        <w:rPr>
          <w:rFonts w:ascii="Garamond" w:hAnsi="Garamond" w:cstheme="minorHAnsi"/>
          <w:b/>
        </w:rPr>
      </w:pPr>
      <w:r w:rsidRPr="00923F0E">
        <w:rPr>
          <w:rFonts w:ascii="Garamond" w:hAnsi="Garamond" w:cstheme="minorHAnsi"/>
          <w:b/>
        </w:rPr>
        <w:t xml:space="preserve">OGGETTO: </w:t>
      </w:r>
      <w:r w:rsidR="00923F0E">
        <w:rPr>
          <w:rFonts w:ascii="Garamond" w:hAnsi="Garamond" w:cstheme="minorHAnsi"/>
          <w:b/>
        </w:rPr>
        <w:t>R</w:t>
      </w:r>
      <w:r w:rsidRPr="00923F0E">
        <w:rPr>
          <w:rFonts w:ascii="Garamond" w:hAnsi="Garamond" w:cstheme="minorHAnsi"/>
          <w:b/>
        </w:rPr>
        <w:t>ichiesta di didattica fuori sede</w:t>
      </w:r>
    </w:p>
    <w:p w14:paraId="5B797316" w14:textId="059FC5D7" w:rsidR="00E00782" w:rsidRDefault="00F569D5" w:rsidP="00E00782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</w:t>
      </w:r>
    </w:p>
    <w:p w14:paraId="5D758DF7" w14:textId="13C63DC8" w:rsidR="00F569D5" w:rsidRDefault="00F569D5" w:rsidP="00F569D5">
      <w:pPr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Gentile Presidente, </w:t>
      </w:r>
    </w:p>
    <w:p w14:paraId="373CE132" w14:textId="44DE82F0" w:rsidR="00F569D5" w:rsidRDefault="00F569D5" w:rsidP="00F569D5">
      <w:pPr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il sottoscritto </w:t>
      </w:r>
      <w:r w:rsidRPr="00F569D5">
        <w:rPr>
          <w:rFonts w:ascii="Garamond" w:hAnsi="Garamond" w:cstheme="minorHAnsi"/>
          <w:i/>
        </w:rPr>
        <w:t>(Nome e Cognome del docente richiedente)</w:t>
      </w:r>
      <w:r>
        <w:rPr>
          <w:rFonts w:ascii="Garamond" w:hAnsi="Garamond" w:cstheme="minorHAnsi"/>
        </w:rPr>
        <w:t xml:space="preserve">, in qualità di titolare del modulo di insegnamento </w:t>
      </w:r>
      <w:r w:rsidRPr="00F569D5">
        <w:rPr>
          <w:rFonts w:ascii="Garamond" w:hAnsi="Garamond" w:cstheme="minorHAnsi"/>
          <w:i/>
        </w:rPr>
        <w:t>(indicare la denominazione del modulo e l’anno di appartenenza)</w:t>
      </w:r>
      <w:r>
        <w:rPr>
          <w:rFonts w:ascii="Garamond" w:hAnsi="Garamond" w:cstheme="minorHAnsi"/>
        </w:rPr>
        <w:t xml:space="preserve"> con la presente chiede di poter svolgere una lezione fuori sede nel giorno </w:t>
      </w:r>
      <w:r w:rsidRPr="00F569D5">
        <w:rPr>
          <w:rFonts w:ascii="Garamond" w:hAnsi="Garamond" w:cstheme="minorHAnsi"/>
          <w:i/>
        </w:rPr>
        <w:t>(indicare la data)</w:t>
      </w:r>
      <w:r>
        <w:rPr>
          <w:rFonts w:ascii="Garamond" w:hAnsi="Garamond" w:cstheme="minorHAnsi"/>
        </w:rPr>
        <w:t xml:space="preserve"> dalle ore ___ alle ore ___.</w:t>
      </w:r>
    </w:p>
    <w:p w14:paraId="27521A63" w14:textId="77777777" w:rsidR="00F569D5" w:rsidRDefault="00F569D5" w:rsidP="00F569D5">
      <w:pPr>
        <w:jc w:val="both"/>
        <w:rPr>
          <w:rFonts w:ascii="Garamond" w:hAnsi="Garamond" w:cstheme="minorHAnsi"/>
        </w:rPr>
      </w:pPr>
    </w:p>
    <w:p w14:paraId="0111B45E" w14:textId="13CB22B5" w:rsidR="00F569D5" w:rsidRDefault="00F569D5" w:rsidP="00F569D5">
      <w:pPr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A completamento della richiesta si riporta una breve motivazione e l’elenco provvisorio degli studenti che parteciperanno.</w:t>
      </w:r>
    </w:p>
    <w:p w14:paraId="72FF2BF4" w14:textId="77777777" w:rsidR="00F569D5" w:rsidRDefault="00F569D5" w:rsidP="00F569D5">
      <w:pPr>
        <w:jc w:val="both"/>
        <w:rPr>
          <w:rFonts w:ascii="Garamond" w:hAnsi="Garamond" w:cstheme="minorHAnsi"/>
        </w:rPr>
      </w:pPr>
      <w:bookmarkStart w:id="0" w:name="_GoBack"/>
      <w:bookmarkEnd w:id="0"/>
    </w:p>
    <w:p w14:paraId="2E813B09" w14:textId="7E038FE9" w:rsidR="00F569D5" w:rsidRDefault="00F569D5" w:rsidP="00F569D5">
      <w:pPr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In fede</w:t>
      </w:r>
    </w:p>
    <w:p w14:paraId="69B4D202" w14:textId="58E97403" w:rsidR="00F569D5" w:rsidRDefault="00F569D5" w:rsidP="00E00782">
      <w:pPr>
        <w:rPr>
          <w:rFonts w:ascii="Garamond" w:hAnsi="Garamond" w:cstheme="minorHAnsi"/>
        </w:rPr>
      </w:pPr>
    </w:p>
    <w:p w14:paraId="0F147667" w14:textId="5E77D385" w:rsidR="00F569D5" w:rsidRDefault="00F569D5" w:rsidP="00F569D5">
      <w:pPr>
        <w:jc w:val="center"/>
        <w:rPr>
          <w:rFonts w:ascii="Garamond" w:hAnsi="Garamond" w:cstheme="minorHAnsi"/>
        </w:rPr>
      </w:pPr>
      <w:r>
        <w:rPr>
          <w:rFonts w:ascii="Garamond" w:hAnsi="Garamond" w:cstheme="minorHAnsi"/>
        </w:rPr>
        <w:t>Data e Firma</w:t>
      </w:r>
    </w:p>
    <w:p w14:paraId="35FA736D" w14:textId="77777777" w:rsidR="00F569D5" w:rsidRDefault="00F569D5" w:rsidP="00F569D5">
      <w:pPr>
        <w:jc w:val="center"/>
        <w:rPr>
          <w:rFonts w:ascii="Garamond" w:hAnsi="Garamond" w:cstheme="minorHAnsi"/>
        </w:rPr>
      </w:pPr>
    </w:p>
    <w:p w14:paraId="674E18CB" w14:textId="080C647D" w:rsidR="00F569D5" w:rsidRDefault="00F569D5" w:rsidP="00F569D5">
      <w:pPr>
        <w:jc w:val="center"/>
        <w:rPr>
          <w:rFonts w:ascii="Garamond" w:hAnsi="Garamond" w:cstheme="minorHAnsi"/>
        </w:rPr>
      </w:pPr>
      <w:r>
        <w:rPr>
          <w:rFonts w:ascii="Garamond" w:hAnsi="Garamond" w:cstheme="minorHAnsi"/>
        </w:rPr>
        <w:t>________________________________________</w:t>
      </w:r>
    </w:p>
    <w:p w14:paraId="3B0E1500" w14:textId="77777777" w:rsidR="00F569D5" w:rsidRPr="00923F0E" w:rsidRDefault="00F569D5" w:rsidP="00F569D5">
      <w:pPr>
        <w:jc w:val="center"/>
        <w:rPr>
          <w:rFonts w:ascii="Garamond" w:hAnsi="Garamond" w:cstheme="minorHAnsi"/>
        </w:rPr>
      </w:pPr>
    </w:p>
    <w:p w14:paraId="627B6EE9" w14:textId="77777777" w:rsidR="006E3E74" w:rsidRPr="00923F0E" w:rsidRDefault="006E3E74" w:rsidP="00F569D5">
      <w:pPr>
        <w:jc w:val="center"/>
        <w:rPr>
          <w:rFonts w:ascii="Garamond" w:hAnsi="Garamond" w:cstheme="minorHAnsi"/>
        </w:rPr>
      </w:pPr>
    </w:p>
    <w:p w14:paraId="6D536C88" w14:textId="36769B32" w:rsidR="00E00782" w:rsidRPr="00923F0E" w:rsidRDefault="00E00782" w:rsidP="00E00782">
      <w:pPr>
        <w:rPr>
          <w:rFonts w:ascii="Garamond" w:hAnsi="Garamond" w:cstheme="minorHAnsi"/>
          <w:b/>
        </w:rPr>
      </w:pPr>
      <w:r w:rsidRPr="00923F0E">
        <w:rPr>
          <w:rFonts w:ascii="Garamond" w:hAnsi="Garamond" w:cstheme="minorHAnsi"/>
          <w:b/>
        </w:rPr>
        <w:t>Motivazione della richiesta di didattica fuori sede</w:t>
      </w:r>
      <w:r w:rsidRPr="00923F0E">
        <w:rPr>
          <w:rFonts w:ascii="Garamond" w:hAnsi="Garamond" w:cstheme="minorHAnsi"/>
          <w:b/>
        </w:rPr>
        <w:t>:</w:t>
      </w:r>
    </w:p>
    <w:p w14:paraId="7F2C9504" w14:textId="6C5DC212" w:rsidR="00E00782" w:rsidRPr="00923F0E" w:rsidRDefault="00E00782" w:rsidP="00E00782">
      <w:pPr>
        <w:rPr>
          <w:rFonts w:ascii="Garamond" w:hAnsi="Garamond" w:cstheme="minorHAnsi"/>
          <w:b/>
        </w:rPr>
      </w:pPr>
    </w:p>
    <w:p w14:paraId="63EB240C" w14:textId="4ED2D5C5" w:rsidR="00E00782" w:rsidRPr="00923F0E" w:rsidRDefault="00E00782" w:rsidP="00E00782">
      <w:pPr>
        <w:rPr>
          <w:rFonts w:ascii="Garamond" w:hAnsi="Garamond" w:cstheme="minorHAnsi"/>
          <w:b/>
        </w:rPr>
      </w:pPr>
    </w:p>
    <w:p w14:paraId="095FD89C" w14:textId="3D059DAE" w:rsidR="00E00782" w:rsidRPr="00923F0E" w:rsidRDefault="00E00782" w:rsidP="00E00782">
      <w:pPr>
        <w:rPr>
          <w:rFonts w:ascii="Garamond" w:hAnsi="Garamond" w:cstheme="minorHAnsi"/>
          <w:b/>
        </w:rPr>
      </w:pPr>
    </w:p>
    <w:p w14:paraId="6403E037" w14:textId="77777777" w:rsidR="00E00782" w:rsidRPr="00923F0E" w:rsidRDefault="00E00782" w:rsidP="00E00782">
      <w:pPr>
        <w:rPr>
          <w:rFonts w:ascii="Garamond" w:hAnsi="Garamond" w:cstheme="minorHAnsi"/>
        </w:rPr>
      </w:pPr>
    </w:p>
    <w:p w14:paraId="03BD8409" w14:textId="77777777" w:rsidR="00E00782" w:rsidRPr="00923F0E" w:rsidRDefault="00E00782" w:rsidP="00E00782">
      <w:pPr>
        <w:rPr>
          <w:rFonts w:ascii="Garamond" w:hAnsi="Garamond" w:cstheme="minorHAnsi"/>
          <w:b/>
        </w:rPr>
      </w:pPr>
      <w:r w:rsidRPr="00923F0E">
        <w:rPr>
          <w:rFonts w:ascii="Garamond" w:hAnsi="Garamond" w:cstheme="minorHAnsi"/>
          <w:b/>
        </w:rPr>
        <w:t>Elenco provvisorio degli studenti che parteciperanno alla lezione fuori sede (nome, cognome, matricola):</w:t>
      </w:r>
    </w:p>
    <w:p w14:paraId="1B7F0138" w14:textId="77777777" w:rsidR="00E00782" w:rsidRPr="00923F0E" w:rsidRDefault="00E00782" w:rsidP="00E00782">
      <w:pPr>
        <w:rPr>
          <w:rFonts w:ascii="Garamond" w:hAnsi="Garamond" w:cstheme="minorHAnsi"/>
          <w:b/>
        </w:rPr>
      </w:pPr>
    </w:p>
    <w:p w14:paraId="20C4624B" w14:textId="77777777" w:rsidR="00E00782" w:rsidRPr="00923F0E" w:rsidRDefault="00E00782" w:rsidP="00E00782">
      <w:pPr>
        <w:rPr>
          <w:rFonts w:ascii="Garamond" w:hAnsi="Garamond" w:cstheme="minorHAnsi"/>
        </w:rPr>
      </w:pPr>
    </w:p>
    <w:p w14:paraId="5C2EC05A" w14:textId="77777777" w:rsidR="00E00782" w:rsidRPr="00923F0E" w:rsidRDefault="00E00782" w:rsidP="00E00782">
      <w:pPr>
        <w:rPr>
          <w:rFonts w:ascii="Garamond" w:hAnsi="Garamond" w:cstheme="minorHAnsi"/>
          <w:b/>
        </w:rPr>
      </w:pPr>
    </w:p>
    <w:sectPr w:rsidR="00E00782" w:rsidRPr="00923F0E" w:rsidSect="00F47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BB9C6" w14:textId="77777777" w:rsidR="006B1965" w:rsidRDefault="006B1965" w:rsidP="00AF5965">
      <w:r>
        <w:separator/>
      </w:r>
    </w:p>
  </w:endnote>
  <w:endnote w:type="continuationSeparator" w:id="0">
    <w:p w14:paraId="1D7134E1" w14:textId="77777777" w:rsidR="006B1965" w:rsidRDefault="006B1965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49918" w14:textId="77777777" w:rsidR="006D0134" w:rsidRDefault="006D01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622"/>
    </w:tblGrid>
    <w:tr w:rsidR="00881C8B" w:rsidRPr="003608C5" w14:paraId="2BC971D5" w14:textId="77777777" w:rsidTr="003608C5">
      <w:tc>
        <w:tcPr>
          <w:tcW w:w="9622" w:type="dxa"/>
          <w:shd w:val="clear" w:color="auto" w:fill="auto"/>
        </w:tcPr>
        <w:p w14:paraId="685F5193" w14:textId="77777777"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  <w:tr w:rsidR="00881C8B" w:rsidRPr="003608C5" w14:paraId="088F3B9F" w14:textId="77777777" w:rsidTr="003608C5">
      <w:tc>
        <w:tcPr>
          <w:tcW w:w="9622" w:type="dxa"/>
          <w:shd w:val="clear" w:color="auto" w:fill="auto"/>
        </w:tcPr>
        <w:p w14:paraId="6A20D4C3" w14:textId="77777777"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</w:tbl>
  <w:p w14:paraId="79EF031F" w14:textId="77777777" w:rsidR="002752C7" w:rsidRDefault="002752C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8ADC6" w14:textId="77777777" w:rsidR="006D0134" w:rsidRDefault="006D01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59F33" w14:textId="77777777" w:rsidR="006B1965" w:rsidRDefault="006B1965" w:rsidP="00AF5965">
      <w:r>
        <w:separator/>
      </w:r>
    </w:p>
  </w:footnote>
  <w:footnote w:type="continuationSeparator" w:id="0">
    <w:p w14:paraId="486B2BBB" w14:textId="77777777" w:rsidR="006B1965" w:rsidRDefault="006B1965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B6705" w14:textId="77777777" w:rsidR="006D0134" w:rsidRDefault="006D01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F47632" w:rsidRPr="003608C5" w14:paraId="5CB8EF71" w14:textId="77777777" w:rsidTr="003608C5">
      <w:trPr>
        <w:trHeight w:val="955"/>
      </w:trPr>
      <w:tc>
        <w:tcPr>
          <w:tcW w:w="8256" w:type="dxa"/>
          <w:shd w:val="clear" w:color="auto" w:fill="auto"/>
        </w:tcPr>
        <w:p w14:paraId="4089156E" w14:textId="7DD84A97" w:rsidR="00F47632" w:rsidRPr="003608C5" w:rsidRDefault="00C15C2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1" wp14:anchorId="703AF24A" wp14:editId="5B058551">
                <wp:simplePos x="0" y="0"/>
                <wp:positionH relativeFrom="column">
                  <wp:posOffset>-1270</wp:posOffset>
                </wp:positionH>
                <wp:positionV relativeFrom="paragraph">
                  <wp:posOffset>259715</wp:posOffset>
                </wp:positionV>
                <wp:extent cx="3467100" cy="31686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14:paraId="6608051C" w14:textId="77777777" w:rsidR="00F47632" w:rsidRPr="003608C5" w:rsidRDefault="00F47632">
          <w:pPr>
            <w:pStyle w:val="Intestazione"/>
          </w:pPr>
        </w:p>
      </w:tc>
    </w:tr>
    <w:tr w:rsidR="00F47632" w:rsidRPr="003608C5" w14:paraId="041D0FC5" w14:textId="77777777" w:rsidTr="003608C5">
      <w:tc>
        <w:tcPr>
          <w:tcW w:w="8256" w:type="dxa"/>
          <w:shd w:val="clear" w:color="auto" w:fill="auto"/>
        </w:tcPr>
        <w:p w14:paraId="3DC6ADF3" w14:textId="55E6895C" w:rsidR="00701AC1" w:rsidRPr="003608C5" w:rsidRDefault="004A1104" w:rsidP="00600CE4">
          <w:pPr>
            <w:pStyle w:val="Intestazione"/>
            <w:rPr>
              <w:rFonts w:ascii="Adobe Garamond Pro" w:hAnsi="Adobe Garamond Pro"/>
              <w:b/>
              <w:i/>
              <w:sz w:val="28"/>
              <w:szCs w:val="28"/>
            </w:rPr>
          </w:pPr>
          <w:r>
            <w:rPr>
              <w:rFonts w:ascii="Adobe Garamond Pro" w:hAnsi="Adobe Garamond Pro"/>
              <w:b/>
              <w:i/>
              <w:sz w:val="28"/>
              <w:szCs w:val="28"/>
            </w:rPr>
            <w:t>Scuola di Medicina</w:t>
          </w:r>
        </w:p>
        <w:p w14:paraId="0B41F68B" w14:textId="77777777" w:rsidR="00701AC1" w:rsidRPr="003608C5" w:rsidRDefault="00701AC1" w:rsidP="00242EB0"/>
      </w:tc>
      <w:tc>
        <w:tcPr>
          <w:tcW w:w="1376" w:type="dxa"/>
          <w:vMerge/>
          <w:shd w:val="clear" w:color="auto" w:fill="auto"/>
        </w:tcPr>
        <w:p w14:paraId="7C9BE7EB" w14:textId="77777777" w:rsidR="00F47632" w:rsidRPr="003608C5" w:rsidRDefault="00F47632">
          <w:pPr>
            <w:pStyle w:val="Intestazione"/>
          </w:pPr>
        </w:p>
      </w:tc>
    </w:tr>
  </w:tbl>
  <w:p w14:paraId="69F2B388" w14:textId="7222302B" w:rsidR="00AF5965" w:rsidRDefault="00C15C2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206DFD44" wp14:editId="54483B92">
          <wp:simplePos x="0" y="0"/>
          <wp:positionH relativeFrom="column">
            <wp:posOffset>5307330</wp:posOffset>
          </wp:positionH>
          <wp:positionV relativeFrom="paragraph">
            <wp:posOffset>-1435735</wp:posOffset>
          </wp:positionV>
          <wp:extent cx="1259840" cy="1385570"/>
          <wp:effectExtent l="0" t="0" r="0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9B1B" w14:textId="77777777" w:rsidR="006D0134" w:rsidRDefault="006D013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2D"/>
    <w:rsid w:val="00133A83"/>
    <w:rsid w:val="001469E7"/>
    <w:rsid w:val="00147B47"/>
    <w:rsid w:val="001F1FC5"/>
    <w:rsid w:val="00201119"/>
    <w:rsid w:val="002212FF"/>
    <w:rsid w:val="00242EB0"/>
    <w:rsid w:val="002476F3"/>
    <w:rsid w:val="00252501"/>
    <w:rsid w:val="002752C7"/>
    <w:rsid w:val="00333CC4"/>
    <w:rsid w:val="003608C5"/>
    <w:rsid w:val="003C4603"/>
    <w:rsid w:val="00444EFB"/>
    <w:rsid w:val="0046413F"/>
    <w:rsid w:val="004A1104"/>
    <w:rsid w:val="00542F7E"/>
    <w:rsid w:val="0058657B"/>
    <w:rsid w:val="00600CE4"/>
    <w:rsid w:val="006B1965"/>
    <w:rsid w:val="006D0134"/>
    <w:rsid w:val="006E3E74"/>
    <w:rsid w:val="00701AC1"/>
    <w:rsid w:val="00727DC9"/>
    <w:rsid w:val="00767887"/>
    <w:rsid w:val="00790FC5"/>
    <w:rsid w:val="007C20C7"/>
    <w:rsid w:val="00810286"/>
    <w:rsid w:val="00881C8B"/>
    <w:rsid w:val="00923F0E"/>
    <w:rsid w:val="009E1470"/>
    <w:rsid w:val="00A631FB"/>
    <w:rsid w:val="00AF2CD6"/>
    <w:rsid w:val="00AF5965"/>
    <w:rsid w:val="00B01590"/>
    <w:rsid w:val="00B90399"/>
    <w:rsid w:val="00C0424E"/>
    <w:rsid w:val="00C15C2D"/>
    <w:rsid w:val="00CE7101"/>
    <w:rsid w:val="00E00782"/>
    <w:rsid w:val="00E62EF5"/>
    <w:rsid w:val="00EC71C6"/>
    <w:rsid w:val="00F073DC"/>
    <w:rsid w:val="00F47632"/>
    <w:rsid w:val="00F569D5"/>
    <w:rsid w:val="00FA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38CB9"/>
  <w15:docId w15:val="{54CAF1A1-840A-4C85-8AF6-B67DC749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basedOn w:val="Normale"/>
    <w:uiPriority w:val="1"/>
    <w:qFormat/>
    <w:rsid w:val="004A1104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9148\Downloads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A0DA41C33BC44F8DD264F86E8BEE01" ma:contentTypeVersion="16" ma:contentTypeDescription="Creare un nuovo documento." ma:contentTypeScope="" ma:versionID="b4bd889e27e7f26e8db18033766fb65b">
  <xsd:schema xmlns:xsd="http://www.w3.org/2001/XMLSchema" xmlns:xs="http://www.w3.org/2001/XMLSchema" xmlns:p="http://schemas.microsoft.com/office/2006/metadata/properties" xmlns:ns2="fe951d4f-c492-48b7-a47a-1d7b80b0692e" xmlns:ns3="fd45d011-2bde-44f7-aaaa-8bdb0b8f798c" targetNamespace="http://schemas.microsoft.com/office/2006/metadata/properties" ma:root="true" ma:fieldsID="1943a8f73332de0a6cfbdf90bde84f5d" ns2:_="" ns3:_="">
    <xsd:import namespace="fe951d4f-c492-48b7-a47a-1d7b80b0692e"/>
    <xsd:import namespace="fd45d011-2bde-44f7-aaaa-8bdb0b8f7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1d4f-c492-48b7-a47a-1d7b80b06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5d011-2bde-44f7-aaaa-8bdb0b8f79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d1c637-bdef-46c9-b167-65ce7b5f1d85}" ma:internalName="TaxCatchAll" ma:showField="CatchAllData" ma:web="fd45d011-2bde-44f7-aaaa-8bdb0b8f7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A6DB7-65CB-4C83-935E-E366CD3AA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1d4f-c492-48b7-a47a-1d7b80b0692e"/>
    <ds:schemaRef ds:uri="fd45d011-2bde-44f7-aaaa-8bdb0b8f7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758C4-91E0-47EE-8C49-56FB792914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14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Cecchi</dc:creator>
  <cp:lastModifiedBy>Samuele Becherini</cp:lastModifiedBy>
  <cp:revision>5</cp:revision>
  <cp:lastPrinted>2017-05-04T10:12:00Z</cp:lastPrinted>
  <dcterms:created xsi:type="dcterms:W3CDTF">2022-10-27T06:36:00Z</dcterms:created>
  <dcterms:modified xsi:type="dcterms:W3CDTF">2022-10-27T06:50:00Z</dcterms:modified>
</cp:coreProperties>
</file>