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FA97" w14:textId="77777777" w:rsidR="001E5048" w:rsidRDefault="001E5048" w:rsidP="001E5048">
      <w:pPr>
        <w:widowControl w:val="0"/>
        <w:autoSpaceDE w:val="0"/>
        <w:autoSpaceDN w:val="0"/>
        <w:adjustRightInd w:val="0"/>
        <w:ind w:left="-372" w:right="191"/>
        <w:jc w:val="center"/>
        <w:rPr>
          <w:rFonts w:ascii="Trebuchet MS" w:hAnsi="Trebuchet MS" w:cs="Trebuchet MS"/>
          <w:b/>
          <w:bCs/>
          <w:sz w:val="40"/>
          <w:szCs w:val="40"/>
        </w:rPr>
      </w:pPr>
      <w:r>
        <w:rPr>
          <w:rFonts w:ascii="Trebuchet MS" w:hAnsi="Trebuchet MS" w:cs="Trebuchet MS"/>
          <w:b/>
          <w:bCs/>
          <w:sz w:val="40"/>
          <w:szCs w:val="40"/>
        </w:rPr>
        <w:t>REGISTRO ATTIVITA’ DIDATTICA FUORI SEDE</w:t>
      </w:r>
    </w:p>
    <w:p w14:paraId="3BA4686B" w14:textId="77777777" w:rsidR="001E5048" w:rsidRDefault="001E5048" w:rsidP="001E5048">
      <w:pPr>
        <w:widowControl w:val="0"/>
        <w:autoSpaceDE w:val="0"/>
        <w:autoSpaceDN w:val="0"/>
        <w:adjustRightInd w:val="0"/>
        <w:ind w:left="-1080" w:right="79"/>
        <w:jc w:val="center"/>
        <w:rPr>
          <w:rFonts w:ascii="Trebuchet MS" w:hAnsi="Trebuchet MS" w:cs="Trebuchet MS"/>
          <w:sz w:val="32"/>
          <w:szCs w:val="32"/>
        </w:rPr>
      </w:pPr>
    </w:p>
    <w:p w14:paraId="0B073A2E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rPr>
          <w:rFonts w:ascii="Times New Roman" w:hAnsi="Times New Roman"/>
        </w:rPr>
      </w:pPr>
    </w:p>
    <w:p w14:paraId="2F4FB61A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rPr>
          <w:rFonts w:ascii="Times New Roman" w:hAnsi="Times New Roman"/>
        </w:rPr>
      </w:pPr>
    </w:p>
    <w:p w14:paraId="2009D08C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rPr>
          <w:rFonts w:ascii="Times New Roman" w:hAnsi="Times New Roman"/>
        </w:rPr>
      </w:pPr>
    </w:p>
    <w:p w14:paraId="3392612E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>DOCENTE</w:t>
      </w: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ab/>
      </w: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ab/>
        <w:t>_________________________________</w:t>
      </w:r>
    </w:p>
    <w:p w14:paraId="11A6DEC8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rPr>
          <w:rFonts w:ascii="Times New Roman" w:hAnsi="Times New Roman"/>
        </w:rPr>
      </w:pPr>
    </w:p>
    <w:p w14:paraId="49BD538E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>CORSO DI LAUREA</w:t>
      </w: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ab/>
        <w:t>_________________________________</w:t>
      </w:r>
    </w:p>
    <w:p w14:paraId="7F3B5190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</w:p>
    <w:p w14:paraId="21B4FF7E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>INSEGNAMENTO</w:t>
      </w:r>
      <w:r w:rsidRPr="000C0CE9">
        <w:rPr>
          <w:rFonts w:ascii="Trebuchet MS" w:hAnsi="Trebuchet MS" w:cs="Trebuchet MS"/>
          <w:b/>
          <w:bCs/>
          <w:i/>
          <w:iCs/>
          <w:sz w:val="32"/>
          <w:szCs w:val="32"/>
        </w:rPr>
        <w:t xml:space="preserve"> </w:t>
      </w: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 xml:space="preserve">   _________________________________</w:t>
      </w:r>
    </w:p>
    <w:p w14:paraId="37BA5A1E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rPr>
          <w:rFonts w:ascii="Times New Roman" w:hAnsi="Times New Roman"/>
        </w:rPr>
      </w:pPr>
    </w:p>
    <w:p w14:paraId="03200678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>MODULO</w:t>
      </w:r>
      <w:r w:rsidRPr="000C0CE9">
        <w:rPr>
          <w:rFonts w:ascii="Trebuchet MS" w:hAnsi="Trebuchet MS" w:cs="Trebuchet MS"/>
          <w:b/>
          <w:bCs/>
          <w:i/>
          <w:iCs/>
          <w:sz w:val="32"/>
          <w:szCs w:val="32"/>
        </w:rPr>
        <w:t xml:space="preserve"> </w:t>
      </w: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 xml:space="preserve">   _______________________________________</w:t>
      </w:r>
    </w:p>
    <w:p w14:paraId="7EA4EDB3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rPr>
          <w:rFonts w:ascii="Times New Roman" w:hAnsi="Times New Roman"/>
        </w:rPr>
      </w:pPr>
    </w:p>
    <w:p w14:paraId="183FF081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rPr>
          <w:rFonts w:ascii="Times New Roman" w:hAnsi="Times New Roman"/>
        </w:rPr>
      </w:pPr>
    </w:p>
    <w:p w14:paraId="67FA54CF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>LUOGO   ________________________________________</w:t>
      </w:r>
    </w:p>
    <w:p w14:paraId="09948223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</w:p>
    <w:p w14:paraId="215132A3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  <w:proofErr w:type="gramStart"/>
      <w:r>
        <w:rPr>
          <w:rFonts w:ascii="Trebuchet MS" w:hAnsi="Trebuchet MS" w:cs="Trebuchet MS"/>
          <w:b/>
          <w:bCs/>
          <w:i/>
          <w:iCs/>
          <w:sz w:val="32"/>
          <w:szCs w:val="32"/>
        </w:rPr>
        <w:t>DATA  _</w:t>
      </w:r>
      <w:proofErr w:type="gramEnd"/>
      <w:r>
        <w:rPr>
          <w:rFonts w:ascii="Trebuchet MS" w:hAnsi="Trebuchet MS" w:cs="Trebuchet MS"/>
          <w:b/>
          <w:bCs/>
          <w:i/>
          <w:iCs/>
          <w:sz w:val="32"/>
          <w:szCs w:val="32"/>
        </w:rPr>
        <w:t>__________________</w:t>
      </w:r>
    </w:p>
    <w:p w14:paraId="43105A5A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</w:p>
    <w:p w14:paraId="6566FEF1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</w:p>
    <w:p w14:paraId="3B4F51FF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>ORARIO INIZIO ATTIVITA’ DIDATTICA</w:t>
      </w: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ab/>
        <w:t>_________________</w:t>
      </w:r>
    </w:p>
    <w:p w14:paraId="6D09736F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</w:p>
    <w:p w14:paraId="1E9E5453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</w:p>
    <w:p w14:paraId="3B15B651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rPr>
          <w:rFonts w:ascii="Trebuchet MS" w:hAnsi="Trebuchet MS" w:cs="Trebuchet MS"/>
          <w:b/>
          <w:bCs/>
          <w:i/>
          <w:iCs/>
          <w:sz w:val="32"/>
          <w:szCs w:val="32"/>
        </w:rPr>
      </w:pP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>ORARIO FINE ATTIVITA’ DIDATTICA</w:t>
      </w: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ab/>
        <w:t>_________________</w:t>
      </w:r>
    </w:p>
    <w:p w14:paraId="4B0003D0" w14:textId="77777777" w:rsidR="001E5048" w:rsidRDefault="001E5048" w:rsidP="001E5048">
      <w:pPr>
        <w:widowControl w:val="0"/>
        <w:autoSpaceDE w:val="0"/>
        <w:autoSpaceDN w:val="0"/>
        <w:adjustRightInd w:val="0"/>
        <w:ind w:left="-1080" w:right="79"/>
        <w:rPr>
          <w:rFonts w:ascii="Trebuchet MS" w:hAnsi="Trebuchet MS" w:cs="Trebuchet MS"/>
          <w:sz w:val="32"/>
          <w:szCs w:val="32"/>
        </w:rPr>
      </w:pPr>
    </w:p>
    <w:p w14:paraId="5A9F19DA" w14:textId="77777777" w:rsidR="001E5048" w:rsidRDefault="001E5048" w:rsidP="001E5048">
      <w:pPr>
        <w:widowControl w:val="0"/>
        <w:autoSpaceDE w:val="0"/>
        <w:autoSpaceDN w:val="0"/>
        <w:adjustRightInd w:val="0"/>
        <w:ind w:left="-1080" w:right="79"/>
        <w:rPr>
          <w:rFonts w:ascii="Trebuchet MS" w:hAnsi="Trebuchet MS" w:cs="Trebuchet MS"/>
          <w:sz w:val="32"/>
          <w:szCs w:val="32"/>
        </w:rPr>
      </w:pPr>
    </w:p>
    <w:p w14:paraId="24AFB17D" w14:textId="77777777" w:rsidR="001E5048" w:rsidRDefault="001E5048" w:rsidP="001E5048">
      <w:pPr>
        <w:widowControl w:val="0"/>
        <w:autoSpaceDE w:val="0"/>
        <w:autoSpaceDN w:val="0"/>
        <w:adjustRightInd w:val="0"/>
        <w:ind w:left="-1080" w:right="79"/>
        <w:rPr>
          <w:rFonts w:ascii="Trebuchet MS" w:hAnsi="Trebuchet MS" w:cs="Trebuchet MS"/>
          <w:sz w:val="32"/>
          <w:szCs w:val="32"/>
        </w:rPr>
      </w:pPr>
    </w:p>
    <w:p w14:paraId="0338D477" w14:textId="77777777" w:rsidR="001E5048" w:rsidRDefault="001E5048" w:rsidP="001E5048">
      <w:pPr>
        <w:widowControl w:val="0"/>
        <w:autoSpaceDE w:val="0"/>
        <w:autoSpaceDN w:val="0"/>
        <w:adjustRightInd w:val="0"/>
        <w:ind w:left="-1080" w:right="79"/>
        <w:rPr>
          <w:rFonts w:ascii="Trebuchet MS" w:hAnsi="Trebuchet MS" w:cs="Trebuchet MS"/>
          <w:sz w:val="32"/>
          <w:szCs w:val="32"/>
        </w:rPr>
      </w:pPr>
    </w:p>
    <w:p w14:paraId="363B9AB8" w14:textId="77777777" w:rsidR="001E5048" w:rsidRDefault="001E5048" w:rsidP="001E5048">
      <w:pPr>
        <w:widowControl w:val="0"/>
        <w:autoSpaceDE w:val="0"/>
        <w:autoSpaceDN w:val="0"/>
        <w:adjustRightInd w:val="0"/>
        <w:ind w:left="-1080" w:right="79"/>
        <w:jc w:val="center"/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t>DOCENTE (firma)</w:t>
      </w:r>
    </w:p>
    <w:p w14:paraId="27AB553F" w14:textId="77777777" w:rsidR="001E5048" w:rsidRDefault="001E5048" w:rsidP="001E5048">
      <w:pPr>
        <w:widowControl w:val="0"/>
        <w:autoSpaceDE w:val="0"/>
        <w:autoSpaceDN w:val="0"/>
        <w:adjustRightInd w:val="0"/>
        <w:ind w:left="-1080" w:right="79"/>
        <w:jc w:val="center"/>
        <w:rPr>
          <w:rFonts w:ascii="Trebuchet MS" w:hAnsi="Trebuchet MS" w:cs="Trebuchet MS"/>
          <w:sz w:val="32"/>
          <w:szCs w:val="32"/>
        </w:rPr>
      </w:pPr>
    </w:p>
    <w:p w14:paraId="72F2188B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jc w:val="center"/>
        <w:rPr>
          <w:rFonts w:ascii="Trebuchet MS" w:hAnsi="Trebuchet MS" w:cs="Trebuchet MS"/>
          <w:b/>
          <w:bCs/>
          <w:i/>
          <w:iCs/>
          <w:sz w:val="32"/>
          <w:szCs w:val="32"/>
        </w:rPr>
      </w:pPr>
      <w:r>
        <w:rPr>
          <w:rFonts w:ascii="Trebuchet MS" w:hAnsi="Trebuchet MS" w:cs="Trebuchet MS"/>
          <w:b/>
          <w:bCs/>
          <w:i/>
          <w:iCs/>
          <w:sz w:val="32"/>
          <w:szCs w:val="32"/>
        </w:rPr>
        <w:t>_________________________________</w:t>
      </w:r>
    </w:p>
    <w:p w14:paraId="4CA47159" w14:textId="77777777" w:rsidR="001E5048" w:rsidRDefault="001E5048" w:rsidP="001E5048">
      <w:pPr>
        <w:widowControl w:val="0"/>
        <w:autoSpaceDE w:val="0"/>
        <w:autoSpaceDN w:val="0"/>
        <w:adjustRightInd w:val="0"/>
        <w:ind w:right="79"/>
        <w:jc w:val="center"/>
        <w:rPr>
          <w:rFonts w:ascii="Trebuchet MS" w:hAnsi="Trebuchet MS" w:cs="Trebuchet MS"/>
          <w:b/>
          <w:bCs/>
          <w:i/>
          <w:iCs/>
          <w:sz w:val="32"/>
          <w:szCs w:val="32"/>
        </w:rPr>
      </w:pPr>
    </w:p>
    <w:p w14:paraId="5B9D500D" w14:textId="77777777" w:rsidR="001E5048" w:rsidRDefault="001E5048" w:rsidP="001E5048">
      <w:pPr>
        <w:rPr>
          <w:rFonts w:ascii="Trebuchet MS" w:hAnsi="Trebuchet MS" w:cs="Trebuchet MS"/>
          <w:sz w:val="32"/>
          <w:szCs w:val="32"/>
        </w:rPr>
      </w:pPr>
      <w:r>
        <w:rPr>
          <w:rFonts w:ascii="Trebuchet MS" w:hAnsi="Trebuchet MS" w:cs="Trebuchet MS"/>
          <w:sz w:val="32"/>
          <w:szCs w:val="32"/>
        </w:rPr>
        <w:br w:type="page"/>
      </w:r>
    </w:p>
    <w:tbl>
      <w:tblPr>
        <w:tblW w:w="52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1"/>
        <w:gridCol w:w="1932"/>
        <w:gridCol w:w="1447"/>
        <w:gridCol w:w="1887"/>
        <w:gridCol w:w="1934"/>
      </w:tblGrid>
      <w:tr w:rsidR="00D54FB9" w14:paraId="4B499226" w14:textId="77777777" w:rsidTr="00D54FB9">
        <w:tc>
          <w:tcPr>
            <w:tcW w:w="1422" w:type="pct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14:paraId="3D14F211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lastRenderedPageBreak/>
              <w:t>NOME</w:t>
            </w:r>
          </w:p>
        </w:tc>
        <w:tc>
          <w:tcPr>
            <w:tcW w:w="960" w:type="pct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14:paraId="67974CDE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719" w:type="pct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14:paraId="326CC08F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MATRICOLA</w:t>
            </w:r>
          </w:p>
        </w:tc>
        <w:tc>
          <w:tcPr>
            <w:tcW w:w="938" w:type="pct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14:paraId="1123F49C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INIZIO ATTIVITA’</w:t>
            </w:r>
          </w:p>
          <w:p w14:paraId="2B6BC32A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Firma del partecipante</w:t>
            </w:r>
          </w:p>
        </w:tc>
        <w:tc>
          <w:tcPr>
            <w:tcW w:w="961" w:type="pct"/>
            <w:shd w:val="clear" w:color="auto" w:fill="D9D9D9"/>
            <w:tcMar>
              <w:top w:w="100" w:type="nil"/>
              <w:right w:w="100" w:type="nil"/>
            </w:tcMar>
            <w:vAlign w:val="center"/>
          </w:tcPr>
          <w:p w14:paraId="602AE877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FINE ATTIVITA’</w:t>
            </w:r>
          </w:p>
          <w:p w14:paraId="6924FEA3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sz w:val="20"/>
                <w:szCs w:val="20"/>
              </w:rPr>
              <w:t>Firma del partecipante</w:t>
            </w:r>
          </w:p>
        </w:tc>
      </w:tr>
      <w:tr w:rsidR="001E5048" w14:paraId="6EAA0053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60789AF6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0DDDC36F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0F9F3AAA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6A9A4E38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3CB7989B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6A66391D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5810FA94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0ADB547C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1B44D4EB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3AA8F3DE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7EA063D6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6A2300ED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5BE76B6C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4B90EBF8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1E69F2A2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618DF5C9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1E1AFE0F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0C91375B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3A05507C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78ED8840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58D5EDF0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11B97884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13511741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28F5CE0A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78EE1CA9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61CE8717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4B215565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41CE1381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2215FFC2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41017AB6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70CD6BA9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13A8208B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33F52893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5F224C18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5EE01522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19CF0D17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3735DAF0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281CE9C7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784140CB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7A5FB337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446B2E68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01400322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5597B2E2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37B679C5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6E6A4318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7D9CE953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07B00DDE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0810A2BE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3DE36371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0FC4D3FF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0D058A4C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28974E7B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4FAA7DBE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5AA6B4EE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4877FAF5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75955895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576AC91B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36B1EF98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63416B70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5FC3A3FE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6F772E39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4A353093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5475BD91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7D743C85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6F42A5D6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6AE0F5C1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5340E66C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7BD49A11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26278067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046E17DC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43F64ED3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5B3AC4C0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789ADA41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67B3EE04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7CBEF9C6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45811777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0A56D8BD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0E960E6B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2DB3DAE4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67E12342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4312914A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3A5C9674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0D04C06D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5AB40618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40C5748C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7214E6F0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26EC7B5A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5944F067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44C78EE9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36C26546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79912955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475AB47D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7DCAFD38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6F613711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7F8A6C66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7C6D948A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12E86C58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62063FD3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50EB9904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795A0119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0CE90356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6231B968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28A2A958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0347514A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2E15AC8B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24CB677C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2A4DC4C2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04820F9C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0C9D91F1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13F47BDB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254047F8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09472C83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108913DC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75CB9DB5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1F6E3133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61624286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119EF615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1A535095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7EEFB7F1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0A8362E7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6D75EC11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5FEE3233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5008A944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77526E44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305D1B5E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39E20CCB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4D708DBD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71FA68CB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2E932B7C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5EF7F1B6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6900BFC3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5CC98437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35ECBBC9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3011A748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304B3F56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51C99956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3E0C62F1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7C3C8433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38A891C3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D54FB9" w14:paraId="7D3A350B" w14:textId="77777777" w:rsidTr="00D54FB9">
        <w:trPr>
          <w:trHeight w:val="563"/>
        </w:trPr>
        <w:tc>
          <w:tcPr>
            <w:tcW w:w="1422" w:type="pct"/>
            <w:tcMar>
              <w:top w:w="100" w:type="nil"/>
              <w:right w:w="100" w:type="nil"/>
            </w:tcMar>
          </w:tcPr>
          <w:p w14:paraId="2C80775C" w14:textId="77777777" w:rsidR="00D54FB9" w:rsidRDefault="00D54FB9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576FC502" w14:textId="77777777" w:rsidR="00D54FB9" w:rsidRDefault="00D54FB9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75E5CD97" w14:textId="77777777" w:rsidR="00D54FB9" w:rsidRDefault="00D54FB9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0C0D2154" w14:textId="77777777" w:rsidR="00D54FB9" w:rsidRDefault="00D54FB9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6EC45693" w14:textId="77777777" w:rsidR="00D54FB9" w:rsidRDefault="00D54FB9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4B5378AD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55ECCE9B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78BF002C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52769F74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2BD00E91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67CB99F4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08DE1836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6FBB7210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5C49735E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08DBB3EB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6F91FEE2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4EEC0D00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50BB9E3A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48B2001F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  <w:tr w:rsidR="001E5048" w14:paraId="12E317EC" w14:textId="77777777" w:rsidTr="00D54FB9">
        <w:tc>
          <w:tcPr>
            <w:tcW w:w="1422" w:type="pct"/>
            <w:tcMar>
              <w:top w:w="100" w:type="nil"/>
              <w:right w:w="100" w:type="nil"/>
            </w:tcMar>
          </w:tcPr>
          <w:p w14:paraId="0513B0A0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  <w:p w14:paraId="5F6B9150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0" w:type="pct"/>
            <w:tcMar>
              <w:top w:w="100" w:type="nil"/>
              <w:right w:w="100" w:type="nil"/>
            </w:tcMar>
          </w:tcPr>
          <w:p w14:paraId="3CB283D4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719" w:type="pct"/>
            <w:tcMar>
              <w:top w:w="100" w:type="nil"/>
              <w:right w:w="100" w:type="nil"/>
            </w:tcMar>
          </w:tcPr>
          <w:p w14:paraId="277826B9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38" w:type="pct"/>
            <w:tcMar>
              <w:top w:w="100" w:type="nil"/>
              <w:right w:w="100" w:type="nil"/>
            </w:tcMar>
          </w:tcPr>
          <w:p w14:paraId="47723E5B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961" w:type="pct"/>
            <w:tcMar>
              <w:top w:w="100" w:type="nil"/>
              <w:right w:w="100" w:type="nil"/>
            </w:tcMar>
          </w:tcPr>
          <w:p w14:paraId="04CEF6EA" w14:textId="77777777" w:rsidR="001E5048" w:rsidRDefault="001E5048" w:rsidP="00CC049A">
            <w:pPr>
              <w:widowControl w:val="0"/>
              <w:autoSpaceDE w:val="0"/>
              <w:autoSpaceDN w:val="0"/>
              <w:adjustRightInd w:val="0"/>
              <w:ind w:right="79"/>
              <w:rPr>
                <w:rFonts w:ascii="Trebuchet MS" w:hAnsi="Trebuchet MS" w:cs="Trebuchet MS"/>
                <w:sz w:val="20"/>
                <w:szCs w:val="20"/>
              </w:rPr>
            </w:pPr>
          </w:p>
        </w:tc>
      </w:tr>
    </w:tbl>
    <w:p w14:paraId="5BAE8761" w14:textId="37F2CDCB" w:rsidR="00F47632" w:rsidRPr="001E5048" w:rsidRDefault="00F47632" w:rsidP="001E5048"/>
    <w:sectPr w:rsidR="00F47632" w:rsidRPr="001E5048" w:rsidSect="00F47632">
      <w:headerReference w:type="default" r:id="rId6"/>
      <w:footerReference w:type="default" r:id="rId7"/>
      <w:pgSz w:w="11900" w:h="16840"/>
      <w:pgMar w:top="283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1638" w14:textId="77777777" w:rsidR="00567EBE" w:rsidRDefault="00567EBE" w:rsidP="00AF5965">
      <w:r>
        <w:separator/>
      </w:r>
    </w:p>
  </w:endnote>
  <w:endnote w:type="continuationSeparator" w:id="0">
    <w:p w14:paraId="061AE618" w14:textId="77777777" w:rsidR="00567EBE" w:rsidRDefault="00567EBE" w:rsidP="00AF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622"/>
    </w:tblGrid>
    <w:tr w:rsidR="00881C8B" w:rsidRPr="003608C5" w14:paraId="689150DD" w14:textId="77777777" w:rsidTr="003608C5">
      <w:tc>
        <w:tcPr>
          <w:tcW w:w="9622" w:type="dxa"/>
          <w:shd w:val="clear" w:color="auto" w:fill="auto"/>
        </w:tcPr>
        <w:p w14:paraId="2D672208" w14:textId="77777777"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  <w:tr w:rsidR="00881C8B" w:rsidRPr="003608C5" w14:paraId="640973C3" w14:textId="77777777" w:rsidTr="003608C5">
      <w:tc>
        <w:tcPr>
          <w:tcW w:w="9622" w:type="dxa"/>
          <w:shd w:val="clear" w:color="auto" w:fill="auto"/>
        </w:tcPr>
        <w:p w14:paraId="29D824D3" w14:textId="77777777" w:rsidR="00881C8B" w:rsidRPr="003608C5" w:rsidRDefault="00881C8B">
          <w:pPr>
            <w:pStyle w:val="Pidipagina"/>
            <w:rPr>
              <w:rFonts w:ascii="Adobe Garamond Pro" w:hAnsi="Adobe Garamond Pro"/>
            </w:rPr>
          </w:pPr>
        </w:p>
      </w:tc>
    </w:tr>
  </w:tbl>
  <w:p w14:paraId="59AAFA1F" w14:textId="77777777" w:rsidR="002752C7" w:rsidRDefault="002752C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501F" w14:textId="77777777" w:rsidR="00567EBE" w:rsidRDefault="00567EBE" w:rsidP="00AF5965">
      <w:r>
        <w:separator/>
      </w:r>
    </w:p>
  </w:footnote>
  <w:footnote w:type="continuationSeparator" w:id="0">
    <w:p w14:paraId="0741D381" w14:textId="77777777" w:rsidR="00567EBE" w:rsidRDefault="00567EBE" w:rsidP="00AF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56"/>
      <w:gridCol w:w="1376"/>
    </w:tblGrid>
    <w:tr w:rsidR="00F47632" w:rsidRPr="003608C5" w14:paraId="2F322EED" w14:textId="77777777" w:rsidTr="003608C5">
      <w:trPr>
        <w:trHeight w:val="955"/>
      </w:trPr>
      <w:tc>
        <w:tcPr>
          <w:tcW w:w="8256" w:type="dxa"/>
          <w:shd w:val="clear" w:color="auto" w:fill="auto"/>
        </w:tcPr>
        <w:p w14:paraId="438EF56E" w14:textId="0C78D0AF" w:rsidR="00F47632" w:rsidRPr="003608C5" w:rsidRDefault="001E5048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8A43689" wp14:editId="574BA7FF">
                <wp:simplePos x="0" y="0"/>
                <wp:positionH relativeFrom="column">
                  <wp:posOffset>-1270</wp:posOffset>
                </wp:positionH>
                <wp:positionV relativeFrom="paragraph">
                  <wp:posOffset>259715</wp:posOffset>
                </wp:positionV>
                <wp:extent cx="3467100" cy="316865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671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76" w:type="dxa"/>
          <w:vMerge w:val="restart"/>
          <w:shd w:val="clear" w:color="auto" w:fill="auto"/>
        </w:tcPr>
        <w:p w14:paraId="5E6A4DA9" w14:textId="77777777" w:rsidR="00F47632" w:rsidRPr="003608C5" w:rsidRDefault="00F47632">
          <w:pPr>
            <w:pStyle w:val="Intestazione"/>
          </w:pPr>
        </w:p>
      </w:tc>
    </w:tr>
    <w:tr w:rsidR="00F47632" w:rsidRPr="003608C5" w14:paraId="69FBBBB2" w14:textId="77777777" w:rsidTr="003608C5">
      <w:tc>
        <w:tcPr>
          <w:tcW w:w="8256" w:type="dxa"/>
          <w:shd w:val="clear" w:color="auto" w:fill="auto"/>
        </w:tcPr>
        <w:p w14:paraId="151AD94E" w14:textId="21232829" w:rsidR="00133A83" w:rsidRPr="001E5048" w:rsidRDefault="001E5048" w:rsidP="00600CE4">
          <w:pPr>
            <w:pStyle w:val="Intestazione"/>
            <w:rPr>
              <w:rFonts w:ascii="Adobe Garamond Pro" w:hAnsi="Adobe Garamond Pro"/>
              <w:b/>
              <w:i/>
              <w:color w:val="002060"/>
              <w:sz w:val="28"/>
              <w:szCs w:val="28"/>
            </w:rPr>
          </w:pPr>
          <w:r w:rsidRPr="001E5048">
            <w:rPr>
              <w:rFonts w:ascii="Adobe Garamond Pro" w:hAnsi="Adobe Garamond Pro"/>
              <w:b/>
              <w:i/>
              <w:color w:val="002060"/>
              <w:sz w:val="28"/>
              <w:szCs w:val="28"/>
            </w:rPr>
            <w:t>Scuola di Medicina</w:t>
          </w:r>
        </w:p>
        <w:p w14:paraId="420F324B" w14:textId="77777777" w:rsidR="00701AC1" w:rsidRPr="003608C5" w:rsidRDefault="00701AC1" w:rsidP="00F47632">
          <w:pPr>
            <w:pStyle w:val="Intestazione"/>
          </w:pPr>
        </w:p>
      </w:tc>
      <w:tc>
        <w:tcPr>
          <w:tcW w:w="1376" w:type="dxa"/>
          <w:vMerge/>
          <w:shd w:val="clear" w:color="auto" w:fill="auto"/>
        </w:tcPr>
        <w:p w14:paraId="5C09407C" w14:textId="77777777" w:rsidR="00F47632" w:rsidRPr="003608C5" w:rsidRDefault="00F47632">
          <w:pPr>
            <w:pStyle w:val="Intestazione"/>
          </w:pPr>
        </w:p>
      </w:tc>
    </w:tr>
  </w:tbl>
  <w:p w14:paraId="795C9605" w14:textId="65187D69" w:rsidR="00AF5965" w:rsidRDefault="001E5048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ECCE90D" wp14:editId="0D53DB80">
          <wp:simplePos x="0" y="0"/>
          <wp:positionH relativeFrom="column">
            <wp:posOffset>5307330</wp:posOffset>
          </wp:positionH>
          <wp:positionV relativeFrom="paragraph">
            <wp:posOffset>-1435735</wp:posOffset>
          </wp:positionV>
          <wp:extent cx="1259840" cy="1385570"/>
          <wp:effectExtent l="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385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48"/>
    <w:rsid w:val="00133A83"/>
    <w:rsid w:val="00147B47"/>
    <w:rsid w:val="001E5048"/>
    <w:rsid w:val="00201119"/>
    <w:rsid w:val="002476F3"/>
    <w:rsid w:val="00252501"/>
    <w:rsid w:val="002752C7"/>
    <w:rsid w:val="003608C5"/>
    <w:rsid w:val="003C4603"/>
    <w:rsid w:val="00444EFB"/>
    <w:rsid w:val="0046413F"/>
    <w:rsid w:val="00567EBE"/>
    <w:rsid w:val="0058657B"/>
    <w:rsid w:val="00600CE4"/>
    <w:rsid w:val="00701AC1"/>
    <w:rsid w:val="00727DC9"/>
    <w:rsid w:val="00767887"/>
    <w:rsid w:val="00790FC5"/>
    <w:rsid w:val="007C20C7"/>
    <w:rsid w:val="00810286"/>
    <w:rsid w:val="00881C8B"/>
    <w:rsid w:val="009E1470"/>
    <w:rsid w:val="00AF5965"/>
    <w:rsid w:val="00B01590"/>
    <w:rsid w:val="00CE7101"/>
    <w:rsid w:val="00D54FB9"/>
    <w:rsid w:val="00EC71C6"/>
    <w:rsid w:val="00F47632"/>
    <w:rsid w:val="00F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8E958"/>
  <w15:docId w15:val="{F3DB4472-99FE-437B-92AF-153BAE01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5048"/>
    <w:rPr>
      <w:rFonts w:ascii="Cambria" w:eastAsia="MS Mincho" w:hAnsi="Cambri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F5965"/>
  </w:style>
  <w:style w:type="paragraph" w:styleId="Pidipagina">
    <w:name w:val="footer"/>
    <w:basedOn w:val="Normale"/>
    <w:link w:val="PidipaginaCarattere"/>
    <w:uiPriority w:val="99"/>
    <w:unhideWhenUsed/>
    <w:rsid w:val="00AF59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965"/>
  </w:style>
  <w:style w:type="table" w:styleId="Grigliatabella">
    <w:name w:val="Table Grid"/>
    <w:basedOn w:val="Tabellanormale"/>
    <w:uiPriority w:val="39"/>
    <w:rsid w:val="00F47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10782\Downloads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2</TotalTime>
  <Pages>3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Fabiano Martinelli</dc:creator>
  <cp:lastModifiedBy>Fabiano Martinelli</cp:lastModifiedBy>
  <cp:revision>2</cp:revision>
  <cp:lastPrinted>2017-05-04T10:12:00Z</cp:lastPrinted>
  <dcterms:created xsi:type="dcterms:W3CDTF">2022-06-21T08:34:00Z</dcterms:created>
  <dcterms:modified xsi:type="dcterms:W3CDTF">2022-06-21T08:36:00Z</dcterms:modified>
</cp:coreProperties>
</file>