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82" w:rsidRDefault="00CA221E" w:rsidP="00CA221E">
      <w:pPr>
        <w:jc w:val="center"/>
      </w:pPr>
      <w:r>
        <w:rPr>
          <w:noProof/>
          <w:lang w:eastAsia="it-IT"/>
        </w:rPr>
        <w:drawing>
          <wp:inline distT="0" distB="0" distL="0" distR="0" wp14:anchorId="218EA085" wp14:editId="52B6DE0A">
            <wp:extent cx="733425" cy="733425"/>
            <wp:effectExtent l="0" t="0" r="9525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21E" w:rsidRDefault="00CA221E" w:rsidP="00CA221E">
      <w:pPr>
        <w:jc w:val="center"/>
      </w:pPr>
      <w:r>
        <w:t>Università di Pisa</w:t>
      </w:r>
    </w:p>
    <w:p w:rsidR="00CA221E" w:rsidRDefault="00CA221E" w:rsidP="00CA221E">
      <w:pPr>
        <w:jc w:val="center"/>
      </w:pPr>
      <w:r>
        <w:t>_______________________________________________________________________</w:t>
      </w:r>
    </w:p>
    <w:p w:rsidR="00CA221E" w:rsidRDefault="00CA221E" w:rsidP="00CA221E">
      <w:pPr>
        <w:spacing w:after="0"/>
        <w:jc w:val="center"/>
      </w:pPr>
      <w:r>
        <w:t>Direzione Area di Medicina</w:t>
      </w:r>
    </w:p>
    <w:p w:rsidR="00CA221E" w:rsidRDefault="00CA221E" w:rsidP="00CA221E">
      <w:pPr>
        <w:spacing w:after="0"/>
        <w:jc w:val="center"/>
      </w:pPr>
      <w:r>
        <w:t xml:space="preserve">Dirigente: dott. Federico </w:t>
      </w:r>
      <w:proofErr w:type="spellStart"/>
      <w:r>
        <w:t>Ma</w:t>
      </w:r>
      <w:r w:rsidR="00753976">
        <w:t>ssa</w:t>
      </w:r>
      <w:bookmarkStart w:id="0" w:name="_GoBack"/>
      <w:bookmarkEnd w:id="0"/>
      <w:r>
        <w:t>ntini</w:t>
      </w:r>
      <w:proofErr w:type="spellEnd"/>
    </w:p>
    <w:p w:rsidR="00CA221E" w:rsidRDefault="00CA221E" w:rsidP="00CA221E">
      <w:pPr>
        <w:jc w:val="center"/>
      </w:pPr>
    </w:p>
    <w:p w:rsidR="00CA221E" w:rsidRDefault="00CA221E" w:rsidP="00CA221E">
      <w:pPr>
        <w:jc w:val="center"/>
      </w:pPr>
    </w:p>
    <w:p w:rsidR="00CA221E" w:rsidRDefault="00CA221E" w:rsidP="00CA221E">
      <w:pPr>
        <w:jc w:val="center"/>
        <w:rPr>
          <w:b/>
        </w:rPr>
      </w:pPr>
      <w:r w:rsidRPr="00CA221E">
        <w:rPr>
          <w:b/>
        </w:rPr>
        <w:t>RICHIESTA ALL’ECONOMO</w:t>
      </w:r>
    </w:p>
    <w:p w:rsidR="00CA221E" w:rsidRPr="00CA221E" w:rsidRDefault="00CA221E" w:rsidP="00CA221E">
      <w:r w:rsidRPr="00CA221E">
        <w:t xml:space="preserve">Il Responsabile del fondo </w:t>
      </w:r>
    </w:p>
    <w:p w:rsidR="00CA221E" w:rsidRPr="00CA221E" w:rsidRDefault="00CA221E" w:rsidP="00CA221E">
      <w:r w:rsidRPr="00CA221E">
        <w:t>Prof./Dr.________________________________________</w:t>
      </w:r>
      <w:r>
        <w:t>__________________</w:t>
      </w:r>
    </w:p>
    <w:p w:rsidR="00CA221E" w:rsidRDefault="00CA221E" w:rsidP="00CA221E">
      <w:r w:rsidRPr="00CA221E">
        <w:t>Richiede di effettuare in contanti la sotto indicata spesa di cui all’allegata ricevuta fiscale/scontrino fiscale (</w:t>
      </w:r>
      <w:r w:rsidRPr="00022F72">
        <w:rPr>
          <w:b/>
        </w:rPr>
        <w:t>*</w:t>
      </w:r>
      <w:r w:rsidRPr="00CA221E">
        <w:t>), giustificata per ragioni di urgenza</w:t>
      </w:r>
      <w:r>
        <w:t>:</w:t>
      </w:r>
    </w:p>
    <w:p w:rsidR="00CA221E" w:rsidRDefault="00CA221E" w:rsidP="00CA221E"/>
    <w:p w:rsidR="00CA221E" w:rsidRDefault="00CA221E" w:rsidP="00CA221E">
      <w:proofErr w:type="gramStart"/>
      <w:r>
        <w:t>Descrizione :</w:t>
      </w:r>
      <w:proofErr w:type="gramEnd"/>
      <w:r>
        <w:t xml:space="preserve"> ______________________________________________________________________________________</w:t>
      </w:r>
    </w:p>
    <w:p w:rsidR="00CA221E" w:rsidRDefault="00CA221E" w:rsidP="00CA221E">
      <w:r>
        <w:t>_______________________________________________________________________________________</w:t>
      </w:r>
    </w:p>
    <w:p w:rsidR="00CA221E" w:rsidRDefault="00CA221E" w:rsidP="00CA221E">
      <w:r>
        <w:t>Per Euro _________________________</w:t>
      </w:r>
    </w:p>
    <w:p w:rsidR="00CA221E" w:rsidRDefault="00CA221E" w:rsidP="00CA221E">
      <w:r>
        <w:t>Sostenuta dal dottorando/a ______________</w:t>
      </w:r>
      <w:r w:rsidR="00D2184B">
        <w:t>_______________________________</w:t>
      </w:r>
    </w:p>
    <w:p w:rsidR="00CA221E" w:rsidRDefault="00CA221E" w:rsidP="00CA221E">
      <w:r>
        <w:t>Pisa, _____________________________</w:t>
      </w:r>
    </w:p>
    <w:p w:rsidR="00CA221E" w:rsidRDefault="00CA221E" w:rsidP="00CA22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Responsabile del fondo</w:t>
      </w:r>
    </w:p>
    <w:p w:rsidR="00D2184B" w:rsidRDefault="00CA221E" w:rsidP="00CA22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______________________________</w:t>
      </w:r>
    </w:p>
    <w:p w:rsidR="00D2184B" w:rsidRDefault="00D2184B" w:rsidP="00CA221E"/>
    <w:p w:rsidR="00D2184B" w:rsidRDefault="00D2184B" w:rsidP="00CA221E">
      <w:pPr>
        <w:rPr>
          <w:i/>
          <w:sz w:val="20"/>
          <w:szCs w:val="20"/>
        </w:rPr>
      </w:pPr>
      <w:r w:rsidRPr="00022F72">
        <w:rPr>
          <w:b/>
          <w:i/>
          <w:sz w:val="20"/>
          <w:szCs w:val="20"/>
        </w:rPr>
        <w:t>(*)</w:t>
      </w:r>
      <w:r w:rsidRPr="00D2184B">
        <w:rPr>
          <w:i/>
          <w:sz w:val="20"/>
          <w:szCs w:val="20"/>
        </w:rPr>
        <w:t xml:space="preserve"> Scontrino fiscale/ricevuta fiscale intestata alla Direzione Area di Medicina (DAM) per importi fino a euro 500,00. Per importi superiori Fattura Elettronica intestata alla Direzione Area di Medicina, Via Savi, 10 – 56126 Pisa </w:t>
      </w:r>
      <w:proofErr w:type="spellStart"/>
      <w:proofErr w:type="gramStart"/>
      <w:r w:rsidRPr="00D2184B">
        <w:rPr>
          <w:i/>
          <w:sz w:val="20"/>
          <w:szCs w:val="20"/>
        </w:rPr>
        <w:t>P.Iva</w:t>
      </w:r>
      <w:proofErr w:type="spellEnd"/>
      <w:proofErr w:type="gramEnd"/>
      <w:r w:rsidRPr="00D2184B">
        <w:rPr>
          <w:i/>
          <w:sz w:val="20"/>
          <w:szCs w:val="20"/>
        </w:rPr>
        <w:t xml:space="preserve"> 00286820501 – C.F. 80003670504 resta fermo che per tutte le spese in ambito commerciale è sempre obbligatoria la FATTURA ELETTRONICA, fatta eccezione per piccole spese di ristorazione non superiori a 33 euro sostenute nello svolgimento di missioni</w:t>
      </w:r>
    </w:p>
    <w:p w:rsidR="00D2184B" w:rsidRDefault="00D2184B" w:rsidP="00CA221E">
      <w:pP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________________________________________________________________________________________________</w:t>
      </w:r>
    </w:p>
    <w:p w:rsidR="00D2184B" w:rsidRPr="00D2184B" w:rsidRDefault="00D2184B" w:rsidP="00D2184B">
      <w:pPr>
        <w:spacing w:after="0"/>
        <w:rPr>
          <w:sz w:val="20"/>
          <w:szCs w:val="20"/>
        </w:rPr>
      </w:pPr>
      <w:r w:rsidRPr="00D2184B">
        <w:rPr>
          <w:sz w:val="20"/>
          <w:szCs w:val="20"/>
        </w:rPr>
        <w:t>Lo scontrino/ricevuta fiscale/</w:t>
      </w:r>
      <w:proofErr w:type="spellStart"/>
      <w:proofErr w:type="gramStart"/>
      <w:r w:rsidRPr="00D2184B">
        <w:rPr>
          <w:sz w:val="20"/>
          <w:szCs w:val="20"/>
        </w:rPr>
        <w:t>fattura,unitamente</w:t>
      </w:r>
      <w:proofErr w:type="spellEnd"/>
      <w:proofErr w:type="gramEnd"/>
      <w:r w:rsidRPr="00D2184B">
        <w:rPr>
          <w:sz w:val="20"/>
          <w:szCs w:val="20"/>
        </w:rPr>
        <w:t xml:space="preserve"> al modulo debitamente compilato, devono pervenire alla Direzione Area di Medicina –</w:t>
      </w:r>
      <w:r w:rsidR="00022F72">
        <w:rPr>
          <w:sz w:val="20"/>
          <w:szCs w:val="20"/>
        </w:rPr>
        <w:t xml:space="preserve"> </w:t>
      </w:r>
      <w:r w:rsidRPr="00D2184B">
        <w:rPr>
          <w:sz w:val="20"/>
          <w:szCs w:val="20"/>
        </w:rPr>
        <w:t>Unità Bilancio, Patrimonio e Logistica, piano secondo- stanza n.3 – Via Savi 10 – Pisa.</w:t>
      </w:r>
    </w:p>
    <w:p w:rsidR="00D2184B" w:rsidRPr="00D2184B" w:rsidRDefault="00D2184B" w:rsidP="00D2184B">
      <w:pPr>
        <w:spacing w:after="0"/>
        <w:rPr>
          <w:sz w:val="20"/>
          <w:szCs w:val="20"/>
        </w:rPr>
      </w:pPr>
      <w:r w:rsidRPr="00D2184B">
        <w:rPr>
          <w:sz w:val="20"/>
          <w:szCs w:val="20"/>
        </w:rPr>
        <w:t>L’orario per la consegna è il seguente:</w:t>
      </w:r>
    </w:p>
    <w:p w:rsidR="00D2184B" w:rsidRPr="00D2184B" w:rsidRDefault="00D2184B" w:rsidP="00D2184B">
      <w:pPr>
        <w:spacing w:after="0"/>
        <w:rPr>
          <w:sz w:val="20"/>
          <w:szCs w:val="20"/>
        </w:rPr>
      </w:pPr>
      <w:proofErr w:type="spellStart"/>
      <w:r w:rsidRPr="00D2184B">
        <w:rPr>
          <w:sz w:val="20"/>
          <w:szCs w:val="20"/>
        </w:rPr>
        <w:t>Luned</w:t>
      </w:r>
      <w:proofErr w:type="spellEnd"/>
      <w:r w:rsidRPr="00D2184B">
        <w:rPr>
          <w:sz w:val="20"/>
          <w:szCs w:val="20"/>
        </w:rPr>
        <w:t>’-</w:t>
      </w:r>
      <w:r w:rsidR="00022F72">
        <w:rPr>
          <w:sz w:val="20"/>
          <w:szCs w:val="20"/>
        </w:rPr>
        <w:t xml:space="preserve"> </w:t>
      </w:r>
      <w:proofErr w:type="spellStart"/>
      <w:r w:rsidRPr="00D2184B">
        <w:rPr>
          <w:sz w:val="20"/>
          <w:szCs w:val="20"/>
        </w:rPr>
        <w:t>mercoled</w:t>
      </w:r>
      <w:proofErr w:type="spellEnd"/>
      <w:r w:rsidRPr="00D2184B">
        <w:rPr>
          <w:sz w:val="20"/>
          <w:szCs w:val="20"/>
        </w:rPr>
        <w:t>’-</w:t>
      </w:r>
      <w:r w:rsidR="00022F72">
        <w:rPr>
          <w:sz w:val="20"/>
          <w:szCs w:val="20"/>
        </w:rPr>
        <w:t xml:space="preserve"> </w:t>
      </w:r>
      <w:r w:rsidRPr="00D2184B">
        <w:rPr>
          <w:sz w:val="20"/>
          <w:szCs w:val="20"/>
        </w:rPr>
        <w:t>venerdì dalle ore 11 alle ore 13.00</w:t>
      </w:r>
    </w:p>
    <w:p w:rsidR="00D2184B" w:rsidRDefault="00D2184B" w:rsidP="00D2184B">
      <w:pPr>
        <w:spacing w:after="0"/>
        <w:rPr>
          <w:sz w:val="20"/>
          <w:szCs w:val="20"/>
        </w:rPr>
      </w:pPr>
      <w:r w:rsidRPr="00D2184B">
        <w:rPr>
          <w:sz w:val="20"/>
          <w:szCs w:val="20"/>
        </w:rPr>
        <w:t>Giovedì dalle ore 15 alle 16.30</w:t>
      </w:r>
      <w:r w:rsidR="00022F72">
        <w:rPr>
          <w:sz w:val="20"/>
          <w:szCs w:val="20"/>
        </w:rPr>
        <w:t>.</w:t>
      </w:r>
    </w:p>
    <w:p w:rsidR="00397909" w:rsidRPr="00D2184B" w:rsidRDefault="00397909" w:rsidP="00D2184B">
      <w:pPr>
        <w:spacing w:after="0"/>
        <w:rPr>
          <w:sz w:val="20"/>
          <w:szCs w:val="20"/>
        </w:rPr>
      </w:pPr>
      <w:r>
        <w:rPr>
          <w:sz w:val="20"/>
          <w:szCs w:val="20"/>
        </w:rPr>
        <w:t>Prima di consegnare i documenti suddetti, telefonare al Sig. Marco Torri (n.050-2211830) per verificare la disponibilità di cassa.</w:t>
      </w:r>
    </w:p>
    <w:sectPr w:rsidR="00397909" w:rsidRPr="00D218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E5"/>
    <w:rsid w:val="00022F72"/>
    <w:rsid w:val="000F2982"/>
    <w:rsid w:val="00397909"/>
    <w:rsid w:val="00753976"/>
    <w:rsid w:val="008F7DE5"/>
    <w:rsid w:val="00CA221E"/>
    <w:rsid w:val="00D2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D0EF"/>
  <w15:chartTrackingRefBased/>
  <w15:docId w15:val="{CF45A429-B2C8-40C9-8752-56C13A56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B51F50AC</Template>
  <TotalTime>23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FIORISA STELLI</dc:creator>
  <cp:keywords/>
  <dc:description/>
  <cp:lastModifiedBy>FIORISA STELLI</cp:lastModifiedBy>
  <cp:revision>4</cp:revision>
  <dcterms:created xsi:type="dcterms:W3CDTF">2017-06-23T12:07:00Z</dcterms:created>
  <dcterms:modified xsi:type="dcterms:W3CDTF">2017-06-26T07:44:00Z</dcterms:modified>
</cp:coreProperties>
</file>