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ABDF" w14:textId="77777777" w:rsidR="00D07CFE" w:rsidRDefault="00D07CFE" w:rsidP="00D07CFE">
      <w:pPr>
        <w:spacing w:after="0"/>
        <w:jc w:val="right"/>
        <w:rPr>
          <w:rFonts w:cstheme="minorHAnsi"/>
          <w:sz w:val="28"/>
          <w:szCs w:val="28"/>
        </w:rPr>
      </w:pPr>
    </w:p>
    <w:p w14:paraId="3F4565F3" w14:textId="77777777" w:rsidR="00D07CFE" w:rsidRDefault="00D07CFE" w:rsidP="00D07CFE">
      <w:pPr>
        <w:spacing w:after="0"/>
        <w:jc w:val="center"/>
        <w:rPr>
          <w:rFonts w:cstheme="minorHAnsi"/>
          <w:sz w:val="28"/>
          <w:szCs w:val="28"/>
        </w:rPr>
      </w:pPr>
    </w:p>
    <w:p w14:paraId="6464F03E" w14:textId="77777777" w:rsidR="00D07CFE" w:rsidRPr="0049079C" w:rsidRDefault="00D07CFE" w:rsidP="00D07CF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14:paraId="0F6179FB" w14:textId="7F37AEF2" w:rsidR="00D07CFE" w:rsidRDefault="00D07CFE" w:rsidP="00D07CFE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>Commissione del</w:t>
      </w:r>
      <w:r>
        <w:rPr>
          <w:rFonts w:cstheme="minorHAnsi"/>
          <w:b/>
          <w:sz w:val="24"/>
          <w:szCs w:val="24"/>
        </w:rPr>
        <w:t xml:space="preserve"> </w:t>
      </w:r>
      <w:r w:rsidR="00164861">
        <w:rPr>
          <w:rFonts w:cstheme="minorHAnsi"/>
          <w:b/>
          <w:sz w:val="24"/>
          <w:szCs w:val="24"/>
        </w:rPr>
        <w:t>12.12.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B86706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:30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14:paraId="29914489" w14:textId="77777777" w:rsidR="00D07CFE" w:rsidRDefault="00D07CFE" w:rsidP="00D07CF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FF1802" w14:textId="77777777" w:rsidR="005D6881" w:rsidRDefault="005D6881" w:rsidP="00D07CF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948CF35" w14:textId="77777777" w:rsidR="005D6881" w:rsidRDefault="005D6881" w:rsidP="00D07CF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941ECDC" w14:textId="77777777" w:rsidR="005D6881" w:rsidRDefault="005D6881" w:rsidP="00D07CFE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7CFE" w:rsidRPr="0049079C" w14:paraId="6A31E36E" w14:textId="77777777" w:rsidTr="00674077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01288E24" w14:textId="77777777" w:rsidR="00D07CFE" w:rsidRPr="0049079C" w:rsidRDefault="00D07CFE" w:rsidP="00B867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14:paraId="0BE1A2DE" w14:textId="77777777" w:rsidR="00D07CFE" w:rsidRPr="0049079C" w:rsidRDefault="00D07CFE" w:rsidP="00B867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48655C" w:rsidRPr="0049079C" w14:paraId="288E02AE" w14:textId="77777777" w:rsidTr="00674077">
        <w:trPr>
          <w:trHeight w:val="340"/>
          <w:jc w:val="center"/>
        </w:trPr>
        <w:tc>
          <w:tcPr>
            <w:tcW w:w="3259" w:type="dxa"/>
            <w:vAlign w:val="center"/>
          </w:tcPr>
          <w:p w14:paraId="7DFFAEF4" w14:textId="7A974049" w:rsidR="0048655C" w:rsidRPr="00C04047" w:rsidRDefault="00403412" w:rsidP="0016486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D33327">
              <w:rPr>
                <w:rFonts w:cstheme="minorHAnsi"/>
                <w:b/>
                <w:sz w:val="18"/>
                <w:szCs w:val="18"/>
              </w:rPr>
              <w:t>Falcone Alfredo</w:t>
            </w:r>
          </w:p>
        </w:tc>
        <w:tc>
          <w:tcPr>
            <w:tcW w:w="3259" w:type="dxa"/>
            <w:vAlign w:val="center"/>
          </w:tcPr>
          <w:p w14:paraId="54E7D467" w14:textId="1442AB07" w:rsidR="0048655C" w:rsidRDefault="00D33327" w:rsidP="00B867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5CCC66BB" w14:textId="6100CF8A" w:rsidR="0048655C" w:rsidRPr="00C04047" w:rsidRDefault="0048655C" w:rsidP="00B86706">
            <w:pPr>
              <w:rPr>
                <w:rFonts w:cstheme="minorHAnsi"/>
                <w:b/>
                <w:sz w:val="18"/>
                <w:szCs w:val="18"/>
              </w:rPr>
            </w:pPr>
            <w:r w:rsidRPr="00C04047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D07CFE" w:rsidRPr="0053401F" w14:paraId="290ED59F" w14:textId="77777777" w:rsidTr="00674077">
        <w:trPr>
          <w:trHeight w:val="340"/>
          <w:jc w:val="center"/>
        </w:trPr>
        <w:tc>
          <w:tcPr>
            <w:tcW w:w="3259" w:type="dxa"/>
            <w:vAlign w:val="center"/>
          </w:tcPr>
          <w:p w14:paraId="44E8A742" w14:textId="07E09875" w:rsidR="00D07CFE" w:rsidRDefault="00403412" w:rsidP="00164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D33327">
              <w:rPr>
                <w:rFonts w:cstheme="minorHAnsi"/>
                <w:sz w:val="18"/>
                <w:szCs w:val="18"/>
              </w:rPr>
              <w:t xml:space="preserve"> Ghiadoni Lorenzo</w:t>
            </w:r>
          </w:p>
        </w:tc>
        <w:tc>
          <w:tcPr>
            <w:tcW w:w="3259" w:type="dxa"/>
            <w:vAlign w:val="center"/>
          </w:tcPr>
          <w:p w14:paraId="2C657AE0" w14:textId="172B02DA" w:rsidR="00D07CFE" w:rsidRDefault="00D33327" w:rsidP="00FD31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4C27AC6E" w14:textId="77777777" w:rsidR="00D07CFE" w:rsidRPr="0053401F" w:rsidRDefault="00D07CFE" w:rsidP="00B867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CD4A4D" w:rsidRPr="0053401F" w14:paraId="24C62B9A" w14:textId="77777777" w:rsidTr="00CD4A4D">
        <w:trPr>
          <w:trHeight w:val="340"/>
          <w:jc w:val="center"/>
        </w:trPr>
        <w:tc>
          <w:tcPr>
            <w:tcW w:w="3259" w:type="dxa"/>
            <w:vAlign w:val="center"/>
          </w:tcPr>
          <w:p w14:paraId="779BDDB9" w14:textId="57BC6CF5" w:rsidR="00CD4A4D" w:rsidRPr="0053401F" w:rsidRDefault="00CD4A4D" w:rsidP="00164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D33327">
              <w:rPr>
                <w:rFonts w:cstheme="minorHAnsi"/>
                <w:sz w:val="18"/>
                <w:szCs w:val="18"/>
              </w:rPr>
              <w:t>Pini Stefano</w:t>
            </w:r>
          </w:p>
        </w:tc>
        <w:tc>
          <w:tcPr>
            <w:tcW w:w="3259" w:type="dxa"/>
            <w:vAlign w:val="center"/>
          </w:tcPr>
          <w:p w14:paraId="3195FD3E" w14:textId="0C5490CC" w:rsidR="00CD4A4D" w:rsidRPr="0053401F" w:rsidRDefault="00D33327" w:rsidP="00CD4A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6220F0E3" w14:textId="77777777" w:rsidR="00CD4A4D" w:rsidRPr="0053401F" w:rsidRDefault="00CD4A4D" w:rsidP="00CD4A4D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6B0C23" w:rsidRPr="0049079C" w14:paraId="58BA031B" w14:textId="77777777" w:rsidTr="00B652B5">
        <w:trPr>
          <w:trHeight w:val="340"/>
          <w:jc w:val="center"/>
        </w:trPr>
        <w:tc>
          <w:tcPr>
            <w:tcW w:w="3259" w:type="dxa"/>
            <w:vAlign w:val="center"/>
          </w:tcPr>
          <w:p w14:paraId="22F388D5" w14:textId="77777777" w:rsidR="006B0C23" w:rsidRPr="00674077" w:rsidRDefault="006B0C23" w:rsidP="00B652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Roncella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Manuela</w:t>
            </w:r>
          </w:p>
        </w:tc>
        <w:tc>
          <w:tcPr>
            <w:tcW w:w="3259" w:type="dxa"/>
            <w:vAlign w:val="center"/>
          </w:tcPr>
          <w:p w14:paraId="73D50F9E" w14:textId="77777777" w:rsidR="006B0C23" w:rsidRPr="00674077" w:rsidRDefault="006B0C23" w:rsidP="00B652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Straordinario T.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Det</w:t>
            </w:r>
            <w:proofErr w:type="spellEnd"/>
            <w:r>
              <w:rPr>
                <w:rFonts w:cstheme="minorHAnsi"/>
                <w:sz w:val="18"/>
                <w:szCs w:val="18"/>
              </w:rPr>
              <w:t>. L. 230/2005</w:t>
            </w:r>
          </w:p>
        </w:tc>
        <w:tc>
          <w:tcPr>
            <w:tcW w:w="3260" w:type="dxa"/>
            <w:vAlign w:val="center"/>
          </w:tcPr>
          <w:p w14:paraId="4FC52219" w14:textId="77777777" w:rsidR="006B0C23" w:rsidRPr="00674077" w:rsidRDefault="006B0C23" w:rsidP="00B652B5">
            <w:pPr>
              <w:rPr>
                <w:rFonts w:cstheme="minorHAnsi"/>
                <w:sz w:val="18"/>
                <w:szCs w:val="18"/>
              </w:rPr>
            </w:pPr>
            <w:r w:rsidRPr="00674077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26646" w:rsidRPr="0049079C" w14:paraId="56268883" w14:textId="77777777" w:rsidTr="00742DC9">
        <w:trPr>
          <w:trHeight w:val="340"/>
          <w:jc w:val="center"/>
        </w:trPr>
        <w:tc>
          <w:tcPr>
            <w:tcW w:w="3259" w:type="dxa"/>
            <w:vAlign w:val="center"/>
          </w:tcPr>
          <w:p w14:paraId="79A391C8" w14:textId="612D58F7" w:rsidR="00926646" w:rsidRPr="00C04047" w:rsidRDefault="00403412" w:rsidP="001648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437349">
              <w:rPr>
                <w:rFonts w:cstheme="minorHAnsi"/>
                <w:sz w:val="18"/>
                <w:szCs w:val="18"/>
              </w:rPr>
              <w:t>Santarcangelo Enrica Laura</w:t>
            </w:r>
          </w:p>
        </w:tc>
        <w:tc>
          <w:tcPr>
            <w:tcW w:w="3259" w:type="dxa"/>
            <w:vAlign w:val="center"/>
          </w:tcPr>
          <w:p w14:paraId="131C954D" w14:textId="3B550F1F" w:rsidR="00926646" w:rsidRPr="00C04047" w:rsidRDefault="00437349" w:rsidP="00742DC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4A987753" w14:textId="77777777" w:rsidR="00926646" w:rsidRPr="00C04047" w:rsidRDefault="00926646" w:rsidP="00742DC9">
            <w:pPr>
              <w:rPr>
                <w:rFonts w:cstheme="minorHAnsi"/>
                <w:sz w:val="18"/>
                <w:szCs w:val="18"/>
              </w:rPr>
            </w:pPr>
            <w:r w:rsidRPr="00C04047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FD3163" w:rsidRPr="0049079C" w14:paraId="51FB83FE" w14:textId="77777777" w:rsidTr="00674077">
        <w:trPr>
          <w:trHeight w:val="391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772BF1D" w14:textId="5B25F523" w:rsidR="00FD3163" w:rsidRPr="003506B1" w:rsidRDefault="00E16370" w:rsidP="001648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="00B210AB">
              <w:rPr>
                <w:rFonts w:cstheme="minorHAnsi"/>
                <w:color w:val="000000" w:themeColor="text1"/>
                <w:sz w:val="18"/>
                <w:szCs w:val="18"/>
              </w:rPr>
              <w:t>Dolfi</w:t>
            </w:r>
            <w:proofErr w:type="spellEnd"/>
            <w:r w:rsidR="00B210AB">
              <w:rPr>
                <w:rFonts w:cstheme="minorHAnsi"/>
                <w:color w:val="000000" w:themeColor="text1"/>
                <w:sz w:val="18"/>
                <w:szCs w:val="18"/>
              </w:rPr>
              <w:t xml:space="preserve"> Amelio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81ABB11" w14:textId="2181B2B8" w:rsidR="00FD3163" w:rsidRPr="003506B1" w:rsidRDefault="00AC02FC" w:rsidP="00FD31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8734A6" w14:textId="77777777" w:rsidR="00FD3163" w:rsidRPr="003506B1" w:rsidRDefault="00FD3163" w:rsidP="00FD3163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FD3163" w:rsidRPr="0049079C" w14:paraId="113BB221" w14:textId="77777777" w:rsidTr="00674077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9039040" w14:textId="6C5E47D9" w:rsidR="00FD3163" w:rsidRPr="003506B1" w:rsidRDefault="00AC02FC" w:rsidP="001648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Dott.ssa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Cremolini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Chiara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8C1AD15" w14:textId="0B268F6D" w:rsidR="00FD3163" w:rsidRPr="00AC02FC" w:rsidRDefault="00AC02FC" w:rsidP="00FD31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02FC">
              <w:rPr>
                <w:sz w:val="18"/>
                <w:szCs w:val="18"/>
              </w:rPr>
              <w:t>Ricercatore a tempo determinato L.240/2010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9E38F" w14:textId="77777777" w:rsidR="00FD3163" w:rsidRPr="003506B1" w:rsidRDefault="00FD3163" w:rsidP="00FD3163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14:paraId="3A2D52E9" w14:textId="77777777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77D293F3" w14:textId="77777777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6482D347" w14:textId="77777777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09F02A55" w14:textId="77777777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5D94A2B1" w14:textId="77777777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2A3259C3" w14:textId="4931F0D4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1BF0C351" w14:textId="7E81CD25" w:rsidR="00437349" w:rsidRDefault="00437349" w:rsidP="00D07CFE">
      <w:pPr>
        <w:jc w:val="center"/>
        <w:rPr>
          <w:rFonts w:cstheme="minorHAnsi"/>
          <w:b/>
          <w:sz w:val="20"/>
          <w:szCs w:val="20"/>
        </w:rPr>
      </w:pPr>
    </w:p>
    <w:p w14:paraId="54A7F2A9" w14:textId="77777777" w:rsidR="00437349" w:rsidRDefault="00437349" w:rsidP="00D07CFE">
      <w:pPr>
        <w:jc w:val="center"/>
        <w:rPr>
          <w:rFonts w:cstheme="minorHAnsi"/>
          <w:b/>
          <w:sz w:val="20"/>
          <w:szCs w:val="20"/>
        </w:rPr>
      </w:pPr>
    </w:p>
    <w:p w14:paraId="1DF9B8A6" w14:textId="77777777" w:rsidR="00E5281C" w:rsidRDefault="00E5281C" w:rsidP="00D07CFE">
      <w:pPr>
        <w:jc w:val="center"/>
        <w:rPr>
          <w:rFonts w:cstheme="minorHAnsi"/>
          <w:b/>
          <w:sz w:val="20"/>
          <w:szCs w:val="20"/>
        </w:rPr>
      </w:pPr>
    </w:p>
    <w:p w14:paraId="68AA522C" w14:textId="77777777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</w:p>
    <w:p w14:paraId="35178867" w14:textId="0B6FE837" w:rsidR="00E5281C" w:rsidRDefault="00E5281C" w:rsidP="00164861">
      <w:pPr>
        <w:rPr>
          <w:rFonts w:cstheme="minorHAnsi"/>
          <w:b/>
          <w:sz w:val="20"/>
          <w:szCs w:val="20"/>
        </w:rPr>
      </w:pPr>
    </w:p>
    <w:p w14:paraId="62E396E3" w14:textId="15BAA9FA" w:rsidR="00D07CFE" w:rsidRDefault="00D07CFE" w:rsidP="00D07CFE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14:paraId="502065AB" w14:textId="77777777" w:rsidR="00D07CFE" w:rsidRDefault="00D07CFE" w:rsidP="00D07CF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5244"/>
        <w:gridCol w:w="2127"/>
        <w:gridCol w:w="1842"/>
        <w:gridCol w:w="1701"/>
      </w:tblGrid>
      <w:tr w:rsidR="00D07CFE" w:rsidRPr="000C37B1" w14:paraId="34BB4131" w14:textId="77777777" w:rsidTr="00B86706">
        <w:trPr>
          <w:trHeight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5E93DD9" w14:textId="77777777" w:rsidR="00D07CFE" w:rsidRPr="000C37B1" w:rsidRDefault="00D07CFE" w:rsidP="00B8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FF65073" w14:textId="77777777" w:rsidR="00D07CFE" w:rsidRPr="000C37B1" w:rsidRDefault="00D07CFE" w:rsidP="00B8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7792279" w14:textId="77777777" w:rsidR="00D07CFE" w:rsidRPr="000C37B1" w:rsidRDefault="00D07CFE" w:rsidP="00B8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D2C3580" w14:textId="77777777" w:rsidR="00D07CFE" w:rsidRPr="000C37B1" w:rsidRDefault="00D07CFE" w:rsidP="00B8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0D5C86" w14:textId="77777777" w:rsidR="00D07CFE" w:rsidRPr="000C37B1" w:rsidRDefault="00D07CFE" w:rsidP="00B8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7FA33F2B" w14:textId="77777777" w:rsidR="00D07CFE" w:rsidRPr="000C37B1" w:rsidRDefault="00D07CFE" w:rsidP="00B8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A05D41" w:rsidRPr="00443EEF" w14:paraId="65EDBBDD" w14:textId="77777777" w:rsidTr="00B86706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305" w14:textId="26480022" w:rsidR="00A05D41" w:rsidRPr="006C18EE" w:rsidRDefault="00437349" w:rsidP="00B867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CINACCHI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A8F1" w14:textId="6BA5EAD7" w:rsidR="00A05D41" w:rsidRPr="006C18EE" w:rsidRDefault="00437349" w:rsidP="00A05D4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PAOLA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1340" w14:textId="0E5815AD" w:rsidR="00A05D41" w:rsidRPr="006C18EE" w:rsidRDefault="00437349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Valutazione dei possibili fattori predittivi di risposta al trattamento con PALBOCICLIB tramite DNA tumorale circolante in pazienti con diagnosi di carcinoma mammario metastatico HR positivo e HER-2 negativo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2EBA" w14:textId="776A55C9" w:rsidR="00A05D41" w:rsidRPr="006C18EE" w:rsidRDefault="00437349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Alfredo Falcone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836A" w14:textId="396D05E9" w:rsidR="00A05D41" w:rsidRPr="006C18EE" w:rsidRDefault="00B210AB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Prof.ssa  Manuela </w:t>
            </w:r>
            <w:proofErr w:type="spellStart"/>
            <w:r>
              <w:rPr>
                <w:sz w:val="18"/>
                <w:szCs w:val="18"/>
                <w:lang w:val="en-US"/>
              </w:rPr>
              <w:t>Roncella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5E70" w14:textId="643ECEBC" w:rsidR="00A05D41" w:rsidRPr="00443EEF" w:rsidRDefault="00F51583" w:rsidP="00437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Lorenzo </w:t>
            </w:r>
            <w:proofErr w:type="spellStart"/>
            <w:r>
              <w:rPr>
                <w:sz w:val="18"/>
                <w:szCs w:val="18"/>
                <w:lang w:val="en-US"/>
              </w:rPr>
              <w:t>Ghiadoni</w:t>
            </w:r>
            <w:proofErr w:type="spellEnd"/>
          </w:p>
        </w:tc>
      </w:tr>
      <w:tr w:rsidR="00403412" w:rsidRPr="00443EEF" w14:paraId="0D9A982F" w14:textId="77777777" w:rsidTr="00B86706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95D" w14:textId="047A30A8" w:rsidR="00403412" w:rsidRPr="006C18EE" w:rsidRDefault="00437349" w:rsidP="00B867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CONSAGRA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B404" w14:textId="4F94E0F4" w:rsidR="00403412" w:rsidRPr="006C18EE" w:rsidRDefault="00437349" w:rsidP="00A05D4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ANGELA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C169" w14:textId="4CD9B53A" w:rsidR="00403412" w:rsidRPr="006C18EE" w:rsidRDefault="00437349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Evoluzione del trattamento dell’ascella in pazienti con carcinoma mammario sottoposte a chemioterapia preoperatoria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FAE" w14:textId="58468F7E" w:rsidR="00403412" w:rsidRPr="006C18EE" w:rsidRDefault="00437349" w:rsidP="0043734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Prof.ssa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Manuela </w:t>
            </w:r>
            <w:proofErr w:type="spellStart"/>
            <w:r>
              <w:rPr>
                <w:sz w:val="18"/>
                <w:szCs w:val="18"/>
                <w:lang w:val="en-US"/>
              </w:rPr>
              <w:t>Roncella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2DB0" w14:textId="6B269328" w:rsidR="00403412" w:rsidRPr="006C18EE" w:rsidRDefault="00F51583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Alfredo Falcone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8CDB" w14:textId="42DE0806" w:rsidR="00403412" w:rsidRPr="00443EEF" w:rsidRDefault="00F51583" w:rsidP="004373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Pini</w:t>
            </w:r>
            <w:proofErr w:type="spellEnd"/>
          </w:p>
        </w:tc>
      </w:tr>
      <w:tr w:rsidR="00403412" w:rsidRPr="00443EEF" w14:paraId="1CFAB08A" w14:textId="77777777" w:rsidTr="00B210AB">
        <w:trPr>
          <w:trHeight w:val="7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476" w14:textId="7D7042AB" w:rsidR="00403412" w:rsidRPr="006C18EE" w:rsidRDefault="00437349" w:rsidP="00B867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NICOLAI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8A48" w14:textId="5150021B" w:rsidR="00403412" w:rsidRPr="006C18EE" w:rsidRDefault="00437349" w:rsidP="00A05D4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ISOTTA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476" w14:textId="79F14664" w:rsidR="00403412" w:rsidRPr="006C18EE" w:rsidRDefault="00437349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Outcome clinico e laboratoristico in pazienti ricoverati per scompenso cardiaco acuto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792" w14:textId="0D684450" w:rsidR="00403412" w:rsidRPr="006C18EE" w:rsidRDefault="00437349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Lorenzo </w:t>
            </w:r>
            <w:proofErr w:type="spellStart"/>
            <w:r>
              <w:rPr>
                <w:sz w:val="18"/>
                <w:szCs w:val="18"/>
                <w:lang w:val="en-US"/>
              </w:rPr>
              <w:t>Ghiadoni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AAC" w14:textId="3C82664D" w:rsidR="00403412" w:rsidRPr="006C18EE" w:rsidRDefault="00F51583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Alfredo Falcone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0222" w14:textId="32CEDBE5" w:rsidR="00403412" w:rsidRPr="00F51583" w:rsidRDefault="00F51583" w:rsidP="00437349">
            <w:pPr>
              <w:jc w:val="center"/>
              <w:rPr>
                <w:sz w:val="20"/>
                <w:szCs w:val="20"/>
              </w:rPr>
            </w:pPr>
            <w:r w:rsidRPr="00B210AB">
              <w:rPr>
                <w:sz w:val="18"/>
                <w:szCs w:val="18"/>
              </w:rPr>
              <w:t>Prof.ssa Enrica Laura Santarcangelo</w:t>
            </w:r>
          </w:p>
        </w:tc>
      </w:tr>
      <w:tr w:rsidR="00164861" w:rsidRPr="00443EEF" w14:paraId="6F52015A" w14:textId="77777777" w:rsidTr="00B86706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E59" w14:textId="6D867791" w:rsidR="00164861" w:rsidRPr="006C18EE" w:rsidRDefault="00437349" w:rsidP="00B8670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ROSI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E7" w14:textId="38385D90" w:rsidR="00164861" w:rsidRPr="006C18EE" w:rsidRDefault="00437349" w:rsidP="00A05D4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6113" w14:textId="1972228A" w:rsidR="00164861" w:rsidRPr="006C18EE" w:rsidRDefault="00437349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Behavioural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inhibition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, ansia di separazione e lutto complicato: ruolo del recettore dell’ossitocina. Revisione della letteratura e contributo sperimentale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09F8" w14:textId="3F2731E0" w:rsidR="00164861" w:rsidRPr="006C18EE" w:rsidRDefault="00437349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Pini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306E" w14:textId="3DD69661" w:rsidR="00164861" w:rsidRPr="00B210AB" w:rsidRDefault="00B210AB" w:rsidP="00437349">
            <w:pPr>
              <w:jc w:val="center"/>
              <w:rPr>
                <w:sz w:val="18"/>
                <w:szCs w:val="18"/>
              </w:rPr>
            </w:pPr>
            <w:r w:rsidRPr="00B210AB">
              <w:rPr>
                <w:sz w:val="18"/>
                <w:szCs w:val="18"/>
              </w:rPr>
              <w:t>Prof.ssa Enrica Laura Santarcangelo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D4C9" w14:textId="2688896C" w:rsidR="00164861" w:rsidRPr="00443EEF" w:rsidRDefault="00B210AB" w:rsidP="0043734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Prof.ssa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Manuela </w:t>
            </w:r>
            <w:proofErr w:type="spellStart"/>
            <w:r>
              <w:rPr>
                <w:sz w:val="18"/>
                <w:szCs w:val="18"/>
                <w:lang w:val="en-US"/>
              </w:rPr>
              <w:t>Roncella</w:t>
            </w:r>
            <w:proofErr w:type="spellEnd"/>
          </w:p>
        </w:tc>
      </w:tr>
    </w:tbl>
    <w:p w14:paraId="3867A2C3" w14:textId="5DB14254" w:rsidR="00D07CFE" w:rsidRDefault="00D07CFE" w:rsidP="00D07CFE">
      <w:pPr>
        <w:spacing w:after="0"/>
        <w:rPr>
          <w:rFonts w:cstheme="minorHAnsi"/>
          <w:sz w:val="28"/>
          <w:szCs w:val="28"/>
        </w:rPr>
      </w:pPr>
    </w:p>
    <w:p w14:paraId="744A7631" w14:textId="77777777" w:rsidR="00437349" w:rsidRDefault="00437349" w:rsidP="00D07CFE">
      <w:pPr>
        <w:spacing w:after="0"/>
        <w:rPr>
          <w:rFonts w:cstheme="minorHAnsi"/>
          <w:sz w:val="28"/>
          <w:szCs w:val="28"/>
        </w:rPr>
      </w:pPr>
    </w:p>
    <w:p w14:paraId="7ADBDA3E" w14:textId="6F82B4CC" w:rsidR="00D07CFE" w:rsidRPr="005D6881" w:rsidRDefault="005D6881" w:rsidP="00164861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14:paraId="5F5080B2" w14:textId="77777777" w:rsidR="00D07CFE" w:rsidRDefault="00D07CFE" w:rsidP="00D07CFE">
      <w:pPr>
        <w:spacing w:after="0"/>
        <w:rPr>
          <w:rFonts w:cstheme="minorHAnsi"/>
          <w:sz w:val="28"/>
          <w:szCs w:val="28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5242"/>
        <w:gridCol w:w="2130"/>
        <w:gridCol w:w="1841"/>
        <w:gridCol w:w="1700"/>
      </w:tblGrid>
      <w:tr w:rsidR="00164861" w:rsidRPr="000C37B1" w14:paraId="1F206A82" w14:textId="77777777" w:rsidTr="00164861">
        <w:trPr>
          <w:trHeight w:val="2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1786F59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454ADCE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F9C9712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5C6236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306ED5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3118CA94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164861" w:rsidRPr="00443EEF" w14:paraId="0D7186F2" w14:textId="77777777" w:rsidTr="00164861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AF6E" w14:textId="785BAA41" w:rsidR="00164861" w:rsidRPr="006C18EE" w:rsidRDefault="00437349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CARMASSI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D43" w14:textId="4F9839B0" w:rsidR="00164861" w:rsidRPr="006C18EE" w:rsidRDefault="00437349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FRANCESCA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610" w14:textId="3859D5D3" w:rsidR="00164861" w:rsidRPr="006C18EE" w:rsidRDefault="00437349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Motivi di accesso non programmato nel paziente oncologico ad ambulatorio dedicato di terapie di supporto: esperienza del polo oncologico dell’azienda ospedaliero universitaria pisana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FBAB" w14:textId="1C0C7694" w:rsidR="00164861" w:rsidRPr="006C18EE" w:rsidRDefault="006B0C23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Alfredo Falcone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062" w14:textId="512577CB" w:rsidR="00164861" w:rsidRPr="00B210AB" w:rsidRDefault="00F51583" w:rsidP="0043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Pini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4A63" w14:textId="2ED08511" w:rsidR="00164861" w:rsidRPr="00B210AB" w:rsidRDefault="00F51583" w:rsidP="0043734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Prof. Lorenzo </w:t>
            </w:r>
            <w:proofErr w:type="spellStart"/>
            <w:r>
              <w:rPr>
                <w:sz w:val="18"/>
                <w:szCs w:val="18"/>
                <w:lang w:val="en-US"/>
              </w:rPr>
              <w:t>Ghiadoni</w:t>
            </w:r>
            <w:proofErr w:type="spellEnd"/>
          </w:p>
        </w:tc>
      </w:tr>
      <w:tr w:rsidR="00164861" w:rsidRPr="00443EEF" w14:paraId="7B4132DF" w14:textId="77777777" w:rsidTr="00164861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A743" w14:textId="633D1410" w:rsidR="00164861" w:rsidRPr="006C18EE" w:rsidRDefault="006B0C23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CONSOLI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BC5" w14:textId="181A7DB9" w:rsidR="00164861" w:rsidRPr="006C18EE" w:rsidRDefault="006B0C23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SYBILLE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93A9" w14:textId="01DF0145" w:rsidR="00164861" w:rsidRPr="006C18EE" w:rsidRDefault="006B0C23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Controllo cognitivo del dolore: placebo e suggestioni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6B9F" w14:textId="00C696B7" w:rsidR="00164861" w:rsidRPr="00B210AB" w:rsidRDefault="006B0C23" w:rsidP="00437349">
            <w:pPr>
              <w:jc w:val="center"/>
              <w:rPr>
                <w:sz w:val="18"/>
                <w:szCs w:val="18"/>
              </w:rPr>
            </w:pPr>
            <w:r w:rsidRPr="00B210AB">
              <w:rPr>
                <w:sz w:val="18"/>
                <w:szCs w:val="18"/>
              </w:rPr>
              <w:t>Prof.ssa Enrica Laura Santarcangelo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9991" w14:textId="0E112FA9" w:rsidR="00164861" w:rsidRPr="00B210AB" w:rsidRDefault="00F51583" w:rsidP="0043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Pini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0B3E" w14:textId="41E84597" w:rsidR="00164861" w:rsidRPr="00B210AB" w:rsidRDefault="00F51583" w:rsidP="0043734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Prof. Alfredo Falcone</w:t>
            </w:r>
          </w:p>
        </w:tc>
      </w:tr>
      <w:tr w:rsidR="00164861" w:rsidRPr="00443EEF" w14:paraId="1DC4DD07" w14:textId="77777777" w:rsidTr="00164861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DB1" w14:textId="7C2D3C28" w:rsidR="00164861" w:rsidRPr="006C18EE" w:rsidRDefault="006B0C23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RIGA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9957" w14:textId="68F5499E" w:rsidR="00164861" w:rsidRPr="006C18EE" w:rsidRDefault="006B0C23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MATTEO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4E42" w14:textId="5AC4324E" w:rsidR="00164861" w:rsidRPr="006C18EE" w:rsidRDefault="006B0C23" w:rsidP="00437349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Emergenze e urgenze ipertensive in DEA: analisi del rapporto neutrofili linfociti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27E6" w14:textId="098279EA" w:rsidR="00164861" w:rsidRPr="006C18EE" w:rsidRDefault="006B0C23" w:rsidP="00437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Lorenzo </w:t>
            </w:r>
            <w:proofErr w:type="spellStart"/>
            <w:r>
              <w:rPr>
                <w:sz w:val="18"/>
                <w:szCs w:val="18"/>
                <w:lang w:val="en-US"/>
              </w:rPr>
              <w:t>Ghiadoni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67F1" w14:textId="5C56B2E7" w:rsidR="00164861" w:rsidRPr="00B210AB" w:rsidRDefault="008832B9" w:rsidP="00437349">
            <w:pPr>
              <w:jc w:val="center"/>
              <w:rPr>
                <w:sz w:val="18"/>
                <w:szCs w:val="18"/>
              </w:rPr>
            </w:pPr>
            <w:r w:rsidRPr="00B210AB">
              <w:rPr>
                <w:sz w:val="18"/>
                <w:szCs w:val="18"/>
              </w:rPr>
              <w:t xml:space="preserve">Dott.ssa Alessandra </w:t>
            </w:r>
            <w:proofErr w:type="spellStart"/>
            <w:r w:rsidRPr="00B210AB">
              <w:rPr>
                <w:sz w:val="18"/>
                <w:szCs w:val="18"/>
              </w:rPr>
              <w:t>Violet</w:t>
            </w:r>
            <w:proofErr w:type="spellEnd"/>
            <w:r w:rsidRPr="00B210AB">
              <w:rPr>
                <w:sz w:val="18"/>
                <w:szCs w:val="18"/>
              </w:rPr>
              <w:t xml:space="preserve"> Bacca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43AC" w14:textId="5626A50C" w:rsidR="00164861" w:rsidRPr="00B210AB" w:rsidRDefault="00F51583" w:rsidP="0043734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Prof. Alfredo Falcone</w:t>
            </w:r>
          </w:p>
        </w:tc>
      </w:tr>
    </w:tbl>
    <w:p w14:paraId="0B4BA1AB" w14:textId="77777777" w:rsidR="00D07CFE" w:rsidRPr="00B210AB" w:rsidRDefault="00D07CFE" w:rsidP="00D07CFE">
      <w:pPr>
        <w:spacing w:after="0"/>
        <w:rPr>
          <w:rFonts w:cstheme="minorHAnsi"/>
          <w:sz w:val="28"/>
          <w:szCs w:val="28"/>
        </w:rPr>
      </w:pPr>
    </w:p>
    <w:p w14:paraId="6F85E0A1" w14:textId="77777777" w:rsidR="00D07CFE" w:rsidRPr="0049079C" w:rsidRDefault="00D07CFE" w:rsidP="00D07CFE">
      <w:pPr>
        <w:rPr>
          <w:rFonts w:cstheme="minorHAnsi"/>
          <w:b/>
          <w:sz w:val="20"/>
          <w:szCs w:val="20"/>
        </w:rPr>
      </w:pPr>
    </w:p>
    <w:p w14:paraId="7E077393" w14:textId="77777777" w:rsidR="00D07CFE" w:rsidRPr="00777A1F" w:rsidRDefault="00D07CFE" w:rsidP="00D07CFE">
      <w:pPr>
        <w:spacing w:after="0"/>
        <w:jc w:val="center"/>
        <w:rPr>
          <w:rFonts w:cstheme="minorHAnsi"/>
          <w:sz w:val="28"/>
          <w:szCs w:val="28"/>
        </w:rPr>
      </w:pPr>
    </w:p>
    <w:p w14:paraId="7EE9CE9A" w14:textId="77777777" w:rsidR="00D07CFE" w:rsidRPr="00777A1F" w:rsidRDefault="00D07CFE" w:rsidP="00D07CFE">
      <w:pPr>
        <w:spacing w:after="0"/>
        <w:jc w:val="center"/>
        <w:rPr>
          <w:rFonts w:cstheme="minorHAnsi"/>
          <w:sz w:val="28"/>
          <w:szCs w:val="28"/>
        </w:rPr>
      </w:pPr>
    </w:p>
    <w:p w14:paraId="6AA7E20E" w14:textId="77777777" w:rsidR="00D07CFE" w:rsidRPr="003F67A9" w:rsidRDefault="00D07CFE" w:rsidP="00D07CFE">
      <w:pPr>
        <w:spacing w:after="0"/>
        <w:jc w:val="center"/>
        <w:rPr>
          <w:rFonts w:cstheme="minorHAnsi"/>
          <w:sz w:val="28"/>
          <w:szCs w:val="28"/>
        </w:rPr>
      </w:pPr>
    </w:p>
    <w:p w14:paraId="45981385" w14:textId="771ACD99" w:rsidR="00D07CFE" w:rsidRDefault="00D07CFE" w:rsidP="00D07CFE">
      <w:pPr>
        <w:spacing w:after="0"/>
        <w:rPr>
          <w:rFonts w:cstheme="minorHAnsi"/>
          <w:sz w:val="28"/>
          <w:szCs w:val="28"/>
        </w:rPr>
      </w:pPr>
    </w:p>
    <w:p w14:paraId="03DACACD" w14:textId="5AB8DB52" w:rsidR="00A23377" w:rsidRDefault="00A23377" w:rsidP="00D07CFE">
      <w:pPr>
        <w:spacing w:after="0"/>
        <w:rPr>
          <w:rFonts w:cstheme="minorHAnsi"/>
          <w:sz w:val="28"/>
          <w:szCs w:val="28"/>
        </w:rPr>
      </w:pPr>
    </w:p>
    <w:p w14:paraId="2F166563" w14:textId="77777777" w:rsidR="00A23377" w:rsidRPr="0049079C" w:rsidRDefault="00A23377" w:rsidP="00A23377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14:paraId="093C6022" w14:textId="072C3680" w:rsidR="00A23377" w:rsidRDefault="00A23377" w:rsidP="00A23377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>Commissione del</w:t>
      </w:r>
      <w:r>
        <w:rPr>
          <w:rFonts w:cstheme="minorHAnsi"/>
          <w:b/>
          <w:sz w:val="24"/>
          <w:szCs w:val="24"/>
        </w:rPr>
        <w:t xml:space="preserve"> </w:t>
      </w:r>
      <w:r w:rsidR="00164861"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4"/>
          <w:szCs w:val="24"/>
        </w:rPr>
        <w:t>.</w:t>
      </w:r>
      <w:r w:rsidR="00164861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164861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:30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14:paraId="6C40B1AB" w14:textId="77777777" w:rsidR="00A23377" w:rsidRDefault="00A23377" w:rsidP="00A2337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8ECEB9B" w14:textId="77777777" w:rsidR="00A23377" w:rsidRDefault="00A23377" w:rsidP="00A2337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4173DCD" w14:textId="77777777" w:rsidR="00A23377" w:rsidRDefault="00A23377" w:rsidP="00A2337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AAAA68F" w14:textId="77777777" w:rsidR="00A23377" w:rsidRDefault="00A23377" w:rsidP="00A23377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64861" w:rsidRPr="0049079C" w14:paraId="6AD18B7B" w14:textId="77777777" w:rsidTr="00D33327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38B2D8C3" w14:textId="77777777" w:rsidR="00164861" w:rsidRPr="0049079C" w:rsidRDefault="00164861" w:rsidP="00D333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14:paraId="40327579" w14:textId="77777777" w:rsidR="00164861" w:rsidRPr="0049079C" w:rsidRDefault="00164861" w:rsidP="00D333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164861" w:rsidRPr="0049079C" w14:paraId="2DC2FD5A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03E0D670" w14:textId="3E5E38DA" w:rsidR="00164861" w:rsidRPr="00C04047" w:rsidRDefault="00164861" w:rsidP="00D333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6B0C23">
              <w:rPr>
                <w:rFonts w:cstheme="minorHAnsi"/>
                <w:b/>
                <w:sz w:val="18"/>
                <w:szCs w:val="18"/>
              </w:rPr>
              <w:t>Del Prato Stefano</w:t>
            </w:r>
          </w:p>
        </w:tc>
        <w:tc>
          <w:tcPr>
            <w:tcW w:w="3259" w:type="dxa"/>
            <w:vAlign w:val="center"/>
          </w:tcPr>
          <w:p w14:paraId="638F37C4" w14:textId="000BF221" w:rsidR="00164861" w:rsidRDefault="006B0C23" w:rsidP="00D333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085B3312" w14:textId="77777777" w:rsidR="00164861" w:rsidRPr="00C04047" w:rsidRDefault="00164861" w:rsidP="00D33327">
            <w:pPr>
              <w:rPr>
                <w:rFonts w:cstheme="minorHAnsi"/>
                <w:b/>
                <w:sz w:val="18"/>
                <w:szCs w:val="18"/>
              </w:rPr>
            </w:pPr>
            <w:r w:rsidRPr="00C04047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164861" w:rsidRPr="0049079C" w14:paraId="114BD18F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2C7E27EF" w14:textId="2FBC4B5E" w:rsidR="00164861" w:rsidRPr="00674077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proofErr w:type="spellStart"/>
            <w:r w:rsidR="006B0C23">
              <w:rPr>
                <w:rFonts w:cstheme="minorHAnsi"/>
                <w:sz w:val="18"/>
                <w:szCs w:val="18"/>
              </w:rPr>
              <w:t>Cioni</w:t>
            </w:r>
            <w:proofErr w:type="spellEnd"/>
            <w:r w:rsidR="006B0C23">
              <w:rPr>
                <w:rFonts w:cstheme="minorHAnsi"/>
                <w:sz w:val="18"/>
                <w:szCs w:val="18"/>
              </w:rPr>
              <w:t xml:space="preserve"> Giovanni</w:t>
            </w:r>
          </w:p>
        </w:tc>
        <w:tc>
          <w:tcPr>
            <w:tcW w:w="3259" w:type="dxa"/>
            <w:vAlign w:val="center"/>
          </w:tcPr>
          <w:p w14:paraId="7ECEC52D" w14:textId="7E08A132" w:rsidR="00164861" w:rsidRPr="00674077" w:rsidRDefault="006B0C23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5D6F48E1" w14:textId="77777777" w:rsidR="00164861" w:rsidRPr="00674077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674077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860C3" w:rsidRPr="0049079C" w14:paraId="551BC93E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526A59E4" w14:textId="61C10DBB" w:rsidR="007860C3" w:rsidRDefault="007860C3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Volterrani Duccio</w:t>
            </w:r>
          </w:p>
        </w:tc>
        <w:tc>
          <w:tcPr>
            <w:tcW w:w="3259" w:type="dxa"/>
            <w:vAlign w:val="center"/>
          </w:tcPr>
          <w:p w14:paraId="55075997" w14:textId="058176E0" w:rsidR="007860C3" w:rsidRDefault="007860C3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1604E6ED" w14:textId="11DC84FE" w:rsidR="007860C3" w:rsidRPr="00674077" w:rsidRDefault="007860C3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53401F" w14:paraId="17D299CF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332B1515" w14:textId="7B3AF433" w:rsidR="00164861" w:rsidRPr="0053401F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6B0C23">
              <w:rPr>
                <w:rFonts w:cstheme="minorHAnsi"/>
                <w:sz w:val="18"/>
                <w:szCs w:val="18"/>
              </w:rPr>
              <w:t>Ceravolo Roberto</w:t>
            </w:r>
          </w:p>
        </w:tc>
        <w:tc>
          <w:tcPr>
            <w:tcW w:w="3259" w:type="dxa"/>
            <w:vAlign w:val="center"/>
          </w:tcPr>
          <w:p w14:paraId="16D49921" w14:textId="1D9E5836" w:rsidR="00164861" w:rsidRPr="0053401F" w:rsidRDefault="00B652B5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750339F0" w14:textId="77777777" w:rsidR="00164861" w:rsidRPr="0053401F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49079C" w14:paraId="0CAAF509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05636A27" w14:textId="56D8F85A" w:rsidR="00164861" w:rsidRPr="00C04047" w:rsidRDefault="00B652B5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Elisei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Rossella</w:t>
            </w:r>
          </w:p>
        </w:tc>
        <w:tc>
          <w:tcPr>
            <w:tcW w:w="3259" w:type="dxa"/>
            <w:vAlign w:val="center"/>
          </w:tcPr>
          <w:p w14:paraId="51EC0660" w14:textId="32AD8272" w:rsidR="00164861" w:rsidRPr="00C04047" w:rsidRDefault="00B652B5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66BD7128" w14:textId="77777777" w:rsidR="00164861" w:rsidRPr="00C04047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C04047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49079C" w14:paraId="66D29E73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15870428" w14:textId="17832AC0" w:rsidR="00164861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</w:t>
            </w:r>
            <w:r w:rsidR="00B652B5">
              <w:rPr>
                <w:rFonts w:cstheme="minorHAnsi"/>
                <w:sz w:val="18"/>
                <w:szCs w:val="18"/>
              </w:rPr>
              <w:t xml:space="preserve">ssa </w:t>
            </w:r>
            <w:proofErr w:type="spellStart"/>
            <w:r w:rsidR="00B652B5">
              <w:rPr>
                <w:rFonts w:cstheme="minorHAnsi"/>
                <w:sz w:val="18"/>
                <w:szCs w:val="18"/>
              </w:rPr>
              <w:t>Bongiorni</w:t>
            </w:r>
            <w:proofErr w:type="spellEnd"/>
            <w:r w:rsidR="00B652B5">
              <w:rPr>
                <w:rFonts w:cstheme="minorHAnsi"/>
                <w:sz w:val="18"/>
                <w:szCs w:val="18"/>
              </w:rPr>
              <w:t xml:space="preserve"> Maria Grazia</w:t>
            </w:r>
          </w:p>
        </w:tc>
        <w:tc>
          <w:tcPr>
            <w:tcW w:w="3259" w:type="dxa"/>
            <w:vAlign w:val="center"/>
          </w:tcPr>
          <w:p w14:paraId="77B73A9C" w14:textId="1AAD5E81" w:rsidR="00164861" w:rsidRPr="00403412" w:rsidRDefault="00B652B5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 esterno</w:t>
            </w:r>
          </w:p>
        </w:tc>
        <w:tc>
          <w:tcPr>
            <w:tcW w:w="3260" w:type="dxa"/>
            <w:vAlign w:val="center"/>
          </w:tcPr>
          <w:p w14:paraId="4B5068D5" w14:textId="77777777" w:rsidR="00164861" w:rsidRPr="0053401F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8C27AF" w:rsidRPr="0049079C" w14:paraId="4BFACEF8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0338C280" w14:textId="66434D30" w:rsidR="008C27AF" w:rsidRDefault="008C27AF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 Santi Stefano</w:t>
            </w:r>
          </w:p>
        </w:tc>
        <w:tc>
          <w:tcPr>
            <w:tcW w:w="3259" w:type="dxa"/>
            <w:vAlign w:val="center"/>
          </w:tcPr>
          <w:p w14:paraId="338A4A4B" w14:textId="276E4CD5" w:rsidR="008C27AF" w:rsidRDefault="008C27AF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Docente esterno </w:t>
            </w:r>
          </w:p>
        </w:tc>
        <w:tc>
          <w:tcPr>
            <w:tcW w:w="3260" w:type="dxa"/>
            <w:vAlign w:val="center"/>
          </w:tcPr>
          <w:p w14:paraId="5B50F604" w14:textId="4D2D624B" w:rsidR="008C27AF" w:rsidRDefault="008C27AF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49079C" w14:paraId="408CA049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39159145" w14:textId="2D896F41" w:rsidR="00164861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Dott. </w:t>
            </w:r>
            <w:proofErr w:type="spellStart"/>
            <w:r w:rsidR="00B652B5">
              <w:rPr>
                <w:rFonts w:cstheme="minorHAnsi"/>
                <w:sz w:val="18"/>
                <w:szCs w:val="18"/>
              </w:rPr>
              <w:t>Tavoni</w:t>
            </w:r>
            <w:proofErr w:type="spellEnd"/>
            <w:r w:rsidR="00B652B5">
              <w:rPr>
                <w:rFonts w:cstheme="minorHAnsi"/>
                <w:sz w:val="18"/>
                <w:szCs w:val="18"/>
              </w:rPr>
              <w:t xml:space="preserve"> Antonio Gaetano</w:t>
            </w:r>
          </w:p>
        </w:tc>
        <w:tc>
          <w:tcPr>
            <w:tcW w:w="3259" w:type="dxa"/>
            <w:vAlign w:val="center"/>
          </w:tcPr>
          <w:p w14:paraId="0B72E8B3" w14:textId="080F41C0" w:rsidR="00164861" w:rsidRDefault="00B652B5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 esterno</w:t>
            </w:r>
          </w:p>
        </w:tc>
        <w:tc>
          <w:tcPr>
            <w:tcW w:w="3260" w:type="dxa"/>
            <w:vAlign w:val="center"/>
          </w:tcPr>
          <w:p w14:paraId="5255CC54" w14:textId="77777777" w:rsidR="00164861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164861" w:rsidRPr="0049079C" w14:paraId="038E2A05" w14:textId="77777777" w:rsidTr="00D33327">
        <w:trPr>
          <w:trHeight w:val="391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DEDEE54" w14:textId="672032B9" w:rsidR="00164861" w:rsidRPr="003506B1" w:rsidRDefault="00164861" w:rsidP="00D333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="00833B08">
              <w:rPr>
                <w:rFonts w:cstheme="minorHAnsi"/>
                <w:color w:val="000000" w:themeColor="text1"/>
                <w:sz w:val="18"/>
                <w:szCs w:val="18"/>
              </w:rPr>
              <w:t>Dolfi</w:t>
            </w:r>
            <w:proofErr w:type="spellEnd"/>
            <w:r w:rsidR="00833B08">
              <w:rPr>
                <w:rFonts w:cstheme="minorHAnsi"/>
                <w:color w:val="000000" w:themeColor="text1"/>
                <w:sz w:val="18"/>
                <w:szCs w:val="18"/>
              </w:rPr>
              <w:t xml:space="preserve"> Amelio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DCF63D" w14:textId="7D6233BA" w:rsidR="00164861" w:rsidRPr="003506B1" w:rsidRDefault="00AC02FC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DF6763" w14:textId="77777777" w:rsidR="00164861" w:rsidRPr="003506B1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164861" w:rsidRPr="0049079C" w14:paraId="066BDACA" w14:textId="77777777" w:rsidTr="00D33327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FEEA840" w14:textId="02159CA8" w:rsidR="00164861" w:rsidRPr="003506B1" w:rsidRDefault="00AC02FC" w:rsidP="00D333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Mancuso Michelangelo</w:t>
            </w:r>
            <w:r w:rsidR="0016486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1B9A66D" w14:textId="24888815" w:rsidR="00164861" w:rsidRPr="00E16370" w:rsidRDefault="00AC02FC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324AC9" w14:textId="77777777" w:rsidR="00164861" w:rsidRPr="003506B1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14:paraId="4196CBD0" w14:textId="5115C24E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4ACBF8B6" w14:textId="0E1137CF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4596C3EF" w14:textId="43E78975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24911AFB" w14:textId="6DC4E1FA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351E2902" w14:textId="61180EDC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72FF05A8" w14:textId="3C88E1E9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6A4F866D" w14:textId="07E4FB30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76851004" w14:textId="69C45067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2B4D6F70" w14:textId="54B8E45E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541DCB54" w14:textId="160E45E9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3C9CC0CE" w14:textId="649D6B69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42F3CF0F" w14:textId="77777777" w:rsidR="00CD4A4D" w:rsidRDefault="00CD4A4D" w:rsidP="00CD4A4D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14:paraId="1E5B4B17" w14:textId="77777777" w:rsidR="00CD4A4D" w:rsidRDefault="00CD4A4D" w:rsidP="00CD4A4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5244"/>
        <w:gridCol w:w="2127"/>
        <w:gridCol w:w="1842"/>
        <w:gridCol w:w="1701"/>
      </w:tblGrid>
      <w:tr w:rsidR="00164861" w:rsidRPr="000C37B1" w14:paraId="1D8FE6EF" w14:textId="77777777" w:rsidTr="00D33327">
        <w:trPr>
          <w:trHeight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8FC090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DB3D83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5D3A554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37A6015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8C4D3EE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1203242F" w14:textId="6C27168A" w:rsidR="00164861" w:rsidRPr="000C37B1" w:rsidRDefault="00DB3F2F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164861" w:rsidRPr="00443EEF" w14:paraId="3326FAD2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19B8" w14:textId="1BEC78A4" w:rsidR="00164861" w:rsidRPr="006C18EE" w:rsidRDefault="00B652B5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BERTOLUCCI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78D7" w14:textId="06E979D4" w:rsidR="00164861" w:rsidRPr="006C18EE" w:rsidRDefault="00B652B5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GIULIA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B781" w14:textId="2BC7B13D" w:rsidR="00164861" w:rsidRPr="00B210AB" w:rsidRDefault="00B652B5" w:rsidP="00B652B5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B210A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Are callous unemotional traits and emotional dysregulation a predictor of response to methylphenidate in children with ADHD?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C32D" w14:textId="37567CB8" w:rsidR="00164861" w:rsidRPr="006C18EE" w:rsidRDefault="00B652B5" w:rsidP="00B652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Giovanni </w:t>
            </w:r>
            <w:proofErr w:type="spellStart"/>
            <w:r>
              <w:rPr>
                <w:sz w:val="18"/>
                <w:szCs w:val="18"/>
                <w:lang w:val="en-US"/>
              </w:rPr>
              <w:t>Cioni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42B" w14:textId="4866D685" w:rsidR="00164861" w:rsidRPr="009B63A6" w:rsidRDefault="00B652B5" w:rsidP="009B63A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B63A6">
              <w:rPr>
                <w:sz w:val="18"/>
                <w:szCs w:val="18"/>
                <w:lang w:val="en-US"/>
              </w:rPr>
              <w:t>Dott</w:t>
            </w:r>
            <w:proofErr w:type="spellEnd"/>
            <w:r w:rsidRPr="009B63A6">
              <w:rPr>
                <w:sz w:val="18"/>
                <w:szCs w:val="18"/>
                <w:lang w:val="en-US"/>
              </w:rPr>
              <w:t xml:space="preserve">. </w:t>
            </w:r>
            <w:r w:rsidR="009B63A6" w:rsidRPr="009B63A6">
              <w:rPr>
                <w:sz w:val="18"/>
                <w:szCs w:val="18"/>
                <w:lang w:val="en-US"/>
              </w:rPr>
              <w:t>Gabriele</w:t>
            </w:r>
            <w:r w:rsidRPr="009B63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3A6">
              <w:rPr>
                <w:sz w:val="18"/>
                <w:szCs w:val="18"/>
                <w:lang w:val="en-US"/>
              </w:rPr>
              <w:t>Masi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31F8" w14:textId="31A30717" w:rsidR="00164861" w:rsidRPr="00443EEF" w:rsidRDefault="00446177" w:rsidP="00B65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Roberto </w:t>
            </w:r>
            <w:proofErr w:type="spellStart"/>
            <w:r>
              <w:rPr>
                <w:sz w:val="18"/>
                <w:szCs w:val="18"/>
                <w:lang w:val="en-US"/>
              </w:rPr>
              <w:t>Ceravolo</w:t>
            </w:r>
            <w:proofErr w:type="spellEnd"/>
          </w:p>
        </w:tc>
      </w:tr>
      <w:tr w:rsidR="00A565E4" w:rsidRPr="00443EEF" w14:paraId="4EFBA72C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0A59" w14:textId="45E739D9" w:rsidR="00A565E4" w:rsidRPr="006C18EE" w:rsidRDefault="00A565E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BONANINI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427" w14:textId="2D940C43" w:rsidR="00A565E4" w:rsidRPr="006C18EE" w:rsidRDefault="00A565E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MICOL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FD8C" w14:textId="238A633C" w:rsidR="00A565E4" w:rsidRPr="006C18EE" w:rsidRDefault="00A565E4" w:rsidP="00B652B5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Impatto del calo ponderale ottenuto tramite chirurgia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bariatrica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su GLP-1 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neuroplasticità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 vivo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B23B" w14:textId="0D65F035" w:rsidR="00A565E4" w:rsidRPr="006C18EE" w:rsidRDefault="00A565E4" w:rsidP="00B652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Stefano Del Prato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CFC" w14:textId="18DB7387" w:rsidR="00A565E4" w:rsidRPr="006C18EE" w:rsidRDefault="00A565E4" w:rsidP="00B652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Elisei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Rossella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9869" w14:textId="22B9A731" w:rsidR="00A565E4" w:rsidRPr="00443EEF" w:rsidRDefault="00446177" w:rsidP="00B65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Dott. Stefano Santi</w:t>
            </w:r>
          </w:p>
        </w:tc>
      </w:tr>
      <w:tr w:rsidR="00A565E4" w:rsidRPr="00443EEF" w14:paraId="0170F0EA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1136" w14:textId="0B8FD691" w:rsidR="00A565E4" w:rsidRPr="006C18EE" w:rsidRDefault="00A565E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BOVENZI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105F" w14:textId="4E4A669D" w:rsidR="00A565E4" w:rsidRPr="006C18EE" w:rsidRDefault="00A565E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ROBERTA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D87E" w14:textId="0390912E" w:rsidR="00A565E4" w:rsidRPr="006C18EE" w:rsidRDefault="00A565E4" w:rsidP="00B652B5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Età di esordio, severità della degenerazione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nigrostritale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della malattia di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parkinson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: evidenze da uno studio scintigrafico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144A" w14:textId="0DDAF203" w:rsidR="00A565E4" w:rsidRPr="006C18EE" w:rsidRDefault="00A565E4" w:rsidP="00B652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Roberto </w:t>
            </w:r>
            <w:proofErr w:type="spellStart"/>
            <w:r>
              <w:rPr>
                <w:sz w:val="18"/>
                <w:szCs w:val="18"/>
                <w:lang w:val="en-US"/>
              </w:rPr>
              <w:t>Ceravolo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5C3" w14:textId="5181C82F" w:rsidR="00A565E4" w:rsidRPr="006C18EE" w:rsidRDefault="00A565E4" w:rsidP="00B652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sz w:val="18"/>
                <w:szCs w:val="18"/>
                <w:lang w:val="en-US"/>
              </w:rPr>
              <w:t>Duccio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Volterrani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15D9" w14:textId="39E5B4FD" w:rsidR="00A565E4" w:rsidRPr="00443EEF" w:rsidRDefault="00446177" w:rsidP="00B652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Giovanni </w:t>
            </w:r>
            <w:proofErr w:type="spellStart"/>
            <w:r>
              <w:rPr>
                <w:sz w:val="18"/>
                <w:szCs w:val="18"/>
                <w:lang w:val="en-US"/>
              </w:rPr>
              <w:t>Cioni</w:t>
            </w:r>
            <w:proofErr w:type="spellEnd"/>
          </w:p>
        </w:tc>
      </w:tr>
      <w:tr w:rsidR="00A565E4" w:rsidRPr="00443EEF" w14:paraId="4027E175" w14:textId="77777777" w:rsidTr="008C27AF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3C64" w14:textId="77777777" w:rsidR="00A565E4" w:rsidRPr="006C18EE" w:rsidRDefault="00A565E4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ZENZARO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C9A8" w14:textId="77777777" w:rsidR="00A565E4" w:rsidRPr="006C18EE" w:rsidRDefault="00A565E4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MATTEO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F94B" w14:textId="77777777" w:rsidR="00A565E4" w:rsidRPr="006C18EE" w:rsidRDefault="00A565E4" w:rsidP="008C27AF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Esofagectomia subtotale mini-invasiva robot-assistita: risultati preliminari in un centro di riferimento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5BC1" w14:textId="77777777" w:rsidR="00A565E4" w:rsidRPr="006C18EE" w:rsidRDefault="00A565E4" w:rsidP="004344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Dott. Stefano Santi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ED15" w14:textId="61F5F25E" w:rsidR="00A565E4" w:rsidRPr="006C18EE" w:rsidRDefault="00446177" w:rsidP="004344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Stefano Del Prato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0822" w14:textId="2C4BD3C2" w:rsidR="00A565E4" w:rsidRPr="00446177" w:rsidRDefault="00446177" w:rsidP="00434457">
            <w:pPr>
              <w:jc w:val="center"/>
              <w:rPr>
                <w:sz w:val="20"/>
                <w:szCs w:val="20"/>
              </w:rPr>
            </w:pPr>
            <w:r w:rsidRPr="00B210AB">
              <w:rPr>
                <w:sz w:val="18"/>
                <w:szCs w:val="18"/>
              </w:rPr>
              <w:t xml:space="preserve">Dott.ssa Maria Grazia </w:t>
            </w:r>
            <w:proofErr w:type="spellStart"/>
            <w:r w:rsidRPr="00B210AB">
              <w:rPr>
                <w:sz w:val="18"/>
                <w:szCs w:val="18"/>
              </w:rPr>
              <w:t>Bongiorni</w:t>
            </w:r>
            <w:proofErr w:type="spellEnd"/>
          </w:p>
        </w:tc>
      </w:tr>
    </w:tbl>
    <w:p w14:paraId="0CFA4ED3" w14:textId="79AE9BC3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5453ABE6" w14:textId="77777777" w:rsidR="00CD4A4D" w:rsidRPr="005D6881" w:rsidRDefault="00CD4A4D" w:rsidP="00CD4A4D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14:paraId="468E54CC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5242"/>
        <w:gridCol w:w="2130"/>
        <w:gridCol w:w="1841"/>
        <w:gridCol w:w="1700"/>
      </w:tblGrid>
      <w:tr w:rsidR="00164861" w:rsidRPr="000C37B1" w14:paraId="2660C9F1" w14:textId="77777777" w:rsidTr="00B47B04">
        <w:trPr>
          <w:trHeight w:val="34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57E1DC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80A744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9D9639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998DD3B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86BCFB7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7B0C6A8E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164861" w:rsidRPr="00443EEF" w14:paraId="0AE6FEC4" w14:textId="77777777" w:rsidTr="00D3332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DBDE" w14:textId="230E8FE1" w:rsidR="00164861" w:rsidRPr="006C18EE" w:rsidRDefault="00B47B0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ADDANTE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D221" w14:textId="1198E7B2" w:rsidR="00164861" w:rsidRPr="006C18EE" w:rsidRDefault="00B47B0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ELISABETTA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06D7" w14:textId="0740667E" w:rsidR="00164861" w:rsidRPr="006C18EE" w:rsidRDefault="00B47B04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Impatto della modalità di preparazione alla terapia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radiometabolica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con 1311 in pazienti con carcinoma tiroideo differenziato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18E" w14:textId="2AF034C2" w:rsidR="00164861" w:rsidRPr="006C18EE" w:rsidRDefault="00B47B04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Prof.ssa </w:t>
            </w:r>
            <w:proofErr w:type="spellStart"/>
            <w:r>
              <w:rPr>
                <w:sz w:val="18"/>
                <w:szCs w:val="18"/>
                <w:lang w:val="en-US"/>
              </w:rPr>
              <w:t>Rossella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Elisei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A59" w14:textId="094EF573" w:rsidR="00164861" w:rsidRPr="00B47B04" w:rsidRDefault="00B47B04" w:rsidP="00D3332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47B04">
              <w:rPr>
                <w:sz w:val="18"/>
                <w:szCs w:val="18"/>
                <w:lang w:val="en-US"/>
              </w:rPr>
              <w:t>Dott.ssa</w:t>
            </w:r>
            <w:proofErr w:type="spellEnd"/>
            <w:r w:rsidRPr="00B47B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B04">
              <w:rPr>
                <w:sz w:val="18"/>
                <w:szCs w:val="18"/>
                <w:lang w:val="en-US"/>
              </w:rPr>
              <w:t>Eleonora</w:t>
            </w:r>
            <w:proofErr w:type="spellEnd"/>
            <w:r w:rsidRPr="00B47B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B04">
              <w:rPr>
                <w:sz w:val="18"/>
                <w:szCs w:val="18"/>
                <w:lang w:val="en-US"/>
              </w:rPr>
              <w:t>Molinaro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5FEE" w14:textId="335FE527" w:rsidR="00164861" w:rsidRPr="00443EEF" w:rsidRDefault="00446177" w:rsidP="00D333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Stefano Del Prato</w:t>
            </w:r>
          </w:p>
        </w:tc>
      </w:tr>
      <w:tr w:rsidR="00B47B04" w:rsidRPr="00443EEF" w14:paraId="328BF7E8" w14:textId="77777777" w:rsidTr="00D3332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C64" w14:textId="4FBAC4DF" w:rsidR="00B47B04" w:rsidRPr="006C18EE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AMBROGIO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7217" w14:textId="4B1F6FC9" w:rsidR="00B47B04" w:rsidRPr="006C18EE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ALICE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CD6B" w14:textId="10104485" w:rsidR="00B47B04" w:rsidRPr="006C18EE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Applicazioni della RM encefalo in sonno spontaneo nei primi mesi di vita in bambini a rischio per disturbi del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neurosviluppo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85BF" w14:textId="5B215544" w:rsidR="00B47B04" w:rsidRPr="006C18EE" w:rsidRDefault="00B47B04" w:rsidP="00B47B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Giovanni </w:t>
            </w:r>
            <w:proofErr w:type="spellStart"/>
            <w:r>
              <w:rPr>
                <w:sz w:val="18"/>
                <w:szCs w:val="18"/>
                <w:lang w:val="en-US"/>
              </w:rPr>
              <w:t>Cioni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E3C" w14:textId="28D0FF53" w:rsidR="00B47B04" w:rsidRPr="009B63A6" w:rsidRDefault="00B47B04" w:rsidP="00B47B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B63A6">
              <w:rPr>
                <w:sz w:val="18"/>
                <w:szCs w:val="18"/>
                <w:lang w:val="en-US"/>
              </w:rPr>
              <w:t>Dott.ssa</w:t>
            </w:r>
            <w:proofErr w:type="spellEnd"/>
            <w:r w:rsidRPr="009B63A6">
              <w:rPr>
                <w:sz w:val="18"/>
                <w:szCs w:val="18"/>
                <w:lang w:val="en-US"/>
              </w:rPr>
              <w:t xml:space="preserve"> Fiori Simona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F970" w14:textId="5D413E55" w:rsidR="00B47B04" w:rsidRPr="00443EEF" w:rsidRDefault="00446177" w:rsidP="00B47B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Roberto </w:t>
            </w:r>
            <w:proofErr w:type="spellStart"/>
            <w:r>
              <w:rPr>
                <w:sz w:val="18"/>
                <w:szCs w:val="18"/>
                <w:lang w:val="en-US"/>
              </w:rPr>
              <w:t>Ceravolo</w:t>
            </w:r>
            <w:proofErr w:type="spellEnd"/>
          </w:p>
        </w:tc>
      </w:tr>
      <w:tr w:rsidR="00B47B04" w:rsidRPr="00443EEF" w14:paraId="6159B701" w14:textId="77777777" w:rsidTr="00D3332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5E4A" w14:textId="7F6316B4" w:rsidR="00B47B04" w:rsidRPr="006C18EE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BANCHINI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2302" w14:textId="6A8FF9B1" w:rsidR="00B47B04" w:rsidRPr="006C18EE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ISABELLA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F3AC" w14:textId="3EC49030" w:rsidR="00B47B04" w:rsidRPr="006C18EE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Polidermatomiositi: analisi di una casistica monocentrica in relazione a nuove opzioni terapeutiche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CF33" w14:textId="602341BB" w:rsidR="00B47B04" w:rsidRPr="006C18EE" w:rsidRDefault="00B47B04" w:rsidP="00B47B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Dott. Antonio Gaetano </w:t>
            </w:r>
            <w:proofErr w:type="spellStart"/>
            <w:r>
              <w:rPr>
                <w:sz w:val="18"/>
                <w:szCs w:val="18"/>
                <w:lang w:val="en-US"/>
              </w:rPr>
              <w:t>Tavoni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9677" w14:textId="70D29A05" w:rsidR="00B47B04" w:rsidRPr="006C18EE" w:rsidRDefault="00446177" w:rsidP="00B47B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sz w:val="18"/>
                <w:szCs w:val="18"/>
                <w:lang w:val="en-US"/>
              </w:rPr>
              <w:t>Duccio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Volterrani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433F" w14:textId="02A14ED3" w:rsidR="00B47B04" w:rsidRPr="00443EEF" w:rsidRDefault="00446177" w:rsidP="00B47B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Giovanni </w:t>
            </w:r>
            <w:proofErr w:type="spellStart"/>
            <w:r>
              <w:rPr>
                <w:sz w:val="18"/>
                <w:szCs w:val="18"/>
                <w:lang w:val="en-US"/>
              </w:rPr>
              <w:t>Cioni</w:t>
            </w:r>
            <w:proofErr w:type="spellEnd"/>
          </w:p>
        </w:tc>
      </w:tr>
      <w:tr w:rsidR="00B47B04" w:rsidRPr="00443EEF" w14:paraId="261F19B1" w14:textId="77777777" w:rsidTr="00D3332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6B0" w14:textId="55BBB362" w:rsidR="00B47B04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FERRERI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8959" w14:textId="5236F54D" w:rsidR="00B47B04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ISABELLA IRENE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D51A" w14:textId="3D856600" w:rsidR="00B47B04" w:rsidRDefault="00B47B04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Cellule progenitrici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endoteliani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EPCs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) nel paziente obeso e obeso diabetico prima e dopo chirurgia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bariatrica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2202" w14:textId="7D9B5BB5" w:rsidR="00B47B04" w:rsidRDefault="00B47B04" w:rsidP="00B47B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Stefano Del Prato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7F37" w14:textId="1FE1C9E0" w:rsidR="00B47B04" w:rsidRPr="006C18EE" w:rsidRDefault="00446177" w:rsidP="00B47B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Dott. Stefano Santi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4EAC" w14:textId="617281F9" w:rsidR="00B47B04" w:rsidRPr="00443EEF" w:rsidRDefault="00446177" w:rsidP="00B47B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Elisei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Rossella</w:t>
            </w:r>
          </w:p>
        </w:tc>
      </w:tr>
      <w:tr w:rsidR="0019204F" w:rsidRPr="00443EEF" w14:paraId="2ED914A5" w14:textId="77777777" w:rsidTr="00D3332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7008" w14:textId="3383B82F" w:rsidR="0019204F" w:rsidRDefault="0019204F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GHISU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C0A" w14:textId="58BF7E63" w:rsidR="0019204F" w:rsidRDefault="0019204F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120" w14:textId="502B684E" w:rsidR="0019204F" w:rsidRDefault="0019204F" w:rsidP="00B47B0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La terapia elettrica dello scompenso cardiaco: utilità della stimolazione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multisito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del ventricolo sinistro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4E8" w14:textId="21FFDF5D" w:rsidR="0019204F" w:rsidRPr="00B210AB" w:rsidRDefault="0019204F" w:rsidP="00B47B04">
            <w:pPr>
              <w:jc w:val="center"/>
              <w:rPr>
                <w:sz w:val="18"/>
                <w:szCs w:val="18"/>
              </w:rPr>
            </w:pPr>
            <w:r w:rsidRPr="00B210AB">
              <w:rPr>
                <w:sz w:val="18"/>
                <w:szCs w:val="18"/>
              </w:rPr>
              <w:t xml:space="preserve">Dott.ssa Maria Grazia </w:t>
            </w:r>
            <w:proofErr w:type="spellStart"/>
            <w:r w:rsidRPr="00B210AB">
              <w:rPr>
                <w:sz w:val="18"/>
                <w:szCs w:val="18"/>
              </w:rPr>
              <w:t>Bongiorni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F88" w14:textId="361708A3" w:rsidR="0019204F" w:rsidRPr="00B210AB" w:rsidRDefault="00446177" w:rsidP="00B47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Prof. Duccio </w:t>
            </w:r>
            <w:proofErr w:type="spellStart"/>
            <w:r>
              <w:rPr>
                <w:sz w:val="18"/>
                <w:szCs w:val="18"/>
                <w:lang w:val="en-US"/>
              </w:rPr>
              <w:t>Volterrani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69C9" w14:textId="29E3DE3C" w:rsidR="0019204F" w:rsidRPr="00B210AB" w:rsidRDefault="00446177" w:rsidP="00B47B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Dott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Antonio Gaetano </w:t>
            </w:r>
            <w:proofErr w:type="spellStart"/>
            <w:r>
              <w:rPr>
                <w:sz w:val="18"/>
                <w:szCs w:val="18"/>
                <w:lang w:val="en-US"/>
              </w:rPr>
              <w:t>Tavoni</w:t>
            </w:r>
            <w:proofErr w:type="spellEnd"/>
          </w:p>
        </w:tc>
      </w:tr>
    </w:tbl>
    <w:p w14:paraId="49CE8983" w14:textId="77777777" w:rsidR="00164861" w:rsidRPr="00B210AB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3A9A8100" w14:textId="2DEBC8C8" w:rsidR="00CD4A4D" w:rsidRDefault="00CD4A4D" w:rsidP="00D07CFE">
      <w:pPr>
        <w:spacing w:after="0"/>
        <w:rPr>
          <w:rFonts w:cstheme="minorHAnsi"/>
          <w:sz w:val="28"/>
          <w:szCs w:val="28"/>
        </w:rPr>
      </w:pPr>
    </w:p>
    <w:p w14:paraId="4982679D" w14:textId="2ACDCC66" w:rsidR="00C1399A" w:rsidRDefault="00C1399A" w:rsidP="00D07CFE">
      <w:pPr>
        <w:spacing w:after="0"/>
        <w:rPr>
          <w:rFonts w:cstheme="minorHAnsi"/>
          <w:sz w:val="28"/>
          <w:szCs w:val="28"/>
        </w:rPr>
      </w:pPr>
    </w:p>
    <w:p w14:paraId="34274125" w14:textId="60FAE4FB" w:rsidR="00C1399A" w:rsidRDefault="00C1399A" w:rsidP="00D07CFE">
      <w:pPr>
        <w:spacing w:after="0"/>
        <w:rPr>
          <w:rFonts w:cstheme="minorHAnsi"/>
          <w:sz w:val="28"/>
          <w:szCs w:val="28"/>
        </w:rPr>
      </w:pPr>
    </w:p>
    <w:p w14:paraId="142F6866" w14:textId="79C4C427" w:rsidR="00C1399A" w:rsidRDefault="00C1399A" w:rsidP="00D07CFE">
      <w:pPr>
        <w:spacing w:after="0"/>
        <w:rPr>
          <w:rFonts w:cstheme="minorHAnsi"/>
          <w:sz w:val="28"/>
          <w:szCs w:val="28"/>
        </w:rPr>
      </w:pPr>
    </w:p>
    <w:p w14:paraId="0CA607BA" w14:textId="58833247" w:rsidR="00C1399A" w:rsidRDefault="00C1399A" w:rsidP="00D07CFE">
      <w:pPr>
        <w:spacing w:after="0"/>
        <w:rPr>
          <w:rFonts w:cstheme="minorHAnsi"/>
          <w:sz w:val="28"/>
          <w:szCs w:val="28"/>
        </w:rPr>
      </w:pPr>
    </w:p>
    <w:p w14:paraId="1B56006B" w14:textId="77777777" w:rsidR="00C1399A" w:rsidRDefault="00C1399A" w:rsidP="00C1399A">
      <w:pPr>
        <w:spacing w:after="0"/>
        <w:rPr>
          <w:rFonts w:cstheme="minorHAnsi"/>
          <w:sz w:val="28"/>
          <w:szCs w:val="28"/>
        </w:rPr>
      </w:pPr>
    </w:p>
    <w:p w14:paraId="4D5ADC6A" w14:textId="77777777" w:rsidR="00C1399A" w:rsidRPr="0049079C" w:rsidRDefault="00C1399A" w:rsidP="00C1399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14:paraId="31C6BCA7" w14:textId="59DD17B7" w:rsidR="00C1399A" w:rsidRDefault="00C1399A" w:rsidP="00C1399A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>Commissione del</w:t>
      </w:r>
      <w:r>
        <w:rPr>
          <w:rFonts w:cstheme="minorHAnsi"/>
          <w:b/>
          <w:sz w:val="24"/>
          <w:szCs w:val="24"/>
        </w:rPr>
        <w:t xml:space="preserve"> </w:t>
      </w:r>
      <w:r w:rsidR="00164861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>.</w:t>
      </w:r>
      <w:r w:rsidR="00164861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>
        <w:rPr>
          <w:rFonts w:cstheme="minorHAnsi"/>
          <w:b/>
          <w:sz w:val="24"/>
          <w:szCs w:val="24"/>
        </w:rPr>
        <w:t>8:30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14:paraId="30402CF5" w14:textId="77777777" w:rsidR="00C1399A" w:rsidRDefault="00C1399A" w:rsidP="00C1399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9098820" w14:textId="77777777" w:rsidR="00C1399A" w:rsidRDefault="00C1399A" w:rsidP="00C1399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DB7F449" w14:textId="77777777" w:rsidR="00C1399A" w:rsidRDefault="00C1399A" w:rsidP="00C1399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5238B5B" w14:textId="77777777" w:rsidR="00C1399A" w:rsidRDefault="00C1399A" w:rsidP="00C1399A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64861" w:rsidRPr="0049079C" w14:paraId="1E623B6D" w14:textId="77777777" w:rsidTr="00D33327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7734D02C" w14:textId="77777777" w:rsidR="00164861" w:rsidRPr="0049079C" w:rsidRDefault="00164861" w:rsidP="00D333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14:paraId="40231ED2" w14:textId="77777777" w:rsidR="00164861" w:rsidRPr="0049079C" w:rsidRDefault="00164861" w:rsidP="00D333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164861" w:rsidRPr="0049079C" w14:paraId="435E6CE0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398E95F8" w14:textId="713B9428" w:rsidR="00164861" w:rsidRPr="00C04047" w:rsidRDefault="00164861" w:rsidP="001920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19204F">
              <w:rPr>
                <w:rFonts w:cstheme="minorHAnsi"/>
                <w:b/>
                <w:sz w:val="18"/>
                <w:szCs w:val="18"/>
              </w:rPr>
              <w:t>Taddei Stefano</w:t>
            </w:r>
          </w:p>
        </w:tc>
        <w:tc>
          <w:tcPr>
            <w:tcW w:w="3259" w:type="dxa"/>
            <w:vAlign w:val="center"/>
          </w:tcPr>
          <w:p w14:paraId="2E1C2EF9" w14:textId="29E6F968" w:rsidR="00164861" w:rsidRDefault="0019204F" w:rsidP="00D333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0A42E52C" w14:textId="77777777" w:rsidR="00164861" w:rsidRPr="00C04047" w:rsidRDefault="00164861" w:rsidP="00D33327">
            <w:pPr>
              <w:rPr>
                <w:rFonts w:cstheme="minorHAnsi"/>
                <w:b/>
                <w:sz w:val="18"/>
                <w:szCs w:val="18"/>
              </w:rPr>
            </w:pPr>
            <w:r w:rsidRPr="00C04047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164861" w:rsidRPr="0049079C" w14:paraId="1B9C6849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1883A771" w14:textId="67ED4B84" w:rsidR="00164861" w:rsidRPr="00674077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9204F" w:rsidRPr="0019204F">
              <w:rPr>
                <w:rFonts w:cstheme="minorHAnsi"/>
                <w:sz w:val="18"/>
                <w:szCs w:val="18"/>
              </w:rPr>
              <w:t>Berrettini Stefano</w:t>
            </w:r>
          </w:p>
        </w:tc>
        <w:tc>
          <w:tcPr>
            <w:tcW w:w="3259" w:type="dxa"/>
            <w:vAlign w:val="center"/>
          </w:tcPr>
          <w:p w14:paraId="0DBB5A45" w14:textId="6B3109E1" w:rsidR="00164861" w:rsidRPr="00674077" w:rsidRDefault="0019204F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6782AFBA" w14:textId="77777777" w:rsidR="00164861" w:rsidRPr="00674077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674077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8C27AF" w:rsidRPr="0053401F" w14:paraId="5AA1EEDD" w14:textId="77777777" w:rsidTr="00434457">
        <w:trPr>
          <w:trHeight w:val="340"/>
          <w:jc w:val="center"/>
        </w:trPr>
        <w:tc>
          <w:tcPr>
            <w:tcW w:w="3259" w:type="dxa"/>
            <w:vAlign w:val="center"/>
          </w:tcPr>
          <w:p w14:paraId="714A4C5B" w14:textId="77777777" w:rsidR="008C27AF" w:rsidRDefault="008C27AF" w:rsidP="00434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Gadducci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Angiolo</w:t>
            </w:r>
          </w:p>
        </w:tc>
        <w:tc>
          <w:tcPr>
            <w:tcW w:w="3259" w:type="dxa"/>
            <w:vAlign w:val="center"/>
          </w:tcPr>
          <w:p w14:paraId="4A602170" w14:textId="77777777" w:rsidR="008C27AF" w:rsidRDefault="008C27AF" w:rsidP="004344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14:paraId="64EFB28E" w14:textId="77777777" w:rsidR="008C27AF" w:rsidRPr="0053401F" w:rsidRDefault="008C27AF" w:rsidP="00434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53401F" w14:paraId="4905E4B0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5A5979B5" w14:textId="5253F122" w:rsidR="00164861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19204F">
              <w:rPr>
                <w:rFonts w:cstheme="minorHAnsi"/>
                <w:sz w:val="18"/>
                <w:szCs w:val="18"/>
              </w:rPr>
              <w:t>ssa Mosca Marta</w:t>
            </w:r>
          </w:p>
        </w:tc>
        <w:tc>
          <w:tcPr>
            <w:tcW w:w="3259" w:type="dxa"/>
            <w:vAlign w:val="center"/>
          </w:tcPr>
          <w:p w14:paraId="359EEFA5" w14:textId="483693D2" w:rsidR="00164861" w:rsidRDefault="0019204F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2D5C4D15" w14:textId="77777777" w:rsidR="00164861" w:rsidRPr="0053401F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53401F" w14:paraId="5A4E6E41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02230769" w14:textId="346D7C56" w:rsidR="00164861" w:rsidRPr="0053401F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9204F">
              <w:rPr>
                <w:rFonts w:cstheme="minorHAnsi"/>
                <w:sz w:val="18"/>
                <w:szCs w:val="18"/>
              </w:rPr>
              <w:t>Romanelli Marco</w:t>
            </w:r>
          </w:p>
        </w:tc>
        <w:tc>
          <w:tcPr>
            <w:tcW w:w="3259" w:type="dxa"/>
            <w:vAlign w:val="center"/>
          </w:tcPr>
          <w:p w14:paraId="14E007F6" w14:textId="60547A95" w:rsidR="00164861" w:rsidRPr="0053401F" w:rsidRDefault="0019204F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719E206A" w14:textId="77777777" w:rsidR="00164861" w:rsidRPr="0053401F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49079C" w14:paraId="27D733F5" w14:textId="77777777" w:rsidTr="00D33327">
        <w:trPr>
          <w:trHeight w:val="340"/>
          <w:jc w:val="center"/>
        </w:trPr>
        <w:tc>
          <w:tcPr>
            <w:tcW w:w="3259" w:type="dxa"/>
            <w:vAlign w:val="center"/>
          </w:tcPr>
          <w:p w14:paraId="0DE89540" w14:textId="19986932" w:rsidR="00164861" w:rsidRPr="00C04047" w:rsidRDefault="00164861" w:rsidP="00D333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9204F">
              <w:rPr>
                <w:rFonts w:cstheme="minorHAnsi"/>
                <w:sz w:val="18"/>
                <w:szCs w:val="18"/>
              </w:rPr>
              <w:t>Spinelli Claudio</w:t>
            </w:r>
          </w:p>
        </w:tc>
        <w:tc>
          <w:tcPr>
            <w:tcW w:w="3259" w:type="dxa"/>
            <w:vAlign w:val="center"/>
          </w:tcPr>
          <w:p w14:paraId="2EB25F5D" w14:textId="123BB215" w:rsidR="00164861" w:rsidRPr="00C04047" w:rsidRDefault="0019204F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14:paraId="0C014596" w14:textId="77777777" w:rsidR="00164861" w:rsidRPr="00C04047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C04047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64861" w:rsidRPr="0049079C" w14:paraId="0DC2E4D5" w14:textId="77777777" w:rsidTr="00D33327">
        <w:trPr>
          <w:trHeight w:val="391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F0CE9E1" w14:textId="15975CA3" w:rsidR="00164861" w:rsidRPr="003506B1" w:rsidRDefault="00164861" w:rsidP="00D333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="00EA3251">
              <w:rPr>
                <w:rFonts w:cstheme="minorHAnsi"/>
                <w:color w:val="000000" w:themeColor="text1"/>
                <w:sz w:val="18"/>
                <w:szCs w:val="18"/>
              </w:rPr>
              <w:t>Dolfi</w:t>
            </w:r>
            <w:proofErr w:type="spellEnd"/>
            <w:r w:rsidR="00EA3251">
              <w:rPr>
                <w:rFonts w:cstheme="minorHAnsi"/>
                <w:color w:val="000000" w:themeColor="text1"/>
                <w:sz w:val="18"/>
                <w:szCs w:val="18"/>
              </w:rPr>
              <w:t xml:space="preserve"> Amelio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D756AA7" w14:textId="6AC997ED" w:rsidR="00164861" w:rsidRPr="003506B1" w:rsidRDefault="00EA3251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8963B6" w14:textId="77777777" w:rsidR="00164861" w:rsidRPr="003506B1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164861" w:rsidRPr="0049079C" w14:paraId="59A3CDDC" w14:textId="77777777" w:rsidTr="00D33327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8D17D33" w14:textId="73578637" w:rsidR="00164861" w:rsidRPr="003506B1" w:rsidRDefault="00164861" w:rsidP="00D333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Dott. </w:t>
            </w:r>
            <w:proofErr w:type="spellStart"/>
            <w:r w:rsidR="00AC02FC">
              <w:rPr>
                <w:rFonts w:cstheme="minorHAnsi"/>
                <w:color w:val="000000" w:themeColor="text1"/>
                <w:sz w:val="18"/>
                <w:szCs w:val="18"/>
              </w:rPr>
              <w:t>Pasqualetti</w:t>
            </w:r>
            <w:proofErr w:type="spellEnd"/>
            <w:r w:rsidR="00AC02FC">
              <w:rPr>
                <w:rFonts w:cstheme="minorHAnsi"/>
                <w:color w:val="000000" w:themeColor="text1"/>
                <w:sz w:val="18"/>
                <w:szCs w:val="18"/>
              </w:rPr>
              <w:t xml:space="preserve"> Giuseppe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7BCBB62" w14:textId="57233111" w:rsidR="00164861" w:rsidRPr="00AC02FC" w:rsidRDefault="00AC02FC" w:rsidP="00D33327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r w:rsidRPr="00AC02FC">
              <w:rPr>
                <w:sz w:val="18"/>
                <w:szCs w:val="18"/>
              </w:rPr>
              <w:t>Ricercatore a tempo determinato L.240/2010</w:t>
            </w:r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14:paraId="4E6D7EBC" w14:textId="77777777" w:rsidR="00164861" w:rsidRPr="003506B1" w:rsidRDefault="00164861" w:rsidP="00D33327">
            <w:pPr>
              <w:rPr>
                <w:rFonts w:cstheme="minorHAnsi"/>
                <w:sz w:val="18"/>
                <w:szCs w:val="18"/>
              </w:rPr>
            </w:pPr>
            <w:r w:rsidRPr="003506B1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14:paraId="7C1D4969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0A962ED8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3E8FC4F3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2C8365C3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47E3A841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03BAAB38" w14:textId="4A1344EF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0ABE454D" w14:textId="4075557E" w:rsidR="0019204F" w:rsidRDefault="0019204F" w:rsidP="00164861">
      <w:pPr>
        <w:spacing w:after="0"/>
        <w:rPr>
          <w:rFonts w:cstheme="minorHAnsi"/>
          <w:sz w:val="28"/>
          <w:szCs w:val="28"/>
        </w:rPr>
      </w:pPr>
    </w:p>
    <w:p w14:paraId="2B474283" w14:textId="132A3852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55BF5BB5" w14:textId="292E1841" w:rsidR="008C27AF" w:rsidRDefault="008C27AF" w:rsidP="00164861">
      <w:pPr>
        <w:spacing w:after="0"/>
        <w:rPr>
          <w:rFonts w:cstheme="minorHAnsi"/>
          <w:sz w:val="28"/>
          <w:szCs w:val="28"/>
        </w:rPr>
      </w:pPr>
    </w:p>
    <w:p w14:paraId="19C9CBB6" w14:textId="00C507B4" w:rsidR="00164861" w:rsidRDefault="00164861" w:rsidP="00164861">
      <w:pPr>
        <w:spacing w:after="0"/>
        <w:rPr>
          <w:rFonts w:cstheme="minorHAnsi"/>
          <w:sz w:val="28"/>
          <w:szCs w:val="28"/>
        </w:rPr>
      </w:pPr>
    </w:p>
    <w:p w14:paraId="6D98B2D2" w14:textId="77777777" w:rsidR="00164861" w:rsidRDefault="00164861" w:rsidP="00164861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14:paraId="16111ADA" w14:textId="77777777" w:rsidR="00164861" w:rsidRDefault="00164861" w:rsidP="0016486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5244"/>
        <w:gridCol w:w="2127"/>
        <w:gridCol w:w="1842"/>
        <w:gridCol w:w="1701"/>
      </w:tblGrid>
      <w:tr w:rsidR="00164861" w:rsidRPr="000C37B1" w14:paraId="72D2BDBD" w14:textId="77777777" w:rsidTr="00D33327">
        <w:trPr>
          <w:trHeight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3FDAB7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1B656D4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B2DCD46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728AA21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139A90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511D79B4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164861" w:rsidRPr="00443EEF" w14:paraId="65BEC3E6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E337" w14:textId="7EB6D4EE" w:rsidR="00164861" w:rsidRPr="006C18EE" w:rsidRDefault="0019204F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CAPPELLI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9A7" w14:textId="2416CF63" w:rsidR="00164861" w:rsidRPr="006C18EE" w:rsidRDefault="0019204F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GIULIO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201B" w14:textId="3699C16B" w:rsidR="00164861" w:rsidRPr="006C18EE" w:rsidRDefault="0019204F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 linfonodi cervicali metastatici nel carcinoma differenziato della tiroide in età pediatrica ed adolescenziale: attuali indicazioni chirurgiche per un corretto management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FFE" w14:textId="406CDD7B" w:rsidR="00164861" w:rsidRPr="006C18EE" w:rsidRDefault="0019204F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Claudio Spinelli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120" w14:textId="7B92A963" w:rsidR="00164861" w:rsidRPr="006C18EE" w:rsidRDefault="00A14F58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Berrettini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1F1E" w14:textId="5D422AD4" w:rsidR="00164861" w:rsidRPr="00443EEF" w:rsidRDefault="001A0B4F" w:rsidP="00D333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Marco </w:t>
            </w:r>
            <w:proofErr w:type="spellStart"/>
            <w:r>
              <w:rPr>
                <w:sz w:val="18"/>
                <w:szCs w:val="18"/>
                <w:lang w:val="en-US"/>
              </w:rPr>
              <w:t>Romanelli</w:t>
            </w:r>
            <w:proofErr w:type="spellEnd"/>
          </w:p>
        </w:tc>
      </w:tr>
      <w:tr w:rsidR="00164861" w:rsidRPr="00443EEF" w14:paraId="4C0915FF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E16" w14:textId="05C63264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COZZI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289" w14:textId="5CC295E2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44DD" w14:textId="60CA9D33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Il ruolo delle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situine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nella disfunzione endoteliale del paziente obeso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BCFB" w14:textId="78F5120E" w:rsidR="00164861" w:rsidRPr="006C18EE" w:rsidRDefault="00351BCD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Taddei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DC32" w14:textId="09DF495A" w:rsidR="00164861" w:rsidRPr="009B63A6" w:rsidRDefault="00351BCD" w:rsidP="00D3332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B63A6">
              <w:rPr>
                <w:sz w:val="18"/>
                <w:szCs w:val="18"/>
                <w:lang w:val="en-US"/>
              </w:rPr>
              <w:t>Dott</w:t>
            </w:r>
            <w:proofErr w:type="spellEnd"/>
            <w:r w:rsidRPr="009B63A6">
              <w:rPr>
                <w:sz w:val="18"/>
                <w:szCs w:val="18"/>
                <w:lang w:val="en-US"/>
              </w:rPr>
              <w:t xml:space="preserve">. Stefano </w:t>
            </w:r>
            <w:proofErr w:type="spellStart"/>
            <w:r w:rsidRPr="009B63A6">
              <w:rPr>
                <w:sz w:val="18"/>
                <w:szCs w:val="18"/>
                <w:lang w:val="en-US"/>
              </w:rPr>
              <w:t>Masi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6365" w14:textId="2CEB5BC7" w:rsidR="00164861" w:rsidRPr="00443EEF" w:rsidRDefault="00A14F58" w:rsidP="00D3332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Prof.ssa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Marta </w:t>
            </w:r>
            <w:proofErr w:type="spellStart"/>
            <w:r>
              <w:rPr>
                <w:sz w:val="18"/>
                <w:szCs w:val="18"/>
                <w:lang w:val="en-US"/>
              </w:rPr>
              <w:t>Mosca</w:t>
            </w:r>
            <w:proofErr w:type="spellEnd"/>
          </w:p>
        </w:tc>
      </w:tr>
      <w:tr w:rsidR="00164861" w:rsidRPr="00443EEF" w14:paraId="41129858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BEAB" w14:textId="396822B3" w:rsidR="00164861" w:rsidRPr="006C18EE" w:rsidRDefault="0019204F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DI PIETRO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503C" w14:textId="21C530AD" w:rsidR="00164861" w:rsidRPr="006C18EE" w:rsidRDefault="0019204F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LINDA</w:t>
            </w:r>
            <w:r w:rsidR="0043445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46B" w14:textId="4C0E8FE3" w:rsidR="00164861" w:rsidRPr="006C18EE" w:rsidRDefault="0019204F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Outcome a lungo termine dei bambini nati da donne con malattie autoimmuni sistemiche seguite presso l’ambulatorio congiunto ostetrico-reumatologico della Azienda Ospedaliero Universitaria Pisana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6AC" w14:textId="1ABE0E44" w:rsidR="00164861" w:rsidRPr="006C18EE" w:rsidRDefault="0019204F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Prof.ssa Marta </w:t>
            </w:r>
            <w:proofErr w:type="spellStart"/>
            <w:r>
              <w:rPr>
                <w:sz w:val="18"/>
                <w:szCs w:val="18"/>
                <w:lang w:val="en-US"/>
              </w:rPr>
              <w:t>Mosca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5A3F" w14:textId="020B093B" w:rsidR="00164861" w:rsidRPr="006C18EE" w:rsidRDefault="00A14F58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Claudio Spinelli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DA7C" w14:textId="6DE21573" w:rsidR="00164861" w:rsidRPr="00443EEF" w:rsidRDefault="00A14F58" w:rsidP="00D333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sz w:val="18"/>
                <w:szCs w:val="18"/>
                <w:lang w:val="en-US"/>
              </w:rPr>
              <w:t>Angiolo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Gadducci</w:t>
            </w:r>
            <w:proofErr w:type="spellEnd"/>
          </w:p>
        </w:tc>
      </w:tr>
      <w:tr w:rsidR="00164861" w:rsidRPr="00443EEF" w14:paraId="6228259B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059" w14:textId="025D98B9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GHERARDINI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1AC9" w14:textId="3C5B8C07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RACHELE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A31" w14:textId="3C08E20F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Rigidità arteriosa e stress cronico: ruolo del genere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F7C" w14:textId="6562F1F3" w:rsidR="00164861" w:rsidRPr="006C18EE" w:rsidRDefault="00351BCD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Taddei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C365" w14:textId="03EF2BD3" w:rsidR="00164861" w:rsidRPr="00B210AB" w:rsidRDefault="00351BCD" w:rsidP="00D33327">
            <w:pPr>
              <w:jc w:val="center"/>
              <w:rPr>
                <w:sz w:val="18"/>
                <w:szCs w:val="18"/>
              </w:rPr>
            </w:pPr>
            <w:r w:rsidRPr="00B210AB">
              <w:rPr>
                <w:sz w:val="18"/>
                <w:szCs w:val="18"/>
              </w:rPr>
              <w:t>Dott.ssa Rosa Maria Bruno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A7C6" w14:textId="611F9817" w:rsidR="00164861" w:rsidRPr="00B210AB" w:rsidRDefault="001A0B4F" w:rsidP="00D333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Prof.ssa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Marta </w:t>
            </w:r>
            <w:proofErr w:type="spellStart"/>
            <w:r>
              <w:rPr>
                <w:sz w:val="18"/>
                <w:szCs w:val="18"/>
                <w:lang w:val="en-US"/>
              </w:rPr>
              <w:t>Mosca</w:t>
            </w:r>
            <w:proofErr w:type="spellEnd"/>
          </w:p>
        </w:tc>
      </w:tr>
      <w:tr w:rsidR="00164861" w:rsidRPr="00443EEF" w14:paraId="1D15EA66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85F9" w14:textId="069E88A9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730E" w14:textId="3D58760E" w:rsidR="00164861" w:rsidRPr="006C18EE" w:rsidRDefault="000A0299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VALENTIN</w:t>
            </w:r>
            <w:r w:rsidR="00351BCD"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B283" w14:textId="7391F32A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Caratterizzazione vascolare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multidistrettuale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nella dissezione coronarica spontanea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F792" w14:textId="06029CD7" w:rsidR="00164861" w:rsidRPr="006C18EE" w:rsidRDefault="00351BCD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Taddei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DC8" w14:textId="0D8C3386" w:rsidR="00164861" w:rsidRPr="00B210AB" w:rsidRDefault="00351BCD" w:rsidP="00D33327">
            <w:pPr>
              <w:jc w:val="center"/>
              <w:rPr>
                <w:sz w:val="18"/>
                <w:szCs w:val="18"/>
              </w:rPr>
            </w:pPr>
            <w:r w:rsidRPr="00B210AB">
              <w:rPr>
                <w:sz w:val="18"/>
                <w:szCs w:val="18"/>
              </w:rPr>
              <w:t>Dott.ssa Rosa Maria Bruno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014E" w14:textId="3CC3AEB9" w:rsidR="00164861" w:rsidRPr="00B210AB" w:rsidRDefault="001A0B4F" w:rsidP="00D3332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Prof. Claudio Spinelli</w:t>
            </w:r>
          </w:p>
        </w:tc>
      </w:tr>
      <w:tr w:rsidR="00164861" w:rsidRPr="00443EEF" w14:paraId="66352128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575" w14:textId="180CE9C8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SERRA MALECHI’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1181" w14:textId="0B5844EC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ANNALISE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6033" w14:textId="28A3E737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Artrite Reumatoide e salute femminile: analisi di una coorte di pazienti seguite presso la U.O. di Reumatologia della Azienda Ospedaliero Universitaria Pisana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24F" w14:textId="16352F04" w:rsidR="00164861" w:rsidRPr="006C18EE" w:rsidRDefault="00351BCD" w:rsidP="00D3332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Prof.ssa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Marta </w:t>
            </w:r>
            <w:proofErr w:type="spellStart"/>
            <w:r>
              <w:rPr>
                <w:sz w:val="18"/>
                <w:szCs w:val="18"/>
                <w:lang w:val="en-US"/>
              </w:rPr>
              <w:t>Mosca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2A5" w14:textId="75B32071" w:rsidR="00164861" w:rsidRPr="006C18EE" w:rsidRDefault="001A0B4F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Taddei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7248" w14:textId="60D6C0E8" w:rsidR="00164861" w:rsidRPr="00443EEF" w:rsidRDefault="001A0B4F" w:rsidP="00D333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Marco </w:t>
            </w:r>
            <w:proofErr w:type="spellStart"/>
            <w:r>
              <w:rPr>
                <w:sz w:val="18"/>
                <w:szCs w:val="18"/>
                <w:lang w:val="en-US"/>
              </w:rPr>
              <w:t>Romanelli</w:t>
            </w:r>
            <w:proofErr w:type="spellEnd"/>
          </w:p>
        </w:tc>
      </w:tr>
      <w:tr w:rsidR="00164861" w:rsidRPr="00443EEF" w14:paraId="2DCA3573" w14:textId="77777777" w:rsidTr="00D33327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841" w14:textId="11B63FC9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SHAHIDUR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CE98" w14:textId="47904E88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SANZIDA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3EA" w14:textId="47B38B77" w:rsidR="00164861" w:rsidRPr="006C18EE" w:rsidRDefault="00351BCD" w:rsidP="00D3332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L’impianto cocleare nel paziente adulto con sordità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prelinguale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918E" w14:textId="50026071" w:rsidR="00164861" w:rsidRPr="006C18EE" w:rsidRDefault="00351BCD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Stefano </w:t>
            </w:r>
            <w:proofErr w:type="spellStart"/>
            <w:r>
              <w:rPr>
                <w:sz w:val="18"/>
                <w:szCs w:val="18"/>
                <w:lang w:val="en-US"/>
              </w:rPr>
              <w:t>Berrettini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B3F" w14:textId="54091C00" w:rsidR="00164861" w:rsidRPr="006C18EE" w:rsidRDefault="001A0B4F" w:rsidP="00D333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Claudio Spinelli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1E62" w14:textId="7C0E9F9F" w:rsidR="00164861" w:rsidRPr="00443EEF" w:rsidRDefault="001A0B4F" w:rsidP="00D333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Marco </w:t>
            </w:r>
            <w:proofErr w:type="spellStart"/>
            <w:r>
              <w:rPr>
                <w:sz w:val="18"/>
                <w:szCs w:val="18"/>
                <w:lang w:val="en-US"/>
              </w:rPr>
              <w:t>Romanelli</w:t>
            </w:r>
            <w:proofErr w:type="spellEnd"/>
          </w:p>
        </w:tc>
      </w:tr>
    </w:tbl>
    <w:p w14:paraId="68777178" w14:textId="5616292B" w:rsidR="00164861" w:rsidRPr="005D6881" w:rsidRDefault="00164861" w:rsidP="00164861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14:paraId="4948F3E4" w14:textId="77777777" w:rsidR="00164861" w:rsidRDefault="00164861" w:rsidP="00164861">
      <w:pPr>
        <w:spacing w:after="0"/>
        <w:rPr>
          <w:rFonts w:cstheme="minorHAnsi"/>
          <w:sz w:val="28"/>
          <w:szCs w:val="28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5242"/>
        <w:gridCol w:w="2130"/>
        <w:gridCol w:w="1841"/>
        <w:gridCol w:w="1700"/>
      </w:tblGrid>
      <w:tr w:rsidR="00164861" w:rsidRPr="000C37B1" w14:paraId="2A8F6499" w14:textId="77777777" w:rsidTr="00D33327">
        <w:trPr>
          <w:trHeight w:val="2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EC14FDE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921A98D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B725F04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DB3D94C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7A3FEF8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14:paraId="29793913" w14:textId="77777777" w:rsidR="00164861" w:rsidRPr="000C37B1" w:rsidRDefault="00164861" w:rsidP="00D333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8C27AF" w:rsidRPr="00443EEF" w14:paraId="76D89251" w14:textId="77777777" w:rsidTr="0043445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ED1" w14:textId="77777777" w:rsidR="008C27AF" w:rsidRDefault="008C27AF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BERTELLI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5F67" w14:textId="77777777" w:rsidR="008C27AF" w:rsidRDefault="008C27AF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ELISA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C656" w14:textId="77777777" w:rsidR="008C27AF" w:rsidRDefault="008C27AF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210A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Epithelial Ovarian Cancer: a comparison between patients with and without Endometriosis. The association of two diseases, is a good prognostic factor?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retrospective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studi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into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University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Hospital “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Virgen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Arrixaca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”, Murcia,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Spain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BDE" w14:textId="77777777" w:rsidR="008C27AF" w:rsidRDefault="008C27AF" w:rsidP="004344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Angiolo </w:t>
            </w:r>
            <w:proofErr w:type="spellStart"/>
            <w:r>
              <w:rPr>
                <w:sz w:val="18"/>
                <w:szCs w:val="18"/>
                <w:lang w:val="en-US"/>
              </w:rPr>
              <w:t>Gadducci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969" w14:textId="77777777" w:rsidR="008C27AF" w:rsidRPr="006C18EE" w:rsidRDefault="008C27AF" w:rsidP="004344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Dott</w:t>
            </w:r>
            <w:proofErr w:type="spellEnd"/>
            <w:r>
              <w:rPr>
                <w:sz w:val="18"/>
                <w:szCs w:val="18"/>
                <w:lang w:val="en-US"/>
              </w:rPr>
              <w:t>. Francisco Machado Linde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E8BD" w14:textId="1577DD4D" w:rsidR="008C27AF" w:rsidRPr="00443EEF" w:rsidRDefault="001A0B4F" w:rsidP="004344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Prof.ssa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Marta </w:t>
            </w:r>
            <w:proofErr w:type="spellStart"/>
            <w:r>
              <w:rPr>
                <w:sz w:val="18"/>
                <w:szCs w:val="18"/>
                <w:lang w:val="en-US"/>
              </w:rPr>
              <w:t>Mosca</w:t>
            </w:r>
            <w:proofErr w:type="spellEnd"/>
          </w:p>
        </w:tc>
      </w:tr>
      <w:tr w:rsidR="008C27AF" w:rsidRPr="00443EEF" w14:paraId="2ED742CB" w14:textId="77777777" w:rsidTr="00434457">
        <w:trPr>
          <w:trHeight w:val="5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8F5D" w14:textId="77777777" w:rsidR="008C27AF" w:rsidRPr="006C18EE" w:rsidRDefault="008C27AF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FIDANZI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DC8B" w14:textId="77777777" w:rsidR="008C27AF" w:rsidRPr="006C18EE" w:rsidRDefault="008C27AF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CRISTIAN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A0C7" w14:textId="77777777" w:rsidR="008C27AF" w:rsidRPr="006C18EE" w:rsidRDefault="008C27AF" w:rsidP="0043445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Epidemiologia del melanoma a Livorno dal 2006 al 2016 e fattori di rischio per la positività sentinella nel gruppo PT1B-PT2A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DBCB" w14:textId="77777777" w:rsidR="008C27AF" w:rsidRPr="006C18EE" w:rsidRDefault="008C27AF" w:rsidP="004344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Marco </w:t>
            </w:r>
            <w:proofErr w:type="spellStart"/>
            <w:r>
              <w:rPr>
                <w:sz w:val="18"/>
                <w:szCs w:val="18"/>
                <w:lang w:val="en-US"/>
              </w:rPr>
              <w:t>Romanelli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AFE" w14:textId="4C330040" w:rsidR="008C27AF" w:rsidRPr="006C18EE" w:rsidRDefault="00941EFF" w:rsidP="004344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sz w:val="18"/>
                <w:szCs w:val="18"/>
                <w:lang w:val="en-US"/>
              </w:rPr>
              <w:t>Angiolo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Gadducci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60B8" w14:textId="7B2F60EE" w:rsidR="008C27AF" w:rsidRPr="00443EEF" w:rsidRDefault="001A0B4F" w:rsidP="004344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Claudio Spinelli</w:t>
            </w:r>
          </w:p>
        </w:tc>
      </w:tr>
    </w:tbl>
    <w:p w14:paraId="2E463D70" w14:textId="25BCD086" w:rsidR="00F101DA" w:rsidRDefault="00F101DA" w:rsidP="00D07CFE">
      <w:pPr>
        <w:spacing w:after="0"/>
        <w:rPr>
          <w:rFonts w:cstheme="minorHAnsi"/>
          <w:sz w:val="28"/>
          <w:szCs w:val="28"/>
        </w:rPr>
      </w:pPr>
    </w:p>
    <w:sectPr w:rsidR="00F101DA" w:rsidSect="00B86706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FE"/>
    <w:rsid w:val="0006656C"/>
    <w:rsid w:val="000A0299"/>
    <w:rsid w:val="000C3B11"/>
    <w:rsid w:val="000E3E2C"/>
    <w:rsid w:val="000E5015"/>
    <w:rsid w:val="00152F10"/>
    <w:rsid w:val="00164861"/>
    <w:rsid w:val="00190C60"/>
    <w:rsid w:val="0019204F"/>
    <w:rsid w:val="001A0B4F"/>
    <w:rsid w:val="001A0CD4"/>
    <w:rsid w:val="001D5AA8"/>
    <w:rsid w:val="001E77F2"/>
    <w:rsid w:val="00200033"/>
    <w:rsid w:val="00223B21"/>
    <w:rsid w:val="002747F2"/>
    <w:rsid w:val="00296BBF"/>
    <w:rsid w:val="002A21FF"/>
    <w:rsid w:val="002B64A2"/>
    <w:rsid w:val="002D4798"/>
    <w:rsid w:val="00344ABF"/>
    <w:rsid w:val="00351BCD"/>
    <w:rsid w:val="00353546"/>
    <w:rsid w:val="003A2AE6"/>
    <w:rsid w:val="003B7C6B"/>
    <w:rsid w:val="00403412"/>
    <w:rsid w:val="00434457"/>
    <w:rsid w:val="00437349"/>
    <w:rsid w:val="00446177"/>
    <w:rsid w:val="004478AE"/>
    <w:rsid w:val="00463A09"/>
    <w:rsid w:val="00480B60"/>
    <w:rsid w:val="0048655C"/>
    <w:rsid w:val="00500878"/>
    <w:rsid w:val="00506F78"/>
    <w:rsid w:val="00582AD7"/>
    <w:rsid w:val="005C23B0"/>
    <w:rsid w:val="005D6881"/>
    <w:rsid w:val="005E7A61"/>
    <w:rsid w:val="006005A2"/>
    <w:rsid w:val="0061327A"/>
    <w:rsid w:val="00623533"/>
    <w:rsid w:val="00651FE2"/>
    <w:rsid w:val="00674077"/>
    <w:rsid w:val="00676B46"/>
    <w:rsid w:val="006807CC"/>
    <w:rsid w:val="00680AA7"/>
    <w:rsid w:val="006839A5"/>
    <w:rsid w:val="006B0C23"/>
    <w:rsid w:val="006C18EE"/>
    <w:rsid w:val="006C6215"/>
    <w:rsid w:val="006D513B"/>
    <w:rsid w:val="006F1B30"/>
    <w:rsid w:val="00741CDD"/>
    <w:rsid w:val="00742DC9"/>
    <w:rsid w:val="00784E29"/>
    <w:rsid w:val="007860C3"/>
    <w:rsid w:val="007A21B7"/>
    <w:rsid w:val="007D2347"/>
    <w:rsid w:val="007D4EEF"/>
    <w:rsid w:val="007F37FB"/>
    <w:rsid w:val="007F424C"/>
    <w:rsid w:val="007F4A22"/>
    <w:rsid w:val="008268FF"/>
    <w:rsid w:val="00833B08"/>
    <w:rsid w:val="008832B9"/>
    <w:rsid w:val="008C27AF"/>
    <w:rsid w:val="008E7F6A"/>
    <w:rsid w:val="008F4C2A"/>
    <w:rsid w:val="00904621"/>
    <w:rsid w:val="009156FD"/>
    <w:rsid w:val="00926646"/>
    <w:rsid w:val="00930DFD"/>
    <w:rsid w:val="00941EFF"/>
    <w:rsid w:val="00962B99"/>
    <w:rsid w:val="00981ED3"/>
    <w:rsid w:val="0098578B"/>
    <w:rsid w:val="009A7DF2"/>
    <w:rsid w:val="009B63A6"/>
    <w:rsid w:val="009E704C"/>
    <w:rsid w:val="00A05D41"/>
    <w:rsid w:val="00A14F58"/>
    <w:rsid w:val="00A23377"/>
    <w:rsid w:val="00A3576E"/>
    <w:rsid w:val="00A565E4"/>
    <w:rsid w:val="00AC02FC"/>
    <w:rsid w:val="00AD7A22"/>
    <w:rsid w:val="00B210AB"/>
    <w:rsid w:val="00B36F98"/>
    <w:rsid w:val="00B47B04"/>
    <w:rsid w:val="00B652B5"/>
    <w:rsid w:val="00B86706"/>
    <w:rsid w:val="00B91514"/>
    <w:rsid w:val="00B97517"/>
    <w:rsid w:val="00BB1243"/>
    <w:rsid w:val="00BD6C48"/>
    <w:rsid w:val="00C06CB7"/>
    <w:rsid w:val="00C1399A"/>
    <w:rsid w:val="00C32B90"/>
    <w:rsid w:val="00C51593"/>
    <w:rsid w:val="00C76778"/>
    <w:rsid w:val="00C85DAC"/>
    <w:rsid w:val="00CD4A4D"/>
    <w:rsid w:val="00D07CFE"/>
    <w:rsid w:val="00D329AA"/>
    <w:rsid w:val="00D33327"/>
    <w:rsid w:val="00DB3F2F"/>
    <w:rsid w:val="00DB6D24"/>
    <w:rsid w:val="00DB73CD"/>
    <w:rsid w:val="00DE16F6"/>
    <w:rsid w:val="00E130F5"/>
    <w:rsid w:val="00E149F1"/>
    <w:rsid w:val="00E15DC5"/>
    <w:rsid w:val="00E16370"/>
    <w:rsid w:val="00E20C96"/>
    <w:rsid w:val="00E26CD9"/>
    <w:rsid w:val="00E46CB3"/>
    <w:rsid w:val="00E47AEB"/>
    <w:rsid w:val="00E5281C"/>
    <w:rsid w:val="00E53AF3"/>
    <w:rsid w:val="00E81455"/>
    <w:rsid w:val="00E81E26"/>
    <w:rsid w:val="00E81F2C"/>
    <w:rsid w:val="00EA3251"/>
    <w:rsid w:val="00EA48EE"/>
    <w:rsid w:val="00ED5724"/>
    <w:rsid w:val="00EF766C"/>
    <w:rsid w:val="00F00939"/>
    <w:rsid w:val="00F03DAE"/>
    <w:rsid w:val="00F07ADC"/>
    <w:rsid w:val="00F101DA"/>
    <w:rsid w:val="00F17677"/>
    <w:rsid w:val="00F21D14"/>
    <w:rsid w:val="00F22009"/>
    <w:rsid w:val="00F3718F"/>
    <w:rsid w:val="00F47089"/>
    <w:rsid w:val="00F51583"/>
    <w:rsid w:val="00F744D9"/>
    <w:rsid w:val="00F8727E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0CE"/>
  <w15:chartTrackingRefBased/>
  <w15:docId w15:val="{CDA86158-2AB7-42BA-B822-5018B77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CF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7CF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677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BB0A-CE0E-418F-B424-64E5A07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9E4D9C92</Template>
  <TotalTime>52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</dc:creator>
  <cp:keywords/>
  <dc:description/>
  <cp:lastModifiedBy>ELEONORA BARBARA MARIA ANDREOTTI</cp:lastModifiedBy>
  <cp:revision>7</cp:revision>
  <cp:lastPrinted>2017-12-01T10:50:00Z</cp:lastPrinted>
  <dcterms:created xsi:type="dcterms:W3CDTF">2017-12-02T13:47:00Z</dcterms:created>
  <dcterms:modified xsi:type="dcterms:W3CDTF">2017-12-06T07:23:00Z</dcterms:modified>
</cp:coreProperties>
</file>